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F2" w:rsidRDefault="006D0DF2">
      <w:pPr>
        <w:rPr>
          <w:rFonts w:eastAsia="Times New Roman" w:cs="Arial"/>
          <w:sz w:val="16"/>
          <w:szCs w:val="16"/>
        </w:rPr>
      </w:pPr>
    </w:p>
    <w:p w:rsidR="00D4431C" w:rsidRDefault="00D4431C">
      <w:r w:rsidRPr="001628CD">
        <w:rPr>
          <w:rFonts w:eastAsia="Times New Roman" w:cs="Arial"/>
          <w:sz w:val="16"/>
          <w:szCs w:val="16"/>
        </w:rPr>
        <w:t>Version: 2018-May</w:t>
      </w:r>
    </w:p>
    <w:p w:rsidR="00D4431C" w:rsidRDefault="00D4431C" w:rsidP="00D4431C">
      <w:pPr>
        <w:rPr>
          <w:rFonts w:ascii="Arial" w:hAnsi="Arial" w:cs="Arial"/>
          <w:sz w:val="16"/>
          <w:szCs w:val="16"/>
        </w:rPr>
      </w:pPr>
    </w:p>
    <w:p w:rsidR="00D4431C" w:rsidRPr="00024282" w:rsidRDefault="00D4431C" w:rsidP="00D4431C">
      <w:pPr>
        <w:rPr>
          <w:rFonts w:ascii="Arial" w:hAnsi="Arial" w:cs="Arial"/>
          <w:sz w:val="16"/>
          <w:szCs w:val="16"/>
        </w:rPr>
      </w:pPr>
      <w:r w:rsidRPr="00024282">
        <w:rPr>
          <w:rFonts w:ascii="Arial" w:hAnsi="Arial" w:cs="Arial"/>
          <w:sz w:val="16"/>
          <w:szCs w:val="16"/>
        </w:rPr>
        <w:t>To:</w:t>
      </w:r>
      <w:r>
        <w:rPr>
          <w:rFonts w:ascii="Arial" w:hAnsi="Arial" w:cs="Arial"/>
          <w:sz w:val="16"/>
          <w:szCs w:val="16"/>
        </w:rPr>
        <w:t xml:space="preserve"> </w:t>
      </w:r>
      <w:r w:rsidRPr="00024282">
        <w:rPr>
          <w:rFonts w:ascii="Arial" w:hAnsi="Arial" w:cs="Arial"/>
          <w:sz w:val="16"/>
          <w:szCs w:val="16"/>
        </w:rPr>
        <w:t>Standard Chartered Bank (China) Limited _</w:t>
      </w:r>
      <w:sdt>
        <w:sdtPr>
          <w:rPr>
            <w:rFonts w:ascii="Arial" w:hAnsi="Arial" w:cs="Arial"/>
            <w:sz w:val="16"/>
            <w:szCs w:val="16"/>
          </w:rPr>
          <w:id w:val="1200441735"/>
          <w:placeholder>
            <w:docPart w:val="CC06ADDB69DF49CBB434FD830852DD24"/>
          </w:placeholder>
          <w:showingPlcHdr/>
        </w:sdtPr>
        <w:sdtEndPr/>
        <w:sdtContent>
          <w:r w:rsidR="001E0DF4" w:rsidRPr="001E0DF4">
            <w:rPr>
              <w:rStyle w:val="PlaceholderText"/>
              <w:sz w:val="16"/>
              <w:szCs w:val="16"/>
            </w:rPr>
            <w:t>Click here to enter text</w:t>
          </w:r>
          <w:r w:rsidR="001E0DF4" w:rsidRPr="00044A6D">
            <w:rPr>
              <w:rStyle w:val="PlaceholderText"/>
            </w:rPr>
            <w:t>.</w:t>
          </w:r>
        </w:sdtContent>
      </w:sdt>
      <w:r w:rsidRPr="00024282">
        <w:rPr>
          <w:rFonts w:ascii="Arial" w:hAnsi="Arial" w:cs="Arial"/>
          <w:sz w:val="16"/>
          <w:szCs w:val="16"/>
        </w:rPr>
        <w:t>_ Branch</w:t>
      </w:r>
    </w:p>
    <w:p w:rsidR="00D4431C" w:rsidRPr="00024282" w:rsidRDefault="00D4431C" w:rsidP="00D4431C">
      <w:pPr>
        <w:rPr>
          <w:rFonts w:ascii="Arial" w:hAnsi="Arial" w:cs="Arial"/>
          <w:sz w:val="16"/>
          <w:szCs w:val="16"/>
        </w:rPr>
      </w:pPr>
      <w:r w:rsidRPr="00024282">
        <w:rPr>
          <w:rFonts w:ascii="Arial" w:hAnsi="Arial" w:cs="Arial"/>
          <w:sz w:val="16"/>
          <w:szCs w:val="16"/>
        </w:rPr>
        <w:t xml:space="preserve">      </w:t>
      </w:r>
      <w:r>
        <w:rPr>
          <w:rFonts w:ascii="Arial" w:hAnsi="Arial" w:cs="Arial"/>
          <w:sz w:val="16"/>
          <w:szCs w:val="16"/>
        </w:rPr>
        <w:t xml:space="preserve"> </w:t>
      </w:r>
      <w:r w:rsidRPr="00024282">
        <w:rPr>
          <w:rFonts w:ascii="SimSun" w:eastAsia="SimSun" w:hAnsi="SimSun" w:cs="Microsoft YaHei" w:hint="eastAsia"/>
          <w:sz w:val="16"/>
          <w:szCs w:val="16"/>
          <w:lang w:eastAsia="zh-CN"/>
        </w:rPr>
        <w:t>渣打银行（中国）有限公司</w:t>
      </w:r>
      <w:r w:rsidRPr="00024282">
        <w:rPr>
          <w:rFonts w:ascii="SimSun" w:eastAsia="SimSun" w:hAnsi="SimSun" w:cs="Arial"/>
          <w:sz w:val="16"/>
          <w:szCs w:val="16"/>
          <w:lang w:eastAsia="zh-CN"/>
        </w:rPr>
        <w:t xml:space="preserve"> _</w:t>
      </w:r>
      <w:sdt>
        <w:sdtPr>
          <w:rPr>
            <w:rFonts w:ascii="SimSun" w:eastAsia="SimSun" w:hAnsi="SimSun" w:cs="Arial"/>
            <w:sz w:val="16"/>
            <w:szCs w:val="16"/>
          </w:rPr>
          <w:id w:val="2104675170"/>
          <w:placeholder>
            <w:docPart w:val="EAF2BBA058B4453B87C2022FF0CC7024"/>
          </w:placeholder>
          <w:showingPlcHdr/>
        </w:sdtPr>
        <w:sdtEndPr/>
        <w:sdtContent>
          <w:r w:rsidR="001E0DF4" w:rsidRPr="001E0DF4">
            <w:rPr>
              <w:rStyle w:val="PlaceholderText"/>
              <w:rFonts w:hint="eastAsia"/>
              <w:sz w:val="16"/>
              <w:szCs w:val="16"/>
              <w:lang w:eastAsia="zh-CN"/>
            </w:rPr>
            <w:t>输入分行</w:t>
          </w:r>
          <w:r w:rsidR="001E0DF4" w:rsidRPr="00044A6D">
            <w:rPr>
              <w:rStyle w:val="PlaceholderText"/>
              <w:lang w:eastAsia="zh-CN"/>
            </w:rPr>
            <w:t>.</w:t>
          </w:r>
        </w:sdtContent>
      </w:sdt>
      <w:r w:rsidRPr="00024282">
        <w:rPr>
          <w:rFonts w:ascii="SimSun" w:eastAsia="SimSun" w:hAnsi="SimSun" w:cs="Arial"/>
          <w:sz w:val="16"/>
          <w:szCs w:val="16"/>
        </w:rPr>
        <w:t>_</w:t>
      </w:r>
      <w:r>
        <w:rPr>
          <w:rFonts w:ascii="SimSun" w:eastAsia="SimSun" w:hAnsi="SimSun" w:cs="Arial"/>
          <w:sz w:val="16"/>
          <w:szCs w:val="16"/>
        </w:rPr>
        <w:t xml:space="preserve"> </w:t>
      </w:r>
      <w:r w:rsidRPr="00024282">
        <w:rPr>
          <w:rFonts w:ascii="SimSun" w:eastAsia="SimSun" w:hAnsi="SimSun" w:cs="Microsoft YaHei" w:hint="eastAsia"/>
          <w:sz w:val="16"/>
          <w:szCs w:val="16"/>
        </w:rPr>
        <w:t>分行</w:t>
      </w:r>
      <w:r w:rsidRPr="00024282">
        <w:rPr>
          <w:rFonts w:ascii="SimSun" w:eastAsia="SimSun" w:hAnsi="SimSun" w:cs="Arial"/>
          <w:sz w:val="16"/>
          <w:szCs w:val="16"/>
        </w:rPr>
        <w:tab/>
      </w:r>
      <w:r w:rsidRPr="00024282">
        <w:rPr>
          <w:rFonts w:ascii="SimSun" w:eastAsia="SimSun" w:hAnsi="SimSun" w:cs="Arial"/>
          <w:sz w:val="16"/>
          <w:szCs w:val="16"/>
        </w:rPr>
        <w:tab/>
      </w:r>
      <w:r w:rsidRPr="00024282">
        <w:rPr>
          <w:rFonts w:ascii="SimSun" w:eastAsia="SimSun" w:hAnsi="SimSun" w:cs="Arial"/>
          <w:sz w:val="16"/>
          <w:szCs w:val="16"/>
        </w:rPr>
        <w:tab/>
        <w:t xml:space="preserve">                                                           </w:t>
      </w:r>
      <w:r w:rsidR="001E0DF4">
        <w:rPr>
          <w:rFonts w:ascii="SimSun" w:eastAsia="SimSun" w:hAnsi="SimSun" w:cs="Arial"/>
          <w:sz w:val="16"/>
          <w:szCs w:val="16"/>
        </w:rPr>
        <w:t xml:space="preserve"> </w:t>
      </w:r>
      <w:r w:rsidRPr="00024282">
        <w:rPr>
          <w:rFonts w:ascii="SimSun" w:eastAsia="SimSun" w:hAnsi="SimSun" w:cs="Microsoft YaHei" w:hint="eastAsia"/>
          <w:sz w:val="16"/>
          <w:szCs w:val="16"/>
        </w:rPr>
        <w:t>日期</w:t>
      </w:r>
      <w:r w:rsidRPr="00024282">
        <w:rPr>
          <w:rFonts w:ascii="Microsoft YaHei" w:eastAsia="Microsoft YaHei" w:hAnsi="Microsoft YaHei" w:cs="Microsoft YaHei" w:hint="eastAsia"/>
          <w:sz w:val="16"/>
          <w:szCs w:val="16"/>
          <w:lang w:eastAsia="zh-CN"/>
        </w:rPr>
        <w:t xml:space="preserve"> Date</w:t>
      </w:r>
      <w:r w:rsidRPr="00024282">
        <w:rPr>
          <w:rFonts w:ascii="Microsoft YaHei" w:eastAsia="Microsoft YaHei" w:hAnsi="Microsoft YaHei" w:cs="Microsoft YaHei" w:hint="eastAsia"/>
          <w:sz w:val="16"/>
          <w:szCs w:val="16"/>
        </w:rPr>
        <w:t>:</w:t>
      </w:r>
      <w:r w:rsidRPr="00024282">
        <w:rPr>
          <w:rFonts w:ascii="Microsoft YaHei" w:eastAsia="Microsoft YaHei" w:hAnsi="Microsoft YaHei" w:cs="Microsoft YaHei"/>
          <w:sz w:val="16"/>
          <w:szCs w:val="16"/>
        </w:rPr>
        <w:t xml:space="preserve"> _</w:t>
      </w:r>
      <w:sdt>
        <w:sdtPr>
          <w:rPr>
            <w:rFonts w:ascii="Microsoft YaHei" w:eastAsia="Microsoft YaHei" w:hAnsi="Microsoft YaHei" w:cs="Microsoft YaHei"/>
            <w:sz w:val="12"/>
            <w:szCs w:val="12"/>
          </w:rPr>
          <w:id w:val="1568994548"/>
          <w:placeholder>
            <w:docPart w:val="C92457EC5DD84F24824884CB05855B99"/>
          </w:placeholder>
          <w:showingPlcHdr/>
          <w:date>
            <w:dateFormat w:val="d-MMM-yy"/>
            <w:lid w:val="en-US"/>
            <w:storeMappedDataAs w:val="dateTime"/>
            <w:calendar w:val="gregorian"/>
          </w:date>
        </w:sdtPr>
        <w:sdtEndPr>
          <w:rPr>
            <w:sz w:val="16"/>
            <w:szCs w:val="16"/>
          </w:rPr>
        </w:sdtEndPr>
        <w:sdtContent>
          <w:r w:rsidR="001E0DF4" w:rsidRPr="001E0DF4">
            <w:rPr>
              <w:rStyle w:val="PlaceholderText"/>
              <w:sz w:val="18"/>
              <w:szCs w:val="18"/>
            </w:rPr>
            <w:t>Click to enter a date</w:t>
          </w:r>
          <w:r w:rsidR="001E0DF4" w:rsidRPr="00044A6D">
            <w:rPr>
              <w:rStyle w:val="PlaceholderText"/>
            </w:rPr>
            <w:t>.</w:t>
          </w:r>
        </w:sdtContent>
      </w:sdt>
      <w:r w:rsidRPr="00024282">
        <w:rPr>
          <w:rFonts w:ascii="Microsoft YaHei" w:eastAsia="Microsoft YaHei" w:hAnsi="Microsoft YaHei" w:cs="Microsoft YaHei"/>
          <w:sz w:val="16"/>
          <w:szCs w:val="16"/>
        </w:rPr>
        <w:t>_</w:t>
      </w:r>
    </w:p>
    <w:p w:rsidR="00D4431C" w:rsidRPr="00024282" w:rsidRDefault="00D4431C" w:rsidP="00D4431C">
      <w:pPr>
        <w:rPr>
          <w:rFonts w:ascii="Arial" w:hAnsi="Arial" w:cs="Arial"/>
          <w:sz w:val="16"/>
          <w:szCs w:val="16"/>
        </w:rPr>
      </w:pPr>
    </w:p>
    <w:p w:rsidR="00D4431C" w:rsidRPr="00024282" w:rsidRDefault="00D4431C" w:rsidP="00D4431C">
      <w:pPr>
        <w:rPr>
          <w:rFonts w:ascii="Arial" w:hAnsi="Arial" w:cs="Arial"/>
          <w:sz w:val="16"/>
          <w:szCs w:val="16"/>
        </w:rPr>
      </w:pPr>
      <w:r w:rsidRPr="00024282">
        <w:rPr>
          <w:rFonts w:ascii="Arial" w:hAnsi="Arial" w:cs="Arial"/>
          <w:sz w:val="16"/>
          <w:szCs w:val="16"/>
        </w:rPr>
        <w:t xml:space="preserve">Attn: Trade </w:t>
      </w:r>
      <w:r w:rsidRPr="00024282">
        <w:rPr>
          <w:rFonts w:ascii="Arial" w:hAnsi="Arial" w:cs="Arial"/>
          <w:sz w:val="16"/>
          <w:szCs w:val="16"/>
          <w:u w:val="single"/>
        </w:rPr>
        <w:t xml:space="preserve">Services </w:t>
      </w:r>
      <w:r w:rsidRPr="00024282">
        <w:rPr>
          <w:rFonts w:ascii="SimSun" w:eastAsia="SimSun" w:hAnsi="SimSun" w:cs="Microsoft YaHei" w:hint="eastAsia"/>
          <w:sz w:val="16"/>
          <w:szCs w:val="16"/>
          <w:u w:val="single"/>
        </w:rPr>
        <w:t>贸易服务部</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Pr>
          <w:rFonts w:ascii="Arial" w:hAnsi="Arial" w:cs="Arial"/>
          <w:sz w:val="16"/>
          <w:szCs w:val="16"/>
        </w:rPr>
        <w:t xml:space="preserve">                             </w:t>
      </w:r>
      <w:r w:rsidRPr="00662669">
        <w:rPr>
          <w:rFonts w:ascii="SimSun" w:eastAsia="SimSun" w:hAnsi="SimSun" w:cs="Microsoft YaHei" w:hint="eastAsia"/>
          <w:sz w:val="16"/>
          <w:szCs w:val="16"/>
        </w:rPr>
        <w:t>参考</w:t>
      </w:r>
      <w:r w:rsidRPr="00662669">
        <w:rPr>
          <w:rFonts w:ascii="SimSun" w:eastAsia="SimSun" w:hAnsi="SimSun" w:cs="Microsoft YaHei" w:hint="eastAsia"/>
          <w:sz w:val="16"/>
          <w:szCs w:val="16"/>
          <w:lang w:eastAsia="zh-CN"/>
        </w:rPr>
        <w:t>号</w:t>
      </w:r>
      <w:r w:rsidRPr="00024282">
        <w:rPr>
          <w:rFonts w:ascii="Microsoft YaHei" w:eastAsia="Microsoft YaHei" w:hAnsi="Microsoft YaHei" w:cs="Microsoft YaHei" w:hint="eastAsia"/>
          <w:sz w:val="16"/>
          <w:szCs w:val="16"/>
          <w:lang w:eastAsia="zh-CN"/>
        </w:rPr>
        <w:t xml:space="preserve"> </w:t>
      </w:r>
      <w:r w:rsidRPr="00024282">
        <w:rPr>
          <w:rFonts w:ascii="Arial" w:hAnsi="Arial" w:cs="Arial"/>
          <w:sz w:val="16"/>
          <w:szCs w:val="16"/>
        </w:rPr>
        <w:t>Ref. No</w:t>
      </w:r>
      <w:r w:rsidRPr="00024282">
        <w:rPr>
          <w:rFonts w:ascii="Arial" w:hAnsi="Arial" w:cs="Arial" w:hint="eastAsia"/>
          <w:sz w:val="16"/>
          <w:szCs w:val="16"/>
          <w:lang w:eastAsia="zh-CN"/>
        </w:rPr>
        <w:t>:</w:t>
      </w:r>
      <w:r w:rsidR="001E0DF4">
        <w:rPr>
          <w:rFonts w:ascii="Arial" w:hAnsi="Arial" w:cs="Arial"/>
          <w:sz w:val="16"/>
          <w:szCs w:val="16"/>
          <w:lang w:eastAsia="zh-CN"/>
        </w:rPr>
        <w:t xml:space="preserve"> </w:t>
      </w:r>
      <w:r w:rsidRPr="00024282">
        <w:rPr>
          <w:rFonts w:ascii="Arial" w:hAnsi="Arial" w:cs="Arial"/>
          <w:sz w:val="16"/>
          <w:szCs w:val="16"/>
          <w:lang w:eastAsia="zh-CN"/>
        </w:rPr>
        <w:t>_</w:t>
      </w:r>
      <w:sdt>
        <w:sdtPr>
          <w:rPr>
            <w:rFonts w:ascii="Arial" w:hAnsi="Arial" w:cs="Arial"/>
            <w:sz w:val="16"/>
            <w:szCs w:val="16"/>
            <w:lang w:eastAsia="zh-CN"/>
          </w:rPr>
          <w:id w:val="136155139"/>
          <w:placeholder>
            <w:docPart w:val="425FAF1E3B624B8DB04E4371349944A5"/>
          </w:placeholder>
          <w:showingPlcHdr/>
        </w:sdtPr>
        <w:sdtEndPr/>
        <w:sdtContent>
          <w:r w:rsidR="001E0DF4" w:rsidRPr="001E0DF4">
            <w:rPr>
              <w:rStyle w:val="PlaceholderText"/>
              <w:sz w:val="16"/>
              <w:szCs w:val="16"/>
            </w:rPr>
            <w:t>Click here to enter text.</w:t>
          </w:r>
        </w:sdtContent>
      </w:sdt>
      <w:r w:rsidRPr="00024282">
        <w:rPr>
          <w:rFonts w:ascii="Arial" w:hAnsi="Arial" w:cs="Arial"/>
          <w:sz w:val="16"/>
          <w:szCs w:val="16"/>
          <w:lang w:eastAsia="zh-CN"/>
        </w:rPr>
        <w:t>_</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p>
    <w:p w:rsidR="00D4431C" w:rsidRPr="00024282" w:rsidRDefault="00D4431C" w:rsidP="00D4431C">
      <w:pPr>
        <w:rPr>
          <w:rFonts w:ascii="Arial" w:hAnsi="Arial" w:cs="Arial"/>
          <w:sz w:val="16"/>
          <w:szCs w:val="16"/>
        </w:rPr>
      </w:pPr>
      <w:r w:rsidRPr="00024282">
        <w:rPr>
          <w:rFonts w:ascii="Arial" w:hAnsi="Arial" w:cs="Arial"/>
          <w:sz w:val="16"/>
          <w:szCs w:val="16"/>
        </w:rPr>
        <w:t>From: _</w:t>
      </w:r>
      <w:sdt>
        <w:sdtPr>
          <w:rPr>
            <w:rFonts w:ascii="Arial" w:hAnsi="Arial" w:cs="Arial"/>
            <w:sz w:val="16"/>
            <w:szCs w:val="16"/>
          </w:rPr>
          <w:id w:val="-407700724"/>
          <w:placeholder>
            <w:docPart w:val="8A8CA72B76044997A0782B0F3B54305F"/>
          </w:placeholder>
          <w:showingPlcHdr/>
        </w:sdtPr>
        <w:sdtEndPr/>
        <w:sdtContent>
          <w:r w:rsidR="004D1757" w:rsidRPr="004D1757">
            <w:rPr>
              <w:rStyle w:val="PlaceholderText"/>
              <w:sz w:val="16"/>
              <w:szCs w:val="16"/>
            </w:rPr>
            <w:t>Click or tap here to enter text</w:t>
          </w:r>
          <w:r w:rsidR="004D1757" w:rsidRPr="00044A6D">
            <w:rPr>
              <w:rStyle w:val="PlaceholderText"/>
            </w:rPr>
            <w:t>.</w:t>
          </w:r>
        </w:sdtContent>
      </w:sdt>
      <w:r w:rsidRPr="00024282">
        <w:rPr>
          <w:rFonts w:ascii="Arial" w:hAnsi="Arial" w:cs="Arial"/>
          <w:sz w:val="16"/>
          <w:szCs w:val="16"/>
        </w:rPr>
        <w:t>_</w:t>
      </w:r>
    </w:p>
    <w:p w:rsidR="00D4431C" w:rsidRPr="00024282" w:rsidRDefault="00D4431C" w:rsidP="00D4431C">
      <w:pPr>
        <w:rPr>
          <w:rFonts w:ascii="Arial" w:hAnsi="Arial" w:cs="Arial"/>
          <w:sz w:val="16"/>
          <w:szCs w:val="16"/>
        </w:rPr>
      </w:pPr>
      <w:r w:rsidRPr="00024282">
        <w:rPr>
          <w:rFonts w:ascii="Arial" w:hAnsi="Arial" w:cs="Arial"/>
          <w:sz w:val="16"/>
          <w:szCs w:val="16"/>
        </w:rPr>
        <w:t xml:space="preserve"> </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p>
    <w:p w:rsidR="00D4431C" w:rsidRPr="00662669" w:rsidRDefault="00D4431C" w:rsidP="00D4431C">
      <w:pPr>
        <w:jc w:val="center"/>
        <w:rPr>
          <w:rFonts w:ascii="Arial" w:hAnsi="Arial" w:cs="Arial"/>
          <w:sz w:val="20"/>
          <w:szCs w:val="20"/>
          <w:u w:val="single"/>
        </w:rPr>
      </w:pPr>
      <w:r w:rsidRPr="00662669">
        <w:rPr>
          <w:rFonts w:ascii="Arial" w:hAnsi="Arial" w:cs="Arial"/>
          <w:sz w:val="20"/>
          <w:szCs w:val="20"/>
          <w:u w:val="single"/>
        </w:rPr>
        <w:t>Invoice Finance Drawdown Application</w:t>
      </w:r>
    </w:p>
    <w:p w:rsidR="00D4431C" w:rsidRDefault="00D4431C" w:rsidP="00D4431C">
      <w:pPr>
        <w:jc w:val="center"/>
        <w:rPr>
          <w:rFonts w:ascii="SimSun" w:eastAsia="SimSun" w:hAnsi="SimSun" w:cs="Microsoft YaHei"/>
          <w:b/>
          <w:bCs/>
          <w:sz w:val="20"/>
          <w:szCs w:val="20"/>
        </w:rPr>
      </w:pPr>
      <w:r w:rsidRPr="00662669">
        <w:rPr>
          <w:rFonts w:ascii="SimSun" w:eastAsia="SimSun" w:hAnsi="SimSun" w:cs="Microsoft YaHei" w:hint="eastAsia"/>
          <w:b/>
          <w:bCs/>
          <w:sz w:val="20"/>
          <w:szCs w:val="20"/>
        </w:rPr>
        <w:t>发票融资申请书</w:t>
      </w:r>
    </w:p>
    <w:p w:rsidR="00D4431C" w:rsidRDefault="00D4431C" w:rsidP="00D4431C">
      <w:pPr>
        <w:jc w:val="center"/>
        <w:rPr>
          <w:rFonts w:ascii="SimSun" w:eastAsia="SimSun" w:hAnsi="SimSun" w:cs="Microsoft YaHei"/>
          <w:b/>
          <w:bCs/>
          <w:sz w:val="20"/>
          <w:szCs w:val="20"/>
        </w:rPr>
      </w:pPr>
    </w:p>
    <w:p w:rsidR="00D4431C" w:rsidRPr="00662669" w:rsidRDefault="00D4431C" w:rsidP="00D4431C">
      <w:pPr>
        <w:jc w:val="center"/>
        <w:rPr>
          <w:rFonts w:ascii="SimSun" w:eastAsia="SimSun" w:hAnsi="SimSun" w:cs="Arial"/>
          <w:b/>
          <w:bCs/>
          <w:sz w:val="20"/>
          <w:szCs w:val="20"/>
        </w:rPr>
      </w:pPr>
    </w:p>
    <w:p w:rsidR="00D4431C" w:rsidRPr="00024282" w:rsidRDefault="00D4431C" w:rsidP="00D4431C">
      <w:pPr>
        <w:rPr>
          <w:rFonts w:ascii="Arial" w:hAnsi="Arial" w:cs="Arial"/>
          <w:sz w:val="16"/>
          <w:szCs w:val="16"/>
        </w:rPr>
      </w:pPr>
      <w:r w:rsidRPr="00024282">
        <w:rPr>
          <w:rFonts w:ascii="Arial" w:hAnsi="Arial" w:cs="Arial"/>
          <w:sz w:val="16"/>
          <w:szCs w:val="16"/>
        </w:rPr>
        <w:t>We refer to the Banking Facility Letter or Product Agreement or Supplemental Facility Notice dated_</w:t>
      </w:r>
      <w:sdt>
        <w:sdtPr>
          <w:rPr>
            <w:rFonts w:ascii="Arial" w:hAnsi="Arial" w:cs="Arial"/>
            <w:sz w:val="16"/>
            <w:szCs w:val="16"/>
          </w:rPr>
          <w:id w:val="-1132791326"/>
          <w:placeholder>
            <w:docPart w:val="6E274F7D2E2E45A1908B118182159A91"/>
          </w:placeholder>
          <w:showingPlcHdr/>
          <w:date>
            <w:dateFormat w:val="d-MMM-yy"/>
            <w:lid w:val="en-US"/>
            <w:storeMappedDataAs w:val="dateTime"/>
            <w:calendar w:val="gregorian"/>
          </w:date>
        </w:sdtPr>
        <w:sdtEndPr/>
        <w:sdtContent>
          <w:r w:rsidR="00D85CD1" w:rsidRPr="00D85CD1">
            <w:rPr>
              <w:rStyle w:val="PlaceholderText"/>
              <w:sz w:val="16"/>
              <w:szCs w:val="16"/>
            </w:rPr>
            <w:t>Click enter a date</w:t>
          </w:r>
          <w:r w:rsidR="00D85CD1" w:rsidRPr="00044A6D">
            <w:rPr>
              <w:rStyle w:val="PlaceholderText"/>
            </w:rPr>
            <w:t>.</w:t>
          </w:r>
        </w:sdtContent>
      </w:sdt>
      <w:r w:rsidRPr="00024282">
        <w:rPr>
          <w:rFonts w:ascii="Arial" w:hAnsi="Arial" w:cs="Arial"/>
          <w:sz w:val="16"/>
          <w:szCs w:val="16"/>
        </w:rPr>
        <w:t>_ and with reference number of_</w:t>
      </w:r>
      <w:sdt>
        <w:sdtPr>
          <w:rPr>
            <w:rFonts w:ascii="Arial" w:hAnsi="Arial" w:cs="Arial"/>
            <w:sz w:val="10"/>
            <w:szCs w:val="10"/>
          </w:rPr>
          <w:id w:val="442421211"/>
          <w:placeholder>
            <w:docPart w:val="CD2D9A6389C9457BAC4F468F3C1E8E50"/>
          </w:placeholder>
          <w:showingPlcHdr/>
        </w:sdtPr>
        <w:sdtEndPr>
          <w:rPr>
            <w:sz w:val="16"/>
            <w:szCs w:val="16"/>
          </w:rPr>
        </w:sdtEndPr>
        <w:sdtContent>
          <w:r w:rsidR="00D85CD1" w:rsidRPr="004D1757">
            <w:rPr>
              <w:rStyle w:val="PlaceholderText"/>
              <w:sz w:val="16"/>
              <w:szCs w:val="16"/>
            </w:rPr>
            <w:t>Click here to enter text.</w:t>
          </w:r>
        </w:sdtContent>
      </w:sdt>
      <w:r w:rsidRPr="00024282">
        <w:rPr>
          <w:rFonts w:ascii="Arial" w:hAnsi="Arial" w:cs="Arial"/>
          <w:sz w:val="16"/>
          <w:szCs w:val="16"/>
        </w:rPr>
        <w:t>_</w:t>
      </w:r>
      <w:r w:rsidR="00432CC7">
        <w:rPr>
          <w:rFonts w:ascii="Arial" w:hAnsi="Arial" w:cs="Arial"/>
          <w:sz w:val="16"/>
          <w:szCs w:val="16"/>
        </w:rPr>
        <w:t>.</w:t>
      </w:r>
      <w:r w:rsidR="00432CC7">
        <w:rPr>
          <w:rFonts w:ascii="Arial" w:hAnsi="Arial" w:cs="Arial"/>
          <w:sz w:val="16"/>
          <w:szCs w:val="16"/>
        </w:rPr>
        <w:tab/>
        <w:t>W</w:t>
      </w:r>
      <w:r w:rsidRPr="00024282">
        <w:rPr>
          <w:rFonts w:ascii="Arial" w:hAnsi="Arial" w:cs="Arial"/>
          <w:sz w:val="16"/>
          <w:szCs w:val="16"/>
        </w:rPr>
        <w:t>e hereby apply for financing:</w:t>
      </w:r>
    </w:p>
    <w:p w:rsidR="00D4431C" w:rsidRPr="00024282" w:rsidRDefault="00D4431C" w:rsidP="00D4431C">
      <w:pPr>
        <w:rPr>
          <w:rFonts w:ascii="Arial" w:hAnsi="Arial" w:cs="Arial"/>
          <w:sz w:val="16"/>
          <w:szCs w:val="16"/>
          <w:lang w:eastAsia="zh-CN"/>
        </w:rPr>
      </w:pPr>
      <w:r w:rsidRPr="00024282">
        <w:rPr>
          <w:rFonts w:ascii="Microsoft YaHei" w:eastAsia="Microsoft YaHei" w:hAnsi="Microsoft YaHei" w:cs="Microsoft YaHei" w:hint="eastAsia"/>
          <w:sz w:val="16"/>
          <w:szCs w:val="16"/>
          <w:lang w:eastAsia="zh-CN"/>
        </w:rPr>
        <w:t>我公司与谨提及日期</w:t>
      </w:r>
      <w:r w:rsidRPr="00024282">
        <w:rPr>
          <w:rFonts w:ascii="Arial" w:hAnsi="Arial" w:cs="Arial"/>
          <w:sz w:val="16"/>
          <w:szCs w:val="16"/>
          <w:lang w:eastAsia="zh-CN"/>
        </w:rPr>
        <w:t>_</w:t>
      </w:r>
      <w:sdt>
        <w:sdtPr>
          <w:rPr>
            <w:rFonts w:ascii="Arial" w:hAnsi="Arial" w:cs="Arial"/>
            <w:sz w:val="16"/>
            <w:szCs w:val="16"/>
            <w:lang w:eastAsia="zh-CN"/>
          </w:rPr>
          <w:id w:val="-902214155"/>
          <w:placeholder>
            <w:docPart w:val="B30DA24940DC43F3AE202366E895289A"/>
          </w:placeholder>
          <w:showingPlcHdr/>
          <w:date>
            <w:dateFormat w:val="yyyy'年'M'月'd'日'"/>
            <w:lid w:val="zh-CN"/>
            <w:storeMappedDataAs w:val="dateTime"/>
            <w:calendar w:val="gregorian"/>
          </w:date>
        </w:sdtPr>
        <w:sdtEndPr/>
        <w:sdtContent>
          <w:r w:rsidR="004D1757" w:rsidRPr="004D1757">
            <w:rPr>
              <w:rStyle w:val="PlaceholderText"/>
              <w:sz w:val="16"/>
              <w:szCs w:val="16"/>
            </w:rPr>
            <w:t>Click or tap to enter a date.</w:t>
          </w:r>
        </w:sdtContent>
      </w:sdt>
      <w:r w:rsidRPr="00024282">
        <w:rPr>
          <w:rFonts w:ascii="Arial" w:hAnsi="Arial" w:cs="Arial"/>
          <w:sz w:val="16"/>
          <w:szCs w:val="16"/>
          <w:lang w:eastAsia="zh-CN"/>
        </w:rPr>
        <w:t>_</w:t>
      </w:r>
      <w:r w:rsidRPr="00024282">
        <w:rPr>
          <w:rFonts w:ascii="Microsoft YaHei" w:eastAsia="Microsoft YaHei" w:hAnsi="Microsoft YaHei" w:cs="Microsoft YaHei" w:hint="eastAsia"/>
          <w:sz w:val="16"/>
          <w:szCs w:val="16"/>
          <w:lang w:eastAsia="zh-CN"/>
        </w:rPr>
        <w:t>及参考编号为</w:t>
      </w:r>
      <w:r w:rsidRPr="00024282">
        <w:rPr>
          <w:rFonts w:ascii="Arial" w:hAnsi="Arial" w:cs="Arial"/>
          <w:sz w:val="16"/>
          <w:szCs w:val="16"/>
          <w:lang w:eastAsia="zh-CN"/>
        </w:rPr>
        <w:t>_</w:t>
      </w:r>
      <w:sdt>
        <w:sdtPr>
          <w:rPr>
            <w:rFonts w:ascii="Arial" w:hAnsi="Arial" w:cs="Arial"/>
            <w:sz w:val="16"/>
            <w:szCs w:val="16"/>
            <w:lang w:eastAsia="zh-CN"/>
          </w:rPr>
          <w:id w:val="-1583296848"/>
          <w:placeholder>
            <w:docPart w:val="CF4EBBDF7CA0494A98C08B2F2F7B0011"/>
          </w:placeholder>
          <w:showingPlcHdr/>
        </w:sdtPr>
        <w:sdtEndPr/>
        <w:sdtContent>
          <w:r w:rsidR="007251D2" w:rsidRPr="007251D2">
            <w:rPr>
              <w:rStyle w:val="PlaceholderText"/>
              <w:sz w:val="16"/>
              <w:szCs w:val="16"/>
            </w:rPr>
            <w:t>Click here to enter text</w:t>
          </w:r>
          <w:r w:rsidR="004D1757" w:rsidRPr="00044A6D">
            <w:rPr>
              <w:rStyle w:val="PlaceholderText"/>
              <w:lang w:eastAsia="zh-CN"/>
            </w:rPr>
            <w:t>.</w:t>
          </w:r>
        </w:sdtContent>
      </w:sdt>
      <w:r w:rsidRPr="00024282">
        <w:rPr>
          <w:rFonts w:ascii="Arial" w:hAnsi="Arial" w:cs="Arial"/>
          <w:sz w:val="16"/>
          <w:szCs w:val="16"/>
          <w:lang w:eastAsia="zh-CN"/>
        </w:rPr>
        <w:t>_</w:t>
      </w:r>
      <w:r w:rsidRPr="00024282">
        <w:rPr>
          <w:rFonts w:ascii="Microsoft YaHei" w:eastAsia="Microsoft YaHei" w:hAnsi="Microsoft YaHei" w:cs="Microsoft YaHei" w:hint="eastAsia"/>
          <w:sz w:val="16"/>
          <w:szCs w:val="16"/>
          <w:lang w:eastAsia="zh-CN"/>
        </w:rPr>
        <w:t>的银行融资函或产品信息合同或补充信贷融资通知,</w:t>
      </w:r>
      <w:r w:rsidRPr="00024282">
        <w:rPr>
          <w:rFonts w:ascii="Microsoft YaHei" w:eastAsia="Microsoft YaHei" w:hAnsi="Microsoft YaHei" w:cs="Microsoft YaHei"/>
          <w:sz w:val="16"/>
          <w:szCs w:val="16"/>
          <w:lang w:eastAsia="zh-CN"/>
        </w:rPr>
        <w:t xml:space="preserve"> </w:t>
      </w:r>
      <w:r w:rsidRPr="00024282">
        <w:rPr>
          <w:rFonts w:ascii="Microsoft YaHei" w:eastAsia="Microsoft YaHei" w:hAnsi="Microsoft YaHei" w:cs="Microsoft YaHei" w:hint="eastAsia"/>
          <w:sz w:val="16"/>
          <w:szCs w:val="16"/>
          <w:lang w:eastAsia="zh-CN"/>
        </w:rPr>
        <w:t>现申请如下融资</w:t>
      </w:r>
      <w:r w:rsidRPr="00024282">
        <w:rPr>
          <w:rFonts w:ascii="Arial" w:hAnsi="Arial" w:cs="Arial"/>
          <w:sz w:val="16"/>
          <w:szCs w:val="16"/>
          <w:lang w:eastAsia="zh-CN"/>
        </w:rPr>
        <w:t>:</w:t>
      </w:r>
      <w:r w:rsidRPr="00024282">
        <w:rPr>
          <w:rFonts w:ascii="Arial" w:hAnsi="Arial" w:cs="Arial"/>
          <w:sz w:val="16"/>
          <w:szCs w:val="16"/>
          <w:lang w:eastAsia="zh-CN"/>
        </w:rPr>
        <w:tab/>
      </w:r>
    </w:p>
    <w:p w:rsidR="00D4431C" w:rsidRDefault="00D4431C" w:rsidP="00D4431C">
      <w:pPr>
        <w:rPr>
          <w:rFonts w:ascii="Arial" w:hAnsi="Arial" w:cs="Arial"/>
          <w:sz w:val="16"/>
          <w:szCs w:val="16"/>
          <w:lang w:eastAsia="zh-CN"/>
        </w:rPr>
      </w:pPr>
    </w:p>
    <w:p w:rsidR="00D4431C" w:rsidRPr="00024282" w:rsidRDefault="00D4431C" w:rsidP="00D4431C">
      <w:pPr>
        <w:rPr>
          <w:rFonts w:ascii="Arial" w:hAnsi="Arial" w:cs="Arial"/>
          <w:sz w:val="16"/>
          <w:szCs w:val="16"/>
          <w:lang w:eastAsia="zh-CN"/>
        </w:rPr>
      </w:pPr>
    </w:p>
    <w:p w:rsidR="00D4431C" w:rsidRPr="00024282" w:rsidRDefault="00D4431C" w:rsidP="00D4431C">
      <w:pPr>
        <w:rPr>
          <w:rFonts w:ascii="Arial" w:hAnsi="Arial" w:cs="Arial"/>
          <w:sz w:val="16"/>
          <w:szCs w:val="16"/>
        </w:rPr>
      </w:pPr>
      <w:r w:rsidRPr="00024282">
        <w:rPr>
          <w:rFonts w:ascii="Arial" w:hAnsi="Arial" w:cs="Arial"/>
          <w:sz w:val="16"/>
          <w:szCs w:val="16"/>
        </w:rPr>
        <w:t xml:space="preserve">Currency / Amount: </w:t>
      </w:r>
      <w:r>
        <w:rPr>
          <w:rFonts w:ascii="Arial" w:hAnsi="Arial" w:cs="Arial"/>
          <w:sz w:val="16"/>
          <w:szCs w:val="16"/>
        </w:rPr>
        <w:t>_</w:t>
      </w:r>
      <w:sdt>
        <w:sdtPr>
          <w:rPr>
            <w:rFonts w:ascii="Arial" w:hAnsi="Arial" w:cs="Arial"/>
            <w:sz w:val="16"/>
            <w:szCs w:val="16"/>
          </w:rPr>
          <w:id w:val="1334956232"/>
          <w:placeholder>
            <w:docPart w:val="B5BEA7CF66A24884962E8ABC5D086B38"/>
          </w:placeholder>
          <w:showingPlcHdr/>
        </w:sdtPr>
        <w:sdtEndPr/>
        <w:sdtContent>
          <w:r w:rsidR="004D1757" w:rsidRPr="007251D2">
            <w:rPr>
              <w:rStyle w:val="PlaceholderText"/>
              <w:sz w:val="16"/>
              <w:szCs w:val="16"/>
            </w:rPr>
            <w:t>Click here to enter text.</w:t>
          </w:r>
        </w:sdtContent>
      </w:sdt>
      <w:r>
        <w:rPr>
          <w:rFonts w:ascii="Arial" w:hAnsi="Arial" w:cs="Arial"/>
          <w:sz w:val="16"/>
          <w:szCs w:val="16"/>
        </w:rPr>
        <w:t>_</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Pr>
          <w:rFonts w:ascii="Arial" w:hAnsi="Arial" w:cs="Arial"/>
          <w:sz w:val="16"/>
          <w:szCs w:val="16"/>
        </w:rPr>
        <w:t xml:space="preserve"> </w:t>
      </w:r>
      <w:r w:rsidRPr="00024282">
        <w:rPr>
          <w:rFonts w:ascii="Arial" w:hAnsi="Arial" w:cs="Arial"/>
          <w:sz w:val="16"/>
          <w:szCs w:val="16"/>
        </w:rPr>
        <w:t>In word:</w:t>
      </w:r>
      <w:r>
        <w:rPr>
          <w:rFonts w:ascii="Arial" w:hAnsi="Arial" w:cs="Arial"/>
          <w:sz w:val="16"/>
          <w:szCs w:val="16"/>
        </w:rPr>
        <w:t xml:space="preserve"> _</w:t>
      </w:r>
      <w:sdt>
        <w:sdtPr>
          <w:rPr>
            <w:rFonts w:ascii="Arial" w:hAnsi="Arial" w:cs="Arial"/>
            <w:sz w:val="16"/>
            <w:szCs w:val="16"/>
          </w:rPr>
          <w:id w:val="-1087370884"/>
          <w:placeholder>
            <w:docPart w:val="3A2AD2B318B947D395686D0D9EE4897B"/>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Pr>
          <w:rFonts w:ascii="Arial" w:hAnsi="Arial" w:cs="Arial"/>
          <w:sz w:val="16"/>
          <w:szCs w:val="16"/>
        </w:rPr>
        <w:t>_</w:t>
      </w:r>
    </w:p>
    <w:p w:rsidR="00D4431C" w:rsidRDefault="00D4431C" w:rsidP="00D4431C">
      <w:pPr>
        <w:rPr>
          <w:rFonts w:ascii="Microsoft YaHei" w:eastAsia="Microsoft YaHei" w:hAnsi="Microsoft YaHei" w:cs="Microsoft YaHei"/>
          <w:sz w:val="16"/>
          <w:szCs w:val="16"/>
          <w:lang w:eastAsia="zh-CN"/>
        </w:rPr>
      </w:pPr>
      <w:r w:rsidRPr="001E0DF4">
        <w:rPr>
          <w:rFonts w:ascii="SimSun" w:eastAsia="SimSun" w:hAnsi="SimSun" w:cs="Microsoft YaHei" w:hint="eastAsia"/>
          <w:sz w:val="16"/>
          <w:szCs w:val="16"/>
        </w:rPr>
        <w:t>币种</w:t>
      </w:r>
      <w:r w:rsidRPr="001E0DF4">
        <w:rPr>
          <w:rFonts w:ascii="SimSun" w:eastAsia="SimSun" w:hAnsi="SimSun" w:cs="Arial"/>
          <w:sz w:val="16"/>
          <w:szCs w:val="16"/>
        </w:rPr>
        <w:t>/</w:t>
      </w:r>
      <w:r w:rsidRPr="001E0DF4">
        <w:rPr>
          <w:rFonts w:ascii="SimSun" w:eastAsia="SimSun" w:hAnsi="SimSun" w:cs="Microsoft YaHei" w:hint="eastAsia"/>
          <w:sz w:val="16"/>
          <w:szCs w:val="16"/>
        </w:rPr>
        <w:t>金额</w:t>
      </w:r>
      <w:r w:rsidRPr="00024282">
        <w:rPr>
          <w:rFonts w:ascii="Microsoft YaHei" w:eastAsia="Microsoft YaHei" w:hAnsi="Microsoft YaHei" w:cs="Microsoft YaHei"/>
          <w:sz w:val="16"/>
          <w:szCs w:val="16"/>
          <w:lang w:val="en-US" w:eastAsia="zh-CN"/>
        </w:rPr>
        <w:t>: _</w:t>
      </w:r>
      <w:sdt>
        <w:sdtPr>
          <w:rPr>
            <w:rFonts w:ascii="Microsoft YaHei" w:eastAsia="Microsoft YaHei" w:hAnsi="Microsoft YaHei" w:cs="Microsoft YaHei"/>
            <w:sz w:val="16"/>
            <w:szCs w:val="16"/>
            <w:lang w:val="en-US" w:eastAsia="zh-CN"/>
          </w:rPr>
          <w:id w:val="-954408563"/>
          <w:placeholder>
            <w:docPart w:val="48BF39ABDF69495586041C60829585EC"/>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Microsoft YaHei" w:eastAsia="Microsoft YaHei" w:hAnsi="Microsoft YaHei" w:cs="Microsoft YaHei"/>
          <w:sz w:val="16"/>
          <w:szCs w:val="16"/>
          <w:lang w:val="en-US" w:eastAsia="zh-CN"/>
        </w:rPr>
        <w:t>_</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sidR="007251D2">
        <w:rPr>
          <w:rFonts w:ascii="Arial" w:hAnsi="Arial" w:cs="Arial"/>
          <w:sz w:val="16"/>
          <w:szCs w:val="16"/>
        </w:rPr>
        <w:t xml:space="preserve">  </w:t>
      </w:r>
      <w:r w:rsidRPr="001E0DF4">
        <w:rPr>
          <w:rFonts w:ascii="SimSun" w:eastAsia="SimSun" w:hAnsi="SimSun" w:cs="Microsoft YaHei" w:hint="eastAsia"/>
          <w:sz w:val="16"/>
          <w:szCs w:val="16"/>
        </w:rPr>
        <w:t>大写</w:t>
      </w:r>
      <w:r w:rsidRPr="001E0DF4">
        <w:rPr>
          <w:rFonts w:ascii="SimSun" w:eastAsia="SimSun" w:hAnsi="SimSun" w:cs="Microsoft YaHei" w:hint="eastAsia"/>
          <w:sz w:val="16"/>
          <w:szCs w:val="16"/>
          <w:lang w:eastAsia="zh-CN"/>
        </w:rPr>
        <w:t>:</w:t>
      </w:r>
      <w:r>
        <w:rPr>
          <w:rFonts w:ascii="Microsoft YaHei" w:eastAsia="Microsoft YaHei" w:hAnsi="Microsoft YaHei" w:cs="Microsoft YaHei"/>
          <w:sz w:val="16"/>
          <w:szCs w:val="16"/>
          <w:lang w:eastAsia="zh-CN"/>
        </w:rPr>
        <w:t xml:space="preserve"> </w:t>
      </w:r>
      <w:r w:rsidRPr="00024282">
        <w:rPr>
          <w:rFonts w:ascii="Microsoft YaHei" w:eastAsia="Microsoft YaHei" w:hAnsi="Microsoft YaHei" w:cs="Microsoft YaHei"/>
          <w:sz w:val="16"/>
          <w:szCs w:val="16"/>
          <w:lang w:eastAsia="zh-CN"/>
        </w:rPr>
        <w:t>_</w:t>
      </w:r>
      <w:sdt>
        <w:sdtPr>
          <w:rPr>
            <w:rFonts w:ascii="Microsoft YaHei" w:eastAsia="Microsoft YaHei" w:hAnsi="Microsoft YaHei" w:cs="Microsoft YaHei"/>
            <w:sz w:val="16"/>
            <w:szCs w:val="16"/>
            <w:lang w:eastAsia="zh-CN"/>
          </w:rPr>
          <w:id w:val="-351256347"/>
          <w:placeholder>
            <w:docPart w:val="6044113AABC445A2B572CC6C8C6529AB"/>
          </w:placeholder>
          <w:showingPlcHdr/>
        </w:sdtPr>
        <w:sdtEndPr/>
        <w:sdtContent>
          <w:r w:rsidR="007251D2" w:rsidRPr="007251D2">
            <w:rPr>
              <w:rStyle w:val="PlaceholderText"/>
              <w:sz w:val="16"/>
              <w:szCs w:val="16"/>
            </w:rPr>
            <w:t>Click here to enter text.</w:t>
          </w:r>
        </w:sdtContent>
      </w:sdt>
      <w:r w:rsidRPr="00024282">
        <w:rPr>
          <w:rFonts w:ascii="Microsoft YaHei" w:eastAsia="Microsoft YaHei" w:hAnsi="Microsoft YaHei" w:cs="Microsoft YaHei"/>
          <w:sz w:val="16"/>
          <w:szCs w:val="16"/>
          <w:lang w:eastAsia="zh-CN"/>
        </w:rPr>
        <w:t>_</w:t>
      </w:r>
    </w:p>
    <w:p w:rsidR="00D4431C" w:rsidRPr="00024282" w:rsidRDefault="00D4431C" w:rsidP="00D4431C">
      <w:pPr>
        <w:rPr>
          <w:rFonts w:ascii="Arial" w:hAnsi="Arial" w:cs="Arial"/>
          <w:sz w:val="16"/>
          <w:szCs w:val="16"/>
        </w:rPr>
      </w:pPr>
    </w:p>
    <w:p w:rsidR="00D4431C" w:rsidRPr="00024282" w:rsidRDefault="00D4431C" w:rsidP="00D4431C">
      <w:pPr>
        <w:rPr>
          <w:rFonts w:ascii="Arial" w:hAnsi="Arial" w:cs="Arial"/>
          <w:sz w:val="16"/>
          <w:szCs w:val="16"/>
        </w:rPr>
      </w:pPr>
      <w:r w:rsidRPr="00024282">
        <w:rPr>
          <w:rFonts w:ascii="Arial" w:hAnsi="Arial" w:cs="Arial"/>
          <w:sz w:val="16"/>
          <w:szCs w:val="16"/>
        </w:rPr>
        <w:t>Value date and Interest rate: _</w:t>
      </w:r>
      <w:sdt>
        <w:sdtPr>
          <w:rPr>
            <w:rFonts w:ascii="Arial" w:hAnsi="Arial" w:cs="Arial"/>
            <w:sz w:val="16"/>
            <w:szCs w:val="16"/>
          </w:rPr>
          <w:id w:val="-147438746"/>
          <w:placeholder>
            <w:docPart w:val="D3C3ED4FF80E4B4D9803B112707FD8D0"/>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Arial" w:hAnsi="Arial" w:cs="Arial"/>
          <w:sz w:val="16"/>
          <w:szCs w:val="16"/>
        </w:rPr>
        <w:t>_</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Pr>
          <w:rFonts w:ascii="Arial" w:hAnsi="Arial" w:cs="Arial"/>
          <w:sz w:val="16"/>
          <w:szCs w:val="16"/>
        </w:rPr>
        <w:t xml:space="preserve">            </w:t>
      </w:r>
      <w:r w:rsidR="007251D2">
        <w:rPr>
          <w:rFonts w:ascii="Arial" w:hAnsi="Arial" w:cs="Arial"/>
          <w:sz w:val="16"/>
          <w:szCs w:val="16"/>
        </w:rPr>
        <w:t xml:space="preserve">  </w:t>
      </w:r>
      <w:r w:rsidRPr="00024282">
        <w:rPr>
          <w:rFonts w:ascii="Arial" w:hAnsi="Arial" w:cs="Arial"/>
          <w:sz w:val="16"/>
          <w:szCs w:val="16"/>
        </w:rPr>
        <w:t>Due date or Tenor: _</w:t>
      </w:r>
      <w:sdt>
        <w:sdtPr>
          <w:rPr>
            <w:rFonts w:ascii="Arial" w:hAnsi="Arial" w:cs="Arial"/>
            <w:sz w:val="16"/>
            <w:szCs w:val="16"/>
          </w:rPr>
          <w:id w:val="-1638800546"/>
          <w:placeholder>
            <w:docPart w:val="83E56E26E2364B57A117895F40DE5622"/>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Arial" w:hAnsi="Arial" w:cs="Arial"/>
          <w:sz w:val="16"/>
          <w:szCs w:val="16"/>
        </w:rPr>
        <w:t>_</w:t>
      </w:r>
    </w:p>
    <w:p w:rsidR="00AB17FF" w:rsidRDefault="00D4431C">
      <w:pPr>
        <w:rPr>
          <w:rFonts w:ascii="Arial" w:hAnsi="Arial" w:cs="Arial"/>
          <w:sz w:val="16"/>
          <w:szCs w:val="16"/>
        </w:rPr>
      </w:pPr>
      <w:r w:rsidRPr="001E0DF4">
        <w:rPr>
          <w:rFonts w:ascii="SimSun" w:eastAsia="SimSun" w:hAnsi="SimSun" w:cs="Microsoft YaHei" w:hint="eastAsia"/>
          <w:sz w:val="16"/>
          <w:szCs w:val="16"/>
        </w:rPr>
        <w:t>提款日期及利率</w:t>
      </w:r>
      <w:r w:rsidRPr="00024282">
        <w:rPr>
          <w:rFonts w:ascii="Microsoft YaHei" w:eastAsia="Microsoft YaHei" w:hAnsi="Microsoft YaHei" w:cs="Microsoft YaHei" w:hint="eastAsia"/>
          <w:sz w:val="16"/>
          <w:szCs w:val="16"/>
        </w:rPr>
        <w:t>:</w:t>
      </w:r>
      <w:r w:rsidRPr="00024282">
        <w:rPr>
          <w:rFonts w:ascii="Microsoft YaHei" w:eastAsia="Microsoft YaHei" w:hAnsi="Microsoft YaHei" w:cs="Microsoft YaHei"/>
          <w:sz w:val="16"/>
          <w:szCs w:val="16"/>
        </w:rPr>
        <w:t xml:space="preserve"> _</w:t>
      </w:r>
      <w:sdt>
        <w:sdtPr>
          <w:rPr>
            <w:rFonts w:ascii="Microsoft YaHei" w:eastAsia="Microsoft YaHei" w:hAnsi="Microsoft YaHei" w:cs="Microsoft YaHei"/>
            <w:sz w:val="16"/>
            <w:szCs w:val="16"/>
          </w:rPr>
          <w:id w:val="-2139862659"/>
          <w:placeholder>
            <w:docPart w:val="40267B09B4114883A593D4AEF8D4B9CF"/>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Microsoft YaHei" w:eastAsia="Microsoft YaHei" w:hAnsi="Microsoft YaHei" w:cs="Microsoft YaHei"/>
          <w:sz w:val="16"/>
          <w:szCs w:val="16"/>
        </w:rPr>
        <w:t>_</w:t>
      </w:r>
      <w:r w:rsidRPr="00024282">
        <w:rPr>
          <w:rFonts w:ascii="Arial" w:hAnsi="Arial" w:cs="Arial"/>
          <w:sz w:val="16"/>
          <w:szCs w:val="16"/>
        </w:rPr>
        <w:tab/>
        <w:t xml:space="preserve"> </w:t>
      </w:r>
      <w:r w:rsidRPr="00024282">
        <w:rPr>
          <w:rFonts w:ascii="Arial" w:hAnsi="Arial" w:cs="Arial"/>
          <w:sz w:val="16"/>
          <w:szCs w:val="16"/>
        </w:rPr>
        <w:tab/>
        <w:t xml:space="preserve"> </w:t>
      </w:r>
      <w:r w:rsidRPr="00024282">
        <w:rPr>
          <w:rFonts w:ascii="Arial" w:hAnsi="Arial" w:cs="Arial"/>
          <w:sz w:val="16"/>
          <w:szCs w:val="16"/>
        </w:rPr>
        <w:tab/>
        <w:t xml:space="preserve"> </w:t>
      </w:r>
      <w:r w:rsidRPr="00024282">
        <w:rPr>
          <w:rFonts w:ascii="Arial" w:hAnsi="Arial" w:cs="Arial"/>
          <w:sz w:val="16"/>
          <w:szCs w:val="16"/>
        </w:rPr>
        <w:tab/>
        <w:t xml:space="preserve"> </w:t>
      </w:r>
      <w:r w:rsidRPr="00024282">
        <w:rPr>
          <w:rFonts w:ascii="Arial" w:hAnsi="Arial" w:cs="Arial"/>
          <w:sz w:val="16"/>
          <w:szCs w:val="16"/>
        </w:rPr>
        <w:tab/>
        <w:t xml:space="preserve"> </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sidR="007251D2">
        <w:rPr>
          <w:rFonts w:ascii="Arial" w:hAnsi="Arial" w:cs="Arial"/>
          <w:sz w:val="16"/>
          <w:szCs w:val="16"/>
        </w:rPr>
        <w:t xml:space="preserve">   </w:t>
      </w:r>
      <w:r w:rsidRPr="001E0DF4">
        <w:rPr>
          <w:rFonts w:ascii="SimSun" w:eastAsia="SimSun" w:hAnsi="SimSun" w:cs="Microsoft YaHei" w:hint="eastAsia"/>
          <w:sz w:val="16"/>
          <w:szCs w:val="16"/>
        </w:rPr>
        <w:t>到期日或期限</w:t>
      </w:r>
      <w:r w:rsidRPr="00024282">
        <w:rPr>
          <w:rFonts w:ascii="Arial" w:hAnsi="Arial" w:cs="Arial"/>
          <w:sz w:val="16"/>
          <w:szCs w:val="16"/>
        </w:rPr>
        <w:t>: _</w:t>
      </w:r>
      <w:sdt>
        <w:sdtPr>
          <w:rPr>
            <w:rFonts w:ascii="Arial" w:hAnsi="Arial" w:cs="Arial"/>
            <w:sz w:val="16"/>
            <w:szCs w:val="16"/>
          </w:rPr>
          <w:id w:val="413588128"/>
          <w:placeholder>
            <w:docPart w:val="572D884D11DB4A94A1F0462BC653ABF3"/>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Arial" w:hAnsi="Arial" w:cs="Arial"/>
          <w:sz w:val="16"/>
          <w:szCs w:val="16"/>
        </w:rPr>
        <w:t>_</w:t>
      </w:r>
      <w:r w:rsidR="00AB17FF">
        <w:rPr>
          <w:rFonts w:ascii="Arial" w:hAnsi="Arial" w:cs="Arial"/>
          <w:sz w:val="16"/>
          <w:szCs w:val="16"/>
        </w:rPr>
        <w:br w:type="page"/>
      </w:r>
    </w:p>
    <w:tbl>
      <w:tblPr>
        <w:tblW w:w="5531" w:type="pct"/>
        <w:tblInd w:w="-108" w:type="dxa"/>
        <w:tblLayout w:type="fixed"/>
        <w:tblLook w:val="04A0" w:firstRow="1" w:lastRow="0" w:firstColumn="1" w:lastColumn="0" w:noHBand="0" w:noVBand="1"/>
      </w:tblPr>
      <w:tblGrid>
        <w:gridCol w:w="16"/>
        <w:gridCol w:w="148"/>
        <w:gridCol w:w="1292"/>
        <w:gridCol w:w="2254"/>
        <w:gridCol w:w="66"/>
        <w:gridCol w:w="138"/>
        <w:gridCol w:w="252"/>
        <w:gridCol w:w="92"/>
        <w:gridCol w:w="166"/>
        <w:gridCol w:w="184"/>
        <w:gridCol w:w="69"/>
        <w:gridCol w:w="75"/>
        <w:gridCol w:w="292"/>
        <w:gridCol w:w="201"/>
        <w:gridCol w:w="393"/>
        <w:gridCol w:w="140"/>
        <w:gridCol w:w="11"/>
        <w:gridCol w:w="313"/>
        <w:gridCol w:w="347"/>
        <w:gridCol w:w="63"/>
        <w:gridCol w:w="66"/>
        <w:gridCol w:w="100"/>
        <w:gridCol w:w="181"/>
        <w:gridCol w:w="252"/>
        <w:gridCol w:w="278"/>
        <w:gridCol w:w="186"/>
        <w:gridCol w:w="49"/>
        <w:gridCol w:w="17"/>
        <w:gridCol w:w="350"/>
        <w:gridCol w:w="132"/>
        <w:gridCol w:w="367"/>
        <w:gridCol w:w="95"/>
        <w:gridCol w:w="32"/>
        <w:gridCol w:w="582"/>
        <w:gridCol w:w="120"/>
        <w:gridCol w:w="9"/>
        <w:gridCol w:w="244"/>
        <w:gridCol w:w="1021"/>
        <w:gridCol w:w="247"/>
        <w:gridCol w:w="358"/>
        <w:gridCol w:w="23"/>
        <w:gridCol w:w="227"/>
        <w:gridCol w:w="17"/>
        <w:gridCol w:w="17"/>
        <w:gridCol w:w="155"/>
        <w:gridCol w:w="84"/>
        <w:gridCol w:w="152"/>
        <w:gridCol w:w="54"/>
        <w:gridCol w:w="189"/>
        <w:gridCol w:w="89"/>
        <w:gridCol w:w="75"/>
        <w:gridCol w:w="731"/>
        <w:gridCol w:w="32"/>
        <w:gridCol w:w="490"/>
        <w:gridCol w:w="218"/>
        <w:gridCol w:w="92"/>
        <w:gridCol w:w="232"/>
        <w:gridCol w:w="261"/>
      </w:tblGrid>
      <w:tr w:rsidR="00A41750" w:rsidRPr="001628CD" w:rsidTr="006D0DF2">
        <w:trPr>
          <w:gridBefore w:val="2"/>
          <w:gridAfter w:val="2"/>
          <w:wBefore w:w="58" w:type="pct"/>
          <w:wAfter w:w="172" w:type="pct"/>
          <w:trHeight w:val="223"/>
        </w:trPr>
        <w:tc>
          <w:tcPr>
            <w:tcW w:w="2071" w:type="pct"/>
            <w:gridSpan w:val="16"/>
            <w:tcBorders>
              <w:top w:val="nil"/>
              <w:left w:val="nil"/>
              <w:bottom w:val="nil"/>
              <w:right w:val="nil"/>
            </w:tcBorders>
            <w:shd w:val="clear" w:color="auto" w:fill="auto"/>
            <w:noWrap/>
            <w:vAlign w:val="bottom"/>
            <w:hideMark/>
          </w:tcPr>
          <w:p w:rsidR="00C012F3" w:rsidRDefault="00C012F3" w:rsidP="00A41750">
            <w:pPr>
              <w:spacing w:after="0" w:line="240" w:lineRule="auto"/>
              <w:rPr>
                <w:rFonts w:eastAsia="Times New Roman" w:cs="Arial"/>
                <w:sz w:val="16"/>
                <w:szCs w:val="16"/>
              </w:rPr>
            </w:pPr>
          </w:p>
          <w:p w:rsidR="00C012F3" w:rsidRDefault="00C012F3" w:rsidP="00A41750">
            <w:pPr>
              <w:spacing w:after="0" w:line="240" w:lineRule="auto"/>
              <w:rPr>
                <w:rFonts w:eastAsia="Times New Roman" w:cs="Arial"/>
                <w:sz w:val="16"/>
                <w:szCs w:val="16"/>
              </w:rPr>
            </w:pPr>
          </w:p>
          <w:p w:rsidR="00AB17FF" w:rsidRPr="001628CD" w:rsidRDefault="00AB17FF" w:rsidP="00A41750">
            <w:pPr>
              <w:spacing w:after="0" w:line="240" w:lineRule="auto"/>
              <w:rPr>
                <w:rFonts w:eastAsia="Times New Roman" w:cs="Arial"/>
                <w:sz w:val="16"/>
                <w:szCs w:val="16"/>
              </w:rPr>
            </w:pPr>
            <w:r w:rsidRPr="001628CD">
              <w:rPr>
                <w:rFonts w:eastAsia="Times New Roman" w:cs="Arial"/>
                <w:sz w:val="16"/>
                <w:szCs w:val="16"/>
              </w:rPr>
              <w:t xml:space="preserve">Please select one of the following / </w:t>
            </w:r>
            <w:r w:rsidRPr="001628CD">
              <w:rPr>
                <w:rFonts w:eastAsia="SimSun" w:cs="Arial"/>
                <w:sz w:val="16"/>
                <w:szCs w:val="16"/>
              </w:rPr>
              <w:t>请选择如下之一</w:t>
            </w:r>
            <w:r w:rsidRPr="001628CD">
              <w:rPr>
                <w:rFonts w:eastAsia="Times New Roman" w:cs="Arial"/>
                <w:sz w:val="16"/>
                <w:szCs w:val="16"/>
              </w:rPr>
              <w:t>:</w:t>
            </w:r>
          </w:p>
        </w:tc>
        <w:tc>
          <w:tcPr>
            <w:tcW w:w="166"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85"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79"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74"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072" w:type="pct"/>
            <w:gridSpan w:val="10"/>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8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67" w:type="pct"/>
            <w:gridSpan w:val="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9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281"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290" w:type="pct"/>
            <w:gridSpan w:val="4"/>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r>
      <w:tr w:rsidR="00A41750" w:rsidRPr="001628CD" w:rsidTr="006D0DF2">
        <w:trPr>
          <w:gridBefore w:val="2"/>
          <w:gridAfter w:val="2"/>
          <w:wBefore w:w="58" w:type="pct"/>
          <w:wAfter w:w="172" w:type="pct"/>
          <w:trHeight w:val="223"/>
        </w:trPr>
        <w:tc>
          <w:tcPr>
            <w:tcW w:w="2071" w:type="pct"/>
            <w:gridSpan w:val="1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367"/>
            </w:tblGrid>
            <w:tr w:rsidR="00AB17FF" w:rsidRPr="001628CD" w:rsidTr="00830E6E">
              <w:trPr>
                <w:trHeight w:val="223"/>
                <w:tblCellSpacing w:w="0" w:type="dxa"/>
              </w:trPr>
              <w:tc>
                <w:tcPr>
                  <w:tcW w:w="367" w:type="dxa"/>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r>
          </w:tbl>
          <w:p w:rsidR="00AB17FF" w:rsidRPr="001628CD" w:rsidRDefault="00AB17FF" w:rsidP="00A41750">
            <w:pPr>
              <w:spacing w:after="0" w:line="240" w:lineRule="auto"/>
              <w:rPr>
                <w:rFonts w:eastAsia="Times New Roman" w:cs="Arial"/>
                <w:sz w:val="16"/>
                <w:szCs w:val="16"/>
              </w:rPr>
            </w:pPr>
          </w:p>
        </w:tc>
        <w:tc>
          <w:tcPr>
            <w:tcW w:w="166"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85"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79"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74"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072" w:type="pct"/>
            <w:gridSpan w:val="10"/>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8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67" w:type="pct"/>
            <w:gridSpan w:val="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9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281"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290" w:type="pct"/>
            <w:gridSpan w:val="4"/>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r>
      <w:tr w:rsidR="00BB673A" w:rsidRPr="001628CD" w:rsidTr="006D0DF2">
        <w:trPr>
          <w:gridBefore w:val="2"/>
          <w:wBefore w:w="58" w:type="pct"/>
          <w:trHeight w:val="223"/>
        </w:trPr>
        <w:tc>
          <w:tcPr>
            <w:tcW w:w="4942" w:type="pct"/>
            <w:gridSpan w:val="56"/>
            <w:tcBorders>
              <w:top w:val="nil"/>
              <w:left w:val="nil"/>
              <w:bottom w:val="nil"/>
              <w:right w:val="nil"/>
            </w:tcBorders>
            <w:shd w:val="clear" w:color="auto" w:fill="auto"/>
            <w:noWrap/>
            <w:vAlign w:val="bottom"/>
            <w:hideMark/>
          </w:tcPr>
          <w:p w:rsidR="00AB17FF" w:rsidRPr="001628CD" w:rsidRDefault="00630F9E" w:rsidP="00A41750">
            <w:pPr>
              <w:spacing w:after="0" w:line="240" w:lineRule="auto"/>
              <w:rPr>
                <w:rFonts w:eastAsia="Times New Roman" w:cs="Arial"/>
                <w:sz w:val="16"/>
                <w:szCs w:val="16"/>
              </w:rPr>
            </w:pPr>
            <w:sdt>
              <w:sdtPr>
                <w:rPr>
                  <w:rFonts w:eastAsia="Times New Roman" w:cs="Arial"/>
                  <w:sz w:val="16"/>
                  <w:szCs w:val="16"/>
                </w:rPr>
                <w:id w:val="-1655752921"/>
                <w14:checkbox>
                  <w14:checked w14:val="0"/>
                  <w14:checkedState w14:val="221A" w14:font="Arial"/>
                  <w14:uncheckedState w14:val="2610" w14:font="MS Gothic"/>
                </w14:checkbox>
              </w:sdtPr>
              <w:sdtEndPr/>
              <w:sdtContent>
                <w:r w:rsidR="00875EF2">
                  <w:rPr>
                    <w:rFonts w:ascii="MS Gothic" w:eastAsia="MS Gothic" w:hAnsi="MS Gothic" w:cs="Arial" w:hint="eastAsia"/>
                    <w:sz w:val="16"/>
                    <w:szCs w:val="16"/>
                  </w:rPr>
                  <w:t>☐</w:t>
                </w:r>
              </w:sdtContent>
            </w:sdt>
            <w:r w:rsidR="00AB17FF" w:rsidRPr="001628CD">
              <w:rPr>
                <w:rFonts w:eastAsia="Times New Roman" w:cs="Arial"/>
                <w:sz w:val="16"/>
                <w:szCs w:val="16"/>
              </w:rPr>
              <w:t xml:space="preserve">       Invoices and/or relevant documents (including contract, purchase order, shipment documents, etc.,) attached</w:t>
            </w:r>
          </w:p>
        </w:tc>
      </w:tr>
      <w:tr w:rsidR="00D30E52" w:rsidRPr="001628CD" w:rsidTr="006D0DF2">
        <w:trPr>
          <w:gridBefore w:val="2"/>
          <w:gridAfter w:val="7"/>
          <w:wBefore w:w="58" w:type="pct"/>
          <w:wAfter w:w="717" w:type="pct"/>
          <w:trHeight w:val="223"/>
        </w:trPr>
        <w:tc>
          <w:tcPr>
            <w:tcW w:w="4225" w:type="pct"/>
            <w:gridSpan w:val="49"/>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r w:rsidRPr="001628CD">
              <w:rPr>
                <w:rFonts w:eastAsia="Times New Roman" w:cs="Arial"/>
                <w:sz w:val="16"/>
                <w:szCs w:val="16"/>
                <w:lang w:eastAsia="zh-CN"/>
              </w:rPr>
              <w:t xml:space="preserve">           </w:t>
            </w:r>
            <w:r w:rsidRPr="001628CD">
              <w:rPr>
                <w:rFonts w:eastAsia="SimSun" w:cs="Arial"/>
                <w:sz w:val="16"/>
                <w:szCs w:val="16"/>
                <w:lang w:eastAsia="zh-CN"/>
              </w:rPr>
              <w:t>附上发票及</w:t>
            </w:r>
            <w:r w:rsidRPr="001628CD">
              <w:rPr>
                <w:rFonts w:eastAsia="Times New Roman" w:cs="Arial"/>
                <w:sz w:val="16"/>
                <w:szCs w:val="16"/>
                <w:lang w:eastAsia="zh-CN"/>
              </w:rPr>
              <w:t>/</w:t>
            </w:r>
            <w:r w:rsidRPr="001628CD">
              <w:rPr>
                <w:rFonts w:eastAsia="SimSun" w:cs="Arial"/>
                <w:sz w:val="16"/>
                <w:szCs w:val="16"/>
                <w:lang w:eastAsia="zh-CN"/>
              </w:rPr>
              <w:t>或相关文件（包括合同、定单、或运输单据等）。</w:t>
            </w:r>
          </w:p>
        </w:tc>
      </w:tr>
      <w:tr w:rsidR="00A41750" w:rsidRPr="001628CD" w:rsidTr="006D0DF2">
        <w:trPr>
          <w:gridBefore w:val="2"/>
          <w:gridAfter w:val="2"/>
          <w:wBefore w:w="58" w:type="pct"/>
          <w:wAfter w:w="172" w:type="pct"/>
          <w:trHeight w:val="194"/>
        </w:trPr>
        <w:tc>
          <w:tcPr>
            <w:tcW w:w="2071" w:type="pct"/>
            <w:gridSpan w:val="1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bl>
            <w:tblPr>
              <w:tblW w:w="0" w:type="auto"/>
              <w:tblCellSpacing w:w="0" w:type="dxa"/>
              <w:tblLayout w:type="fixed"/>
              <w:tblCellMar>
                <w:left w:w="0" w:type="dxa"/>
                <w:right w:w="0" w:type="dxa"/>
              </w:tblCellMar>
              <w:tblLook w:val="04A0" w:firstRow="1" w:lastRow="0" w:firstColumn="1" w:lastColumn="0" w:noHBand="0" w:noVBand="1"/>
            </w:tblPr>
            <w:tblGrid>
              <w:gridCol w:w="147"/>
            </w:tblGrid>
            <w:tr w:rsidR="00AB17FF" w:rsidRPr="001628CD" w:rsidTr="00830E6E">
              <w:trPr>
                <w:trHeight w:val="194"/>
                <w:tblCellSpacing w:w="0" w:type="dxa"/>
              </w:trPr>
              <w:tc>
                <w:tcPr>
                  <w:tcW w:w="147" w:type="dxa"/>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r>
          </w:tbl>
          <w:p w:rsidR="00AB17FF" w:rsidRPr="001628CD" w:rsidRDefault="00AB17FF" w:rsidP="00A41750">
            <w:pPr>
              <w:spacing w:after="0" w:line="240" w:lineRule="auto"/>
              <w:rPr>
                <w:rFonts w:eastAsia="Times New Roman" w:cs="Arial"/>
                <w:sz w:val="16"/>
                <w:szCs w:val="16"/>
                <w:lang w:eastAsia="zh-CN"/>
              </w:rPr>
            </w:pPr>
          </w:p>
        </w:tc>
        <w:tc>
          <w:tcPr>
            <w:tcW w:w="166"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85"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79"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74"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072" w:type="pct"/>
            <w:gridSpan w:val="10"/>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8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67" w:type="pct"/>
            <w:gridSpan w:val="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9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281"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290" w:type="pct"/>
            <w:gridSpan w:val="4"/>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r>
      <w:tr w:rsidR="00BB673A" w:rsidRPr="001628CD" w:rsidTr="006D0DF2">
        <w:trPr>
          <w:gridBefore w:val="2"/>
          <w:wBefore w:w="58" w:type="pct"/>
          <w:trHeight w:val="223"/>
        </w:trPr>
        <w:tc>
          <w:tcPr>
            <w:tcW w:w="4942" w:type="pct"/>
            <w:gridSpan w:val="56"/>
            <w:tcBorders>
              <w:top w:val="nil"/>
              <w:left w:val="nil"/>
              <w:bottom w:val="nil"/>
              <w:right w:val="nil"/>
            </w:tcBorders>
            <w:shd w:val="clear" w:color="auto" w:fill="auto"/>
            <w:noWrap/>
            <w:vAlign w:val="bottom"/>
            <w:hideMark/>
          </w:tcPr>
          <w:p w:rsidR="00AB17FF" w:rsidRPr="001628CD" w:rsidRDefault="00630F9E" w:rsidP="00A41750">
            <w:pPr>
              <w:spacing w:after="0" w:line="240" w:lineRule="auto"/>
              <w:rPr>
                <w:rFonts w:eastAsia="Times New Roman" w:cs="Arial"/>
                <w:sz w:val="16"/>
                <w:szCs w:val="16"/>
              </w:rPr>
            </w:pPr>
            <w:sdt>
              <w:sdtPr>
                <w:rPr>
                  <w:rFonts w:eastAsia="Times New Roman" w:cs="Arial"/>
                  <w:sz w:val="16"/>
                  <w:szCs w:val="16"/>
                  <w:lang w:eastAsia="zh-CN"/>
                </w:rPr>
                <w:id w:val="-709110389"/>
                <w14:checkbox>
                  <w14:checked w14:val="0"/>
                  <w14:checkedState w14:val="221A" w14:font="Arial"/>
                  <w14:uncheckedState w14:val="2610" w14:font="MS Gothic"/>
                </w14:checkbox>
              </w:sdtPr>
              <w:sdtEndPr/>
              <w:sdtContent>
                <w:r w:rsidR="00875EF2">
                  <w:rPr>
                    <w:rFonts w:ascii="MS Gothic" w:eastAsia="MS Gothic" w:hAnsi="MS Gothic" w:cs="Arial" w:hint="eastAsia"/>
                    <w:sz w:val="16"/>
                    <w:szCs w:val="16"/>
                    <w:lang w:eastAsia="zh-CN"/>
                  </w:rPr>
                  <w:t>☐</w:t>
                </w:r>
              </w:sdtContent>
            </w:sdt>
            <w:r w:rsidR="00AB17FF" w:rsidRPr="001628CD">
              <w:rPr>
                <w:rFonts w:eastAsia="Times New Roman" w:cs="Arial"/>
                <w:sz w:val="16"/>
                <w:szCs w:val="16"/>
                <w:lang w:eastAsia="zh-CN"/>
              </w:rPr>
              <w:t xml:space="preserve">       </w:t>
            </w:r>
            <w:r w:rsidR="00AB17FF" w:rsidRPr="001628CD">
              <w:rPr>
                <w:rFonts w:eastAsia="Times New Roman" w:cs="Arial"/>
                <w:sz w:val="16"/>
                <w:szCs w:val="16"/>
              </w:rPr>
              <w:t xml:space="preserve">Relevant documents (including contract, purchase order, shipment documents, etc.,) attached. </w:t>
            </w:r>
          </w:p>
          <w:p w:rsidR="00AB17FF" w:rsidRPr="001628CD" w:rsidRDefault="00AB17FF" w:rsidP="00A41750">
            <w:pPr>
              <w:spacing w:after="0" w:line="240" w:lineRule="auto"/>
              <w:rPr>
                <w:rFonts w:eastAsia="Times New Roman" w:cs="Arial"/>
                <w:sz w:val="16"/>
                <w:szCs w:val="16"/>
              </w:rPr>
            </w:pPr>
            <w:r w:rsidRPr="001628CD">
              <w:rPr>
                <w:rFonts w:eastAsia="Times New Roman" w:cs="Arial"/>
                <w:sz w:val="16"/>
                <w:szCs w:val="16"/>
              </w:rPr>
              <w:t xml:space="preserve">           We undertake to supplement related invoice with conforming amount within _</w:t>
            </w:r>
            <w:sdt>
              <w:sdtPr>
                <w:rPr>
                  <w:rFonts w:eastAsia="Times New Roman" w:cs="Arial"/>
                  <w:sz w:val="16"/>
                  <w:szCs w:val="16"/>
                </w:rPr>
                <w:id w:val="-1929025942"/>
                <w:placeholder>
                  <w:docPart w:val="1669C5E2EE744436A1D2A0F5289DCFD3"/>
                </w:placeholder>
                <w:showingPlcHdr/>
              </w:sdtPr>
              <w:sdtEndPr/>
              <w:sdtContent>
                <w:r w:rsidR="00875EF2" w:rsidRPr="00875EF2">
                  <w:rPr>
                    <w:rStyle w:val="PlaceholderText"/>
                    <w:sz w:val="16"/>
                    <w:szCs w:val="16"/>
                  </w:rPr>
                  <w:t>Click here to enter text</w:t>
                </w:r>
                <w:r w:rsidR="00875EF2" w:rsidRPr="00044A6D">
                  <w:rPr>
                    <w:rStyle w:val="PlaceholderText"/>
                  </w:rPr>
                  <w:t>.</w:t>
                </w:r>
              </w:sdtContent>
            </w:sdt>
            <w:r w:rsidRPr="001628CD">
              <w:rPr>
                <w:rFonts w:eastAsia="Times New Roman" w:cs="Arial"/>
                <w:sz w:val="16"/>
                <w:szCs w:val="16"/>
              </w:rPr>
              <w:t>_ days from finance.</w:t>
            </w:r>
          </w:p>
        </w:tc>
      </w:tr>
      <w:tr w:rsidR="00BB673A" w:rsidRPr="001628CD" w:rsidTr="006D0DF2">
        <w:trPr>
          <w:gridBefore w:val="2"/>
          <w:wBefore w:w="58" w:type="pct"/>
          <w:trHeight w:val="237"/>
        </w:trPr>
        <w:tc>
          <w:tcPr>
            <w:tcW w:w="4942" w:type="pct"/>
            <w:gridSpan w:val="5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SimSun" w:cs="Arial"/>
                <w:sz w:val="16"/>
                <w:szCs w:val="16"/>
                <w:lang w:val="en-US" w:eastAsia="zh-CN"/>
              </w:rPr>
            </w:pPr>
            <w:r w:rsidRPr="001628CD">
              <w:rPr>
                <w:rFonts w:eastAsia="Times New Roman" w:cs="Arial"/>
                <w:sz w:val="16"/>
                <w:szCs w:val="16"/>
                <w:lang w:eastAsia="zh-CN"/>
              </w:rPr>
              <w:t xml:space="preserve">           </w:t>
            </w:r>
            <w:r w:rsidRPr="001628CD">
              <w:rPr>
                <w:rFonts w:eastAsia="SimSun" w:cs="Arial"/>
                <w:sz w:val="16"/>
                <w:szCs w:val="16"/>
                <w:lang w:eastAsia="zh-CN"/>
              </w:rPr>
              <w:t>附上相关发票</w:t>
            </w:r>
            <w:r w:rsidRPr="001628CD">
              <w:rPr>
                <w:rFonts w:eastAsia="SimSun" w:cs="Arial"/>
                <w:sz w:val="16"/>
                <w:szCs w:val="16"/>
                <w:lang w:eastAsia="zh-CN"/>
              </w:rPr>
              <w:t xml:space="preserve"> / </w:t>
            </w:r>
            <w:r w:rsidRPr="001628CD">
              <w:rPr>
                <w:rFonts w:eastAsia="SimSun" w:cs="Arial"/>
                <w:sz w:val="16"/>
                <w:szCs w:val="16"/>
                <w:lang w:eastAsia="zh-CN"/>
              </w:rPr>
              <w:t>合同</w:t>
            </w:r>
            <w:r w:rsidRPr="001628CD">
              <w:rPr>
                <w:rFonts w:eastAsia="SimSun" w:cs="Arial"/>
                <w:sz w:val="16"/>
                <w:szCs w:val="16"/>
                <w:lang w:eastAsia="zh-CN"/>
              </w:rPr>
              <w:t xml:space="preserve"> / </w:t>
            </w:r>
            <w:r w:rsidRPr="001628CD">
              <w:rPr>
                <w:rFonts w:eastAsia="SimSun" w:cs="Arial"/>
                <w:sz w:val="16"/>
                <w:szCs w:val="16"/>
                <w:lang w:eastAsia="zh-CN"/>
              </w:rPr>
              <w:t>运输单据</w:t>
            </w:r>
            <w:r w:rsidRPr="001628CD">
              <w:rPr>
                <w:rFonts w:eastAsia="SimSun" w:cs="Arial"/>
                <w:sz w:val="16"/>
                <w:szCs w:val="16"/>
                <w:lang w:eastAsia="zh-CN"/>
              </w:rPr>
              <w:t xml:space="preserve"> / </w:t>
            </w:r>
            <w:r w:rsidRPr="001628CD">
              <w:rPr>
                <w:rFonts w:eastAsia="SimSun" w:cs="Arial"/>
                <w:sz w:val="16"/>
                <w:szCs w:val="16"/>
                <w:lang w:eastAsia="zh-CN"/>
              </w:rPr>
              <w:t>其他文件。我公司保证在放款后</w:t>
            </w:r>
            <w:r w:rsidRPr="001628CD">
              <w:rPr>
                <w:rFonts w:eastAsia="SimSun" w:cs="Arial"/>
                <w:sz w:val="16"/>
                <w:szCs w:val="16"/>
                <w:lang w:eastAsia="zh-CN"/>
              </w:rPr>
              <w:t xml:space="preserve"> _</w:t>
            </w:r>
            <w:sdt>
              <w:sdtPr>
                <w:rPr>
                  <w:rFonts w:eastAsia="SimSun" w:cs="Arial"/>
                  <w:sz w:val="16"/>
                  <w:szCs w:val="16"/>
                  <w:lang w:eastAsia="zh-CN"/>
                </w:rPr>
                <w:id w:val="-660459189"/>
                <w:placeholder>
                  <w:docPart w:val="DF4CDA57DAB8480A8380DAB7040A9255"/>
                </w:placeholder>
                <w:showingPlcHdr/>
              </w:sdtPr>
              <w:sdtEndPr/>
              <w:sdtContent>
                <w:r w:rsidR="00875EF2" w:rsidRPr="00875EF2">
                  <w:rPr>
                    <w:rStyle w:val="PlaceholderText"/>
                    <w:sz w:val="16"/>
                    <w:szCs w:val="16"/>
                    <w:lang w:eastAsia="zh-CN"/>
                  </w:rPr>
                  <w:t>Click here to enter text.</w:t>
                </w:r>
              </w:sdtContent>
            </w:sdt>
            <w:r w:rsidRPr="001628CD">
              <w:rPr>
                <w:rFonts w:eastAsia="SimSun" w:cs="Arial"/>
                <w:sz w:val="16"/>
                <w:szCs w:val="16"/>
                <w:lang w:eastAsia="zh-CN"/>
              </w:rPr>
              <w:t xml:space="preserve">_ </w:t>
            </w:r>
            <w:r w:rsidRPr="001628CD">
              <w:rPr>
                <w:rFonts w:eastAsia="SimSun" w:cs="Arial"/>
                <w:sz w:val="16"/>
                <w:szCs w:val="16"/>
                <w:lang w:eastAsia="zh-CN"/>
              </w:rPr>
              <w:t>天内补交相关发票。</w:t>
            </w:r>
          </w:p>
          <w:p w:rsidR="00AB17FF" w:rsidRPr="001628CD" w:rsidRDefault="00AB17FF" w:rsidP="00A41750">
            <w:pPr>
              <w:spacing w:after="0" w:line="240" w:lineRule="auto"/>
              <w:rPr>
                <w:rFonts w:eastAsia="Times New Roman" w:cs="Arial"/>
                <w:sz w:val="16"/>
                <w:szCs w:val="16"/>
                <w:lang w:eastAsia="zh-CN"/>
              </w:rPr>
            </w:pPr>
            <w:r w:rsidRPr="001628CD">
              <w:rPr>
                <w:rFonts w:eastAsia="Times New Roman" w:cs="Arial"/>
                <w:sz w:val="16"/>
                <w:szCs w:val="16"/>
                <w:lang w:eastAsia="zh-CN"/>
              </w:rPr>
              <w:t xml:space="preserve">          </w:t>
            </w:r>
            <w:r w:rsidRPr="001628CD">
              <w:rPr>
                <w:rFonts w:eastAsia="SimSun" w:cs="Arial"/>
                <w:sz w:val="16"/>
                <w:szCs w:val="16"/>
                <w:lang w:eastAsia="zh-CN"/>
              </w:rPr>
              <w:t>补交的发票金额应当与融资金额以及先前提交的相关文件金额相符。</w:t>
            </w:r>
          </w:p>
        </w:tc>
      </w:tr>
      <w:tr w:rsidR="00830E6E" w:rsidRPr="001628CD" w:rsidTr="006D0DF2">
        <w:trPr>
          <w:gridBefore w:val="2"/>
          <w:gridAfter w:val="7"/>
          <w:wBefore w:w="58" w:type="pct"/>
          <w:wAfter w:w="717" w:type="pct"/>
          <w:trHeight w:val="223"/>
        </w:trPr>
        <w:tc>
          <w:tcPr>
            <w:tcW w:w="2071" w:type="pct"/>
            <w:gridSpan w:val="1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2154" w:type="pct"/>
            <w:gridSpan w:val="3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 xml:space="preserve">If we failed to submit the relevant documents as above requested, it constitutes our default under the Banking Facility </w:t>
            </w: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SimSun" w:cs="Arial"/>
                <w:sz w:val="16"/>
                <w:szCs w:val="16"/>
                <w:lang w:eastAsia="zh-CN"/>
              </w:rPr>
              <w:t>如我公司未按照上述要求提供相关文件，则视为我公司在银行融资函或产品信息合同项下的违约，并且我公司承担相关</w:t>
            </w:r>
          </w:p>
        </w:tc>
      </w:tr>
      <w:tr w:rsidR="00BB673A" w:rsidRPr="001628CD" w:rsidTr="00A41750">
        <w:trPr>
          <w:gridBefore w:val="1"/>
          <w:gridAfter w:val="5"/>
          <w:wBefore w:w="6" w:type="pct"/>
          <w:wAfter w:w="451" w:type="pct"/>
          <w:trHeight w:val="237"/>
        </w:trPr>
        <w:tc>
          <w:tcPr>
            <w:tcW w:w="4543" w:type="pct"/>
            <w:gridSpan w:val="5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SimSun" w:cs="Arial"/>
                <w:sz w:val="16"/>
                <w:szCs w:val="16"/>
                <w:lang w:eastAsia="zh-CN"/>
              </w:rPr>
              <w:t>违约责任。贵行有权要求我司立即偿还融资款项的全部或者部分。</w:t>
            </w: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no financing has been/will be sought from other banks or financial institutions under the related invoices.</w:t>
            </w: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SimSun" w:cs="Arial"/>
                <w:sz w:val="16"/>
                <w:szCs w:val="16"/>
                <w:lang w:eastAsia="zh-CN"/>
              </w:rPr>
              <w:t>我公司特此证明相关发票等单据是我公司真实交易的单据。我公司确认相关发票没有</w:t>
            </w:r>
            <w:r w:rsidRPr="001628CD">
              <w:rPr>
                <w:rFonts w:eastAsia="Times New Roman" w:cs="Arial"/>
                <w:sz w:val="16"/>
                <w:szCs w:val="16"/>
                <w:lang w:eastAsia="zh-CN"/>
              </w:rPr>
              <w:t>/</w:t>
            </w:r>
            <w:r w:rsidRPr="001628CD">
              <w:rPr>
                <w:rFonts w:eastAsia="SimSun" w:cs="Arial"/>
                <w:sz w:val="16"/>
                <w:szCs w:val="16"/>
                <w:lang w:eastAsia="zh-CN"/>
              </w:rPr>
              <w:t>不会被用作与其他银行或金融机构</w:t>
            </w:r>
          </w:p>
        </w:tc>
      </w:tr>
      <w:tr w:rsidR="00830E6E" w:rsidRPr="001628CD" w:rsidTr="006D0DF2">
        <w:trPr>
          <w:gridBefore w:val="1"/>
          <w:gridAfter w:val="4"/>
          <w:wBefore w:w="6" w:type="pct"/>
          <w:wAfter w:w="280" w:type="pct"/>
          <w:trHeight w:val="223"/>
        </w:trPr>
        <w:tc>
          <w:tcPr>
            <w:tcW w:w="2266" w:type="pct"/>
            <w:gridSpan w:val="19"/>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SimSun" w:cs="Arial"/>
                <w:sz w:val="16"/>
                <w:szCs w:val="16"/>
              </w:rPr>
              <w:t>的融资。</w:t>
            </w: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6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8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BB673A" w:rsidRPr="001628CD" w:rsidTr="00A41750">
        <w:trPr>
          <w:gridBefore w:val="1"/>
          <w:gridAfter w:val="5"/>
          <w:wBefore w:w="6" w:type="pct"/>
          <w:wAfter w:w="451" w:type="pct"/>
          <w:trHeight w:val="207"/>
        </w:trPr>
        <w:tc>
          <w:tcPr>
            <w:tcW w:w="4543" w:type="pct"/>
            <w:gridSpan w:val="5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We authorize you to automatically debit repayment from our account on due date.</w:t>
            </w:r>
          </w:p>
        </w:tc>
      </w:tr>
      <w:tr w:rsidR="00BB673A" w:rsidRPr="001628CD" w:rsidTr="00A41750">
        <w:trPr>
          <w:gridBefore w:val="1"/>
          <w:gridAfter w:val="5"/>
          <w:wBefore w:w="6" w:type="pct"/>
          <w:wAfter w:w="451" w:type="pct"/>
          <w:trHeight w:val="223"/>
        </w:trPr>
        <w:tc>
          <w:tcPr>
            <w:tcW w:w="4543" w:type="pct"/>
            <w:gridSpan w:val="5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SimSun" w:cs="Arial"/>
                <w:sz w:val="16"/>
                <w:szCs w:val="16"/>
                <w:lang w:eastAsia="zh-CN"/>
              </w:rPr>
              <w:t>我公司授权贵行在到期还款日从我公司在贵行帐户自动扣除该笔融资的本金及利息。</w:t>
            </w:r>
          </w:p>
        </w:tc>
      </w:tr>
      <w:tr w:rsidR="00830E6E" w:rsidRPr="001628CD" w:rsidTr="006D0DF2">
        <w:trPr>
          <w:gridBefore w:val="1"/>
          <w:gridAfter w:val="4"/>
          <w:wBefore w:w="6" w:type="pct"/>
          <w:wAfter w:w="280" w:type="pct"/>
          <w:trHeight w:val="223"/>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36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68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r>
      <w:tr w:rsidR="00830E6E" w:rsidRPr="001628CD" w:rsidTr="00D9373E">
        <w:trPr>
          <w:gridBefore w:val="1"/>
          <w:wBefore w:w="6" w:type="pct"/>
          <w:trHeight w:val="433"/>
        </w:trPr>
        <w:tc>
          <w:tcPr>
            <w:tcW w:w="4994" w:type="pct"/>
            <w:gridSpan w:val="57"/>
            <w:tcBorders>
              <w:top w:val="nil"/>
              <w:left w:val="nil"/>
              <w:bottom w:val="nil"/>
              <w:right w:val="nil"/>
            </w:tcBorders>
            <w:shd w:val="clear" w:color="auto" w:fill="auto"/>
            <w:vAlign w:val="bottom"/>
            <w:hideMark/>
          </w:tcPr>
          <w:p w:rsidR="00F13020" w:rsidRPr="001628CD" w:rsidRDefault="00F13020" w:rsidP="00A41750">
            <w:pPr>
              <w:spacing w:after="0" w:line="240" w:lineRule="auto"/>
              <w:rPr>
                <w:rFonts w:eastAsia="SimSun" w:cs="Arial"/>
                <w:sz w:val="16"/>
                <w:szCs w:val="16"/>
                <w:lang w:val="en-US"/>
              </w:rPr>
            </w:pPr>
            <w:r w:rsidRPr="001628CD">
              <w:rPr>
                <w:rFonts w:eastAsia="Times New Roman" w:cs="Arial"/>
                <w:sz w:val="16"/>
                <w:szCs w:val="16"/>
              </w:rPr>
              <w:t xml:space="preserve">According to the Banking Facility Letter or Product Agreement, please select one of the following </w:t>
            </w:r>
            <w:proofErr w:type="gramStart"/>
            <w:r w:rsidRPr="001628CD">
              <w:rPr>
                <w:rFonts w:eastAsia="SimSun" w:cs="Arial"/>
                <w:sz w:val="16"/>
                <w:szCs w:val="16"/>
              </w:rPr>
              <w:t>请根据</w:t>
            </w:r>
            <w:r w:rsidRPr="001628CD">
              <w:rPr>
                <w:rFonts w:eastAsia="SimSun" w:cs="Arial"/>
                <w:sz w:val="16"/>
                <w:szCs w:val="16"/>
              </w:rPr>
              <w:t>“</w:t>
            </w:r>
            <w:proofErr w:type="gramEnd"/>
            <w:r w:rsidRPr="001628CD">
              <w:rPr>
                <w:rFonts w:eastAsia="SimSun" w:cs="Arial"/>
                <w:sz w:val="16"/>
                <w:szCs w:val="16"/>
              </w:rPr>
              <w:t>银行融资函</w:t>
            </w:r>
            <w:r w:rsidRPr="001628CD">
              <w:rPr>
                <w:rFonts w:eastAsia="SimSun" w:cs="Arial"/>
                <w:sz w:val="16"/>
                <w:szCs w:val="16"/>
              </w:rPr>
              <w:t>”</w:t>
            </w:r>
            <w:r w:rsidRPr="001628CD">
              <w:rPr>
                <w:rFonts w:eastAsia="SimSun" w:cs="Arial"/>
                <w:sz w:val="16"/>
                <w:szCs w:val="16"/>
              </w:rPr>
              <w:t>或</w:t>
            </w:r>
            <w:r w:rsidRPr="001628CD">
              <w:rPr>
                <w:rFonts w:eastAsia="SimSun" w:cs="Arial"/>
                <w:sz w:val="16"/>
                <w:szCs w:val="16"/>
              </w:rPr>
              <w:t>“</w:t>
            </w:r>
            <w:r w:rsidRPr="001628CD">
              <w:rPr>
                <w:rFonts w:eastAsia="SimSun" w:cs="Arial"/>
                <w:sz w:val="16"/>
                <w:szCs w:val="16"/>
              </w:rPr>
              <w:t>产品信息合同</w:t>
            </w:r>
            <w:r w:rsidRPr="001628CD">
              <w:rPr>
                <w:rFonts w:eastAsia="SimSun" w:cs="Arial"/>
                <w:sz w:val="16"/>
                <w:szCs w:val="16"/>
              </w:rPr>
              <w:t>”</w:t>
            </w:r>
            <w:r w:rsidRPr="001628CD">
              <w:rPr>
                <w:rFonts w:eastAsia="SimSun" w:cs="Arial"/>
                <w:sz w:val="16"/>
                <w:szCs w:val="16"/>
              </w:rPr>
              <w:t>中相应约定，选择如下之一：</w:t>
            </w:r>
          </w:p>
          <w:p w:rsidR="00F13020" w:rsidRPr="001628CD" w:rsidRDefault="00F13020" w:rsidP="00A41750">
            <w:pPr>
              <w:spacing w:after="0" w:line="240" w:lineRule="auto"/>
              <w:rPr>
                <w:rFonts w:eastAsia="SimSun" w:cs="Arial"/>
                <w:sz w:val="16"/>
                <w:szCs w:val="16"/>
                <w:lang w:val="en-US"/>
              </w:rPr>
            </w:pPr>
          </w:p>
          <w:p w:rsidR="00F13020" w:rsidRPr="001628CD" w:rsidRDefault="00F13020" w:rsidP="00A41750">
            <w:pPr>
              <w:spacing w:after="0" w:line="240" w:lineRule="auto"/>
              <w:rPr>
                <w:rFonts w:eastAsia="Times New Roman" w:cs="Arial"/>
                <w:sz w:val="16"/>
                <w:szCs w:val="16"/>
              </w:rPr>
            </w:pPr>
            <w:r w:rsidRPr="001628CD">
              <w:rPr>
                <w:rFonts w:eastAsia="SimSun" w:cs="Arial"/>
                <w:sz w:val="16"/>
                <w:szCs w:val="16"/>
                <w:lang w:val="en-US"/>
              </w:rPr>
              <w:t xml:space="preserve"> </w:t>
            </w:r>
            <w:sdt>
              <w:sdtPr>
                <w:rPr>
                  <w:rFonts w:eastAsia="SimSun" w:cs="Arial"/>
                  <w:sz w:val="16"/>
                  <w:szCs w:val="16"/>
                  <w:lang w:val="en-US"/>
                </w:rPr>
                <w:id w:val="281466679"/>
                <w14:checkbox>
                  <w14:checked w14:val="0"/>
                  <w14:checkedState w14:val="221A" w14:font="Arial"/>
                  <w14:uncheckedState w14:val="2610" w14:font="MS Gothic"/>
                </w14:checkbox>
              </w:sdtPr>
              <w:sdtEndPr/>
              <w:sdtContent>
                <w:r w:rsidR="00BB673A">
                  <w:rPr>
                    <w:rFonts w:ascii="MS Gothic" w:eastAsia="MS Gothic" w:hAnsi="MS Gothic" w:cs="Arial" w:hint="eastAsia"/>
                    <w:sz w:val="16"/>
                    <w:szCs w:val="16"/>
                    <w:lang w:val="en-US"/>
                  </w:rPr>
                  <w:t>☐</w:t>
                </w:r>
              </w:sdtContent>
            </w:sdt>
            <w:r w:rsidR="00BB673A">
              <w:rPr>
                <w:rFonts w:eastAsia="SimSun" w:cs="Arial"/>
                <w:sz w:val="16"/>
                <w:szCs w:val="16"/>
                <w:lang w:val="en-US"/>
              </w:rPr>
              <w:t xml:space="preserve">   </w:t>
            </w:r>
            <w:r w:rsidRPr="001628CD">
              <w:rPr>
                <w:rFonts w:eastAsia="Times New Roman" w:cs="Arial"/>
                <w:sz w:val="16"/>
                <w:szCs w:val="16"/>
              </w:rPr>
              <w:t>Please credit our bank account with you.</w:t>
            </w:r>
            <w:r w:rsidRPr="001628CD">
              <w:rPr>
                <w:rStyle w:val="FootnoteReference"/>
                <w:rFonts w:eastAsia="Times New Roman" w:cs="Arial"/>
                <w:sz w:val="16"/>
                <w:szCs w:val="16"/>
              </w:rPr>
              <w:footnoteReference w:id="1"/>
            </w:r>
          </w:p>
          <w:p w:rsidR="00F13020" w:rsidRPr="001628CD" w:rsidRDefault="00F13020" w:rsidP="00A41750">
            <w:pPr>
              <w:spacing w:after="0" w:line="240" w:lineRule="auto"/>
              <w:rPr>
                <w:rFonts w:eastAsia="SimSun" w:cs="Arial"/>
                <w:sz w:val="16"/>
                <w:szCs w:val="16"/>
                <w:lang w:val="en-US" w:eastAsia="zh-CN"/>
              </w:rPr>
            </w:pPr>
            <w:r w:rsidRPr="001628CD">
              <w:rPr>
                <w:rFonts w:eastAsia="SimSun" w:cs="Arial"/>
                <w:sz w:val="16"/>
                <w:szCs w:val="16"/>
                <w:lang w:val="en-US" w:eastAsia="zh-CN"/>
              </w:rPr>
              <w:t xml:space="preserve">  </w:t>
            </w:r>
            <w:r w:rsidR="00875EF2">
              <w:rPr>
                <w:rFonts w:eastAsia="SimSun" w:cs="Arial"/>
                <w:sz w:val="16"/>
                <w:szCs w:val="16"/>
                <w:lang w:val="en-US" w:eastAsia="zh-CN"/>
              </w:rPr>
              <w:t xml:space="preserve">                    </w:t>
            </w:r>
            <w:r w:rsidRPr="001628CD">
              <w:rPr>
                <w:rFonts w:eastAsia="SimSun" w:cs="Arial"/>
                <w:sz w:val="16"/>
                <w:szCs w:val="16"/>
                <w:lang w:eastAsia="zh-CN"/>
              </w:rPr>
              <w:t>请贷记我公司在贵行账户。</w:t>
            </w:r>
          </w:p>
          <w:p w:rsidR="00F13020" w:rsidRPr="001628CD" w:rsidRDefault="00F13020" w:rsidP="00A41750">
            <w:pPr>
              <w:spacing w:after="0" w:line="240" w:lineRule="auto"/>
              <w:rPr>
                <w:rFonts w:eastAsia="Times New Roman" w:cs="Arial"/>
                <w:sz w:val="16"/>
                <w:szCs w:val="16"/>
                <w:lang w:val="en-US" w:eastAsia="zh-CN"/>
              </w:rPr>
            </w:pPr>
          </w:p>
        </w:tc>
      </w:tr>
      <w:tr w:rsidR="00D9373E" w:rsidRPr="001628CD" w:rsidTr="006D0DF2">
        <w:trPr>
          <w:gridBefore w:val="1"/>
          <w:gridAfter w:val="4"/>
          <w:wBefore w:w="6" w:type="pct"/>
          <w:wAfter w:w="280" w:type="pct"/>
          <w:trHeight w:val="223"/>
        </w:trPr>
        <w:tc>
          <w:tcPr>
            <w:tcW w:w="3689" w:type="pct"/>
            <w:gridSpan w:val="3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Times New Roman" w:cs="Arial"/>
                <w:sz w:val="16"/>
                <w:szCs w:val="16"/>
                <w:lang w:eastAsia="zh-CN"/>
              </w:rPr>
              <w:t xml:space="preserve">        </w:t>
            </w: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r>
      <w:tr w:rsidR="00830E6E" w:rsidRPr="001628CD" w:rsidTr="00D30E52">
        <w:trPr>
          <w:gridBefore w:val="1"/>
          <w:gridAfter w:val="21"/>
          <w:wBefore w:w="6" w:type="pct"/>
          <w:wAfter w:w="1662" w:type="pct"/>
          <w:trHeight w:val="223"/>
        </w:trPr>
        <w:tc>
          <w:tcPr>
            <w:tcW w:w="1360"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lang w:eastAsia="zh-CN"/>
              </w:rPr>
              <w:t xml:space="preserve">        </w:t>
            </w:r>
            <w:r w:rsidRPr="001628CD">
              <w:rPr>
                <w:rFonts w:eastAsia="Times New Roman" w:cs="Arial"/>
                <w:sz w:val="16"/>
                <w:szCs w:val="16"/>
              </w:rPr>
              <w:t>Account Holder (</w:t>
            </w:r>
            <w:r w:rsidRPr="001628CD">
              <w:rPr>
                <w:rFonts w:eastAsia="SimSun" w:cs="Arial"/>
                <w:sz w:val="16"/>
                <w:szCs w:val="16"/>
              </w:rPr>
              <w:t>开户人</w:t>
            </w:r>
            <w:r w:rsidRPr="001628CD">
              <w:rPr>
                <w:rFonts w:eastAsia="Times New Roman" w:cs="Arial"/>
                <w:sz w:val="16"/>
                <w:szCs w:val="16"/>
              </w:rPr>
              <w:t>):</w:t>
            </w:r>
            <w:r>
              <w:rPr>
                <w:rFonts w:eastAsia="Times New Roman" w:cs="Arial"/>
                <w:sz w:val="16"/>
                <w:szCs w:val="16"/>
              </w:rPr>
              <w:t xml:space="preserve"> _</w:t>
            </w:r>
            <w:sdt>
              <w:sdtPr>
                <w:rPr>
                  <w:rFonts w:eastAsia="Times New Roman" w:cs="Arial"/>
                  <w:sz w:val="16"/>
                  <w:szCs w:val="16"/>
                </w:rPr>
                <w:id w:val="-1557858153"/>
                <w:placeholder>
                  <w:docPart w:val="BFC5DDFEC56E470B9655AB77B9FFEA88"/>
                </w:placeholder>
                <w:showingPlcHdr/>
              </w:sdtPr>
              <w:sdtEndPr/>
              <w:sdtContent>
                <w:r w:rsidR="00BB673A" w:rsidRPr="00BB673A">
                  <w:rPr>
                    <w:rStyle w:val="PlaceholderText"/>
                    <w:sz w:val="16"/>
                    <w:szCs w:val="16"/>
                  </w:rPr>
                  <w:t>Click here to enter text.</w:t>
                </w:r>
              </w:sdtContent>
            </w:sdt>
            <w:r w:rsidRPr="00BB673A">
              <w:rPr>
                <w:rFonts w:eastAsia="Times New Roman" w:cs="Arial"/>
                <w:sz w:val="16"/>
                <w:szCs w:val="16"/>
              </w:rPr>
              <w:t>_</w:t>
            </w:r>
          </w:p>
        </w:tc>
        <w:tc>
          <w:tcPr>
            <w:tcW w:w="88"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885" w:type="pct"/>
            <w:gridSpan w:val="30"/>
            <w:tcBorders>
              <w:top w:val="nil"/>
              <w:left w:val="nil"/>
              <w:bottom w:val="nil"/>
              <w:right w:val="nil"/>
            </w:tcBorders>
            <w:shd w:val="clear" w:color="auto" w:fill="auto"/>
            <w:noWrap/>
            <w:vAlign w:val="bottom"/>
            <w:hideMark/>
          </w:tcPr>
          <w:p w:rsidR="00F13020" w:rsidRPr="00F13020" w:rsidRDefault="00875EF2" w:rsidP="00A41750">
            <w:pPr>
              <w:spacing w:after="0" w:line="240" w:lineRule="auto"/>
              <w:rPr>
                <w:rFonts w:cs="Arial"/>
                <w:sz w:val="16"/>
                <w:szCs w:val="16"/>
                <w:lang w:eastAsia="zh-CN"/>
              </w:rPr>
            </w:pPr>
            <w:r>
              <w:rPr>
                <w:rFonts w:eastAsia="Times New Roman" w:cs="Arial"/>
                <w:sz w:val="16"/>
                <w:szCs w:val="16"/>
              </w:rPr>
              <w:t xml:space="preserve">                                                          </w:t>
            </w:r>
            <w:r w:rsidR="00F13020" w:rsidRPr="001628CD">
              <w:rPr>
                <w:rFonts w:eastAsia="Times New Roman" w:cs="Arial"/>
                <w:sz w:val="16"/>
                <w:szCs w:val="16"/>
              </w:rPr>
              <w:t>Account No.(</w:t>
            </w:r>
            <w:r w:rsidR="00F13020" w:rsidRPr="001628CD">
              <w:rPr>
                <w:rFonts w:eastAsia="SimSun" w:cs="Arial"/>
                <w:sz w:val="16"/>
                <w:szCs w:val="16"/>
              </w:rPr>
              <w:t>账号</w:t>
            </w:r>
            <w:r w:rsidR="00F13020" w:rsidRPr="001628CD">
              <w:rPr>
                <w:rFonts w:eastAsia="Times New Roman" w:cs="Arial"/>
                <w:sz w:val="16"/>
                <w:szCs w:val="16"/>
              </w:rPr>
              <w:t>):</w:t>
            </w:r>
            <w:r w:rsidR="00F13020">
              <w:rPr>
                <w:rFonts w:eastAsia="Times New Roman" w:cs="Arial"/>
                <w:sz w:val="16"/>
                <w:szCs w:val="16"/>
              </w:rPr>
              <w:t xml:space="preserve"> </w:t>
            </w:r>
            <w:r w:rsidR="00F13020">
              <w:rPr>
                <w:rFonts w:cs="Arial" w:hint="eastAsia"/>
                <w:sz w:val="16"/>
                <w:szCs w:val="16"/>
                <w:lang w:eastAsia="zh-CN"/>
              </w:rPr>
              <w:t>_</w:t>
            </w:r>
            <w:sdt>
              <w:sdtPr>
                <w:rPr>
                  <w:rFonts w:cs="Arial" w:hint="eastAsia"/>
                  <w:sz w:val="16"/>
                  <w:szCs w:val="16"/>
                  <w:lang w:eastAsia="zh-CN"/>
                </w:rPr>
                <w:id w:val="1922061912"/>
                <w:placeholder>
                  <w:docPart w:val="43C054A54DBB43D4AA3646D82E3D85F8"/>
                </w:placeholder>
                <w:showingPlcHdr/>
              </w:sdtPr>
              <w:sdtEndPr/>
              <w:sdtContent>
                <w:r w:rsidR="00BB673A" w:rsidRPr="00BB673A">
                  <w:rPr>
                    <w:rStyle w:val="PlaceholderText"/>
                    <w:sz w:val="16"/>
                    <w:szCs w:val="16"/>
                  </w:rPr>
                  <w:t>Click here to enter text.</w:t>
                </w:r>
              </w:sdtContent>
            </w:sdt>
            <w:r w:rsidR="00F13020" w:rsidRPr="00BB673A">
              <w:rPr>
                <w:rFonts w:cs="Arial"/>
                <w:sz w:val="16"/>
                <w:szCs w:val="16"/>
                <w:lang w:eastAsia="zh-CN"/>
              </w:rPr>
              <w:t>_</w:t>
            </w:r>
          </w:p>
        </w:tc>
      </w:tr>
      <w:tr w:rsidR="00830E6E" w:rsidRPr="001628CD" w:rsidTr="006D0DF2">
        <w:trPr>
          <w:gridBefore w:val="1"/>
          <w:gridAfter w:val="3"/>
          <w:wBefore w:w="6" w:type="pct"/>
          <w:wAfter w:w="204" w:type="pct"/>
          <w:trHeight w:val="223"/>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367"/>
            </w:tblGrid>
            <w:tr w:rsidR="00F13020" w:rsidRPr="001628CD" w:rsidTr="00830E6E">
              <w:trPr>
                <w:trHeight w:val="223"/>
                <w:tblCellSpacing w:w="0" w:type="dxa"/>
              </w:trPr>
              <w:tc>
                <w:tcPr>
                  <w:tcW w:w="367" w:type="dxa"/>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bl>
          <w:p w:rsidR="00F13020" w:rsidRPr="001628CD" w:rsidRDefault="00F13020" w:rsidP="00A41750">
            <w:pPr>
              <w:spacing w:after="0" w:line="240" w:lineRule="auto"/>
              <w:rPr>
                <w:rFonts w:eastAsia="Times New Roman" w:cs="Arial"/>
                <w:sz w:val="16"/>
                <w:szCs w:val="16"/>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1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73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78" w:type="pct"/>
            <w:gridSpan w:val="6"/>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2"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55"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630F9E" w:rsidP="00A41750">
            <w:pPr>
              <w:spacing w:after="0" w:line="240" w:lineRule="auto"/>
              <w:rPr>
                <w:rFonts w:eastAsia="Times New Roman" w:cs="Arial"/>
                <w:sz w:val="16"/>
                <w:szCs w:val="16"/>
              </w:rPr>
            </w:pPr>
            <w:sdt>
              <w:sdtPr>
                <w:rPr>
                  <w:rFonts w:eastAsia="Times New Roman" w:cs="Arial"/>
                  <w:sz w:val="16"/>
                  <w:szCs w:val="16"/>
                </w:rPr>
                <w:id w:val="2036067543"/>
                <w14:checkbox>
                  <w14:checked w14:val="0"/>
                  <w14:checkedState w14:val="221A" w14:font="Arial"/>
                  <w14:uncheckedState w14:val="2610" w14:font="MS Gothic"/>
                </w14:checkbox>
              </w:sdtPr>
              <w:sdtEndPr/>
              <w:sdtContent>
                <w:r w:rsidR="00875EF2">
                  <w:rPr>
                    <w:rFonts w:ascii="MS Gothic" w:eastAsia="MS Gothic" w:hAnsi="MS Gothic" w:cs="Arial" w:hint="eastAsia"/>
                    <w:sz w:val="16"/>
                    <w:szCs w:val="16"/>
                  </w:rPr>
                  <w:t>☐</w:t>
                </w:r>
              </w:sdtContent>
            </w:sdt>
            <w:r w:rsidR="00F13020" w:rsidRPr="001628CD">
              <w:rPr>
                <w:rFonts w:eastAsia="Times New Roman" w:cs="Arial"/>
                <w:sz w:val="16"/>
                <w:szCs w:val="16"/>
              </w:rPr>
              <w:t xml:space="preserve">        Proceeds from the financing will be paid to supplier directly, covering goods under the following documents. </w:t>
            </w:r>
            <w:r w:rsidR="00F13020" w:rsidRPr="001628CD">
              <w:rPr>
                <w:rStyle w:val="FootnoteReference"/>
                <w:rFonts w:eastAsia="Times New Roman" w:cs="Arial"/>
                <w:sz w:val="16"/>
                <w:szCs w:val="16"/>
              </w:rPr>
              <w:footnoteReference w:id="2"/>
            </w: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 xml:space="preserve">        </w:t>
            </w:r>
            <w:r w:rsidR="00875EF2">
              <w:rPr>
                <w:rFonts w:eastAsia="Times New Roman" w:cs="Arial"/>
                <w:sz w:val="16"/>
                <w:szCs w:val="16"/>
              </w:rPr>
              <w:t xml:space="preserve">     </w:t>
            </w:r>
            <w:r w:rsidRPr="001628CD">
              <w:rPr>
                <w:rFonts w:eastAsia="Times New Roman" w:cs="Arial"/>
                <w:sz w:val="16"/>
                <w:szCs w:val="16"/>
              </w:rPr>
              <w:t>Please charge remittance cost to our A/C. Account information is provided as following.</w:t>
            </w:r>
          </w:p>
        </w:tc>
      </w:tr>
      <w:tr w:rsidR="00830E6E" w:rsidRPr="001628CD" w:rsidTr="006D0DF2">
        <w:trPr>
          <w:gridBefore w:val="1"/>
          <w:gridAfter w:val="4"/>
          <w:wBefore w:w="6" w:type="pct"/>
          <w:wAfter w:w="280" w:type="pct"/>
          <w:trHeight w:val="223"/>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i/>
                <w:iCs/>
                <w:sz w:val="16"/>
                <w:szCs w:val="16"/>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6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8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D30E52" w:rsidRPr="001628CD" w:rsidTr="006D0DF2">
        <w:trPr>
          <w:gridBefore w:val="1"/>
          <w:gridAfter w:val="20"/>
          <w:wBefore w:w="6" w:type="pct"/>
          <w:wAfter w:w="1305" w:type="pct"/>
          <w:trHeight w:val="223"/>
        </w:trPr>
        <w:tc>
          <w:tcPr>
            <w:tcW w:w="1360"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 xml:space="preserve">       </w:t>
            </w:r>
            <w:r w:rsidR="00875EF2">
              <w:rPr>
                <w:rFonts w:eastAsia="Times New Roman" w:cs="Arial"/>
                <w:sz w:val="16"/>
                <w:szCs w:val="16"/>
              </w:rPr>
              <w:t xml:space="preserve">             </w:t>
            </w:r>
            <w:r w:rsidRPr="001628CD">
              <w:rPr>
                <w:rFonts w:eastAsia="Times New Roman" w:cs="Arial"/>
                <w:sz w:val="16"/>
                <w:szCs w:val="16"/>
              </w:rPr>
              <w:t xml:space="preserve"> Bank(</w:t>
            </w:r>
            <w:r w:rsidRPr="001628CD">
              <w:rPr>
                <w:rFonts w:eastAsia="SimSun" w:cs="Arial"/>
                <w:sz w:val="16"/>
                <w:szCs w:val="16"/>
              </w:rPr>
              <w:t>开户银行</w:t>
            </w:r>
            <w:r w:rsidRPr="001628CD">
              <w:rPr>
                <w:rFonts w:eastAsia="Times New Roman" w:cs="Arial"/>
                <w:sz w:val="16"/>
                <w:szCs w:val="16"/>
              </w:rPr>
              <w:t>):</w:t>
            </w:r>
            <w:r w:rsidR="00BB673A">
              <w:rPr>
                <w:rFonts w:eastAsia="Times New Roman" w:cs="Arial"/>
                <w:sz w:val="16"/>
                <w:szCs w:val="16"/>
              </w:rPr>
              <w:t xml:space="preserve"> </w:t>
            </w:r>
            <w:r>
              <w:rPr>
                <w:rFonts w:eastAsia="Times New Roman" w:cs="Arial"/>
                <w:sz w:val="16"/>
                <w:szCs w:val="16"/>
              </w:rPr>
              <w:t>_</w:t>
            </w:r>
            <w:sdt>
              <w:sdtPr>
                <w:rPr>
                  <w:rFonts w:eastAsia="Times New Roman" w:cs="Arial"/>
                  <w:sz w:val="16"/>
                  <w:szCs w:val="16"/>
                </w:rPr>
                <w:id w:val="1041014325"/>
                <w:placeholder>
                  <w:docPart w:val="4AD56C71565341F29C675E946C7BA9BC"/>
                </w:placeholder>
                <w:showingPlcHdr/>
              </w:sdtPr>
              <w:sdtEndPr/>
              <w:sdtContent>
                <w:r w:rsidR="00BB673A" w:rsidRPr="00BB673A">
                  <w:rPr>
                    <w:rStyle w:val="PlaceholderText"/>
                    <w:sz w:val="16"/>
                    <w:szCs w:val="16"/>
                  </w:rPr>
                  <w:t>Click here to enter text.</w:t>
                </w:r>
              </w:sdtContent>
            </w:sdt>
            <w:r>
              <w:rPr>
                <w:rFonts w:eastAsia="Times New Roman" w:cs="Arial"/>
                <w:sz w:val="16"/>
                <w:szCs w:val="16"/>
              </w:rPr>
              <w:t>_</w:t>
            </w:r>
          </w:p>
        </w:tc>
        <w:tc>
          <w:tcPr>
            <w:tcW w:w="242"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color w:val="FF0000"/>
                <w:sz w:val="16"/>
                <w:szCs w:val="16"/>
              </w:rPr>
            </w:pPr>
          </w:p>
        </w:tc>
        <w:tc>
          <w:tcPr>
            <w:tcW w:w="2087" w:type="pct"/>
            <w:gridSpan w:val="28"/>
            <w:tcBorders>
              <w:top w:val="nil"/>
              <w:left w:val="nil"/>
              <w:bottom w:val="nil"/>
              <w:right w:val="nil"/>
            </w:tcBorders>
            <w:shd w:val="clear" w:color="auto" w:fill="auto"/>
            <w:noWrap/>
            <w:vAlign w:val="bottom"/>
            <w:hideMark/>
          </w:tcPr>
          <w:p w:rsidR="00F13020" w:rsidRPr="00F13020" w:rsidRDefault="00F13020" w:rsidP="00A41750">
            <w:pPr>
              <w:spacing w:after="0" w:line="240" w:lineRule="auto"/>
              <w:rPr>
                <w:rFonts w:cs="Arial"/>
                <w:sz w:val="16"/>
                <w:szCs w:val="16"/>
                <w:lang w:eastAsia="zh-CN"/>
              </w:rPr>
            </w:pPr>
            <w:r>
              <w:rPr>
                <w:rFonts w:eastAsia="Times New Roman" w:cs="Arial"/>
                <w:sz w:val="16"/>
                <w:szCs w:val="16"/>
              </w:rPr>
              <w:t xml:space="preserve">                                               </w:t>
            </w:r>
            <w:r w:rsidRPr="001628CD">
              <w:rPr>
                <w:rFonts w:eastAsia="Times New Roman" w:cs="Arial"/>
                <w:sz w:val="16"/>
                <w:szCs w:val="16"/>
              </w:rPr>
              <w:t>CNAPS Bank Code (</w:t>
            </w:r>
            <w:r w:rsidRPr="001628CD">
              <w:rPr>
                <w:rFonts w:eastAsia="SimSun" w:cs="Arial"/>
                <w:sz w:val="16"/>
                <w:szCs w:val="16"/>
              </w:rPr>
              <w:t>大额行号</w:t>
            </w:r>
            <w:r w:rsidRPr="001628CD">
              <w:rPr>
                <w:rFonts w:eastAsia="Times New Roman" w:cs="Arial"/>
                <w:sz w:val="16"/>
                <w:szCs w:val="16"/>
              </w:rPr>
              <w:t>)</w:t>
            </w:r>
            <w:r>
              <w:rPr>
                <w:rFonts w:cs="Arial" w:hint="eastAsia"/>
                <w:sz w:val="16"/>
                <w:szCs w:val="16"/>
                <w:lang w:eastAsia="zh-CN"/>
              </w:rPr>
              <w:t>:</w:t>
            </w:r>
            <w:r>
              <w:rPr>
                <w:rFonts w:cs="Arial"/>
                <w:sz w:val="16"/>
                <w:szCs w:val="16"/>
                <w:lang w:eastAsia="zh-CN"/>
              </w:rPr>
              <w:t xml:space="preserve"> _</w:t>
            </w:r>
            <w:sdt>
              <w:sdtPr>
                <w:rPr>
                  <w:rFonts w:cs="Arial"/>
                  <w:sz w:val="16"/>
                  <w:szCs w:val="16"/>
                  <w:lang w:eastAsia="zh-CN"/>
                </w:rPr>
                <w:id w:val="-1703704194"/>
                <w:placeholder>
                  <w:docPart w:val="15A78CDF384F439C85A2790FD04B7516"/>
                </w:placeholder>
                <w:showingPlcHdr/>
              </w:sdtPr>
              <w:sdtEndPr/>
              <w:sdtContent>
                <w:r w:rsidR="00BB673A" w:rsidRPr="00BB673A">
                  <w:rPr>
                    <w:rStyle w:val="PlaceholderText"/>
                    <w:sz w:val="16"/>
                    <w:szCs w:val="16"/>
                  </w:rPr>
                  <w:t>Click here to enter text.</w:t>
                </w:r>
              </w:sdtContent>
            </w:sdt>
            <w:r w:rsidRPr="00BB673A">
              <w:rPr>
                <w:rFonts w:cs="Arial"/>
                <w:sz w:val="16"/>
                <w:szCs w:val="16"/>
                <w:lang w:eastAsia="zh-CN"/>
              </w:rPr>
              <w:t>_</w:t>
            </w:r>
          </w:p>
        </w:tc>
      </w:tr>
      <w:tr w:rsidR="00830E6E" w:rsidRPr="001628CD" w:rsidTr="006D0DF2">
        <w:trPr>
          <w:gridBefore w:val="1"/>
          <w:gridAfter w:val="4"/>
          <w:wBefore w:w="6" w:type="pct"/>
          <w:wAfter w:w="280" w:type="pct"/>
          <w:trHeight w:val="237"/>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6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8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D30E52" w:rsidRPr="001628CD" w:rsidTr="006D0DF2">
        <w:trPr>
          <w:gridBefore w:val="1"/>
          <w:gridAfter w:val="20"/>
          <w:wBefore w:w="6" w:type="pct"/>
          <w:wAfter w:w="1305" w:type="pct"/>
          <w:trHeight w:val="237"/>
        </w:trPr>
        <w:tc>
          <w:tcPr>
            <w:tcW w:w="1538"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 xml:space="preserve">        </w:t>
            </w:r>
            <w:r w:rsidR="00BB673A">
              <w:rPr>
                <w:rFonts w:eastAsia="Times New Roman" w:cs="Arial"/>
                <w:sz w:val="16"/>
                <w:szCs w:val="16"/>
              </w:rPr>
              <w:t xml:space="preserve">           </w:t>
            </w:r>
            <w:r w:rsidRPr="001628CD">
              <w:rPr>
                <w:rFonts w:eastAsia="Times New Roman" w:cs="Arial"/>
                <w:sz w:val="16"/>
                <w:szCs w:val="16"/>
              </w:rPr>
              <w:t>Account Holder (</w:t>
            </w:r>
            <w:r w:rsidRPr="001628CD">
              <w:rPr>
                <w:rFonts w:eastAsia="SimSun" w:cs="Arial"/>
                <w:sz w:val="16"/>
                <w:szCs w:val="16"/>
              </w:rPr>
              <w:t>开户人</w:t>
            </w:r>
            <w:r w:rsidRPr="001628CD">
              <w:rPr>
                <w:rFonts w:eastAsia="Times New Roman" w:cs="Arial"/>
                <w:sz w:val="16"/>
                <w:szCs w:val="16"/>
              </w:rPr>
              <w:t>):</w:t>
            </w:r>
            <w:r>
              <w:rPr>
                <w:rFonts w:eastAsia="Times New Roman" w:cs="Arial"/>
                <w:sz w:val="16"/>
                <w:szCs w:val="16"/>
              </w:rPr>
              <w:t xml:space="preserve"> _</w:t>
            </w:r>
            <w:sdt>
              <w:sdtPr>
                <w:rPr>
                  <w:rFonts w:eastAsia="Times New Roman" w:cs="Arial"/>
                  <w:sz w:val="16"/>
                  <w:szCs w:val="16"/>
                </w:rPr>
                <w:id w:val="861708567"/>
                <w:placeholder>
                  <w:docPart w:val="D2D698B732B9485E809C6088C73DE0DE"/>
                </w:placeholder>
                <w:showingPlcHdr/>
              </w:sdtPr>
              <w:sdtEndPr/>
              <w:sdtContent>
                <w:r w:rsidR="00BB673A" w:rsidRPr="00BB673A">
                  <w:rPr>
                    <w:rStyle w:val="PlaceholderText"/>
                    <w:sz w:val="16"/>
                    <w:szCs w:val="16"/>
                  </w:rPr>
                  <w:t>Clic</w:t>
                </w:r>
                <w:r w:rsidR="00BB673A">
                  <w:rPr>
                    <w:rStyle w:val="PlaceholderText"/>
                    <w:rFonts w:hint="eastAsia"/>
                    <w:sz w:val="16"/>
                    <w:szCs w:val="16"/>
                    <w:lang w:eastAsia="zh-CN"/>
                  </w:rPr>
                  <w:t>k</w:t>
                </w:r>
                <w:r w:rsidR="00BB673A" w:rsidRPr="00BB673A">
                  <w:rPr>
                    <w:rStyle w:val="PlaceholderText"/>
                    <w:sz w:val="16"/>
                    <w:szCs w:val="16"/>
                  </w:rPr>
                  <w:t xml:space="preserve"> here to enter text.</w:t>
                </w:r>
              </w:sdtContent>
            </w:sdt>
            <w:r w:rsidRPr="00BB673A">
              <w:rPr>
                <w:rFonts w:eastAsia="Times New Roman" w:cs="Arial"/>
                <w:sz w:val="16"/>
                <w:szCs w:val="16"/>
              </w:rPr>
              <w:t>_</w:t>
            </w:r>
          </w:p>
        </w:tc>
        <w:tc>
          <w:tcPr>
            <w:tcW w:w="88"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063" w:type="pct"/>
            <w:gridSpan w:val="2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Pr>
                <w:rFonts w:eastAsia="Times New Roman" w:cs="Arial"/>
                <w:sz w:val="16"/>
                <w:szCs w:val="16"/>
              </w:rPr>
              <w:t xml:space="preserve">                                                  </w:t>
            </w:r>
            <w:r w:rsidRPr="001628CD">
              <w:rPr>
                <w:rFonts w:eastAsia="Times New Roman" w:cs="Arial"/>
                <w:sz w:val="16"/>
                <w:szCs w:val="16"/>
              </w:rPr>
              <w:t>Account No.(</w:t>
            </w:r>
            <w:r w:rsidRPr="001628CD">
              <w:rPr>
                <w:rFonts w:eastAsia="SimSun" w:cs="Arial"/>
                <w:sz w:val="16"/>
                <w:szCs w:val="16"/>
              </w:rPr>
              <w:t>账号</w:t>
            </w:r>
            <w:r w:rsidRPr="001628CD">
              <w:rPr>
                <w:rFonts w:eastAsia="Times New Roman" w:cs="Arial"/>
                <w:sz w:val="16"/>
                <w:szCs w:val="16"/>
              </w:rPr>
              <w:t>):</w:t>
            </w:r>
            <w:r>
              <w:rPr>
                <w:rFonts w:eastAsia="Times New Roman" w:cs="Arial"/>
                <w:sz w:val="16"/>
                <w:szCs w:val="16"/>
              </w:rPr>
              <w:t xml:space="preserve"> _</w:t>
            </w:r>
            <w:sdt>
              <w:sdtPr>
                <w:rPr>
                  <w:rFonts w:eastAsia="Times New Roman" w:cs="Arial"/>
                  <w:sz w:val="16"/>
                  <w:szCs w:val="16"/>
                </w:rPr>
                <w:id w:val="-381946007"/>
                <w:placeholder>
                  <w:docPart w:val="B17980AECB51418785E9A47BAD23703E"/>
                </w:placeholder>
                <w:showingPlcHdr/>
              </w:sdtPr>
              <w:sdtEndPr/>
              <w:sdtContent>
                <w:r w:rsidR="00BB673A" w:rsidRPr="00BB673A">
                  <w:rPr>
                    <w:rStyle w:val="PlaceholderText"/>
                    <w:sz w:val="16"/>
                    <w:szCs w:val="16"/>
                  </w:rPr>
                  <w:t>Click here to enter text.</w:t>
                </w:r>
              </w:sdtContent>
            </w:sdt>
            <w:r w:rsidRPr="00BB673A">
              <w:rPr>
                <w:rFonts w:eastAsia="Times New Roman" w:cs="Arial"/>
                <w:sz w:val="16"/>
                <w:szCs w:val="16"/>
              </w:rPr>
              <w:t>_</w:t>
            </w:r>
          </w:p>
        </w:tc>
      </w:tr>
      <w:tr w:rsidR="00D9373E" w:rsidRPr="001628CD" w:rsidTr="006D0DF2">
        <w:trPr>
          <w:gridBefore w:val="1"/>
          <w:gridAfter w:val="3"/>
          <w:wBefore w:w="6" w:type="pct"/>
          <w:wAfter w:w="204" w:type="pct"/>
          <w:trHeight w:val="408"/>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p w:rsidR="00BB673A" w:rsidRDefault="00BB673A" w:rsidP="00A41750">
            <w:pPr>
              <w:rPr>
                <w:rFonts w:eastAsia="Times New Roman" w:cs="Arial"/>
                <w:sz w:val="16"/>
                <w:szCs w:val="16"/>
              </w:rPr>
            </w:pPr>
          </w:p>
          <w:p w:rsidR="00F26050" w:rsidRDefault="00F26050" w:rsidP="00A41750">
            <w:pPr>
              <w:rPr>
                <w:rFonts w:eastAsia="Times New Roman" w:cs="Arial"/>
                <w:sz w:val="16"/>
                <w:szCs w:val="16"/>
              </w:rPr>
            </w:pPr>
          </w:p>
          <w:p w:rsidR="00830E6E" w:rsidRDefault="00F13020" w:rsidP="00A41750">
            <w:pPr>
              <w:rPr>
                <w:rFonts w:eastAsia="Times New Roman" w:cs="Arial"/>
                <w:sz w:val="16"/>
                <w:szCs w:val="16"/>
              </w:rPr>
            </w:pPr>
            <w:r w:rsidRPr="001628CD">
              <w:rPr>
                <w:rFonts w:eastAsia="Times New Roman" w:cs="Arial"/>
                <w:sz w:val="16"/>
                <w:szCs w:val="16"/>
              </w:rPr>
              <w:t>我公司联系人：</w:t>
            </w:r>
          </w:p>
          <w:p w:rsidR="00F13020" w:rsidRPr="001628CD" w:rsidRDefault="00F13020" w:rsidP="00A41750">
            <w:pPr>
              <w:rPr>
                <w:rFonts w:eastAsia="Times New Roman" w:cs="Arial"/>
                <w:sz w:val="16"/>
                <w:szCs w:val="16"/>
              </w:rPr>
            </w:pPr>
            <w:r w:rsidRPr="001628CD">
              <w:rPr>
                <w:rFonts w:eastAsia="Times New Roman" w:cs="Arial"/>
                <w:sz w:val="16"/>
                <w:szCs w:val="16"/>
              </w:rPr>
              <w:t>Our contact person：</w:t>
            </w:r>
          </w:p>
          <w:p w:rsidR="00F13020" w:rsidRPr="001628CD" w:rsidRDefault="00F13020" w:rsidP="00A41750">
            <w:pPr>
              <w:rPr>
                <w:rFonts w:eastAsia="Times New Roman" w:cs="Arial"/>
                <w:sz w:val="16"/>
                <w:szCs w:val="16"/>
              </w:rPr>
            </w:pPr>
          </w:p>
          <w:p w:rsidR="00F13020" w:rsidRPr="001628CD" w:rsidRDefault="00F13020" w:rsidP="00A41750">
            <w:pPr>
              <w:rPr>
                <w:rFonts w:eastAsia="Times New Roman" w:cs="Arial"/>
                <w:sz w:val="16"/>
                <w:szCs w:val="16"/>
              </w:rPr>
            </w:pPr>
            <w:r w:rsidRPr="001628CD">
              <w:rPr>
                <w:rFonts w:eastAsia="Times New Roman" w:cs="Arial"/>
                <w:sz w:val="16"/>
                <w:szCs w:val="16"/>
              </w:rPr>
              <w:t>［姓名／name］</w:t>
            </w:r>
            <w:r w:rsidR="00BB673A">
              <w:rPr>
                <w:rFonts w:eastAsia="Times New Roman" w:cs="Arial"/>
                <w:sz w:val="16"/>
                <w:szCs w:val="16"/>
              </w:rPr>
              <w:t>_</w:t>
            </w:r>
            <w:sdt>
              <w:sdtPr>
                <w:rPr>
                  <w:rFonts w:eastAsia="Times New Roman" w:cs="Arial"/>
                  <w:sz w:val="16"/>
                  <w:szCs w:val="16"/>
                </w:rPr>
                <w:id w:val="-2019997201"/>
                <w:placeholder>
                  <w:docPart w:val="7C68EF4D2926404A8808A31A0145CB4F"/>
                </w:placeholder>
                <w:showingPlcHdr/>
              </w:sdtPr>
              <w:sdtEndPr/>
              <w:sdtContent>
                <w:r w:rsidR="00BB673A" w:rsidRPr="00BB673A">
                  <w:rPr>
                    <w:rStyle w:val="PlaceholderText"/>
                    <w:sz w:val="16"/>
                    <w:szCs w:val="16"/>
                  </w:rPr>
                  <w:t>Click here to enter text</w:t>
                </w:r>
                <w:r w:rsidR="00BB673A" w:rsidRPr="00044A6D">
                  <w:rPr>
                    <w:rStyle w:val="PlaceholderText"/>
                  </w:rPr>
                  <w:t>.</w:t>
                </w:r>
              </w:sdtContent>
            </w:sdt>
            <w:r w:rsidR="00BB673A">
              <w:rPr>
                <w:rFonts w:eastAsia="Times New Roman" w:cs="Arial"/>
                <w:sz w:val="16"/>
                <w:szCs w:val="16"/>
              </w:rPr>
              <w:t>_</w:t>
            </w:r>
          </w:p>
          <w:p w:rsidR="00F13020" w:rsidRPr="001628CD" w:rsidRDefault="00F13020" w:rsidP="00A41750">
            <w:pPr>
              <w:rPr>
                <w:rFonts w:eastAsia="Times New Roman" w:cs="Arial"/>
                <w:sz w:val="16"/>
                <w:szCs w:val="16"/>
              </w:rPr>
            </w:pPr>
            <w:r w:rsidRPr="001628CD">
              <w:rPr>
                <w:rFonts w:eastAsia="Times New Roman" w:cs="Arial"/>
                <w:sz w:val="16"/>
                <w:szCs w:val="16"/>
              </w:rPr>
              <w:t>［电话／Tel］</w:t>
            </w:r>
            <w:r w:rsidR="00BB673A">
              <w:rPr>
                <w:rFonts w:eastAsia="Times New Roman" w:cs="Arial"/>
                <w:sz w:val="16"/>
                <w:szCs w:val="16"/>
              </w:rPr>
              <w:t>_</w:t>
            </w:r>
            <w:sdt>
              <w:sdtPr>
                <w:rPr>
                  <w:rFonts w:eastAsia="Times New Roman" w:cs="Arial"/>
                  <w:sz w:val="16"/>
                  <w:szCs w:val="16"/>
                </w:rPr>
                <w:id w:val="-1289655515"/>
                <w:placeholder>
                  <w:docPart w:val="7BAF4836C10246189EAAE27920FF48D7"/>
                </w:placeholder>
                <w:showingPlcHdr/>
              </w:sdtPr>
              <w:sdtEndPr/>
              <w:sdtContent>
                <w:r w:rsidR="00BB673A" w:rsidRPr="00BB673A">
                  <w:rPr>
                    <w:rStyle w:val="PlaceholderText"/>
                    <w:sz w:val="16"/>
                    <w:szCs w:val="16"/>
                  </w:rPr>
                  <w:t>Click here to enter text.</w:t>
                </w:r>
              </w:sdtContent>
            </w:sdt>
            <w:r w:rsidR="00BB673A">
              <w:rPr>
                <w:rFonts w:eastAsia="Times New Roman" w:cs="Arial"/>
                <w:sz w:val="16"/>
                <w:szCs w:val="16"/>
              </w:rPr>
              <w:t>_</w:t>
            </w:r>
          </w:p>
          <w:p w:rsidR="00F13020" w:rsidRDefault="00F13020" w:rsidP="00A41750">
            <w:pPr>
              <w:spacing w:after="0" w:line="240" w:lineRule="auto"/>
              <w:rPr>
                <w:rFonts w:eastAsia="Times New Roman" w:cs="Arial"/>
                <w:sz w:val="16"/>
                <w:szCs w:val="16"/>
              </w:rPr>
            </w:pPr>
            <w:r w:rsidRPr="001628CD">
              <w:rPr>
                <w:rFonts w:eastAsia="Times New Roman" w:cs="Arial"/>
                <w:sz w:val="16"/>
                <w:szCs w:val="16"/>
              </w:rPr>
              <w:t>［电邮／Email］</w:t>
            </w:r>
            <w:r w:rsidR="00BB673A">
              <w:rPr>
                <w:rFonts w:eastAsia="Times New Roman" w:cs="Arial"/>
                <w:sz w:val="16"/>
                <w:szCs w:val="16"/>
              </w:rPr>
              <w:t>_</w:t>
            </w:r>
            <w:sdt>
              <w:sdtPr>
                <w:rPr>
                  <w:rFonts w:eastAsia="Times New Roman" w:cs="Arial"/>
                  <w:sz w:val="16"/>
                  <w:szCs w:val="16"/>
                </w:rPr>
                <w:id w:val="-1283878414"/>
                <w:placeholder>
                  <w:docPart w:val="69E344103644491999F566DCD14A746D"/>
                </w:placeholder>
                <w:showingPlcHdr/>
              </w:sdtPr>
              <w:sdtEndPr/>
              <w:sdtContent>
                <w:r w:rsidR="00BB673A" w:rsidRPr="00BB673A">
                  <w:rPr>
                    <w:rStyle w:val="PlaceholderText"/>
                    <w:sz w:val="16"/>
                    <w:szCs w:val="16"/>
                  </w:rPr>
                  <w:t>Click here to enter text</w:t>
                </w:r>
                <w:r w:rsidR="00BB673A" w:rsidRPr="00044A6D">
                  <w:rPr>
                    <w:rStyle w:val="PlaceholderText"/>
                  </w:rPr>
                  <w:t>.</w:t>
                </w:r>
              </w:sdtContent>
            </w:sdt>
            <w:r w:rsidR="00BB673A">
              <w:rPr>
                <w:rFonts w:eastAsia="Times New Roman" w:cs="Arial"/>
                <w:sz w:val="16"/>
                <w:szCs w:val="16"/>
              </w:rPr>
              <w:t>_</w:t>
            </w:r>
          </w:p>
          <w:p w:rsidR="00F13020" w:rsidRPr="001628CD" w:rsidRDefault="00F13020" w:rsidP="00A41750">
            <w:pPr>
              <w:spacing w:after="0" w:line="240" w:lineRule="auto"/>
              <w:rPr>
                <w:rFonts w:eastAsia="Times New Roman" w:cs="Arial"/>
                <w:sz w:val="16"/>
                <w:szCs w:val="16"/>
              </w:rPr>
            </w:pPr>
          </w:p>
          <w:p w:rsidR="00F13020" w:rsidRPr="001628CD" w:rsidRDefault="00F13020" w:rsidP="00A41750">
            <w:pPr>
              <w:spacing w:after="0" w:line="240" w:lineRule="auto"/>
              <w:rPr>
                <w:rFonts w:eastAsia="Times New Roman" w:cs="Arial"/>
                <w:sz w:val="16"/>
                <w:szCs w:val="16"/>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1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73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78" w:type="pct"/>
            <w:gridSpan w:val="6"/>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2"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55"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830E6E" w:rsidRPr="001628CD" w:rsidTr="00D30E52">
        <w:trPr>
          <w:gridBefore w:val="1"/>
          <w:gridAfter w:val="1"/>
          <w:wBefore w:w="6" w:type="pct"/>
          <w:wAfter w:w="92" w:type="pct"/>
          <w:trHeight w:val="408"/>
        </w:trPr>
        <w:tc>
          <w:tcPr>
            <w:tcW w:w="503" w:type="pct"/>
            <w:gridSpan w:val="2"/>
            <w:tcBorders>
              <w:top w:val="nil"/>
              <w:left w:val="nil"/>
              <w:bottom w:val="nil"/>
              <w:right w:val="nil"/>
            </w:tcBorders>
            <w:shd w:val="clear" w:color="auto" w:fill="auto"/>
            <w:noWrap/>
            <w:vAlign w:val="bottom"/>
            <w:hideMark/>
          </w:tcPr>
          <w:p w:rsidR="00482D3E" w:rsidRDefault="00482D3E" w:rsidP="00A41750">
            <w:pPr>
              <w:spacing w:after="0" w:line="240" w:lineRule="auto"/>
              <w:rPr>
                <w:rFonts w:eastAsia="Times New Roman" w:cs="Arial"/>
                <w:sz w:val="16"/>
                <w:szCs w:val="16"/>
              </w:rPr>
            </w:pPr>
          </w:p>
          <w:p w:rsidR="00482D3E" w:rsidRPr="001628CD" w:rsidRDefault="00482D3E" w:rsidP="00A41750">
            <w:pPr>
              <w:spacing w:after="0" w:line="240" w:lineRule="auto"/>
              <w:rPr>
                <w:rFonts w:eastAsia="Times New Roman" w:cs="Arial"/>
                <w:sz w:val="16"/>
                <w:szCs w:val="16"/>
              </w:rPr>
            </w:pPr>
          </w:p>
          <w:p w:rsidR="00482D3E" w:rsidRPr="001628CD" w:rsidRDefault="00482D3E" w:rsidP="00A41750">
            <w:pPr>
              <w:spacing w:after="0" w:line="240" w:lineRule="auto"/>
              <w:rPr>
                <w:rFonts w:eastAsia="Times New Roman" w:cs="Arial"/>
                <w:sz w:val="16"/>
                <w:szCs w:val="16"/>
              </w:rPr>
            </w:pPr>
          </w:p>
        </w:tc>
        <w:tc>
          <w:tcPr>
            <w:tcW w:w="786" w:type="pct"/>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159" w:type="pct"/>
            <w:gridSpan w:val="3"/>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154" w:type="pct"/>
            <w:gridSpan w:val="3"/>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152" w:type="pct"/>
            <w:gridSpan w:val="3"/>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207" w:type="pct"/>
            <w:gridSpan w:val="2"/>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283" w:type="pct"/>
            <w:gridSpan w:val="4"/>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231" w:type="pct"/>
            <w:gridSpan w:val="5"/>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185" w:type="pct"/>
            <w:gridSpan w:val="4"/>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585" w:type="pct"/>
            <w:gridSpan w:val="7"/>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754" w:type="pct"/>
            <w:gridSpan w:val="9"/>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903" w:type="pct"/>
            <w:gridSpan w:val="13"/>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r>
      <w:tr w:rsidR="00D30E52" w:rsidRPr="001628CD" w:rsidTr="006D0DF2">
        <w:trPr>
          <w:gridBefore w:val="1"/>
          <w:gridAfter w:val="1"/>
          <w:wBefore w:w="6" w:type="pct"/>
          <w:wAfter w:w="92" w:type="pct"/>
          <w:trHeight w:val="237"/>
        </w:trPr>
        <w:tc>
          <w:tcPr>
            <w:tcW w:w="1961" w:type="pct"/>
            <w:gridSpan w:val="14"/>
            <w:tcBorders>
              <w:top w:val="single" w:sz="4" w:space="0" w:color="auto"/>
              <w:left w:val="single" w:sz="4" w:space="0" w:color="auto"/>
              <w:bottom w:val="nil"/>
              <w:right w:val="nil"/>
            </w:tcBorders>
            <w:shd w:val="clear" w:color="auto" w:fill="auto"/>
            <w:noWrap/>
            <w:vAlign w:val="bottom"/>
            <w:hideMark/>
          </w:tcPr>
          <w:p w:rsidR="00482D3E" w:rsidRPr="0023426F" w:rsidRDefault="00482D3E" w:rsidP="00A41750">
            <w:pPr>
              <w:spacing w:after="0" w:line="240" w:lineRule="auto"/>
              <w:rPr>
                <w:rFonts w:eastAsia="Times New Roman" w:cs="Arial"/>
                <w:sz w:val="16"/>
                <w:szCs w:val="16"/>
              </w:rPr>
            </w:pPr>
            <w:r w:rsidRPr="0023426F">
              <w:rPr>
                <w:rFonts w:eastAsia="Times New Roman" w:cs="Arial"/>
                <w:sz w:val="16"/>
                <w:szCs w:val="16"/>
              </w:rPr>
              <w:t xml:space="preserve">We hereby undertake </w:t>
            </w:r>
            <w:r w:rsidRPr="0023426F">
              <w:rPr>
                <w:rFonts w:eastAsia="SimSun" w:cs="Arial"/>
                <w:sz w:val="16"/>
                <w:szCs w:val="16"/>
              </w:rPr>
              <w:t>我司承诺：</w:t>
            </w:r>
          </w:p>
        </w:tc>
        <w:tc>
          <w:tcPr>
            <w:tcW w:w="283" w:type="pct"/>
            <w:gridSpan w:val="4"/>
            <w:tcBorders>
              <w:top w:val="single" w:sz="4" w:space="0" w:color="auto"/>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r w:rsidRPr="001628CD">
              <w:rPr>
                <w:rFonts w:eastAsia="Times New Roman" w:cs="Arial"/>
                <w:sz w:val="16"/>
                <w:szCs w:val="16"/>
              </w:rPr>
              <w:t> </w:t>
            </w:r>
          </w:p>
        </w:tc>
        <w:tc>
          <w:tcPr>
            <w:tcW w:w="231" w:type="pct"/>
            <w:gridSpan w:val="5"/>
            <w:tcBorders>
              <w:top w:val="single" w:sz="4" w:space="0" w:color="auto"/>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r w:rsidRPr="001628CD">
              <w:rPr>
                <w:rFonts w:eastAsia="Times New Roman" w:cs="Arial"/>
                <w:sz w:val="16"/>
                <w:szCs w:val="16"/>
              </w:rPr>
              <w:t> </w:t>
            </w:r>
          </w:p>
        </w:tc>
        <w:tc>
          <w:tcPr>
            <w:tcW w:w="185" w:type="pct"/>
            <w:gridSpan w:val="4"/>
            <w:tcBorders>
              <w:top w:val="single" w:sz="4" w:space="0" w:color="auto"/>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r w:rsidRPr="001628CD">
              <w:rPr>
                <w:rFonts w:eastAsia="Times New Roman" w:cs="Arial"/>
                <w:sz w:val="16"/>
                <w:szCs w:val="16"/>
              </w:rPr>
              <w:t> </w:t>
            </w:r>
          </w:p>
        </w:tc>
        <w:tc>
          <w:tcPr>
            <w:tcW w:w="588" w:type="pct"/>
            <w:gridSpan w:val="8"/>
            <w:tcBorders>
              <w:top w:val="single" w:sz="4" w:space="0" w:color="auto"/>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color w:val="FF0000"/>
                <w:sz w:val="16"/>
                <w:szCs w:val="16"/>
              </w:rPr>
            </w:pPr>
            <w:r w:rsidRPr="001628CD">
              <w:rPr>
                <w:rFonts w:eastAsia="Times New Roman" w:cs="Arial"/>
                <w:color w:val="FF0000"/>
                <w:sz w:val="16"/>
                <w:szCs w:val="16"/>
              </w:rPr>
              <w:t> </w:t>
            </w:r>
          </w:p>
        </w:tc>
        <w:tc>
          <w:tcPr>
            <w:tcW w:w="1655" w:type="pct"/>
            <w:gridSpan w:val="21"/>
            <w:tcBorders>
              <w:top w:val="single" w:sz="4" w:space="0" w:color="auto"/>
              <w:left w:val="single" w:sz="4" w:space="0" w:color="auto"/>
              <w:bottom w:val="nil"/>
              <w:right w:val="single" w:sz="4" w:space="0" w:color="000000"/>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r w:rsidRPr="001628CD">
              <w:rPr>
                <w:rFonts w:eastAsia="Times New Roman" w:cs="Arial"/>
                <w:sz w:val="16"/>
                <w:szCs w:val="16"/>
              </w:rPr>
              <w:t xml:space="preserve">Company execution </w:t>
            </w:r>
          </w:p>
        </w:tc>
      </w:tr>
      <w:tr w:rsidR="00D30E52" w:rsidRPr="001628CD" w:rsidTr="00D30E52">
        <w:trPr>
          <w:gridBefore w:val="1"/>
          <w:gridAfter w:val="1"/>
          <w:wBefore w:w="6" w:type="pct"/>
          <w:wAfter w:w="92" w:type="pct"/>
          <w:trHeight w:val="4558"/>
        </w:trPr>
        <w:tc>
          <w:tcPr>
            <w:tcW w:w="3248" w:type="pct"/>
            <w:gridSpan w:val="35"/>
            <w:tcBorders>
              <w:top w:val="nil"/>
              <w:left w:val="single" w:sz="4" w:space="0" w:color="auto"/>
              <w:bottom w:val="single" w:sz="4" w:space="0" w:color="auto"/>
              <w:right w:val="nil"/>
            </w:tcBorders>
            <w:shd w:val="clear" w:color="auto" w:fill="auto"/>
            <w:hideMark/>
          </w:tcPr>
          <w:p w:rsidR="00482D3E" w:rsidRPr="0023426F" w:rsidRDefault="00482D3E" w:rsidP="00A41750">
            <w:pPr>
              <w:spacing w:after="240" w:line="240" w:lineRule="auto"/>
              <w:rPr>
                <w:rFonts w:cs="Arial"/>
                <w:sz w:val="16"/>
                <w:szCs w:val="16"/>
              </w:rPr>
            </w:pPr>
            <w:r w:rsidRPr="0023426F">
              <w:rPr>
                <w:rFonts w:eastAsia="Times New Roman" w:cs="Arial"/>
                <w:sz w:val="16"/>
                <w:szCs w:val="16"/>
              </w:rPr>
              <w:t xml:space="preserve">Before the due date, finance proceeds under this request: </w:t>
            </w:r>
            <w:r w:rsidRPr="0023426F">
              <w:rPr>
                <w:rFonts w:eastAsia="SimSun" w:cs="Arial"/>
                <w:sz w:val="16"/>
                <w:szCs w:val="16"/>
              </w:rPr>
              <w:t>在到期日前</w:t>
            </w:r>
            <w:r w:rsidRPr="0023426F">
              <w:rPr>
                <w:rFonts w:eastAsia="Times New Roman" w:cs="Arial"/>
                <w:sz w:val="16"/>
                <w:szCs w:val="16"/>
              </w:rPr>
              <w:t xml:space="preserve">, </w:t>
            </w:r>
            <w:r w:rsidRPr="0023426F">
              <w:rPr>
                <w:rFonts w:eastAsia="SimSun" w:cs="Arial"/>
                <w:sz w:val="16"/>
                <w:szCs w:val="16"/>
              </w:rPr>
              <w:t>相关融资款项</w:t>
            </w:r>
            <w:r w:rsidRPr="0023426F">
              <w:rPr>
                <w:rFonts w:eastAsia="Times New Roman" w:cs="Arial"/>
                <w:sz w:val="16"/>
                <w:szCs w:val="16"/>
              </w:rPr>
              <w:t>:</w:t>
            </w:r>
            <w:r w:rsidRPr="0023426F">
              <w:rPr>
                <w:rFonts w:eastAsia="Times New Roman" w:cs="Arial"/>
                <w:sz w:val="16"/>
                <w:szCs w:val="16"/>
              </w:rPr>
              <w:br/>
              <w:t>1, shall not be invested in real properties, equity, securities or other relevant investment areas</w:t>
            </w:r>
            <w:r w:rsidRPr="0023426F">
              <w:rPr>
                <w:rFonts w:eastAsia="SimSun" w:cs="Arial"/>
                <w:sz w:val="16"/>
                <w:szCs w:val="16"/>
              </w:rPr>
              <w:t>；</w:t>
            </w:r>
            <w:r w:rsidRPr="0023426F">
              <w:rPr>
                <w:rFonts w:eastAsia="Times New Roman" w:cs="Arial"/>
                <w:sz w:val="16"/>
                <w:szCs w:val="16"/>
              </w:rPr>
              <w:br/>
              <w:t xml:space="preserve">     </w:t>
            </w:r>
            <w:r w:rsidRPr="0023426F">
              <w:rPr>
                <w:rFonts w:eastAsia="SimSun" w:cs="Arial"/>
                <w:sz w:val="16"/>
                <w:szCs w:val="16"/>
              </w:rPr>
              <w:t>不会用于房地产、股权、证券、或其他相关投资；</w:t>
            </w:r>
            <w:r w:rsidRPr="0023426F">
              <w:rPr>
                <w:rFonts w:eastAsia="Times New Roman" w:cs="Arial"/>
                <w:sz w:val="16"/>
                <w:szCs w:val="16"/>
              </w:rPr>
              <w:t xml:space="preserve"> </w:t>
            </w:r>
            <w:r w:rsidRPr="0023426F">
              <w:rPr>
                <w:rFonts w:eastAsia="Times New Roman" w:cs="Arial"/>
                <w:sz w:val="16"/>
                <w:szCs w:val="16"/>
              </w:rPr>
              <w:br/>
              <w:t xml:space="preserve">2, can only be used for working capital purpose in line with his business license. </w:t>
            </w:r>
            <w:r w:rsidRPr="0023426F">
              <w:rPr>
                <w:rFonts w:eastAsia="Times New Roman" w:cs="Arial"/>
                <w:sz w:val="16"/>
                <w:szCs w:val="16"/>
              </w:rPr>
              <w:br/>
              <w:t xml:space="preserve">     </w:t>
            </w:r>
            <w:r w:rsidRPr="0023426F">
              <w:rPr>
                <w:rFonts w:eastAsia="SimSun" w:cs="Arial"/>
                <w:sz w:val="16"/>
                <w:szCs w:val="16"/>
              </w:rPr>
              <w:t>仅用于其营业执照允许的流动资金用途。</w:t>
            </w:r>
            <w:r w:rsidRPr="0023426F">
              <w:rPr>
                <w:rFonts w:eastAsia="Times New Roman" w:cs="Arial"/>
                <w:sz w:val="16"/>
                <w:szCs w:val="16"/>
              </w:rPr>
              <w:br/>
              <w:t xml:space="preserve">3, shall not be pledged in form of cash pledge or margin deposit to secure any finance with the Bank or other financial institutions. </w:t>
            </w:r>
            <w:r w:rsidRPr="0023426F">
              <w:rPr>
                <w:rFonts w:eastAsia="SimSun" w:cs="Arial"/>
                <w:sz w:val="16"/>
                <w:szCs w:val="16"/>
              </w:rPr>
              <w:t>不得转作现金质押或者保证金用于担保在本银行或其它金融机构的任何融资。</w:t>
            </w:r>
            <w:r w:rsidRPr="0023426F">
              <w:rPr>
                <w:rFonts w:eastAsia="Times New Roman" w:cs="Arial"/>
                <w:sz w:val="16"/>
                <w:szCs w:val="16"/>
              </w:rPr>
              <w:t xml:space="preserve"> </w:t>
            </w:r>
            <w:r w:rsidRPr="0023426F">
              <w:rPr>
                <w:rFonts w:eastAsia="Times New Roman" w:cs="Arial"/>
                <w:sz w:val="16"/>
                <w:szCs w:val="16"/>
              </w:rPr>
              <w:br/>
            </w:r>
            <w:r w:rsidRPr="0023426F">
              <w:rPr>
                <w:rFonts w:eastAsia="Times New Roman" w:cs="Arial"/>
                <w:sz w:val="16"/>
                <w:szCs w:val="16"/>
              </w:rPr>
              <w:br/>
              <w:t>We have read and agrees to the tariff table (including any amendment from time to time) published by the Bank in its official website, in particular the fee charge item/standard in relation to the transaction to be contemplated and the service provided under this Application Form,</w:t>
            </w:r>
            <w:r w:rsidRPr="0023426F">
              <w:rPr>
                <w:rFonts w:eastAsia="Times New Roman" w:cs="Arial"/>
                <w:sz w:val="16"/>
                <w:szCs w:val="16"/>
              </w:rPr>
              <w:br/>
            </w:r>
            <w:r w:rsidRPr="0023426F">
              <w:rPr>
                <w:rFonts w:eastAsia="SimSun" w:cs="Arial"/>
                <w:sz w:val="16"/>
                <w:szCs w:val="16"/>
              </w:rPr>
              <w:t>我司已阅读并同意银行在其官方网站公布的《服务收费标准》（包括不时的更新），特别是其中就本申请书项下交易／服务所规定之收费标准。</w:t>
            </w:r>
            <w:r w:rsidRPr="0023426F">
              <w:rPr>
                <w:rFonts w:eastAsia="Times New Roman" w:cs="Arial"/>
                <w:sz w:val="16"/>
                <w:szCs w:val="16"/>
              </w:rPr>
              <w:br/>
            </w:r>
            <w:r w:rsidRPr="0023426F">
              <w:rPr>
                <w:rFonts w:eastAsia="Times New Roman" w:cs="Arial"/>
                <w:sz w:val="16"/>
                <w:szCs w:val="16"/>
              </w:rPr>
              <w:br/>
              <w:t>We received and agreed to the latest fee charge item/standard in relation to the transaction to be contemplated and the service provided under this Application Form as provided by the Bank via email or otherwise in writing.</w:t>
            </w:r>
            <w:r w:rsidRPr="0023426F">
              <w:rPr>
                <w:rFonts w:eastAsia="Times New Roman" w:cs="Arial"/>
                <w:sz w:val="16"/>
                <w:szCs w:val="16"/>
              </w:rPr>
              <w:br/>
            </w:r>
            <w:r w:rsidRPr="0023426F">
              <w:rPr>
                <w:rFonts w:eastAsia="SimSun" w:cs="Arial"/>
                <w:sz w:val="16"/>
                <w:szCs w:val="16"/>
              </w:rPr>
              <w:t>我司已收悉并同意银行另行通过电子邮件或其他书面形式向我司通知的针对本申请书项下交易／服务的最新收费标准和方式。</w:t>
            </w:r>
            <w:r w:rsidRPr="0023426F">
              <w:rPr>
                <w:rFonts w:eastAsia="Times New Roman" w:cs="Arial"/>
                <w:sz w:val="16"/>
                <w:szCs w:val="16"/>
              </w:rPr>
              <w:br/>
              <w:t xml:space="preserve">                   </w:t>
            </w:r>
            <w:r w:rsidRPr="0023426F">
              <w:rPr>
                <w:rFonts w:eastAsia="Times New Roman" w:cs="Arial"/>
                <w:sz w:val="16"/>
                <w:szCs w:val="16"/>
              </w:rPr>
              <w:br/>
            </w:r>
            <w:r w:rsidRPr="0023426F">
              <w:rPr>
                <w:rFonts w:cs="Arial"/>
                <w:sz w:val="16"/>
                <w:szCs w:val="16"/>
              </w:rPr>
              <w:t>We agree to be bound by (a) General Customer Agreement</w:t>
            </w:r>
            <w:r w:rsidRPr="0023426F">
              <w:rPr>
                <w:rFonts w:eastAsia="SimSun" w:cs="Arial"/>
                <w:sz w:val="16"/>
                <w:szCs w:val="16"/>
                <w:lang w:val="en-US"/>
              </w:rPr>
              <w:t xml:space="preserve"> </w:t>
            </w:r>
            <w:r w:rsidRPr="0023426F">
              <w:rPr>
                <w:rFonts w:cs="Arial"/>
                <w:sz w:val="16"/>
                <w:szCs w:val="16"/>
              </w:rPr>
              <w:t>(GCA), the Standard Terms, General Trade Terms and the relevant Trade Service Supplements, (b) the Global Master Trade Terms or (c) such other terms as agreed between parties, as the same may be updated or amended from time to time.</w:t>
            </w:r>
          </w:p>
          <w:p w:rsidR="00482D3E" w:rsidRPr="0023426F" w:rsidRDefault="00482D3E" w:rsidP="00A41750">
            <w:pPr>
              <w:spacing w:after="240" w:line="240" w:lineRule="auto"/>
              <w:rPr>
                <w:rFonts w:cs="Arial"/>
                <w:sz w:val="16"/>
                <w:szCs w:val="16"/>
                <w:lang w:eastAsia="zh-CN"/>
              </w:rPr>
            </w:pPr>
            <w:r w:rsidRPr="0023426F">
              <w:rPr>
                <w:rFonts w:eastAsia="SimSun" w:cs="Arial"/>
                <w:bCs/>
                <w:sz w:val="16"/>
                <w:szCs w:val="16"/>
                <w:lang w:eastAsia="zh-CN"/>
              </w:rPr>
              <w:t>我公司同意受以下文件约束：</w:t>
            </w:r>
            <w:r w:rsidRPr="0023426F">
              <w:rPr>
                <w:rFonts w:eastAsia="SimSun" w:cs="Arial"/>
                <w:bCs/>
                <w:sz w:val="16"/>
                <w:szCs w:val="16"/>
                <w:lang w:eastAsia="zh-CN"/>
              </w:rPr>
              <w:t xml:space="preserve">(a) </w:t>
            </w:r>
            <w:r w:rsidRPr="0023426F">
              <w:rPr>
                <w:rFonts w:eastAsia="SimSun" w:cs="Arial"/>
                <w:bCs/>
                <w:sz w:val="16"/>
                <w:szCs w:val="16"/>
                <w:lang w:eastAsia="zh-CN"/>
              </w:rPr>
              <w:t>普通客户协议，标准条款，一般贸易条款，以及相关的贸易服务补充协议</w:t>
            </w:r>
            <w:r w:rsidRPr="0023426F">
              <w:rPr>
                <w:rFonts w:eastAsia="SimSun" w:cs="Arial"/>
                <w:bCs/>
                <w:sz w:val="16"/>
                <w:szCs w:val="16"/>
                <w:lang w:eastAsia="zh-CN"/>
              </w:rPr>
              <w:t>; (b)</w:t>
            </w:r>
            <w:r w:rsidRPr="0023426F">
              <w:rPr>
                <w:rFonts w:eastAsia="SimSun" w:cs="Arial"/>
                <w:bCs/>
                <w:sz w:val="16"/>
                <w:szCs w:val="16"/>
                <w:lang w:eastAsia="zh-CN"/>
              </w:rPr>
              <w:t>全球主贸易条款，</w:t>
            </w:r>
            <w:r w:rsidRPr="0023426F">
              <w:rPr>
                <w:rFonts w:eastAsia="SimSun" w:cs="Arial"/>
                <w:bCs/>
                <w:sz w:val="16"/>
                <w:szCs w:val="16"/>
                <w:lang w:eastAsia="zh-CN"/>
              </w:rPr>
              <w:t xml:space="preserve"> </w:t>
            </w:r>
            <w:r w:rsidRPr="0023426F">
              <w:rPr>
                <w:rFonts w:eastAsia="SimSun" w:cs="Arial"/>
                <w:bCs/>
                <w:sz w:val="16"/>
                <w:szCs w:val="16"/>
                <w:lang w:eastAsia="zh-CN"/>
              </w:rPr>
              <w:t>或</w:t>
            </w:r>
            <w:r w:rsidRPr="0023426F">
              <w:rPr>
                <w:rFonts w:eastAsia="SimSun" w:cs="Arial"/>
                <w:bCs/>
                <w:sz w:val="16"/>
                <w:szCs w:val="16"/>
                <w:lang w:eastAsia="zh-CN"/>
              </w:rPr>
              <w:t xml:space="preserve">(c) </w:t>
            </w:r>
            <w:r w:rsidRPr="0023426F">
              <w:rPr>
                <w:rFonts w:eastAsia="SimSun" w:cs="Arial"/>
                <w:bCs/>
                <w:sz w:val="16"/>
                <w:szCs w:val="16"/>
                <w:lang w:eastAsia="zh-CN"/>
              </w:rPr>
              <w:t>双方约定的其他条款，包括对前述文件不时做出的更新和修改。</w:t>
            </w:r>
            <w:r w:rsidRPr="0023426F">
              <w:rPr>
                <w:rFonts w:eastAsia="Times New Roman" w:cs="Arial"/>
                <w:sz w:val="16"/>
                <w:szCs w:val="16"/>
                <w:lang w:eastAsia="zh-CN"/>
              </w:rPr>
              <w:br/>
              <w:t xml:space="preserve"> </w:t>
            </w:r>
          </w:p>
        </w:tc>
        <w:tc>
          <w:tcPr>
            <w:tcW w:w="751" w:type="pct"/>
            <w:gridSpan w:val="8"/>
            <w:tcBorders>
              <w:top w:val="nil"/>
              <w:left w:val="single" w:sz="4" w:space="0" w:color="auto"/>
              <w:bottom w:val="single" w:sz="4" w:space="0" w:color="auto"/>
              <w:right w:val="nil"/>
            </w:tcBorders>
            <w:shd w:val="clear" w:color="auto" w:fill="auto"/>
            <w:noWrap/>
            <w:hideMark/>
          </w:tcPr>
          <w:p w:rsidR="00482D3E" w:rsidRPr="001628CD" w:rsidRDefault="00482D3E" w:rsidP="00A41750">
            <w:pPr>
              <w:spacing w:after="0" w:line="240" w:lineRule="auto"/>
              <w:rPr>
                <w:rFonts w:eastAsia="Times New Roman" w:cs="Arial"/>
                <w:sz w:val="16"/>
                <w:szCs w:val="16"/>
              </w:rPr>
            </w:pPr>
            <w:r w:rsidRPr="001628CD">
              <w:rPr>
                <w:rFonts w:eastAsia="SimSun" w:cs="Arial"/>
                <w:sz w:val="16"/>
                <w:szCs w:val="16"/>
              </w:rPr>
              <w:t>公司签署</w:t>
            </w:r>
          </w:p>
        </w:tc>
        <w:tc>
          <w:tcPr>
            <w:tcW w:w="903" w:type="pct"/>
            <w:gridSpan w:val="13"/>
            <w:tcBorders>
              <w:top w:val="nil"/>
              <w:left w:val="nil"/>
              <w:bottom w:val="single" w:sz="4" w:space="0" w:color="auto"/>
              <w:right w:val="single" w:sz="4" w:space="0" w:color="auto"/>
            </w:tcBorders>
            <w:shd w:val="clear" w:color="auto" w:fill="auto"/>
            <w:noWrap/>
            <w:vAlign w:val="bottom"/>
            <w:hideMark/>
          </w:tcPr>
          <w:p w:rsidR="00482D3E" w:rsidRPr="001628CD" w:rsidRDefault="00482D3E" w:rsidP="00A41750">
            <w:pPr>
              <w:spacing w:after="0" w:line="240" w:lineRule="auto"/>
              <w:rPr>
                <w:rFonts w:eastAsia="Times New Roman" w:cs="Arial"/>
                <w:b/>
                <w:bCs/>
                <w:sz w:val="16"/>
                <w:szCs w:val="16"/>
              </w:rPr>
            </w:pPr>
            <w:r w:rsidRPr="001628CD">
              <w:rPr>
                <w:rFonts w:eastAsia="Times New Roman" w:cs="Arial"/>
                <w:b/>
                <w:bCs/>
                <w:sz w:val="16"/>
                <w:szCs w:val="16"/>
              </w:rPr>
              <w:t> </w:t>
            </w:r>
          </w:p>
        </w:tc>
      </w:tr>
      <w:tr w:rsidR="00D30E52" w:rsidRPr="001628CD" w:rsidTr="00D30E52">
        <w:trPr>
          <w:gridBefore w:val="1"/>
          <w:gridAfter w:val="1"/>
          <w:wBefore w:w="6" w:type="pct"/>
          <w:wAfter w:w="92" w:type="pct"/>
          <w:trHeight w:val="1857"/>
        </w:trPr>
        <w:tc>
          <w:tcPr>
            <w:tcW w:w="4902" w:type="pct"/>
            <w:gridSpan w:val="56"/>
            <w:tcBorders>
              <w:top w:val="single" w:sz="4" w:space="0" w:color="auto"/>
              <w:left w:val="nil"/>
              <w:bottom w:val="nil"/>
              <w:right w:val="nil"/>
            </w:tcBorders>
            <w:shd w:val="clear" w:color="auto" w:fill="auto"/>
            <w:hideMark/>
          </w:tcPr>
          <w:p w:rsidR="006D0DF2" w:rsidRDefault="006D0DF2" w:rsidP="00A41750">
            <w:pPr>
              <w:spacing w:after="0" w:line="240" w:lineRule="auto"/>
              <w:jc w:val="both"/>
              <w:rPr>
                <w:rFonts w:eastAsia="Times New Roman" w:cs="Arial"/>
                <w:sz w:val="16"/>
                <w:szCs w:val="16"/>
              </w:rPr>
            </w:pPr>
          </w:p>
          <w:p w:rsidR="00D9373E" w:rsidRPr="001628CD" w:rsidRDefault="00630F9E" w:rsidP="00A41750">
            <w:pPr>
              <w:spacing w:after="0" w:line="240" w:lineRule="auto"/>
              <w:jc w:val="both"/>
              <w:rPr>
                <w:rFonts w:eastAsia="SimSun" w:cs="Arial"/>
                <w:sz w:val="16"/>
                <w:szCs w:val="16"/>
                <w:lang w:val="en-US" w:eastAsia="zh-CN"/>
              </w:rPr>
            </w:pPr>
            <w:sdt>
              <w:sdtPr>
                <w:rPr>
                  <w:rFonts w:eastAsia="Times New Roman" w:cs="Arial"/>
                  <w:sz w:val="16"/>
                  <w:szCs w:val="16"/>
                </w:rPr>
                <w:id w:val="1004867952"/>
                <w14:checkbox>
                  <w14:checked w14:val="0"/>
                  <w14:checkedState w14:val="221A" w14:font="Arial"/>
                  <w14:uncheckedState w14:val="2610" w14:font="MS Gothic"/>
                </w14:checkbox>
              </w:sdtPr>
              <w:sdtEndPr/>
              <w:sdtContent>
                <w:r w:rsidR="00E41340">
                  <w:rPr>
                    <w:rFonts w:ascii="MS Gothic" w:eastAsia="MS Gothic" w:hAnsi="MS Gothic" w:cs="Arial" w:hint="eastAsia"/>
                    <w:sz w:val="16"/>
                    <w:szCs w:val="16"/>
                  </w:rPr>
                  <w:t>☐</w:t>
                </w:r>
              </w:sdtContent>
            </w:sdt>
            <w:r w:rsidR="00482D3E" w:rsidRPr="001628CD">
              <w:rPr>
                <w:rFonts w:eastAsia="Times New Roman" w:cs="Arial"/>
                <w:sz w:val="16"/>
                <w:szCs w:val="16"/>
              </w:rPr>
              <w:t xml:space="preserve">Redraw &amp; Repay Special Instruction: we hereby apply to re-draw same amount facility to prepay or repay the existing Loan at the end of every month period within loan tenor from value date up to above specified maturity date without being charged of any prepayment fees or break fund cost.  All accrued interests for each </w:t>
            </w:r>
            <w:proofErr w:type="gramStart"/>
            <w:r w:rsidR="00482D3E" w:rsidRPr="001628CD">
              <w:rPr>
                <w:rFonts w:eastAsia="Times New Roman" w:cs="Arial"/>
                <w:sz w:val="16"/>
                <w:szCs w:val="16"/>
              </w:rPr>
              <w:t>aforementioned repaid / prepaid</w:t>
            </w:r>
            <w:proofErr w:type="gramEnd"/>
            <w:r w:rsidR="00482D3E" w:rsidRPr="001628CD">
              <w:rPr>
                <w:rFonts w:eastAsia="Times New Roman" w:cs="Arial"/>
                <w:sz w:val="16"/>
                <w:szCs w:val="16"/>
              </w:rPr>
              <w:t xml:space="preserve"> loan should be settled on each respective loa</w:t>
            </w:r>
            <w:r w:rsidR="00482D3E">
              <w:rPr>
                <w:rFonts w:eastAsia="Times New Roman" w:cs="Arial"/>
                <w:sz w:val="16"/>
                <w:szCs w:val="16"/>
              </w:rPr>
              <w:t>n repayment/prepayment</w:t>
            </w:r>
            <w:r w:rsidR="00830E6E">
              <w:rPr>
                <w:rFonts w:eastAsia="Times New Roman" w:cs="Arial"/>
                <w:sz w:val="16"/>
                <w:szCs w:val="16"/>
              </w:rPr>
              <w:t xml:space="preserve"> </w:t>
            </w:r>
            <w:r w:rsidR="00482D3E">
              <w:rPr>
                <w:rFonts w:eastAsia="Times New Roman" w:cs="Arial"/>
                <w:sz w:val="16"/>
                <w:szCs w:val="16"/>
              </w:rPr>
              <w:t xml:space="preserve">day.   </w:t>
            </w:r>
            <w:r w:rsidR="00482D3E">
              <w:rPr>
                <w:rFonts w:eastAsia="Times New Roman" w:cs="Arial"/>
                <w:sz w:val="16"/>
                <w:szCs w:val="16"/>
              </w:rPr>
              <w:br/>
            </w:r>
            <w:r w:rsidR="00482D3E" w:rsidRPr="001628CD">
              <w:rPr>
                <w:rFonts w:eastAsia="SimSun" w:cs="Arial"/>
                <w:sz w:val="16"/>
                <w:szCs w:val="16"/>
                <w:lang w:eastAsia="zh-CN"/>
              </w:rPr>
              <w:t>借新还旧特别指示：自起息日起至贷款到期日前，公司特此申请在每一个月期间届满时申请同等金额的新融资款，用于提前偿还或偿还原融资本金，利随本清，无须支付任何提前还款费或资金中断成本</w:t>
            </w:r>
            <w:r w:rsidR="00D9373E">
              <w:rPr>
                <w:rFonts w:eastAsia="SimSun" w:cs="Arial" w:hint="eastAsia"/>
                <w:sz w:val="16"/>
                <w:szCs w:val="16"/>
                <w:lang w:eastAsia="zh-CN"/>
              </w:rPr>
              <w:t>。</w:t>
            </w:r>
          </w:p>
        </w:tc>
      </w:tr>
      <w:tr w:rsidR="00D9373E" w:rsidRPr="00D9373E" w:rsidTr="006D0DF2">
        <w:trPr>
          <w:gridAfter w:val="9"/>
          <w:wAfter w:w="774" w:type="pct"/>
          <w:trHeight w:val="240"/>
        </w:trPr>
        <w:tc>
          <w:tcPr>
            <w:tcW w:w="1658" w:type="pct"/>
            <w:gridSpan w:val="12"/>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List of documents:</w:t>
            </w:r>
          </w:p>
        </w:tc>
        <w:tc>
          <w:tcPr>
            <w:tcW w:w="172" w:type="pct"/>
            <w:gridSpan w:val="2"/>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90"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310"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248"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210" w:type="pct"/>
            <w:gridSpan w:val="4"/>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421"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017" w:type="pct"/>
            <w:gridSpan w:val="15"/>
            <w:tcBorders>
              <w:top w:val="nil"/>
              <w:left w:val="nil"/>
              <w:bottom w:val="nil"/>
              <w:right w:val="nil"/>
            </w:tcBorders>
            <w:shd w:val="clear" w:color="auto" w:fill="auto"/>
            <w:noWrap/>
            <w:vAlign w:val="bottom"/>
            <w:hideMark/>
          </w:tcPr>
          <w:p w:rsidR="00D9373E" w:rsidRPr="00E41340" w:rsidRDefault="00D9373E" w:rsidP="00D9373E">
            <w:pPr>
              <w:rPr>
                <w:rFonts w:ascii="Arial" w:hAnsi="Arial" w:cs="Arial"/>
                <w:sz w:val="16"/>
                <w:szCs w:val="16"/>
                <w:lang w:val="en-US" w:eastAsia="zh-CN"/>
              </w:rPr>
            </w:pPr>
            <w:r w:rsidRPr="00D9373E">
              <w:rPr>
                <w:rFonts w:ascii="Arial" w:hAnsi="Arial" w:cs="Arial"/>
                <w:sz w:val="16"/>
                <w:szCs w:val="16"/>
                <w:lang w:eastAsia="zh-CN"/>
              </w:rPr>
              <w:t>Ref. No.:</w:t>
            </w:r>
            <w:r w:rsidR="00E41340">
              <w:rPr>
                <w:rFonts w:ascii="Arial" w:hAnsi="Arial" w:cs="Arial"/>
                <w:sz w:val="16"/>
                <w:szCs w:val="16"/>
                <w:lang w:eastAsia="zh-CN"/>
              </w:rPr>
              <w:t xml:space="preserve"> _</w:t>
            </w:r>
            <w:sdt>
              <w:sdtPr>
                <w:rPr>
                  <w:rFonts w:ascii="Arial" w:hAnsi="Arial" w:cs="Arial"/>
                  <w:sz w:val="16"/>
                  <w:szCs w:val="16"/>
                  <w:lang w:eastAsia="zh-CN"/>
                </w:rPr>
                <w:id w:val="-751346005"/>
                <w:placeholder>
                  <w:docPart w:val="2E558D44FAAF428AAC8D3031022CD2D6"/>
                </w:placeholder>
                <w:showingPlcHdr/>
              </w:sdtPr>
              <w:sdtEndPr/>
              <w:sdtContent>
                <w:r w:rsidR="00E41340" w:rsidRPr="00E41340">
                  <w:rPr>
                    <w:rStyle w:val="PlaceholderText"/>
                    <w:sz w:val="16"/>
                    <w:szCs w:val="16"/>
                  </w:rPr>
                  <w:t>Click here to enter text.</w:t>
                </w:r>
              </w:sdtContent>
            </w:sdt>
            <w:r w:rsidR="00E41340">
              <w:rPr>
                <w:rFonts w:ascii="Arial" w:hAnsi="Arial" w:cs="Arial"/>
                <w:sz w:val="16"/>
                <w:szCs w:val="16"/>
                <w:lang w:eastAsia="zh-CN"/>
              </w:rPr>
              <w:t>_</w:t>
            </w:r>
          </w:p>
        </w:tc>
      </w:tr>
      <w:tr w:rsidR="00D30E52" w:rsidRPr="00D9373E" w:rsidTr="006D0DF2">
        <w:trPr>
          <w:gridAfter w:val="9"/>
          <w:wAfter w:w="774" w:type="pct"/>
          <w:trHeight w:val="240"/>
        </w:trPr>
        <w:tc>
          <w:tcPr>
            <w:tcW w:w="1318"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单据明细</w:t>
            </w:r>
          </w:p>
        </w:tc>
        <w:tc>
          <w:tcPr>
            <w:tcW w:w="168"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71" w:type="pct"/>
            <w:gridSpan w:val="4"/>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72" w:type="pct"/>
            <w:gridSpan w:val="2"/>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90"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310"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248"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210" w:type="pct"/>
            <w:gridSpan w:val="4"/>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421"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017" w:type="pct"/>
            <w:gridSpan w:val="1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参考号</w:t>
            </w:r>
            <w:r w:rsidR="00E41340">
              <w:rPr>
                <w:rFonts w:ascii="Arial" w:hAnsi="Arial" w:cs="Arial" w:hint="eastAsia"/>
                <w:sz w:val="16"/>
                <w:szCs w:val="16"/>
                <w:lang w:eastAsia="zh-CN"/>
              </w:rPr>
              <w:t>：</w:t>
            </w:r>
            <w:r w:rsidR="00E41340">
              <w:rPr>
                <w:rFonts w:ascii="Arial" w:hAnsi="Arial" w:cs="Arial" w:hint="eastAsia"/>
                <w:sz w:val="16"/>
                <w:szCs w:val="16"/>
                <w:lang w:eastAsia="zh-CN"/>
              </w:rPr>
              <w:t>_</w:t>
            </w:r>
            <w:sdt>
              <w:sdtPr>
                <w:rPr>
                  <w:rFonts w:ascii="Arial" w:hAnsi="Arial" w:cs="Arial" w:hint="eastAsia"/>
                  <w:sz w:val="16"/>
                  <w:szCs w:val="16"/>
                  <w:lang w:eastAsia="zh-CN"/>
                </w:rPr>
                <w:id w:val="968715221"/>
                <w:placeholder>
                  <w:docPart w:val="DefaultPlaceholder_-1854013440"/>
                </w:placeholder>
              </w:sdtPr>
              <w:sdtEndPr/>
              <w:sdtContent>
                <w:sdt>
                  <w:sdtPr>
                    <w:rPr>
                      <w:rFonts w:ascii="Arial" w:hAnsi="Arial" w:cs="Arial"/>
                      <w:sz w:val="16"/>
                      <w:szCs w:val="16"/>
                      <w:lang w:eastAsia="zh-CN"/>
                    </w:rPr>
                    <w:id w:val="-1236318582"/>
                    <w:placeholder>
                      <w:docPart w:val="6B625EB3C1CF42C8A9AAA079595E5C70"/>
                    </w:placeholder>
                    <w:showingPlcHdr/>
                  </w:sdtPr>
                  <w:sdtEndPr/>
                  <w:sdtContent>
                    <w:r w:rsidR="00E41340" w:rsidRPr="00E41340">
                      <w:rPr>
                        <w:rStyle w:val="PlaceholderText"/>
                        <w:sz w:val="16"/>
                        <w:szCs w:val="16"/>
                      </w:rPr>
                      <w:t>Click here to enter text.</w:t>
                    </w:r>
                  </w:sdtContent>
                </w:sdt>
              </w:sdtContent>
            </w:sdt>
            <w:r w:rsidR="00E41340">
              <w:rPr>
                <w:rFonts w:ascii="Arial" w:hAnsi="Arial" w:cs="Arial"/>
                <w:sz w:val="16"/>
                <w:szCs w:val="16"/>
                <w:lang w:eastAsia="zh-CN"/>
              </w:rPr>
              <w:t>_</w:t>
            </w:r>
          </w:p>
        </w:tc>
      </w:tr>
      <w:tr w:rsidR="00D30E52" w:rsidRPr="00D9373E" w:rsidTr="006D0DF2">
        <w:trPr>
          <w:trHeight w:val="480"/>
        </w:trPr>
        <w:tc>
          <w:tcPr>
            <w:tcW w:w="508" w:type="pct"/>
            <w:gridSpan w:val="3"/>
            <w:tcBorders>
              <w:top w:val="single" w:sz="4" w:space="0" w:color="auto"/>
              <w:left w:val="single" w:sz="4" w:space="0" w:color="auto"/>
              <w:bottom w:val="single" w:sz="4" w:space="0" w:color="auto"/>
              <w:right w:val="single" w:sz="4" w:space="0" w:color="auto"/>
            </w:tcBorders>
            <w:shd w:val="clear" w:color="000000" w:fill="CCFFFF"/>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No.</w:t>
            </w:r>
            <w:r w:rsidRPr="00D9373E">
              <w:rPr>
                <w:rFonts w:ascii="Arial" w:hAnsi="Arial" w:cs="Arial"/>
                <w:sz w:val="16"/>
                <w:szCs w:val="16"/>
                <w:lang w:eastAsia="zh-CN"/>
              </w:rPr>
              <w:br/>
            </w:r>
            <w:r w:rsidRPr="00D9373E">
              <w:rPr>
                <w:rFonts w:ascii="Arial" w:hAnsi="Arial" w:cs="Arial"/>
                <w:sz w:val="16"/>
                <w:szCs w:val="16"/>
                <w:lang w:eastAsia="zh-CN"/>
              </w:rPr>
              <w:t>序号</w:t>
            </w:r>
          </w:p>
        </w:tc>
        <w:tc>
          <w:tcPr>
            <w:tcW w:w="1321" w:type="pct"/>
            <w:gridSpan w:val="11"/>
            <w:tcBorders>
              <w:top w:val="single" w:sz="4" w:space="0" w:color="auto"/>
              <w:left w:val="nil"/>
              <w:bottom w:val="single" w:sz="4" w:space="0" w:color="auto"/>
              <w:right w:val="single" w:sz="4" w:space="0" w:color="000000"/>
            </w:tcBorders>
            <w:shd w:val="clear" w:color="000000" w:fill="CCFFFF"/>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Document No.</w:t>
            </w:r>
            <w:r w:rsidRPr="00D9373E">
              <w:rPr>
                <w:rFonts w:ascii="Arial" w:hAnsi="Arial" w:cs="Arial"/>
                <w:sz w:val="16"/>
                <w:szCs w:val="16"/>
                <w:lang w:eastAsia="zh-CN"/>
              </w:rPr>
              <w:br/>
            </w:r>
            <w:r w:rsidRPr="00D9373E">
              <w:rPr>
                <w:rFonts w:ascii="Arial" w:hAnsi="Arial" w:cs="Arial"/>
                <w:sz w:val="16"/>
                <w:szCs w:val="16"/>
                <w:lang w:eastAsia="zh-CN"/>
              </w:rPr>
              <w:t>单据号码</w:t>
            </w:r>
          </w:p>
        </w:tc>
        <w:tc>
          <w:tcPr>
            <w:tcW w:w="1165" w:type="pct"/>
            <w:gridSpan w:val="18"/>
            <w:tcBorders>
              <w:top w:val="single" w:sz="4" w:space="0" w:color="auto"/>
              <w:left w:val="nil"/>
              <w:bottom w:val="single" w:sz="4" w:space="0" w:color="auto"/>
              <w:right w:val="single" w:sz="4" w:space="0" w:color="000000"/>
            </w:tcBorders>
            <w:shd w:val="clear" w:color="000000" w:fill="CCFFFF"/>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 xml:space="preserve"> Document Value</w:t>
            </w:r>
            <w:r w:rsidRPr="00D9373E">
              <w:rPr>
                <w:rFonts w:ascii="Arial" w:hAnsi="Arial" w:cs="Arial"/>
                <w:sz w:val="16"/>
                <w:szCs w:val="16"/>
                <w:lang w:eastAsia="zh-CN"/>
              </w:rPr>
              <w:br/>
            </w:r>
            <w:r w:rsidRPr="00D9373E">
              <w:rPr>
                <w:rFonts w:ascii="Arial" w:hAnsi="Arial" w:cs="Arial"/>
                <w:sz w:val="16"/>
                <w:szCs w:val="16"/>
                <w:lang w:eastAsia="zh-CN"/>
              </w:rPr>
              <w:t>单据金额</w:t>
            </w:r>
            <w:r w:rsidRPr="00D9373E">
              <w:rPr>
                <w:rFonts w:ascii="Arial" w:hAnsi="Arial" w:cs="Arial"/>
                <w:sz w:val="16"/>
                <w:szCs w:val="16"/>
                <w:lang w:eastAsia="zh-CN"/>
              </w:rPr>
              <w:t xml:space="preserve"> </w:t>
            </w:r>
          </w:p>
        </w:tc>
        <w:tc>
          <w:tcPr>
            <w:tcW w:w="1064" w:type="pct"/>
            <w:gridSpan w:val="13"/>
            <w:tcBorders>
              <w:top w:val="single" w:sz="4" w:space="0" w:color="auto"/>
              <w:left w:val="nil"/>
              <w:bottom w:val="single" w:sz="4" w:space="0" w:color="auto"/>
              <w:right w:val="single" w:sz="4" w:space="0" w:color="auto"/>
            </w:tcBorders>
            <w:shd w:val="clear" w:color="000000" w:fill="CCFFFF"/>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Document Date</w:t>
            </w:r>
            <w:r w:rsidRPr="00D9373E">
              <w:rPr>
                <w:rFonts w:ascii="Arial" w:hAnsi="Arial" w:cs="Arial"/>
                <w:sz w:val="16"/>
                <w:szCs w:val="16"/>
                <w:lang w:eastAsia="zh-CN"/>
              </w:rPr>
              <w:br/>
            </w:r>
            <w:r w:rsidRPr="00D9373E">
              <w:rPr>
                <w:rFonts w:ascii="Arial" w:hAnsi="Arial" w:cs="Arial"/>
                <w:sz w:val="16"/>
                <w:szCs w:val="16"/>
                <w:lang w:eastAsia="zh-CN"/>
              </w:rPr>
              <w:t>单据日期</w:t>
            </w:r>
          </w:p>
        </w:tc>
        <w:tc>
          <w:tcPr>
            <w:tcW w:w="941" w:type="pct"/>
            <w:gridSpan w:val="13"/>
            <w:tcBorders>
              <w:top w:val="single" w:sz="4" w:space="0" w:color="auto"/>
              <w:left w:val="nil"/>
              <w:bottom w:val="single" w:sz="4" w:space="0" w:color="auto"/>
              <w:right w:val="single" w:sz="4" w:space="0" w:color="auto"/>
            </w:tcBorders>
            <w:shd w:val="clear" w:color="000000" w:fill="CCFFFF"/>
            <w:vAlign w:val="bottom"/>
          </w:tcPr>
          <w:p w:rsidR="00D9373E" w:rsidRPr="00D9373E" w:rsidRDefault="00D9373E" w:rsidP="00D9373E">
            <w:pPr>
              <w:rPr>
                <w:rFonts w:ascii="Arial" w:hAnsi="Arial" w:cs="Arial"/>
                <w:sz w:val="16"/>
                <w:szCs w:val="16"/>
                <w:lang w:val="en-US" w:eastAsia="zh-CN"/>
              </w:rPr>
            </w:pPr>
            <w:r w:rsidRPr="00D9373E">
              <w:rPr>
                <w:rFonts w:ascii="Arial" w:hAnsi="Arial" w:cs="Arial"/>
                <w:sz w:val="16"/>
                <w:szCs w:val="16"/>
                <w:lang w:val="en-US" w:eastAsia="zh-CN"/>
              </w:rPr>
              <w:t>If Buyer or Seller is a Related Party</w:t>
            </w:r>
            <w:r w:rsidRPr="00D9373E">
              <w:rPr>
                <w:rFonts w:ascii="Arial" w:hAnsi="Arial" w:cs="Arial"/>
                <w:sz w:val="16"/>
                <w:szCs w:val="16"/>
                <w:vertAlign w:val="superscript"/>
                <w:lang w:val="en-US" w:eastAsia="zh-CN"/>
              </w:rPr>
              <w:footnoteReference w:id="3"/>
            </w:r>
          </w:p>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买方或卖方是否为关联方</w:t>
            </w:r>
            <w:r w:rsidRPr="00D9373E">
              <w:rPr>
                <w:rFonts w:ascii="Arial" w:hAnsi="Arial" w:cs="Arial"/>
                <w:sz w:val="16"/>
                <w:szCs w:val="16"/>
                <w:vertAlign w:val="superscript"/>
                <w:lang w:eastAsia="zh-CN"/>
              </w:rPr>
              <w:footnoteReference w:id="4"/>
            </w:r>
          </w:p>
        </w:tc>
      </w:tr>
      <w:tr w:rsidR="00D30E52" w:rsidRPr="00D9373E" w:rsidTr="006D0DF2">
        <w:trPr>
          <w:trHeight w:val="300"/>
        </w:trPr>
        <w:tc>
          <w:tcPr>
            <w:tcW w:w="508" w:type="pct"/>
            <w:gridSpan w:val="3"/>
            <w:tcBorders>
              <w:top w:val="single" w:sz="4" w:space="0" w:color="auto"/>
              <w:left w:val="single" w:sz="4" w:space="0" w:color="auto"/>
              <w:bottom w:val="single" w:sz="4" w:space="0" w:color="auto"/>
              <w:right w:val="nil"/>
            </w:tcBorders>
            <w:shd w:val="clear" w:color="auto" w:fill="auto"/>
            <w:noWrap/>
            <w:vAlign w:val="bottom"/>
            <w:hideMark/>
          </w:tcPr>
          <w:p w:rsidR="00D30E52" w:rsidRPr="00D9373E" w:rsidRDefault="00D30E52" w:rsidP="00D30E52">
            <w:pPr>
              <w:rPr>
                <w:rFonts w:ascii="Arial" w:hAnsi="Arial" w:cs="Arial"/>
                <w:sz w:val="16"/>
                <w:szCs w:val="16"/>
                <w:lang w:eastAsia="zh-CN"/>
              </w:rPr>
            </w:pPr>
            <w:r w:rsidRPr="00D9373E">
              <w:rPr>
                <w:rFonts w:ascii="Arial" w:hAnsi="Arial" w:cs="Arial"/>
                <w:sz w:val="16"/>
                <w:szCs w:val="16"/>
                <w:lang w:eastAsia="zh-CN"/>
              </w:rPr>
              <w:t>1</w:t>
            </w:r>
          </w:p>
        </w:tc>
        <w:tc>
          <w:tcPr>
            <w:tcW w:w="1321"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E52" w:rsidRPr="00056572" w:rsidRDefault="00D30E52" w:rsidP="00D30E52">
            <w:pPr>
              <w:rPr>
                <w:rFonts w:ascii="Arial" w:hAnsi="Arial" w:cs="Arial"/>
                <w:sz w:val="16"/>
                <w:szCs w:val="16"/>
                <w:lang w:eastAsia="zh-CN"/>
              </w:rPr>
            </w:pPr>
            <w:r w:rsidRPr="00056572">
              <w:rPr>
                <w:rFonts w:ascii="Arial" w:hAnsi="Arial" w:cs="Arial"/>
                <w:sz w:val="16"/>
                <w:szCs w:val="16"/>
                <w:lang w:eastAsia="zh-CN"/>
              </w:rPr>
              <w:t> </w:t>
            </w:r>
            <w:sdt>
              <w:sdtPr>
                <w:rPr>
                  <w:rFonts w:ascii="Arial" w:hAnsi="Arial" w:cs="Arial"/>
                  <w:sz w:val="16"/>
                  <w:szCs w:val="16"/>
                  <w:lang w:eastAsia="zh-CN"/>
                </w:rPr>
                <w:id w:val="103001211"/>
                <w:placeholder>
                  <w:docPart w:val="BB8FA731DCE6420A864BBDB3A0FEC571"/>
                </w:placeholder>
                <w:showingPlcHdr/>
              </w:sdtPr>
              <w:sdtEndPr/>
              <w:sdtContent>
                <w:r w:rsidRPr="00056572">
                  <w:rPr>
                    <w:rFonts w:ascii="Arial" w:hAnsi="Arial" w:cs="Arial"/>
                    <w:sz w:val="16"/>
                    <w:szCs w:val="16"/>
                    <w:lang w:eastAsia="zh-CN"/>
                  </w:rPr>
                  <w:t xml:space="preserve"> </w:t>
                </w:r>
                <w:r w:rsidR="00A41750" w:rsidRPr="00056572">
                  <w:rPr>
                    <w:rFonts w:ascii="Arial" w:hAnsi="Arial" w:cs="Arial"/>
                    <w:color w:val="6F7378" w:themeColor="background2" w:themeShade="80"/>
                    <w:sz w:val="16"/>
                    <w:szCs w:val="16"/>
                    <w:lang w:eastAsia="zh-CN"/>
                  </w:rPr>
                  <w:t>Click here to enter a text</w:t>
                </w:r>
                <w:r w:rsidRPr="00056572">
                  <w:rPr>
                    <w:rFonts w:ascii="Arial" w:hAnsi="Arial" w:cs="Arial"/>
                    <w:color w:val="6F7378" w:themeColor="background2" w:themeShade="80"/>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D30E52" w:rsidRPr="00056572" w:rsidRDefault="00630F9E" w:rsidP="00D30E52">
            <w:pPr>
              <w:rPr>
                <w:rFonts w:ascii="Arial" w:hAnsi="Arial" w:cs="Arial"/>
                <w:sz w:val="16"/>
                <w:szCs w:val="16"/>
                <w:lang w:eastAsia="zh-CN"/>
              </w:rPr>
            </w:pPr>
            <w:sdt>
              <w:sdtPr>
                <w:rPr>
                  <w:rFonts w:ascii="Arial" w:hAnsi="Arial" w:cs="Arial"/>
                  <w:sz w:val="16"/>
                  <w:szCs w:val="16"/>
                  <w:lang w:eastAsia="zh-CN"/>
                </w:rPr>
                <w:id w:val="-707568881"/>
                <w:placeholder>
                  <w:docPart w:val="80B2CBA6DC5949FAAEBDB5C00BBA51B4"/>
                </w:placeholder>
                <w:showingPlcHdr/>
              </w:sdtPr>
              <w:sdtEndPr/>
              <w:sdtContent>
                <w:r w:rsidR="00D30E52" w:rsidRPr="00056572">
                  <w:rPr>
                    <w:rFonts w:ascii="Arial" w:hAnsi="Arial" w:cs="Arial"/>
                    <w:sz w:val="16"/>
                    <w:szCs w:val="16"/>
                    <w:lang w:eastAsia="zh-CN"/>
                  </w:rPr>
                  <w:t xml:space="preserve"> </w:t>
                </w:r>
                <w:r w:rsidR="00A41750" w:rsidRPr="00056572">
                  <w:rPr>
                    <w:rFonts w:ascii="Arial" w:hAnsi="Arial" w:cs="Arial"/>
                    <w:color w:val="6F7378" w:themeColor="background2" w:themeShade="80"/>
                    <w:sz w:val="16"/>
                    <w:szCs w:val="16"/>
                    <w:lang w:eastAsia="zh-CN"/>
                  </w:rPr>
                  <w:t>Click here to enter a text</w:t>
                </w:r>
                <w:r w:rsidR="00D30E52" w:rsidRPr="00056572">
                  <w:rPr>
                    <w:rFonts w:ascii="Arial" w:hAnsi="Arial" w:cs="Arial"/>
                    <w:color w:val="6F7378" w:themeColor="background2" w:themeShade="80"/>
                    <w:sz w:val="16"/>
                    <w:szCs w:val="16"/>
                    <w:lang w:eastAsia="zh-CN"/>
                  </w:rPr>
                  <w:t xml:space="preserve"> </w:t>
                </w:r>
              </w:sdtContent>
            </w:sdt>
          </w:p>
        </w:tc>
        <w:tc>
          <w:tcPr>
            <w:tcW w:w="1064" w:type="pct"/>
            <w:gridSpan w:val="13"/>
            <w:tcBorders>
              <w:top w:val="single" w:sz="4" w:space="0" w:color="auto"/>
              <w:left w:val="nil"/>
              <w:bottom w:val="single" w:sz="4" w:space="0" w:color="auto"/>
              <w:right w:val="single" w:sz="4" w:space="0" w:color="auto"/>
            </w:tcBorders>
            <w:shd w:val="clear" w:color="auto" w:fill="auto"/>
            <w:noWrap/>
            <w:vAlign w:val="bottom"/>
            <w:hideMark/>
          </w:tcPr>
          <w:p w:rsidR="00D30E52" w:rsidRPr="00056572" w:rsidRDefault="00D30E52" w:rsidP="00D30E52">
            <w:pPr>
              <w:rPr>
                <w:rFonts w:ascii="Arial" w:hAnsi="Arial" w:cs="Arial"/>
                <w:sz w:val="16"/>
                <w:szCs w:val="16"/>
                <w:lang w:eastAsia="zh-CN"/>
              </w:rPr>
            </w:pPr>
            <w:r w:rsidRPr="00056572">
              <w:rPr>
                <w:rFonts w:ascii="Arial" w:hAnsi="Arial" w:cs="Arial"/>
                <w:sz w:val="16"/>
                <w:szCs w:val="16"/>
                <w:lang w:eastAsia="zh-CN"/>
              </w:rPr>
              <w:t> </w:t>
            </w:r>
            <w:sdt>
              <w:sdtPr>
                <w:rPr>
                  <w:rFonts w:ascii="Arial" w:hAnsi="Arial" w:cs="Arial"/>
                  <w:sz w:val="16"/>
                  <w:szCs w:val="16"/>
                  <w:lang w:eastAsia="zh-CN"/>
                </w:rPr>
                <w:id w:val="-621458549"/>
                <w:placeholder>
                  <w:docPart w:val="C57D97FC6B0843F897A40777E01D80EF"/>
                </w:placeholder>
                <w:showingPlcHdr/>
                <w:date>
                  <w:dateFormat w:val="d-MMM-yy"/>
                  <w:lid w:val="en-US"/>
                  <w:storeMappedDataAs w:val="dateTime"/>
                  <w:calendar w:val="gregorian"/>
                </w:date>
              </w:sdtPr>
              <w:sdtEndPr/>
              <w:sdtContent>
                <w:r w:rsidRPr="00056572">
                  <w:rPr>
                    <w:rStyle w:val="PlaceholderText"/>
                    <w:rFonts w:ascii="Arial" w:hAnsi="Arial" w:cs="Arial"/>
                    <w:sz w:val="16"/>
                    <w:szCs w:val="16"/>
                  </w:rPr>
                  <w:t>Click to enter a date.</w:t>
                </w:r>
              </w:sdtContent>
            </w:sdt>
          </w:p>
        </w:tc>
        <w:sdt>
          <w:sdtPr>
            <w:rPr>
              <w:rFonts w:ascii="Arial" w:hAnsi="Arial" w:cs="Arial"/>
              <w:sz w:val="16"/>
              <w:szCs w:val="16"/>
              <w:lang w:eastAsia="zh-CN"/>
            </w:rPr>
            <w:id w:val="94827652"/>
            <w:placeholder>
              <w:docPart w:val="5180DF3912DA4C58BC4A5845E493D358"/>
            </w:placeholder>
          </w:sdtPr>
          <w:sdtEndPr/>
          <w:sdtContent>
            <w:tc>
              <w:tcPr>
                <w:tcW w:w="941" w:type="pct"/>
                <w:gridSpan w:val="13"/>
                <w:tcBorders>
                  <w:top w:val="single" w:sz="4" w:space="0" w:color="auto"/>
                  <w:left w:val="nil"/>
                  <w:bottom w:val="single" w:sz="4" w:space="0" w:color="auto"/>
                  <w:right w:val="single" w:sz="4" w:space="0" w:color="auto"/>
                </w:tcBorders>
                <w:shd w:val="clear" w:color="auto" w:fill="auto"/>
                <w:vAlign w:val="bottom"/>
              </w:tcPr>
              <w:sdt>
                <w:sdtPr>
                  <w:rPr>
                    <w:rFonts w:ascii="Arial" w:hAnsi="Arial" w:cs="Arial"/>
                    <w:sz w:val="16"/>
                    <w:szCs w:val="16"/>
                    <w:lang w:eastAsia="zh-CN"/>
                  </w:rPr>
                  <w:id w:val="116808628"/>
                  <w:placeholder>
                    <w:docPart w:val="38096536BC0F487DAB9631F10198F36F"/>
                  </w:placeholder>
                  <w:showingPlcHdr/>
                  <w:dropDownList>
                    <w:listItem w:value="Choose an item."/>
                    <w:listItem w:displayText="Yes 是" w:value="Yes 是"/>
                    <w:listItem w:displayText="No 否" w:value="No 否"/>
                  </w:dropDownList>
                </w:sdtPr>
                <w:sdtEndPr/>
                <w:sdtContent>
                  <w:p w:rsidR="00D30E52" w:rsidRPr="00056572" w:rsidRDefault="00056572" w:rsidP="00D30E52">
                    <w:pPr>
                      <w:rPr>
                        <w:rFonts w:ascii="Arial" w:hAnsi="Arial" w:cs="Arial"/>
                        <w:sz w:val="16"/>
                        <w:szCs w:val="16"/>
                        <w:lang w:eastAsia="zh-CN"/>
                      </w:rPr>
                    </w:pPr>
                    <w:r w:rsidRPr="00056572">
                      <w:rPr>
                        <w:rStyle w:val="PlaceholderText"/>
                        <w:rFonts w:ascii="Arial" w:hAnsi="Arial" w:cs="Arial"/>
                        <w:sz w:val="16"/>
                        <w:szCs w:val="16"/>
                      </w:rPr>
                      <w:t>Choose an item.</w:t>
                    </w:r>
                  </w:p>
                </w:sdtContent>
              </w:sdt>
            </w:tc>
          </w:sdtContent>
        </w:sdt>
      </w:tr>
      <w:tr w:rsidR="00D30E5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D30E52" w:rsidRPr="00D9373E" w:rsidRDefault="00D30E52" w:rsidP="00D30E52">
            <w:pPr>
              <w:rPr>
                <w:rFonts w:ascii="Arial" w:hAnsi="Arial" w:cs="Arial"/>
                <w:sz w:val="16"/>
                <w:szCs w:val="16"/>
                <w:lang w:eastAsia="zh-CN"/>
              </w:rPr>
            </w:pPr>
            <w:r w:rsidRPr="00D9373E">
              <w:rPr>
                <w:rFonts w:ascii="Arial" w:hAnsi="Arial" w:cs="Arial"/>
                <w:sz w:val="16"/>
                <w:szCs w:val="16"/>
                <w:lang w:eastAsia="zh-CN"/>
              </w:rPr>
              <w:t>2</w:t>
            </w:r>
          </w:p>
        </w:tc>
        <w:tc>
          <w:tcPr>
            <w:tcW w:w="1321" w:type="pct"/>
            <w:gridSpan w:val="11"/>
            <w:tcBorders>
              <w:top w:val="single" w:sz="4" w:space="0" w:color="auto"/>
              <w:left w:val="nil"/>
              <w:bottom w:val="single" w:sz="4" w:space="0" w:color="auto"/>
              <w:right w:val="single" w:sz="4" w:space="0" w:color="auto"/>
            </w:tcBorders>
            <w:shd w:val="clear" w:color="auto" w:fill="auto"/>
            <w:noWrap/>
            <w:vAlign w:val="bottom"/>
            <w:hideMark/>
          </w:tcPr>
          <w:p w:rsidR="00D30E52" w:rsidRPr="00D9373E" w:rsidRDefault="00630F9E" w:rsidP="00D30E52">
            <w:pPr>
              <w:rPr>
                <w:rFonts w:ascii="Arial" w:hAnsi="Arial" w:cs="Arial"/>
                <w:sz w:val="16"/>
                <w:szCs w:val="16"/>
                <w:lang w:eastAsia="zh-CN"/>
              </w:rPr>
            </w:pPr>
            <w:sdt>
              <w:sdtPr>
                <w:rPr>
                  <w:rFonts w:ascii="Arial" w:hAnsi="Arial" w:cs="Arial"/>
                  <w:sz w:val="16"/>
                  <w:szCs w:val="16"/>
                  <w:lang w:eastAsia="zh-CN"/>
                </w:rPr>
                <w:id w:val="-168482626"/>
                <w:placeholder>
                  <w:docPart w:val="27F95515A16B4636925392F2672071C2"/>
                </w:placeholder>
                <w:showingPlcHdr/>
              </w:sdtPr>
              <w:sdtEndPr/>
              <w:sdtContent>
                <w:r w:rsidR="00D30E52">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D30E52" w:rsidRPr="00D9373E" w:rsidRDefault="00630F9E" w:rsidP="00D30E52">
            <w:pPr>
              <w:rPr>
                <w:rFonts w:ascii="Arial" w:hAnsi="Arial" w:cs="Arial"/>
                <w:sz w:val="16"/>
                <w:szCs w:val="16"/>
                <w:lang w:eastAsia="zh-CN"/>
              </w:rPr>
            </w:pPr>
            <w:sdt>
              <w:sdtPr>
                <w:rPr>
                  <w:rFonts w:ascii="Arial" w:hAnsi="Arial" w:cs="Arial"/>
                  <w:sz w:val="16"/>
                  <w:szCs w:val="16"/>
                  <w:lang w:eastAsia="zh-CN"/>
                </w:rPr>
                <w:id w:val="1626891117"/>
                <w:placeholder>
                  <w:docPart w:val="CCBF5D5D114342F9B74151D867CF3A78"/>
                </w:placeholder>
                <w:showingPlcHdr/>
              </w:sdtPr>
              <w:sdtEndPr/>
              <w:sdtContent>
                <w:r w:rsidR="00D30E5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vAlign w:val="bottom"/>
            <w:hideMark/>
          </w:tcPr>
          <w:p w:rsidR="00D30E52" w:rsidRPr="00D9373E" w:rsidRDefault="00D30E52" w:rsidP="00D30E5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399063925"/>
                <w:placeholder>
                  <w:docPart w:val="052D6BFA72604D6B9B8207AE30A9FB0C"/>
                </w:placeholder>
                <w:showingPlcHdr/>
                <w:date>
                  <w:dateFormat w:val="d-MMM-yy"/>
                  <w:lid w:val="en-US"/>
                  <w:storeMappedDataAs w:val="dateTime"/>
                  <w:calendar w:val="gregorian"/>
                </w:date>
              </w:sdtPr>
              <w:sdtEndPr/>
              <w:sdtContent>
                <w:r w:rsidR="00A41750">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vAlign w:val="bottom"/>
          </w:tcPr>
          <w:sdt>
            <w:sdtPr>
              <w:rPr>
                <w:rFonts w:ascii="Arial" w:hAnsi="Arial" w:cs="Arial"/>
                <w:sz w:val="16"/>
                <w:szCs w:val="16"/>
                <w:lang w:eastAsia="zh-CN"/>
              </w:rPr>
              <w:id w:val="-1116983923"/>
              <w:placeholder>
                <w:docPart w:val="4CAE78ABD3984D6C968B9D6644B5B093"/>
              </w:placeholder>
              <w:showingPlcHdr/>
              <w:dropDownList>
                <w:listItem w:value="Choose an item."/>
                <w:listItem w:displayText="Yes 是" w:value="Yes 是"/>
                <w:listItem w:displayText="No 否" w:value="No 否"/>
              </w:dropDownList>
            </w:sdtPr>
            <w:sdtEndPr/>
            <w:sdtContent>
              <w:p w:rsidR="00D30E52" w:rsidRPr="00D9373E" w:rsidRDefault="00056572" w:rsidP="00D30E52">
                <w:pPr>
                  <w:rPr>
                    <w:rFonts w:ascii="Arial" w:hAnsi="Arial" w:cs="Arial"/>
                    <w:sz w:val="16"/>
                    <w:szCs w:val="16"/>
                    <w:lang w:eastAsia="zh-CN"/>
                  </w:rPr>
                </w:pPr>
                <w:r>
                  <w:rPr>
                    <w:rFonts w:ascii="Arial" w:hAnsi="Arial" w:cs="Arial"/>
                    <w:sz w:val="16"/>
                    <w:szCs w:val="16"/>
                    <w:lang w:eastAsia="zh-CN"/>
                  </w:rPr>
                  <w:t xml:space="preserve"> </w:t>
                </w:r>
              </w:p>
            </w:sdtContent>
          </w:sdt>
        </w:tc>
      </w:tr>
      <w:tr w:rsidR="00A41750"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A41750" w:rsidRPr="00D9373E" w:rsidRDefault="00A41750" w:rsidP="00A41750">
            <w:pPr>
              <w:rPr>
                <w:rFonts w:ascii="Arial" w:hAnsi="Arial" w:cs="Arial"/>
                <w:sz w:val="16"/>
                <w:szCs w:val="16"/>
                <w:lang w:eastAsia="zh-CN"/>
              </w:rPr>
            </w:pPr>
            <w:r w:rsidRPr="00D9373E">
              <w:rPr>
                <w:rFonts w:ascii="Arial" w:hAnsi="Arial" w:cs="Arial"/>
                <w:sz w:val="16"/>
                <w:szCs w:val="16"/>
                <w:lang w:eastAsia="zh-CN"/>
              </w:rPr>
              <w:t>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A41750" w:rsidRPr="00D9373E" w:rsidRDefault="00630F9E" w:rsidP="00A41750">
            <w:pPr>
              <w:rPr>
                <w:rFonts w:ascii="Arial" w:hAnsi="Arial" w:cs="Arial"/>
                <w:sz w:val="16"/>
                <w:szCs w:val="16"/>
                <w:lang w:eastAsia="zh-CN"/>
              </w:rPr>
            </w:pPr>
            <w:sdt>
              <w:sdtPr>
                <w:rPr>
                  <w:rFonts w:ascii="Arial" w:hAnsi="Arial" w:cs="Arial"/>
                  <w:sz w:val="16"/>
                  <w:szCs w:val="16"/>
                  <w:lang w:eastAsia="zh-CN"/>
                </w:rPr>
                <w:id w:val="1204055618"/>
                <w:placeholder>
                  <w:docPart w:val="AA6DFAC541014BE983FE7356630ADF9B"/>
                </w:placeholder>
                <w:showingPlcHdr/>
              </w:sdtPr>
              <w:sdtEndPr/>
              <w:sdtContent>
                <w:r w:rsidR="00A41750"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A41750" w:rsidRPr="00D9373E" w:rsidRDefault="00630F9E" w:rsidP="00A41750">
            <w:pPr>
              <w:rPr>
                <w:rFonts w:ascii="Arial" w:hAnsi="Arial" w:cs="Arial"/>
                <w:sz w:val="16"/>
                <w:szCs w:val="16"/>
                <w:lang w:eastAsia="zh-CN"/>
              </w:rPr>
            </w:pPr>
            <w:sdt>
              <w:sdtPr>
                <w:rPr>
                  <w:rFonts w:ascii="Arial" w:hAnsi="Arial" w:cs="Arial"/>
                  <w:sz w:val="16"/>
                  <w:szCs w:val="16"/>
                  <w:lang w:eastAsia="zh-CN"/>
                </w:rPr>
                <w:id w:val="1115787989"/>
                <w:placeholder>
                  <w:docPart w:val="68BB151FCB164D1085C9FF245508524C"/>
                </w:placeholder>
                <w:showingPlcHdr/>
              </w:sdtPr>
              <w:sdtEndPr/>
              <w:sdtContent>
                <w:r w:rsidR="00A41750"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A41750" w:rsidRPr="00D9373E" w:rsidRDefault="00A41750" w:rsidP="00A41750">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248622123"/>
                <w:placeholder>
                  <w:docPart w:val="C39EC175E50C4A5696AB8CE442A1F6C1"/>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vAlign w:val="bottom"/>
          </w:tcPr>
          <w:sdt>
            <w:sdtPr>
              <w:rPr>
                <w:rFonts w:ascii="Arial" w:hAnsi="Arial" w:cs="Arial"/>
                <w:sz w:val="16"/>
                <w:szCs w:val="16"/>
                <w:lang w:eastAsia="zh-CN"/>
              </w:rPr>
              <w:id w:val="-1601713404"/>
              <w:placeholder>
                <w:docPart w:val="EE2CF713036C46F6A5664D6D51612126"/>
              </w:placeholder>
              <w:showingPlcHdr/>
              <w:dropDownList>
                <w:listItem w:value="Choose an item."/>
                <w:listItem w:displayText="Yes 是" w:value="Yes 是"/>
                <w:listItem w:displayText="No 否" w:value="No 否"/>
              </w:dropDownList>
            </w:sdtPr>
            <w:sdtEndPr/>
            <w:sdtContent>
              <w:p w:rsidR="00A41750" w:rsidRPr="00D9373E" w:rsidRDefault="00056572" w:rsidP="00A41750">
                <w:pPr>
                  <w:rPr>
                    <w:rFonts w:ascii="Arial" w:hAnsi="Arial" w:cs="Arial"/>
                    <w:sz w:val="16"/>
                    <w:szCs w:val="16"/>
                    <w:lang w:eastAsia="zh-CN"/>
                  </w:rPr>
                </w:pPr>
                <w:r>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122986754"/>
                <w:placeholder>
                  <w:docPart w:val="88C5EC2346EC475B982F7D509E2B5364"/>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834568933"/>
                <w:placeholder>
                  <w:docPart w:val="89A311647670432E89C164BE01E48DE2"/>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10819022"/>
                <w:placeholder>
                  <w:docPart w:val="74F2CE969FD949F5AF263605AC666748"/>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62872323"/>
              <w:placeholder>
                <w:docPart w:val="5F22B34CB946413C96CA21FA0BB2168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125037005"/>
                <w:placeholder>
                  <w:docPart w:val="E0F5FFB9AF74496C89FF985A9B54D214"/>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430502026"/>
                <w:placeholder>
                  <w:docPart w:val="EED861C781284F5FB7D382723354F867"/>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522816635"/>
                <w:placeholder>
                  <w:docPart w:val="4ADA1938678147DC8627553DAF9F5506"/>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689828234"/>
              <w:placeholder>
                <w:docPart w:val="7DE846BC405F4099A63645BECBAF03CE"/>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328139111"/>
                <w:placeholder>
                  <w:docPart w:val="9DEDC4A085AC4684B07508A7A7A7C268"/>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741987412"/>
                <w:placeholder>
                  <w:docPart w:val="825F9460B4864C2C82203A4472DD30A5"/>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62692195"/>
                <w:placeholder>
                  <w:docPart w:val="770FCF3A12314A039CB54BCC5FBB9A8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68386548"/>
              <w:placeholder>
                <w:docPart w:val="EB669D7083964D9581E4B5DC714712F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739827179"/>
                <w:placeholder>
                  <w:docPart w:val="B819C9BB79A44F7D8734BDA8C7AF1A7A"/>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492688568"/>
                <w:placeholder>
                  <w:docPart w:val="945B21AA3C24437FA388F9A4C080B19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53587463"/>
                <w:placeholder>
                  <w:docPart w:val="471F814394D04DED9AE9CB51D5CF09C2"/>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434819023"/>
              <w:placeholder>
                <w:docPart w:val="DD75DAF127A74297AD96E65FE87BF1D4"/>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556194575"/>
                <w:placeholder>
                  <w:docPart w:val="E0E6601A0A634A4EBDC05F54FAD85D46"/>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5006710"/>
                <w:placeholder>
                  <w:docPart w:val="738597EC26E7470D94A4511D876E1A9F"/>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88236253"/>
                <w:placeholder>
                  <w:docPart w:val="1A895951B7FA426D9EFDB57E211C8696"/>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09956751"/>
              <w:placeholder>
                <w:docPart w:val="C32879317351455D9EAF6AEA839D836B"/>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085261739"/>
                <w:placeholder>
                  <w:docPart w:val="7739D8A010D44F9688D58BD8CFE7D5F3"/>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14259769"/>
                <w:placeholder>
                  <w:docPart w:val="5449557AA0E840398620645E02A42DE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596085935"/>
                <w:placeholder>
                  <w:docPart w:val="3EFAC1E6E77B40498948C1D27EFFF81F"/>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702245762"/>
              <w:placeholder>
                <w:docPart w:val="3D53476F599144DB9C434267EDD473AC"/>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929033829"/>
                <w:placeholder>
                  <w:docPart w:val="4EBC811096604C29B4A069BF67C7228E"/>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065764250"/>
                <w:placeholder>
                  <w:docPart w:val="45DDECA377964860ACA88F55B8E1ADBA"/>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073429813"/>
                <w:placeholder>
                  <w:docPart w:val="57BDC94923714B5B85FF4FDE2A3CC10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615356541"/>
              <w:placeholder>
                <w:docPart w:val="994B1EC04C014CFDBA1FC06792C4D1D4"/>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11</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494869529"/>
                <w:placeholder>
                  <w:docPart w:val="46CBFE59F2B44E469F1C6208D759FB00"/>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678153515"/>
                <w:placeholder>
                  <w:docPart w:val="542A138CD7244EEB9CBD2EBD274B247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006520237"/>
                <w:placeholder>
                  <w:docPart w:val="8424E33AC7E840A6991910F12FD8EC57"/>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997342081"/>
              <w:placeholder>
                <w:docPart w:val="233E248FB8AA42E49A8599C71107AAA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12</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219709235"/>
                <w:placeholder>
                  <w:docPart w:val="303FE12840A84D088D7D738509D38F94"/>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641724705"/>
                <w:placeholder>
                  <w:docPart w:val="94211CE185E946C3A957A224038BEA0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449739619"/>
                <w:placeholder>
                  <w:docPart w:val="015B3134E34C49EEA6F9DAE1FBF19B3D"/>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739358257"/>
              <w:placeholder>
                <w:docPart w:val="131806E8F1024C8ABFB3570CDD3E6EAE"/>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342933560"/>
                <w:placeholder>
                  <w:docPart w:val="D12EAE3977714450981B3785D596A28B"/>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19380366"/>
                <w:placeholder>
                  <w:docPart w:val="9D019EEBCC7F4ECDB45E250220F80DF8"/>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136862127"/>
                <w:placeholder>
                  <w:docPart w:val="4AE36DDA972443EA982C5DDF6961E3B4"/>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721175577"/>
              <w:placeholder>
                <w:docPart w:val="5902CB99BC274F80B12209547895E04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917786115"/>
                <w:placeholder>
                  <w:docPart w:val="FCE7C9F7147042CC91F52CB1C562C2BB"/>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188411382"/>
                <w:placeholder>
                  <w:docPart w:val="2E19FAE321124D5BB232F4F45708E6A2"/>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96400827"/>
                <w:placeholder>
                  <w:docPart w:val="56A7DF4334624D9D93FBCF12A4124F8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45266919"/>
              <w:placeholder>
                <w:docPart w:val="C764460B1DEF4B9FB5A59C2A3C0B3F4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463186179"/>
                <w:placeholder>
                  <w:docPart w:val="D6BE4676173D4480AD3D0AB264E18727"/>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371759452"/>
                <w:placeholder>
                  <w:docPart w:val="9AE9E9CE2AB046F193484349A20CAADE"/>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766738402"/>
                <w:placeholder>
                  <w:docPart w:val="5D72B43C8C82450B82B5DBC301E3F50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38402351"/>
              <w:placeholder>
                <w:docPart w:val="35F34899DC164D9799C4E374A4F25EAD"/>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400214383"/>
                <w:placeholder>
                  <w:docPart w:val="70A54C85C5974CC29D2597DDFA7EC885"/>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882015763"/>
                <w:placeholder>
                  <w:docPart w:val="E2110DD2C33F457DBA428F7025D1FF06"/>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303444228"/>
                <w:placeholder>
                  <w:docPart w:val="702CC98A67F94207A684BD6E85A5F771"/>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61993779"/>
              <w:placeholder>
                <w:docPart w:val="20182F4636E547948C8DB527AF76F604"/>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076128577"/>
                <w:placeholder>
                  <w:docPart w:val="91553CEFFB504B8B8629B4D06ABEA709"/>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706206517"/>
                <w:placeholder>
                  <w:docPart w:val="9F2012F4F9E94BB781C97BD8C1F36DC9"/>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063091352"/>
                <w:placeholder>
                  <w:docPart w:val="4987EE9DD3064C0EB4BE9DD290ABEE83"/>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399280822"/>
              <w:placeholder>
                <w:docPart w:val="EA1D5C27E0EC42158444ADECC86E1C6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39308140"/>
                <w:placeholder>
                  <w:docPart w:val="DA4B6D9FE2B54389AA905373DEB82B0B"/>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780674850"/>
                <w:placeholder>
                  <w:docPart w:val="B8611184FAD94B47A71B140C7868654D"/>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832415409"/>
                <w:placeholder>
                  <w:docPart w:val="CF751B2D4A3D4502AC9B54E2D6929C8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849250918"/>
              <w:placeholder>
                <w:docPart w:val="A0B67927045C48F6B3CA4513FF594CC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594784008"/>
                <w:placeholder>
                  <w:docPart w:val="6FE8B4D7268D4C829CF609F96B97E284"/>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41739360"/>
                <w:placeholder>
                  <w:docPart w:val="BC0C1C4EB14C4D79BBF16E55BE9DAEBB"/>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989540145"/>
                <w:placeholder>
                  <w:docPart w:val="67A97C47381B40C4AF1B77CE5A46943D"/>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0596175"/>
              <w:placeholder>
                <w:docPart w:val="779446F6C60A4C0E90EC8DA1CB7A1CAB"/>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74942755"/>
                <w:placeholder>
                  <w:docPart w:val="C602153C01574E97B12FC5170DC1899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885869955"/>
                <w:placeholder>
                  <w:docPart w:val="2EC42E4205154E12851D752B5171567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634249766"/>
                <w:placeholder>
                  <w:docPart w:val="503E0E622F4443B4B93D79836EC762B0"/>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477220071"/>
              <w:placeholder>
                <w:docPart w:val="4303E43CC2354C94BE7398A166CDE13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21</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24786461"/>
                <w:placeholder>
                  <w:docPart w:val="39BF2FBBFDBD4936A85782587E89B255"/>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826889290"/>
                <w:placeholder>
                  <w:docPart w:val="B93C349DA27644DCBE8326D3519FFD3F"/>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104552445"/>
                <w:placeholder>
                  <w:docPart w:val="8BDB02B847A74CBE91D6DB0564EEEBFF"/>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89127893"/>
              <w:placeholder>
                <w:docPart w:val="B6B61C90F3A84D1989B85ADF3CDD290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22</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54664466"/>
                <w:placeholder>
                  <w:docPart w:val="CF66C62231644A8AA126BC12A96A88B4"/>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110879042"/>
                <w:placeholder>
                  <w:docPart w:val="AD6C0F515D1E47BB9352FB4A940C5360"/>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672688691"/>
                <w:placeholder>
                  <w:docPart w:val="F2552C20532A4C87B00D26C435E6A08F"/>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222362220"/>
              <w:placeholder>
                <w:docPart w:val="19381E3180BD4CBA815EF22192AB118C"/>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916522700"/>
                <w:placeholder>
                  <w:docPart w:val="0B2C7C103FC14F8E8A59E3BEB53E203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630600719"/>
                <w:placeholder>
                  <w:docPart w:val="AC6C2E0F79B24B8D867DF55B3A6F032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single" w:sz="4" w:space="0" w:color="auto"/>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043131368"/>
                <w:placeholder>
                  <w:docPart w:val="1ED8085F39434E219AD76C0F39DDA763"/>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single" w:sz="4" w:space="0" w:color="auto"/>
              <w:left w:val="nil"/>
              <w:bottom w:val="single" w:sz="4" w:space="0" w:color="auto"/>
              <w:right w:val="single" w:sz="4" w:space="0" w:color="auto"/>
            </w:tcBorders>
            <w:shd w:val="clear" w:color="auto" w:fill="auto"/>
          </w:tcPr>
          <w:sdt>
            <w:sdtPr>
              <w:rPr>
                <w:rFonts w:ascii="Arial" w:hAnsi="Arial" w:cs="Arial"/>
                <w:sz w:val="16"/>
                <w:szCs w:val="16"/>
                <w:lang w:eastAsia="zh-CN"/>
              </w:rPr>
              <w:id w:val="-1766605079"/>
              <w:placeholder>
                <w:docPart w:val="8943AAE8D8824D38810C4A155B3E110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341822072"/>
                <w:placeholder>
                  <w:docPart w:val="E327E253C52F426FBF16F755C7A6A947"/>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644124885"/>
                <w:placeholder>
                  <w:docPart w:val="2940B4670D56472F8496F324D5B73D5F"/>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110934404"/>
                <w:placeholder>
                  <w:docPart w:val="C4F508F2B4AD44D787FC9A5E405E7457"/>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06687359"/>
              <w:placeholder>
                <w:docPart w:val="9707BD087DE548A2A150AA7ECAFF281E"/>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645784018"/>
                <w:placeholder>
                  <w:docPart w:val="28A35199860547929F919FF0A1A4BAB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495925620"/>
                <w:placeholder>
                  <w:docPart w:val="6ED78F5C2EC44BF1B5371E19EF2EA484"/>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767438671"/>
                <w:placeholder>
                  <w:docPart w:val="8924E04AE57244C8AED60FAF72459C1F"/>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520925391"/>
              <w:placeholder>
                <w:docPart w:val="7704C596F86C463C9E6A49243813740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319342137"/>
                <w:placeholder>
                  <w:docPart w:val="63051AF9A3234F63A49E75D681F31E12"/>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414935541"/>
                <w:placeholder>
                  <w:docPart w:val="8D89ACC8746C402EB8D0144DEE179B75"/>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032799936"/>
                <w:placeholder>
                  <w:docPart w:val="9A23999C036E46B1AF65699DB1FDE1D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1434802"/>
              <w:placeholder>
                <w:docPart w:val="C9D5276A8B7C4E3A9903ED6C52E09758"/>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921453330"/>
                <w:placeholder>
                  <w:docPart w:val="225DD763155844AFAEF67B9F13C67ED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69778091"/>
                <w:placeholder>
                  <w:docPart w:val="3C6631C789244695930D8E7399FCF395"/>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583351620"/>
                <w:placeholder>
                  <w:docPart w:val="AE8C532F11D14425AE09BD89DC7F4110"/>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81883317"/>
              <w:placeholder>
                <w:docPart w:val="71B39B078C104341B26CFF72EECE987C"/>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25904998"/>
                <w:placeholder>
                  <w:docPart w:val="CE12731D9BC74D1CADC0A31012E59778"/>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821415208"/>
                <w:placeholder>
                  <w:docPart w:val="E2B199DDF777457CA0DD5031F2CDBF46"/>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426877125"/>
                <w:placeholder>
                  <w:docPart w:val="34113582BFE848CBA98FA31B0E1B6290"/>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923028492"/>
              <w:placeholder>
                <w:docPart w:val="7B6811A541E54C6F9A77B05EF621C2DB"/>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58651056"/>
                <w:placeholder>
                  <w:docPart w:val="F25489E0C08547C3B9560B0C9BF633BD"/>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192299815"/>
                <w:placeholder>
                  <w:docPart w:val="58333AC6CC41414CB401352334B55C82"/>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753481631"/>
                <w:placeholder>
                  <w:docPart w:val="84A2176FD8AF43499C4DF82DA9331944"/>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17246009"/>
              <w:placeholder>
                <w:docPart w:val="4BF4A0FA05B140F68F084A5CE812D9C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931854819"/>
                <w:placeholder>
                  <w:docPart w:val="04AF432E40734A1BA7E27708E8869E19"/>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399283717"/>
                <w:placeholder>
                  <w:docPart w:val="19EEC8B4136A4707AEB5732A5AEC0808"/>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331521516"/>
                <w:placeholder>
                  <w:docPart w:val="198D2625D47A41738625B0DD11EA5F86"/>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561018321"/>
              <w:placeholder>
                <w:docPart w:val="78185F73B549482681AB6B6CEC563C6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31</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382398534"/>
                <w:placeholder>
                  <w:docPart w:val="AFD6A7E4D3BF49699AD8E65B32C29860"/>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37653392"/>
                <w:placeholder>
                  <w:docPart w:val="988EB0D74E2245DDA327D7EDCB970A8E"/>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381491830"/>
                <w:placeholder>
                  <w:docPart w:val="45CC4E9A1B3C41918C1B57E9171C546D"/>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657769274"/>
              <w:placeholder>
                <w:docPart w:val="036B4E078527486ABF2E983797453E9B"/>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32</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3390410"/>
                <w:placeholder>
                  <w:docPart w:val="C9BCAC2B5D324B85959EB92D19EA9CE0"/>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689099005"/>
                <w:placeholder>
                  <w:docPart w:val="E6906C47BC0B45E7BFABE9344D3D3D80"/>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603301514"/>
                <w:placeholder>
                  <w:docPart w:val="8CED35E8CAD54D58B3DD8F48BED32135"/>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195221941"/>
              <w:placeholder>
                <w:docPart w:val="08D00A3877E747D794AAB03ABCC1D38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320698959"/>
                <w:placeholder>
                  <w:docPart w:val="5C669AF7CE564D0592739E93C9C088A2"/>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902711047"/>
                <w:placeholder>
                  <w:docPart w:val="F92EB0C6263A453CBA5E77E065E321C4"/>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676470957"/>
                <w:placeholder>
                  <w:docPart w:val="5BB9FDCE9ECB448AB5AAC136B1D0005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913663336"/>
              <w:placeholder>
                <w:docPart w:val="C59EE0158F2F49469BE1C2C190BAA42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997176770"/>
                <w:placeholder>
                  <w:docPart w:val="207A87A413C74D558834403EFFC7D9DE"/>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790550363"/>
                <w:placeholder>
                  <w:docPart w:val="58736661CA0742A48B888C9EE9E1AEB1"/>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845741224"/>
                <w:placeholder>
                  <w:docPart w:val="864098DAE1D1477899587350C725ABC4"/>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36626441"/>
              <w:placeholder>
                <w:docPart w:val="07446E52D92A46489CBE4454DF8AB2BD"/>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709719504"/>
                <w:placeholder>
                  <w:docPart w:val="3DDE6C68ACA24BEC9D394861EA4D51C0"/>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169640811"/>
                <w:placeholder>
                  <w:docPart w:val="1C936DA2DDBB4B6985DB5E166146A84D"/>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874044148"/>
                <w:placeholder>
                  <w:docPart w:val="520177BF9EF84E30B23C9DDD43FE0C82"/>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990622441"/>
              <w:placeholder>
                <w:docPart w:val="CD1456F0FE2B42BC86CD5E520958D1AA"/>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183328842"/>
                <w:placeholder>
                  <w:docPart w:val="58B37011D182416182FE935C20479A94"/>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475668282"/>
                <w:placeholder>
                  <w:docPart w:val="9F99C382A0A84E89ADA8734F98A0880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135983312"/>
                <w:placeholder>
                  <w:docPart w:val="6E3F1811C8BF4AA286D8917340D8395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33776229"/>
              <w:placeholder>
                <w:docPart w:val="597A48FD83904B6D91A71F5A43F27C64"/>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441187152"/>
                <w:placeholder>
                  <w:docPart w:val="CBA6E0CA6C4249879C39E75DEBE37E40"/>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541821539"/>
                <w:placeholder>
                  <w:docPart w:val="57C648CF74BC40A5B350E559E68C788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62418723"/>
                <w:placeholder>
                  <w:docPart w:val="499663CAE9BE46A7BB677FEF03C9779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403065821"/>
              <w:placeholder>
                <w:docPart w:val="9D76226839D044398DFC8781D3C1FF7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518626165"/>
                <w:placeholder>
                  <w:docPart w:val="F607325D1B0E45EDAB71DFC3F9A31F84"/>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52994792"/>
                <w:placeholder>
                  <w:docPart w:val="D85A4A69379949FA97590FAB0F63C556"/>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724491800"/>
                <w:placeholder>
                  <w:docPart w:val="A9FB4C989BE54C3F981245D211C534B3"/>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843007249"/>
              <w:placeholder>
                <w:docPart w:val="2944B0F2881642929E45EC21552540CF"/>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267695042"/>
                <w:placeholder>
                  <w:docPart w:val="1C491CC398F94EDDB6CD8CA1819042DD"/>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551025935"/>
                <w:placeholder>
                  <w:docPart w:val="47567EFF63E84B9F999A89447CCD6B2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97238365"/>
                <w:placeholder>
                  <w:docPart w:val="5337CD2D21B74C3A877972BF4D08EC8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66754058"/>
              <w:placeholder>
                <w:docPart w:val="28BCB64BA7384269A9DF4C7C673801AD"/>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059154842"/>
                <w:placeholder>
                  <w:docPart w:val="CDC168E38119477ABD38109F1D05358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92267840"/>
                <w:placeholder>
                  <w:docPart w:val="66DC2288974641CEBE6AE37F92D54276"/>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95494211"/>
                <w:placeholder>
                  <w:docPart w:val="C719B373BF364E25AA523C3A3EF9F2B6"/>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82674598"/>
              <w:placeholder>
                <w:docPart w:val="3650C78EA1074415B79E93ABDA909F46"/>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41</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09032448"/>
                <w:placeholder>
                  <w:docPart w:val="C623621888094670830323A5CE1A6A4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85700693"/>
                <w:placeholder>
                  <w:docPart w:val="F024498EE170499D864BA49D225248C1"/>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61096427"/>
                <w:placeholder>
                  <w:docPart w:val="A672ECD230A2472986CD3C59E7CBB593"/>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353950988"/>
              <w:placeholder>
                <w:docPart w:val="89809AFAC8F8451ABCE0C77F2460D43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42</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466559885"/>
                <w:placeholder>
                  <w:docPart w:val="EE73CA4F971741A1B4C41D1E6790BA4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44999483"/>
                <w:placeholder>
                  <w:docPart w:val="85815EDBE90C426FA436DC0FD7EA2032"/>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78453886"/>
                <w:placeholder>
                  <w:docPart w:val="B0FDDA10569840CC95B9E8AC160619AC"/>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311291645"/>
              <w:placeholder>
                <w:docPart w:val="E7D18912DE7345EE91C82E355FE09A3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194305884"/>
                <w:placeholder>
                  <w:docPart w:val="1AB986825FE64EBCA1CDC4951C28AE39"/>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81361917"/>
                <w:placeholder>
                  <w:docPart w:val="710A547F918E4FEE839ED265AED4077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9889558"/>
                <w:placeholder>
                  <w:docPart w:val="055808648B8741B095CC6BE4869D85B0"/>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098775745"/>
              <w:placeholder>
                <w:docPart w:val="8EFE35090A444A018A872B3A940C50E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744650143"/>
                <w:placeholder>
                  <w:docPart w:val="3FFFFB501689462FA0E8E40B92FFE396"/>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047979360"/>
                <w:placeholder>
                  <w:docPart w:val="22A86D2CBCAB462090C01A920E83C5A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9658123"/>
                <w:placeholder>
                  <w:docPart w:val="1FA56D4E8EC3480593B6025EDEC07802"/>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095667026"/>
              <w:placeholder>
                <w:docPart w:val="08B4C5697A08453EAE14E0795D033643"/>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869329411"/>
                <w:placeholder>
                  <w:docPart w:val="2145DAD9AE65429794E1867E7D55883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631143601"/>
                <w:placeholder>
                  <w:docPart w:val="E96391F5890441D78EBC260F1EB8E161"/>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046637616"/>
                <w:placeholder>
                  <w:docPart w:val="2B573B544202411CB7ABBE9D4BFDAAA1"/>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768196492"/>
              <w:placeholder>
                <w:docPart w:val="C8B3956848234B45B7D9DB418A88AE7C"/>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325818996"/>
                <w:placeholder>
                  <w:docPart w:val="FC3B65CA4CDA44F98DED627D69828933"/>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826745788"/>
                <w:placeholder>
                  <w:docPart w:val="B2B90C823E5D47CDA6BD9AAE5F8A512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48857255"/>
                <w:placeholder>
                  <w:docPart w:val="C1085780073247B9910988567E87A1E1"/>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16739520"/>
              <w:placeholder>
                <w:docPart w:val="299EB0F74F174D96BC7A35C3577BD67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2008469871"/>
                <w:placeholder>
                  <w:docPart w:val="E45D55A88DBF43739CB8BC157A1F95AB"/>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656995296"/>
                <w:placeholder>
                  <w:docPart w:val="8995253BBFAD4725B60300AB6547727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345010129"/>
                <w:placeholder>
                  <w:docPart w:val="6613E75B45DF4F59853A2E7E83A3B7B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905973133"/>
              <w:placeholder>
                <w:docPart w:val="85D7FFB75FD943398E85F3DFCE34BDE2"/>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582136302"/>
                <w:placeholder>
                  <w:docPart w:val="FE1E12F14725488DB5BEB78772C6125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463338420"/>
                <w:placeholder>
                  <w:docPart w:val="BD8DF1FD827E4AAA9704A0F66E5EB57D"/>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775817354"/>
                <w:placeholder>
                  <w:docPart w:val="5001010660D04A609B73F817742B7F48"/>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660237359"/>
              <w:placeholder>
                <w:docPart w:val="6045B8B4541E4F30A31B893B9307CF6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557135257"/>
                <w:placeholder>
                  <w:docPart w:val="141542300A5F42F69E673F6DFCC09FD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140271506"/>
                <w:placeholder>
                  <w:docPart w:val="FD3A28E5A3DE4B2EBD5BFAE7F156BF8E"/>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5754402"/>
                <w:placeholder>
                  <w:docPart w:val="8DB4901DBBF24C71AC2E16A32C1C9715"/>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881869503"/>
              <w:placeholder>
                <w:docPart w:val="0206DB10300C4D418399BBA599873BBF"/>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50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999386071"/>
                <w:placeholder>
                  <w:docPart w:val="C89C177C64CD4263BC8F9CED18EE1DCE"/>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630F9E" w:rsidP="00056572">
            <w:pPr>
              <w:rPr>
                <w:rFonts w:ascii="Arial" w:hAnsi="Arial" w:cs="Arial"/>
                <w:sz w:val="16"/>
                <w:szCs w:val="16"/>
                <w:lang w:eastAsia="zh-CN"/>
              </w:rPr>
            </w:pPr>
            <w:sdt>
              <w:sdtPr>
                <w:rPr>
                  <w:rFonts w:ascii="Arial" w:hAnsi="Arial" w:cs="Arial"/>
                  <w:sz w:val="16"/>
                  <w:szCs w:val="16"/>
                  <w:lang w:eastAsia="zh-CN"/>
                </w:rPr>
                <w:id w:val="1078873199"/>
                <w:placeholder>
                  <w:docPart w:val="EEDE05E25E8D487DA6B387389733A93B"/>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385678098"/>
                <w:placeholder>
                  <w:docPart w:val="7EE1D236D1A24E68AC134F1F7625FE45"/>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69779027"/>
              <w:placeholder>
                <w:docPart w:val="5060698452E74153BDB549EF9CC74821"/>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bl>
    <w:p w:rsidR="00D4431C" w:rsidRPr="00482D3E" w:rsidRDefault="00D4431C">
      <w:pPr>
        <w:rPr>
          <w:rFonts w:ascii="Arial" w:hAnsi="Arial" w:cs="Arial"/>
          <w:sz w:val="16"/>
          <w:szCs w:val="16"/>
          <w:lang w:val="en-US" w:eastAsia="zh-CN"/>
        </w:rPr>
      </w:pPr>
    </w:p>
    <w:sectPr w:rsidR="00D4431C" w:rsidRPr="00482D3E" w:rsidSect="00474D5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9E" w:rsidRDefault="00630F9E" w:rsidP="00474D5C">
      <w:pPr>
        <w:spacing w:after="0" w:line="240" w:lineRule="auto"/>
      </w:pPr>
      <w:r>
        <w:separator/>
      </w:r>
    </w:p>
  </w:endnote>
  <w:endnote w:type="continuationSeparator" w:id="0">
    <w:p w:rsidR="00630F9E" w:rsidRDefault="00630F9E" w:rsidP="0047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50" w:rsidRPr="001628CD" w:rsidRDefault="00A41750" w:rsidP="00474D5C">
    <w:pPr>
      <w:pStyle w:val="Footer"/>
      <w:jc w:val="right"/>
      <w:rPr>
        <w:sz w:val="14"/>
        <w:szCs w:val="14"/>
      </w:rPr>
    </w:pPr>
    <w:r w:rsidRPr="00C317E3">
      <w:rPr>
        <w:sz w:val="14"/>
        <w:szCs w:val="14"/>
      </w:rPr>
      <w:t>Supply Chain_Invoice_Finance_China_(Bilingual)_201</w:t>
    </w:r>
    <w:r>
      <w:rPr>
        <w:sz w:val="14"/>
        <w:szCs w:val="14"/>
      </w:rPr>
      <w:t>9</w:t>
    </w:r>
    <w:r w:rsidRPr="00C317E3">
      <w:rPr>
        <w:sz w:val="14"/>
        <w:szCs w:val="14"/>
      </w:rPr>
      <w:t>_v1.doc</w:t>
    </w:r>
    <w:r>
      <w:rPr>
        <w:sz w:val="14"/>
        <w:szCs w:val="14"/>
      </w:rPr>
      <w:t>x</w:t>
    </w:r>
    <w:r w:rsidRPr="001628CD">
      <w:rPr>
        <w:sz w:val="14"/>
        <w:szCs w:val="14"/>
      </w:rPr>
      <w:tab/>
      <w:t xml:space="preserve">Page </w:t>
    </w:r>
    <w:r w:rsidRPr="001628CD">
      <w:rPr>
        <w:sz w:val="14"/>
        <w:szCs w:val="14"/>
      </w:rPr>
      <w:fldChar w:fldCharType="begin"/>
    </w:r>
    <w:r w:rsidRPr="001628CD">
      <w:rPr>
        <w:sz w:val="14"/>
        <w:szCs w:val="14"/>
      </w:rPr>
      <w:instrText xml:space="preserve"> PAGE \* Arabic \* MERGEFORMAT </w:instrText>
    </w:r>
    <w:r w:rsidRPr="001628CD">
      <w:rPr>
        <w:sz w:val="14"/>
        <w:szCs w:val="14"/>
      </w:rPr>
      <w:fldChar w:fldCharType="separate"/>
    </w:r>
    <w:r>
      <w:rPr>
        <w:sz w:val="14"/>
        <w:szCs w:val="14"/>
      </w:rPr>
      <w:t>1</w:t>
    </w:r>
    <w:r w:rsidRPr="001628CD">
      <w:rPr>
        <w:sz w:val="14"/>
        <w:szCs w:val="14"/>
      </w:rPr>
      <w:fldChar w:fldCharType="end"/>
    </w:r>
    <w:r w:rsidRPr="001628CD">
      <w:rPr>
        <w:sz w:val="14"/>
        <w:szCs w:val="14"/>
      </w:rPr>
      <w:t xml:space="preserve"> of </w:t>
    </w:r>
    <w:r w:rsidRPr="001628CD">
      <w:rPr>
        <w:sz w:val="14"/>
        <w:szCs w:val="14"/>
      </w:rPr>
      <w:fldChar w:fldCharType="begin"/>
    </w:r>
    <w:r w:rsidRPr="001628CD">
      <w:rPr>
        <w:sz w:val="14"/>
        <w:szCs w:val="14"/>
      </w:rPr>
      <w:instrText xml:space="preserve"> NUMPAGES \* Arabic \* MERGEFORMAT </w:instrText>
    </w:r>
    <w:r w:rsidRPr="001628CD">
      <w:rPr>
        <w:sz w:val="14"/>
        <w:szCs w:val="14"/>
      </w:rPr>
      <w:fldChar w:fldCharType="separate"/>
    </w:r>
    <w:r>
      <w:rPr>
        <w:sz w:val="14"/>
        <w:szCs w:val="14"/>
      </w:rPr>
      <w:t>6</w:t>
    </w:r>
    <w:r w:rsidRPr="001628CD">
      <w:rPr>
        <w:sz w:val="14"/>
        <w:szCs w:val="14"/>
      </w:rPr>
      <w:fldChar w:fldCharType="end"/>
    </w:r>
  </w:p>
  <w:p w:rsidR="00A41750" w:rsidRDefault="00A4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9E" w:rsidRDefault="00630F9E" w:rsidP="00474D5C">
      <w:pPr>
        <w:spacing w:after="0" w:line="240" w:lineRule="auto"/>
      </w:pPr>
      <w:r>
        <w:separator/>
      </w:r>
    </w:p>
  </w:footnote>
  <w:footnote w:type="continuationSeparator" w:id="0">
    <w:p w:rsidR="00630F9E" w:rsidRDefault="00630F9E" w:rsidP="00474D5C">
      <w:pPr>
        <w:spacing w:after="0" w:line="240" w:lineRule="auto"/>
      </w:pPr>
      <w:r>
        <w:continuationSeparator/>
      </w:r>
    </w:p>
  </w:footnote>
  <w:footnote w:id="1">
    <w:p w:rsidR="00A41750" w:rsidRPr="0023426F" w:rsidRDefault="00A41750" w:rsidP="00F13020">
      <w:pPr>
        <w:pStyle w:val="FootnoteText"/>
        <w:rPr>
          <w:rFonts w:eastAsia="SimSun" w:cs="Arial"/>
          <w:color w:val="auto"/>
          <w:sz w:val="14"/>
          <w:szCs w:val="14"/>
        </w:rPr>
      </w:pPr>
      <w:r w:rsidRPr="0023426F">
        <w:rPr>
          <w:rFonts w:eastAsia="SimSun" w:cs="Arial"/>
          <w:color w:val="auto"/>
          <w:sz w:val="14"/>
          <w:szCs w:val="14"/>
        </w:rPr>
        <w:footnoteRef/>
      </w:r>
      <w:r w:rsidRPr="0023426F">
        <w:rPr>
          <w:rFonts w:eastAsia="SimSun" w:cs="Arial"/>
          <w:color w:val="auto"/>
          <w:sz w:val="14"/>
          <w:szCs w:val="14"/>
        </w:rPr>
        <w:t xml:space="preserve"> </w:t>
      </w:r>
      <w:r w:rsidRPr="0023426F">
        <w:rPr>
          <w:rFonts w:eastAsia="SimSun" w:cs="Arial"/>
          <w:color w:val="auto"/>
          <w:sz w:val="14"/>
          <w:szCs w:val="14"/>
          <w:lang w:val="en-US"/>
        </w:rPr>
        <w:t>For export/seller invoice finance(</w:t>
      </w:r>
      <w:r w:rsidRPr="0023426F">
        <w:rPr>
          <w:rFonts w:eastAsia="SimSun" w:hAnsi="SimSun" w:cs="Arial"/>
          <w:color w:val="auto"/>
          <w:sz w:val="14"/>
          <w:szCs w:val="14"/>
        </w:rPr>
        <w:t>用于出口</w:t>
      </w:r>
      <w:r w:rsidRPr="0023426F">
        <w:rPr>
          <w:rFonts w:eastAsia="SimSun" w:cs="Arial"/>
          <w:color w:val="auto"/>
          <w:sz w:val="14"/>
          <w:szCs w:val="14"/>
        </w:rPr>
        <w:t>/</w:t>
      </w:r>
      <w:r w:rsidRPr="0023426F">
        <w:rPr>
          <w:rFonts w:eastAsia="SimSun" w:hAnsi="SimSun" w:cs="Arial"/>
          <w:color w:val="auto"/>
          <w:sz w:val="14"/>
          <w:szCs w:val="14"/>
        </w:rPr>
        <w:t>卖方发票融资</w:t>
      </w:r>
      <w:r w:rsidRPr="0023426F">
        <w:rPr>
          <w:rFonts w:eastAsia="SimSun" w:cs="Arial"/>
          <w:color w:val="auto"/>
          <w:sz w:val="14"/>
          <w:szCs w:val="14"/>
          <w:lang w:val="en-US"/>
        </w:rPr>
        <w:t>)</w:t>
      </w:r>
      <w:r w:rsidRPr="0023426F">
        <w:rPr>
          <w:rFonts w:eastAsia="SimSun" w:hAnsi="SimSun" w:cs="Arial"/>
          <w:color w:val="auto"/>
          <w:sz w:val="14"/>
          <w:szCs w:val="14"/>
        </w:rPr>
        <w:t>。</w:t>
      </w:r>
    </w:p>
  </w:footnote>
  <w:footnote w:id="2">
    <w:p w:rsidR="00A41750" w:rsidRDefault="00A41750" w:rsidP="00F13020">
      <w:pPr>
        <w:pStyle w:val="FootnoteText"/>
      </w:pPr>
      <w:r w:rsidRPr="0023426F">
        <w:rPr>
          <w:rFonts w:eastAsia="SimSun" w:cs="Arial"/>
          <w:color w:val="auto"/>
          <w:sz w:val="14"/>
          <w:szCs w:val="14"/>
        </w:rPr>
        <w:footnoteRef/>
      </w:r>
      <w:r w:rsidRPr="0023426F">
        <w:rPr>
          <w:rFonts w:eastAsia="SimSun" w:cs="Arial"/>
          <w:color w:val="auto"/>
          <w:sz w:val="14"/>
          <w:szCs w:val="14"/>
          <w:lang w:val="en-US"/>
        </w:rPr>
        <w:t xml:space="preserve"> For import/buyer invoice finance (</w:t>
      </w:r>
      <w:r w:rsidRPr="0023426F">
        <w:rPr>
          <w:rFonts w:eastAsia="SimSun" w:hAnsi="SimSun" w:cs="Arial"/>
          <w:color w:val="auto"/>
          <w:sz w:val="14"/>
          <w:szCs w:val="14"/>
        </w:rPr>
        <w:t>用于进口</w:t>
      </w:r>
      <w:r w:rsidRPr="0023426F">
        <w:rPr>
          <w:rFonts w:eastAsia="SimSun" w:cs="Arial"/>
          <w:color w:val="auto"/>
          <w:sz w:val="14"/>
          <w:szCs w:val="14"/>
        </w:rPr>
        <w:t>/</w:t>
      </w:r>
      <w:r w:rsidRPr="0023426F">
        <w:rPr>
          <w:rFonts w:eastAsia="SimSun" w:hAnsi="SimSun" w:cs="Arial"/>
          <w:color w:val="auto"/>
          <w:sz w:val="14"/>
          <w:szCs w:val="14"/>
        </w:rPr>
        <w:t>买方发票融资</w:t>
      </w:r>
      <w:r w:rsidRPr="0023426F">
        <w:rPr>
          <w:rFonts w:eastAsia="SimSun" w:cs="Arial"/>
          <w:color w:val="auto"/>
          <w:sz w:val="14"/>
          <w:szCs w:val="14"/>
          <w:lang w:val="en-US"/>
        </w:rPr>
        <w:t>)</w:t>
      </w:r>
      <w:r w:rsidRPr="0023426F">
        <w:rPr>
          <w:rFonts w:eastAsia="SimSun" w:hAnsi="SimSun" w:cs="Arial"/>
          <w:color w:val="auto"/>
          <w:sz w:val="14"/>
          <w:szCs w:val="14"/>
        </w:rPr>
        <w:t>。</w:t>
      </w:r>
    </w:p>
  </w:footnote>
  <w:footnote w:id="3">
    <w:p w:rsidR="00A41750" w:rsidRPr="001628CD" w:rsidRDefault="00A41750" w:rsidP="00D9373E">
      <w:pPr>
        <w:pStyle w:val="FootnoteText"/>
        <w:jc w:val="both"/>
        <w:rPr>
          <w:rFonts w:eastAsia="Times New Roman" w:cs="Arial"/>
          <w:color w:val="auto"/>
          <w:sz w:val="14"/>
          <w:szCs w:val="14"/>
        </w:rPr>
      </w:pPr>
      <w:r w:rsidRPr="001628CD">
        <w:rPr>
          <w:rFonts w:eastAsia="Times New Roman" w:cs="Arial"/>
          <w:color w:val="auto"/>
          <w:sz w:val="14"/>
          <w:szCs w:val="14"/>
        </w:rPr>
        <w:footnoteRef/>
      </w:r>
      <w:r w:rsidRPr="001628CD">
        <w:rPr>
          <w:rFonts w:eastAsia="Times New Roman" w:cs="Arial"/>
          <w:color w:val="auto"/>
          <w:sz w:val="14"/>
          <w:szCs w:val="14"/>
        </w:rPr>
        <w:t xml:space="preserve"> A Related Party refers to a person that directly, or indirectly through one or more intermediaries, Controls, is Controlled by, or is under common Control with, the Applicant, and includes persons connected with the related party. Persons connected with the related party include (but shall not be limited to) (a) relatives of a related party who is an individual, (b) directors and shareholders of a related party which is a body corporate,and their relatives, (c) bodies corporate Controlled by persons connected with a related party, (d) trustees of a trust under which a related party or persons connected with the related party are beneficiaries, and (e) partners of a related party. </w:t>
      </w:r>
      <w:r w:rsidRPr="001628CD">
        <w:rPr>
          <w:rFonts w:eastAsia="Times New Roman" w:cs="Arial" w:hint="eastAsia"/>
          <w:color w:val="auto"/>
          <w:sz w:val="14"/>
          <w:szCs w:val="14"/>
        </w:rPr>
        <w:t>“</w:t>
      </w:r>
      <w:r w:rsidRPr="001628CD">
        <w:rPr>
          <w:rFonts w:eastAsia="Times New Roman" w:cs="Arial"/>
          <w:color w:val="auto"/>
          <w:sz w:val="14"/>
          <w:szCs w:val="14"/>
        </w:rPr>
        <w:t>Control</w:t>
      </w:r>
      <w:r w:rsidRPr="001628CD">
        <w:rPr>
          <w:rFonts w:eastAsia="Times New Roman" w:cs="Arial" w:hint="eastAsia"/>
          <w:color w:val="auto"/>
          <w:sz w:val="14"/>
          <w:szCs w:val="14"/>
        </w:rPr>
        <w:t>”</w:t>
      </w:r>
      <w:r w:rsidRPr="001628CD">
        <w:rPr>
          <w:rFonts w:eastAsia="Times New Roman" w:cs="Arial"/>
          <w:color w:val="auto"/>
          <w:sz w:val="14"/>
          <w:szCs w:val="14"/>
        </w:rPr>
        <w:t xml:space="preserve">means where one person (either directly or indirectly and whether by share capital, voting power, contract or otherwise) has the power to appoint and/or remove the majority of the members of the governing body of another person or otherwise controls or has the power to control the affairs and policies of that other person and that other person is taken to be </w:t>
      </w:r>
      <w:r w:rsidRPr="001628CD">
        <w:rPr>
          <w:rFonts w:eastAsia="Times New Roman" w:cs="Arial" w:hint="eastAsia"/>
          <w:color w:val="auto"/>
          <w:sz w:val="14"/>
          <w:szCs w:val="14"/>
        </w:rPr>
        <w:t>“</w:t>
      </w:r>
      <w:r w:rsidRPr="001628CD">
        <w:rPr>
          <w:rFonts w:eastAsia="Times New Roman" w:cs="Arial"/>
          <w:color w:val="auto"/>
          <w:sz w:val="14"/>
          <w:szCs w:val="14"/>
        </w:rPr>
        <w:t>Controlled</w:t>
      </w:r>
      <w:r w:rsidRPr="001628CD">
        <w:rPr>
          <w:rFonts w:eastAsia="Times New Roman" w:cs="Arial" w:hint="eastAsia"/>
          <w:color w:val="auto"/>
          <w:sz w:val="14"/>
          <w:szCs w:val="14"/>
        </w:rPr>
        <w:t>”</w:t>
      </w:r>
      <w:r w:rsidRPr="001628CD">
        <w:rPr>
          <w:rFonts w:eastAsia="Times New Roman" w:cs="Arial"/>
          <w:color w:val="auto"/>
          <w:sz w:val="14"/>
          <w:szCs w:val="14"/>
        </w:rPr>
        <w:t xml:space="preserve"> by the first person.</w:t>
      </w:r>
    </w:p>
  </w:footnote>
  <w:footnote w:id="4">
    <w:p w:rsidR="00A41750" w:rsidRPr="00AE67B0" w:rsidRDefault="00A41750" w:rsidP="00D9373E">
      <w:pPr>
        <w:pStyle w:val="FootnoteText"/>
        <w:jc w:val="both"/>
        <w:rPr>
          <w:lang w:val="en-US"/>
        </w:rPr>
      </w:pPr>
      <w:r w:rsidRPr="001628CD">
        <w:rPr>
          <w:rFonts w:eastAsia="Times New Roman" w:cs="Arial"/>
          <w:color w:val="auto"/>
          <w:sz w:val="14"/>
          <w:szCs w:val="14"/>
        </w:rPr>
        <w:footnoteRef/>
      </w:r>
      <w:r w:rsidRPr="001628CD">
        <w:rPr>
          <w:rFonts w:eastAsia="Times New Roman" w:cs="Arial" w:hint="eastAsia"/>
          <w:color w:val="auto"/>
          <w:sz w:val="14"/>
          <w:szCs w:val="14"/>
        </w:rPr>
        <w:t>关联方是指通过一个或多个中间机构，直接或间接，控制申请人或被申请人控制或共同由申请人控制的人士，包括与关联方相关的人士。关联方相关人士包括（但不限于）：（</w:t>
      </w:r>
      <w:r w:rsidRPr="001628CD">
        <w:rPr>
          <w:rFonts w:eastAsia="Times New Roman" w:cs="Arial"/>
          <w:color w:val="auto"/>
          <w:sz w:val="14"/>
          <w:szCs w:val="14"/>
        </w:rPr>
        <w:t>a</w:t>
      </w:r>
      <w:r w:rsidRPr="001628CD">
        <w:rPr>
          <w:rFonts w:eastAsia="Times New Roman" w:cs="Arial" w:hint="eastAsia"/>
          <w:color w:val="auto"/>
          <w:sz w:val="14"/>
          <w:szCs w:val="14"/>
        </w:rPr>
        <w:t>）自然人关联方的亲属，（</w:t>
      </w:r>
      <w:r w:rsidRPr="001628CD">
        <w:rPr>
          <w:rFonts w:eastAsia="Times New Roman" w:cs="Arial"/>
          <w:color w:val="auto"/>
          <w:sz w:val="14"/>
          <w:szCs w:val="14"/>
        </w:rPr>
        <w:t>b</w:t>
      </w:r>
      <w:r w:rsidRPr="001628CD">
        <w:rPr>
          <w:rFonts w:eastAsia="Times New Roman" w:cs="Arial" w:hint="eastAsia"/>
          <w:color w:val="auto"/>
          <w:sz w:val="14"/>
          <w:szCs w:val="14"/>
        </w:rPr>
        <w:t>）公司关联方的董事和股东，及他们的亲属，（</w:t>
      </w:r>
      <w:r w:rsidRPr="001628CD">
        <w:rPr>
          <w:rFonts w:eastAsia="Times New Roman" w:cs="Arial"/>
          <w:color w:val="auto"/>
          <w:sz w:val="14"/>
          <w:szCs w:val="14"/>
        </w:rPr>
        <w:t>c</w:t>
      </w:r>
      <w:r w:rsidRPr="001628CD">
        <w:rPr>
          <w:rFonts w:eastAsia="Times New Roman" w:cs="Arial" w:hint="eastAsia"/>
          <w:color w:val="auto"/>
          <w:sz w:val="14"/>
          <w:szCs w:val="14"/>
        </w:rPr>
        <w:t>）由与关联方相关的人士控制的公司实体，（</w:t>
      </w:r>
      <w:r w:rsidRPr="001628CD">
        <w:rPr>
          <w:rFonts w:eastAsia="Times New Roman" w:cs="Arial"/>
          <w:color w:val="auto"/>
          <w:sz w:val="14"/>
          <w:szCs w:val="14"/>
        </w:rPr>
        <w:t>d</w:t>
      </w:r>
      <w:r w:rsidRPr="001628CD">
        <w:rPr>
          <w:rFonts w:eastAsia="Times New Roman" w:cs="Arial" w:hint="eastAsia"/>
          <w:color w:val="auto"/>
          <w:sz w:val="14"/>
          <w:szCs w:val="14"/>
        </w:rPr>
        <w:t>）以关联方或其相关人士为受益人的信托的受托人，（</w:t>
      </w:r>
      <w:r w:rsidRPr="001628CD">
        <w:rPr>
          <w:rFonts w:eastAsia="Times New Roman" w:cs="Arial"/>
          <w:color w:val="auto"/>
          <w:sz w:val="14"/>
          <w:szCs w:val="14"/>
        </w:rPr>
        <w:t>e</w:t>
      </w:r>
      <w:r w:rsidRPr="001628CD">
        <w:rPr>
          <w:rFonts w:eastAsia="Times New Roman" w:cs="Arial" w:hint="eastAsia"/>
          <w:color w:val="auto"/>
          <w:sz w:val="14"/>
          <w:szCs w:val="14"/>
        </w:rPr>
        <w:t>）关联方的合伙人。“控制”指一方（直接或间接，通过股权份额，投票权，合同约定或其他方式）有权任命和</w:t>
      </w:r>
      <w:r w:rsidRPr="001628CD">
        <w:rPr>
          <w:rFonts w:eastAsia="Times New Roman" w:cs="Arial"/>
          <w:color w:val="auto"/>
          <w:sz w:val="14"/>
          <w:szCs w:val="14"/>
        </w:rPr>
        <w:t>/</w:t>
      </w:r>
      <w:r w:rsidRPr="001628CD">
        <w:rPr>
          <w:rFonts w:eastAsia="Times New Roman" w:cs="Arial" w:hint="eastAsia"/>
          <w:color w:val="auto"/>
          <w:sz w:val="14"/>
          <w:szCs w:val="14"/>
        </w:rPr>
        <w:t>或解除另一方的管理机构的多数成员，或以其他方式控制或有权控制该另一方的事务或政策，</w:t>
      </w:r>
      <w:r w:rsidRPr="001628CD">
        <w:rPr>
          <w:rFonts w:eastAsia="Times New Roman" w:cs="Arial"/>
          <w:color w:val="auto"/>
          <w:sz w:val="14"/>
          <w:szCs w:val="14"/>
        </w:rPr>
        <w:t xml:space="preserve"> </w:t>
      </w:r>
      <w:r w:rsidRPr="001628CD">
        <w:rPr>
          <w:rFonts w:eastAsia="Times New Roman" w:cs="Arial" w:hint="eastAsia"/>
          <w:color w:val="auto"/>
          <w:sz w:val="14"/>
          <w:szCs w:val="14"/>
        </w:rPr>
        <w:t>在此情况下，该等另一方可视为被前一方所控制。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50" w:rsidRDefault="00A41750">
    <w:pPr>
      <w:pStyle w:val="Header"/>
    </w:pPr>
    <w:r>
      <w:rPr>
        <w:noProof/>
      </w:rPr>
      <w:drawing>
        <wp:anchor distT="0" distB="0" distL="114300" distR="114300" simplePos="0" relativeHeight="251658240" behindDoc="0" locked="0" layoutInCell="1" allowOverlap="1" wp14:anchorId="77DA6EA0" wp14:editId="19FBF727">
          <wp:simplePos x="0" y="0"/>
          <wp:positionH relativeFrom="column">
            <wp:posOffset>7517296</wp:posOffset>
          </wp:positionH>
          <wp:positionV relativeFrom="paragraph">
            <wp:posOffset>-285750</wp:posOffset>
          </wp:positionV>
          <wp:extent cx="1466850" cy="742950"/>
          <wp:effectExtent l="0" t="0" r="0" b="0"/>
          <wp:wrapThrough wrapText="bothSides">
            <wp:wrapPolygon edited="0">
              <wp:start x="0" y="0"/>
              <wp:lineTo x="0" y="21046"/>
              <wp:lineTo x="21319" y="21046"/>
              <wp:lineTo x="21319" y="0"/>
              <wp:lineTo x="0" y="0"/>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74698"/>
    <w:multiLevelType w:val="hybridMultilevel"/>
    <w:tmpl w:val="08B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Vnit9KXIbFNMOy/IAkO4UXo3B8lTSsZys8M2LWxf0q+94koCxbmhfEh72Pnv6HNMpV9HJenNsOKLHxvp1jnxg==" w:salt="oM8zSciXOPxjRVUQo/xSb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5C"/>
    <w:rsid w:val="000452E7"/>
    <w:rsid w:val="00056572"/>
    <w:rsid w:val="001C34DE"/>
    <w:rsid w:val="001E0DF4"/>
    <w:rsid w:val="002073BA"/>
    <w:rsid w:val="003A2B39"/>
    <w:rsid w:val="0040714C"/>
    <w:rsid w:val="00432CC7"/>
    <w:rsid w:val="00474D5C"/>
    <w:rsid w:val="00482D3E"/>
    <w:rsid w:val="004D1757"/>
    <w:rsid w:val="005412B4"/>
    <w:rsid w:val="00630F9E"/>
    <w:rsid w:val="00686C88"/>
    <w:rsid w:val="006D0DF2"/>
    <w:rsid w:val="006F285B"/>
    <w:rsid w:val="006F5203"/>
    <w:rsid w:val="007251D2"/>
    <w:rsid w:val="00800124"/>
    <w:rsid w:val="00830E6E"/>
    <w:rsid w:val="00832591"/>
    <w:rsid w:val="0087329D"/>
    <w:rsid w:val="00875EF2"/>
    <w:rsid w:val="008D399E"/>
    <w:rsid w:val="00901E38"/>
    <w:rsid w:val="00A41750"/>
    <w:rsid w:val="00A76D77"/>
    <w:rsid w:val="00A906B0"/>
    <w:rsid w:val="00AB17FF"/>
    <w:rsid w:val="00AE1B77"/>
    <w:rsid w:val="00B37053"/>
    <w:rsid w:val="00B62CB0"/>
    <w:rsid w:val="00B913AD"/>
    <w:rsid w:val="00B93FA7"/>
    <w:rsid w:val="00BB673A"/>
    <w:rsid w:val="00C012F3"/>
    <w:rsid w:val="00C73B8F"/>
    <w:rsid w:val="00D30E52"/>
    <w:rsid w:val="00D4431C"/>
    <w:rsid w:val="00D84F97"/>
    <w:rsid w:val="00D85CD1"/>
    <w:rsid w:val="00D9373E"/>
    <w:rsid w:val="00E375DB"/>
    <w:rsid w:val="00E41340"/>
    <w:rsid w:val="00E56ACA"/>
    <w:rsid w:val="00F05EF6"/>
    <w:rsid w:val="00F13020"/>
    <w:rsid w:val="00F26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29DF1-13AC-48E7-84F6-58DFFE75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ultiple 1.08 li,Space"/>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E7"/>
    <w:pPr>
      <w:ind w:left="720"/>
      <w:contextualSpacing/>
    </w:pPr>
  </w:style>
  <w:style w:type="paragraph" w:styleId="NoSpacing">
    <w:name w:val="No Spacing"/>
    <w:uiPriority w:val="1"/>
    <w:rsid w:val="000452E7"/>
    <w:pPr>
      <w:spacing w:after="0" w:line="240" w:lineRule="auto"/>
    </w:pPr>
  </w:style>
  <w:style w:type="paragraph" w:styleId="Header">
    <w:name w:val="header"/>
    <w:basedOn w:val="Normal"/>
    <w:link w:val="HeaderChar"/>
    <w:uiPriority w:val="99"/>
    <w:unhideWhenUsed/>
    <w:rsid w:val="00474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4D5C"/>
    <w:rPr>
      <w:lang w:val="en-GB"/>
    </w:rPr>
  </w:style>
  <w:style w:type="paragraph" w:styleId="Footer">
    <w:name w:val="footer"/>
    <w:basedOn w:val="Normal"/>
    <w:link w:val="FooterChar"/>
    <w:uiPriority w:val="99"/>
    <w:unhideWhenUsed/>
    <w:rsid w:val="00474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4D5C"/>
    <w:rPr>
      <w:lang w:val="en-GB"/>
    </w:rPr>
  </w:style>
  <w:style w:type="paragraph" w:styleId="FootnoteText">
    <w:name w:val="footnote text"/>
    <w:basedOn w:val="Normal"/>
    <w:link w:val="FootnoteTextChar"/>
    <w:uiPriority w:val="99"/>
    <w:semiHidden/>
    <w:unhideWhenUsed/>
    <w:rsid w:val="00474D5C"/>
    <w:pPr>
      <w:spacing w:after="0" w:line="240" w:lineRule="auto"/>
    </w:pPr>
    <w:rPr>
      <w:rFonts w:ascii="Arial" w:eastAsia="SimHei" w:hAnsi="Arial" w:cs="Times New Roman"/>
      <w:color w:val="005C84"/>
      <w:sz w:val="20"/>
      <w:szCs w:val="20"/>
      <w:lang w:eastAsia="zh-CN"/>
    </w:rPr>
  </w:style>
  <w:style w:type="character" w:customStyle="1" w:styleId="FootnoteTextChar">
    <w:name w:val="Footnote Text Char"/>
    <w:basedOn w:val="DefaultParagraphFont"/>
    <w:link w:val="FootnoteText"/>
    <w:uiPriority w:val="99"/>
    <w:semiHidden/>
    <w:rsid w:val="00474D5C"/>
    <w:rPr>
      <w:rFonts w:ascii="Arial" w:eastAsia="SimHei" w:hAnsi="Arial" w:cs="Times New Roman"/>
      <w:color w:val="005C84"/>
      <w:sz w:val="20"/>
      <w:szCs w:val="20"/>
      <w:lang w:val="en-GB" w:eastAsia="zh-CN"/>
    </w:rPr>
  </w:style>
  <w:style w:type="character" w:styleId="PlaceholderText">
    <w:name w:val="Placeholder Text"/>
    <w:basedOn w:val="DefaultParagraphFont"/>
    <w:uiPriority w:val="99"/>
    <w:semiHidden/>
    <w:rsid w:val="0040714C"/>
    <w:rPr>
      <w:color w:val="808080"/>
    </w:rPr>
  </w:style>
  <w:style w:type="character" w:styleId="FootnoteReference">
    <w:name w:val="footnote reference"/>
    <w:uiPriority w:val="99"/>
    <w:semiHidden/>
    <w:unhideWhenUsed/>
    <w:rsid w:val="00F13020"/>
    <w:rPr>
      <w:vertAlign w:val="superscript"/>
    </w:rPr>
  </w:style>
  <w:style w:type="character" w:styleId="BookTitle">
    <w:name w:val="Book Title"/>
    <w:aliases w:val="Footnote"/>
    <w:uiPriority w:val="33"/>
    <w:qFormat/>
    <w:rsid w:val="00875EF2"/>
    <w:rPr>
      <w:rFonts w:ascii="Arial" w:hAnsi="Arial"/>
      <w:b w:val="0"/>
      <w:bCs/>
      <w:i w:val="0"/>
      <w:iCs/>
      <w:color w:val="6D6E71"/>
      <w:spacing w:val="5"/>
      <w:sz w:val="15"/>
    </w:rPr>
  </w:style>
  <w:style w:type="paragraph" w:styleId="BalloonText">
    <w:name w:val="Balloon Text"/>
    <w:basedOn w:val="Normal"/>
    <w:link w:val="BalloonTextChar"/>
    <w:uiPriority w:val="99"/>
    <w:semiHidden/>
    <w:unhideWhenUsed/>
    <w:rsid w:val="00E4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4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Documents\Templates\Standard%20Chartered%20B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1A09B99-FE3D-463A-BA2A-09FF8FF68509}"/>
      </w:docPartPr>
      <w:docPartBody>
        <w:p w:rsidR="00E2232C" w:rsidRDefault="00E2232C">
          <w:r w:rsidRPr="00044A6D">
            <w:rPr>
              <w:rStyle w:val="PlaceholderText"/>
            </w:rPr>
            <w:t>Click or tap here to enter text.</w:t>
          </w:r>
        </w:p>
      </w:docPartBody>
    </w:docPart>
    <w:docPart>
      <w:docPartPr>
        <w:name w:val="CC06ADDB69DF49CBB434FD830852DD24"/>
        <w:category>
          <w:name w:val="General"/>
          <w:gallery w:val="placeholder"/>
        </w:category>
        <w:types>
          <w:type w:val="bbPlcHdr"/>
        </w:types>
        <w:behaviors>
          <w:behavior w:val="content"/>
        </w:behaviors>
        <w:guid w:val="{04F64D31-2EBF-4C56-A457-87BCB08469F4}"/>
      </w:docPartPr>
      <w:docPartBody>
        <w:p w:rsidR="00E2232C" w:rsidRDefault="00E2232C" w:rsidP="00E2232C">
          <w:pPr>
            <w:pStyle w:val="CC06ADDB69DF49CBB434FD830852DD2427"/>
          </w:pPr>
          <w:r w:rsidRPr="001E0DF4">
            <w:rPr>
              <w:rStyle w:val="PlaceholderText"/>
              <w:sz w:val="16"/>
              <w:szCs w:val="16"/>
            </w:rPr>
            <w:t>Click here to enter text</w:t>
          </w:r>
          <w:r w:rsidRPr="00044A6D">
            <w:rPr>
              <w:rStyle w:val="PlaceholderText"/>
            </w:rPr>
            <w:t>.</w:t>
          </w:r>
        </w:p>
      </w:docPartBody>
    </w:docPart>
    <w:docPart>
      <w:docPartPr>
        <w:name w:val="EAF2BBA058B4453B87C2022FF0CC7024"/>
        <w:category>
          <w:name w:val="General"/>
          <w:gallery w:val="placeholder"/>
        </w:category>
        <w:types>
          <w:type w:val="bbPlcHdr"/>
        </w:types>
        <w:behaviors>
          <w:behavior w:val="content"/>
        </w:behaviors>
        <w:guid w:val="{A6774B0C-4922-4964-8925-BBD1009FE7B8}"/>
      </w:docPartPr>
      <w:docPartBody>
        <w:p w:rsidR="00E2232C" w:rsidRDefault="00E2232C" w:rsidP="00E2232C">
          <w:pPr>
            <w:pStyle w:val="EAF2BBA058B4453B87C2022FF0CC702427"/>
          </w:pPr>
          <w:r w:rsidRPr="001E0DF4">
            <w:rPr>
              <w:rStyle w:val="PlaceholderText"/>
              <w:rFonts w:hint="eastAsia"/>
              <w:sz w:val="16"/>
              <w:szCs w:val="16"/>
              <w:lang w:eastAsia="zh-CN"/>
            </w:rPr>
            <w:t>输入分行</w:t>
          </w:r>
          <w:r w:rsidRPr="00044A6D">
            <w:rPr>
              <w:rStyle w:val="PlaceholderText"/>
              <w:lang w:eastAsia="zh-CN"/>
            </w:rPr>
            <w:t>.</w:t>
          </w:r>
        </w:p>
      </w:docPartBody>
    </w:docPart>
    <w:docPart>
      <w:docPartPr>
        <w:name w:val="C92457EC5DD84F24824884CB05855B99"/>
        <w:category>
          <w:name w:val="General"/>
          <w:gallery w:val="placeholder"/>
        </w:category>
        <w:types>
          <w:type w:val="bbPlcHdr"/>
        </w:types>
        <w:behaviors>
          <w:behavior w:val="content"/>
        </w:behaviors>
        <w:guid w:val="{2409E601-7020-4B51-AD1A-0AC570C8AA25}"/>
      </w:docPartPr>
      <w:docPartBody>
        <w:p w:rsidR="00E2232C" w:rsidRDefault="00E2232C" w:rsidP="00E2232C">
          <w:pPr>
            <w:pStyle w:val="C92457EC5DD84F24824884CB05855B9926"/>
          </w:pPr>
          <w:r w:rsidRPr="001E0DF4">
            <w:rPr>
              <w:rStyle w:val="PlaceholderText"/>
              <w:sz w:val="18"/>
              <w:szCs w:val="18"/>
            </w:rPr>
            <w:t>Click to enter a date</w:t>
          </w:r>
          <w:r w:rsidRPr="00044A6D">
            <w:rPr>
              <w:rStyle w:val="PlaceholderText"/>
            </w:rPr>
            <w:t>.</w:t>
          </w:r>
        </w:p>
      </w:docPartBody>
    </w:docPart>
    <w:docPart>
      <w:docPartPr>
        <w:name w:val="425FAF1E3B624B8DB04E4371349944A5"/>
        <w:category>
          <w:name w:val="General"/>
          <w:gallery w:val="placeholder"/>
        </w:category>
        <w:types>
          <w:type w:val="bbPlcHdr"/>
        </w:types>
        <w:behaviors>
          <w:behavior w:val="content"/>
        </w:behaviors>
        <w:guid w:val="{54E32230-586F-4824-BC6C-51788A6E2502}"/>
      </w:docPartPr>
      <w:docPartBody>
        <w:p w:rsidR="00E2232C" w:rsidRDefault="00E2232C" w:rsidP="00E2232C">
          <w:pPr>
            <w:pStyle w:val="425FAF1E3B624B8DB04E4371349944A525"/>
          </w:pPr>
          <w:r w:rsidRPr="001E0DF4">
            <w:rPr>
              <w:rStyle w:val="PlaceholderText"/>
              <w:sz w:val="16"/>
              <w:szCs w:val="16"/>
            </w:rPr>
            <w:t>Click here to enter text.</w:t>
          </w:r>
        </w:p>
      </w:docPartBody>
    </w:docPart>
    <w:docPart>
      <w:docPartPr>
        <w:name w:val="6E274F7D2E2E45A1908B118182159A91"/>
        <w:category>
          <w:name w:val="General"/>
          <w:gallery w:val="placeholder"/>
        </w:category>
        <w:types>
          <w:type w:val="bbPlcHdr"/>
        </w:types>
        <w:behaviors>
          <w:behavior w:val="content"/>
        </w:behaviors>
        <w:guid w:val="{E9EF7910-23CD-4EC0-9281-B893DCF6D535}"/>
      </w:docPartPr>
      <w:docPartBody>
        <w:p w:rsidR="00E2232C" w:rsidRDefault="00E2232C" w:rsidP="00E2232C">
          <w:pPr>
            <w:pStyle w:val="6E274F7D2E2E45A1908B118182159A9124"/>
          </w:pPr>
          <w:r w:rsidRPr="00D85CD1">
            <w:rPr>
              <w:rStyle w:val="PlaceholderText"/>
              <w:sz w:val="16"/>
              <w:szCs w:val="16"/>
            </w:rPr>
            <w:t>Click enter a date</w:t>
          </w:r>
          <w:r w:rsidRPr="00044A6D">
            <w:rPr>
              <w:rStyle w:val="PlaceholderText"/>
            </w:rPr>
            <w:t>.</w:t>
          </w:r>
        </w:p>
      </w:docPartBody>
    </w:docPart>
    <w:docPart>
      <w:docPartPr>
        <w:name w:val="CD2D9A6389C9457BAC4F468F3C1E8E50"/>
        <w:category>
          <w:name w:val="General"/>
          <w:gallery w:val="placeholder"/>
        </w:category>
        <w:types>
          <w:type w:val="bbPlcHdr"/>
        </w:types>
        <w:behaviors>
          <w:behavior w:val="content"/>
        </w:behaviors>
        <w:guid w:val="{522F1E4A-BA22-425A-91D6-951B94AE734A}"/>
      </w:docPartPr>
      <w:docPartBody>
        <w:p w:rsidR="00E2232C" w:rsidRDefault="00E2232C" w:rsidP="00E2232C">
          <w:pPr>
            <w:pStyle w:val="CD2D9A6389C9457BAC4F468F3C1E8E5024"/>
          </w:pPr>
          <w:r w:rsidRPr="004D1757">
            <w:rPr>
              <w:rStyle w:val="PlaceholderText"/>
              <w:sz w:val="16"/>
              <w:szCs w:val="16"/>
            </w:rPr>
            <w:t>Click here to enter text.</w:t>
          </w:r>
        </w:p>
      </w:docPartBody>
    </w:docPart>
    <w:docPart>
      <w:docPartPr>
        <w:name w:val="B30DA24940DC43F3AE202366E895289A"/>
        <w:category>
          <w:name w:val="General"/>
          <w:gallery w:val="placeholder"/>
        </w:category>
        <w:types>
          <w:type w:val="bbPlcHdr"/>
        </w:types>
        <w:behaviors>
          <w:behavior w:val="content"/>
        </w:behaviors>
        <w:guid w:val="{733A5A58-C7D2-41C1-ADAE-78B3F9FEBC2B}"/>
      </w:docPartPr>
      <w:docPartBody>
        <w:p w:rsidR="00E2232C" w:rsidRDefault="00E2232C" w:rsidP="00E2232C">
          <w:pPr>
            <w:pStyle w:val="B30DA24940DC43F3AE202366E895289A24"/>
          </w:pPr>
          <w:r w:rsidRPr="004D1757">
            <w:rPr>
              <w:rStyle w:val="PlaceholderText"/>
              <w:sz w:val="16"/>
              <w:szCs w:val="16"/>
            </w:rPr>
            <w:t>Click or tap to enter a date.</w:t>
          </w:r>
        </w:p>
      </w:docPartBody>
    </w:docPart>
    <w:docPart>
      <w:docPartPr>
        <w:name w:val="CF4EBBDF7CA0494A98C08B2F2F7B0011"/>
        <w:category>
          <w:name w:val="General"/>
          <w:gallery w:val="placeholder"/>
        </w:category>
        <w:types>
          <w:type w:val="bbPlcHdr"/>
        </w:types>
        <w:behaviors>
          <w:behavior w:val="content"/>
        </w:behaviors>
        <w:guid w:val="{61277CB0-AA72-4439-944A-AA90B125B0EF}"/>
      </w:docPartPr>
      <w:docPartBody>
        <w:p w:rsidR="00E2232C" w:rsidRDefault="00E2232C" w:rsidP="00E2232C">
          <w:pPr>
            <w:pStyle w:val="CF4EBBDF7CA0494A98C08B2F2F7B001124"/>
          </w:pPr>
          <w:r w:rsidRPr="007251D2">
            <w:rPr>
              <w:rStyle w:val="PlaceholderText"/>
              <w:sz w:val="16"/>
              <w:szCs w:val="16"/>
            </w:rPr>
            <w:t>Click here to enter text</w:t>
          </w:r>
          <w:r w:rsidRPr="00044A6D">
            <w:rPr>
              <w:rStyle w:val="PlaceholderText"/>
              <w:lang w:eastAsia="zh-CN"/>
            </w:rPr>
            <w:t>.</w:t>
          </w:r>
        </w:p>
      </w:docPartBody>
    </w:docPart>
    <w:docPart>
      <w:docPartPr>
        <w:name w:val="8A8CA72B76044997A0782B0F3B54305F"/>
        <w:category>
          <w:name w:val="General"/>
          <w:gallery w:val="placeholder"/>
        </w:category>
        <w:types>
          <w:type w:val="bbPlcHdr"/>
        </w:types>
        <w:behaviors>
          <w:behavior w:val="content"/>
        </w:behaviors>
        <w:guid w:val="{0E7B5BF8-CF92-4840-A2B9-20014ABA035D}"/>
      </w:docPartPr>
      <w:docPartBody>
        <w:p w:rsidR="00E2232C" w:rsidRDefault="00E2232C" w:rsidP="00E2232C">
          <w:pPr>
            <w:pStyle w:val="8A8CA72B76044997A0782B0F3B54305F23"/>
          </w:pPr>
          <w:r w:rsidRPr="004D1757">
            <w:rPr>
              <w:rStyle w:val="PlaceholderText"/>
              <w:sz w:val="16"/>
              <w:szCs w:val="16"/>
            </w:rPr>
            <w:t>Click or tap here to enter text</w:t>
          </w:r>
          <w:r w:rsidRPr="00044A6D">
            <w:rPr>
              <w:rStyle w:val="PlaceholderText"/>
            </w:rPr>
            <w:t>.</w:t>
          </w:r>
        </w:p>
      </w:docPartBody>
    </w:docPart>
    <w:docPart>
      <w:docPartPr>
        <w:name w:val="B5BEA7CF66A24884962E8ABC5D086B38"/>
        <w:category>
          <w:name w:val="General"/>
          <w:gallery w:val="placeholder"/>
        </w:category>
        <w:types>
          <w:type w:val="bbPlcHdr"/>
        </w:types>
        <w:behaviors>
          <w:behavior w:val="content"/>
        </w:behaviors>
        <w:guid w:val="{9B9D7DF7-4262-4112-A88B-544CF2E6CB3A}"/>
      </w:docPartPr>
      <w:docPartBody>
        <w:p w:rsidR="00E2232C" w:rsidRDefault="00E2232C" w:rsidP="00E2232C">
          <w:pPr>
            <w:pStyle w:val="B5BEA7CF66A24884962E8ABC5D086B3822"/>
          </w:pPr>
          <w:r w:rsidRPr="007251D2">
            <w:rPr>
              <w:rStyle w:val="PlaceholderText"/>
              <w:sz w:val="16"/>
              <w:szCs w:val="16"/>
            </w:rPr>
            <w:t>Click here to enter text.</w:t>
          </w:r>
        </w:p>
      </w:docPartBody>
    </w:docPart>
    <w:docPart>
      <w:docPartPr>
        <w:name w:val="3A2AD2B318B947D395686D0D9EE4897B"/>
        <w:category>
          <w:name w:val="General"/>
          <w:gallery w:val="placeholder"/>
        </w:category>
        <w:types>
          <w:type w:val="bbPlcHdr"/>
        </w:types>
        <w:behaviors>
          <w:behavior w:val="content"/>
        </w:behaviors>
        <w:guid w:val="{143471F3-845C-49FC-BF72-10C156C5717B}"/>
      </w:docPartPr>
      <w:docPartBody>
        <w:p w:rsidR="00E2232C" w:rsidRDefault="00E2232C" w:rsidP="00E2232C">
          <w:pPr>
            <w:pStyle w:val="3A2AD2B318B947D395686D0D9EE4897B21"/>
          </w:pPr>
          <w:r w:rsidRPr="007251D2">
            <w:rPr>
              <w:rStyle w:val="PlaceholderText"/>
              <w:sz w:val="16"/>
              <w:szCs w:val="16"/>
            </w:rPr>
            <w:t>Click here to enter text</w:t>
          </w:r>
          <w:r w:rsidRPr="00044A6D">
            <w:rPr>
              <w:rStyle w:val="PlaceholderText"/>
            </w:rPr>
            <w:t>.</w:t>
          </w:r>
        </w:p>
      </w:docPartBody>
    </w:docPart>
    <w:docPart>
      <w:docPartPr>
        <w:name w:val="48BF39ABDF69495586041C60829585EC"/>
        <w:category>
          <w:name w:val="General"/>
          <w:gallery w:val="placeholder"/>
        </w:category>
        <w:types>
          <w:type w:val="bbPlcHdr"/>
        </w:types>
        <w:behaviors>
          <w:behavior w:val="content"/>
        </w:behaviors>
        <w:guid w:val="{93DB7CB2-C4AC-4633-B5C2-EA0D103721B3}"/>
      </w:docPartPr>
      <w:docPartBody>
        <w:p w:rsidR="00E2232C" w:rsidRDefault="00E2232C" w:rsidP="00E2232C">
          <w:pPr>
            <w:pStyle w:val="48BF39ABDF69495586041C60829585EC20"/>
          </w:pPr>
          <w:r w:rsidRPr="007251D2">
            <w:rPr>
              <w:rStyle w:val="PlaceholderText"/>
              <w:sz w:val="16"/>
              <w:szCs w:val="16"/>
            </w:rPr>
            <w:t>Click here to enter text</w:t>
          </w:r>
          <w:r w:rsidRPr="00044A6D">
            <w:rPr>
              <w:rStyle w:val="PlaceholderText"/>
            </w:rPr>
            <w:t>.</w:t>
          </w:r>
        </w:p>
      </w:docPartBody>
    </w:docPart>
    <w:docPart>
      <w:docPartPr>
        <w:name w:val="6044113AABC445A2B572CC6C8C6529AB"/>
        <w:category>
          <w:name w:val="General"/>
          <w:gallery w:val="placeholder"/>
        </w:category>
        <w:types>
          <w:type w:val="bbPlcHdr"/>
        </w:types>
        <w:behaviors>
          <w:behavior w:val="content"/>
        </w:behaviors>
        <w:guid w:val="{58D33141-A6D6-4E3A-B1EA-4574C0182152}"/>
      </w:docPartPr>
      <w:docPartBody>
        <w:p w:rsidR="00E2232C" w:rsidRDefault="00E2232C" w:rsidP="00E2232C">
          <w:pPr>
            <w:pStyle w:val="6044113AABC445A2B572CC6C8C6529AB20"/>
          </w:pPr>
          <w:r w:rsidRPr="007251D2">
            <w:rPr>
              <w:rStyle w:val="PlaceholderText"/>
              <w:sz w:val="16"/>
              <w:szCs w:val="16"/>
            </w:rPr>
            <w:t>Click here to enter text.</w:t>
          </w:r>
        </w:p>
      </w:docPartBody>
    </w:docPart>
    <w:docPart>
      <w:docPartPr>
        <w:name w:val="D3C3ED4FF80E4B4D9803B112707FD8D0"/>
        <w:category>
          <w:name w:val="General"/>
          <w:gallery w:val="placeholder"/>
        </w:category>
        <w:types>
          <w:type w:val="bbPlcHdr"/>
        </w:types>
        <w:behaviors>
          <w:behavior w:val="content"/>
        </w:behaviors>
        <w:guid w:val="{8A2A88D9-4C7A-4B54-A55E-6E4A049F6379}"/>
      </w:docPartPr>
      <w:docPartBody>
        <w:p w:rsidR="00E2232C" w:rsidRDefault="00E2232C" w:rsidP="00E2232C">
          <w:pPr>
            <w:pStyle w:val="D3C3ED4FF80E4B4D9803B112707FD8D019"/>
          </w:pPr>
          <w:r w:rsidRPr="007251D2">
            <w:rPr>
              <w:rStyle w:val="PlaceholderText"/>
              <w:sz w:val="16"/>
              <w:szCs w:val="16"/>
            </w:rPr>
            <w:t>Click here to enter text</w:t>
          </w:r>
          <w:r w:rsidRPr="00044A6D">
            <w:rPr>
              <w:rStyle w:val="PlaceholderText"/>
            </w:rPr>
            <w:t>.</w:t>
          </w:r>
        </w:p>
      </w:docPartBody>
    </w:docPart>
    <w:docPart>
      <w:docPartPr>
        <w:name w:val="83E56E26E2364B57A117895F40DE5622"/>
        <w:category>
          <w:name w:val="General"/>
          <w:gallery w:val="placeholder"/>
        </w:category>
        <w:types>
          <w:type w:val="bbPlcHdr"/>
        </w:types>
        <w:behaviors>
          <w:behavior w:val="content"/>
        </w:behaviors>
        <w:guid w:val="{64A8B9C4-9C15-44E0-97C9-CCE2C82B7452}"/>
      </w:docPartPr>
      <w:docPartBody>
        <w:p w:rsidR="00E2232C" w:rsidRDefault="00E2232C" w:rsidP="00E2232C">
          <w:pPr>
            <w:pStyle w:val="83E56E26E2364B57A117895F40DE562219"/>
          </w:pPr>
          <w:r w:rsidRPr="007251D2">
            <w:rPr>
              <w:rStyle w:val="PlaceholderText"/>
              <w:sz w:val="16"/>
              <w:szCs w:val="16"/>
            </w:rPr>
            <w:t>Click here to enter text</w:t>
          </w:r>
          <w:r w:rsidRPr="00044A6D">
            <w:rPr>
              <w:rStyle w:val="PlaceholderText"/>
            </w:rPr>
            <w:t>.</w:t>
          </w:r>
        </w:p>
      </w:docPartBody>
    </w:docPart>
    <w:docPart>
      <w:docPartPr>
        <w:name w:val="40267B09B4114883A593D4AEF8D4B9CF"/>
        <w:category>
          <w:name w:val="General"/>
          <w:gallery w:val="placeholder"/>
        </w:category>
        <w:types>
          <w:type w:val="bbPlcHdr"/>
        </w:types>
        <w:behaviors>
          <w:behavior w:val="content"/>
        </w:behaviors>
        <w:guid w:val="{14CAD69A-4FB0-4C56-8CD3-E22372062730}"/>
      </w:docPartPr>
      <w:docPartBody>
        <w:p w:rsidR="00E2232C" w:rsidRDefault="00E2232C" w:rsidP="00E2232C">
          <w:pPr>
            <w:pStyle w:val="40267B09B4114883A593D4AEF8D4B9CF19"/>
          </w:pPr>
          <w:r w:rsidRPr="007251D2">
            <w:rPr>
              <w:rStyle w:val="PlaceholderText"/>
              <w:sz w:val="16"/>
              <w:szCs w:val="16"/>
            </w:rPr>
            <w:t>Click here to enter text</w:t>
          </w:r>
          <w:r w:rsidRPr="00044A6D">
            <w:rPr>
              <w:rStyle w:val="PlaceholderText"/>
            </w:rPr>
            <w:t>.</w:t>
          </w:r>
        </w:p>
      </w:docPartBody>
    </w:docPart>
    <w:docPart>
      <w:docPartPr>
        <w:name w:val="572D884D11DB4A94A1F0462BC653ABF3"/>
        <w:category>
          <w:name w:val="General"/>
          <w:gallery w:val="placeholder"/>
        </w:category>
        <w:types>
          <w:type w:val="bbPlcHdr"/>
        </w:types>
        <w:behaviors>
          <w:behavior w:val="content"/>
        </w:behaviors>
        <w:guid w:val="{235690B3-5494-4D3F-A524-54E91573695C}"/>
      </w:docPartPr>
      <w:docPartBody>
        <w:p w:rsidR="00E2232C" w:rsidRDefault="00E2232C" w:rsidP="00E2232C">
          <w:pPr>
            <w:pStyle w:val="572D884D11DB4A94A1F0462BC653ABF319"/>
          </w:pPr>
          <w:r w:rsidRPr="007251D2">
            <w:rPr>
              <w:rStyle w:val="PlaceholderText"/>
              <w:sz w:val="16"/>
              <w:szCs w:val="16"/>
            </w:rPr>
            <w:t>Click here to enter text</w:t>
          </w:r>
          <w:r w:rsidRPr="00044A6D">
            <w:rPr>
              <w:rStyle w:val="PlaceholderText"/>
            </w:rPr>
            <w:t>.</w:t>
          </w:r>
        </w:p>
      </w:docPartBody>
    </w:docPart>
    <w:docPart>
      <w:docPartPr>
        <w:name w:val="1669C5E2EE744436A1D2A0F5289DCFD3"/>
        <w:category>
          <w:name w:val="General"/>
          <w:gallery w:val="placeholder"/>
        </w:category>
        <w:types>
          <w:type w:val="bbPlcHdr"/>
        </w:types>
        <w:behaviors>
          <w:behavior w:val="content"/>
        </w:behaviors>
        <w:guid w:val="{130A5B79-C8A5-4232-AB63-DDD092F34F2C}"/>
      </w:docPartPr>
      <w:docPartBody>
        <w:p w:rsidR="00E2232C" w:rsidRDefault="00E2232C" w:rsidP="00E2232C">
          <w:pPr>
            <w:pStyle w:val="1669C5E2EE744436A1D2A0F5289DCFD315"/>
          </w:pPr>
          <w:r w:rsidRPr="00875EF2">
            <w:rPr>
              <w:rStyle w:val="PlaceholderText"/>
              <w:sz w:val="16"/>
              <w:szCs w:val="16"/>
            </w:rPr>
            <w:t>Click here to enter text</w:t>
          </w:r>
          <w:r w:rsidRPr="00044A6D">
            <w:rPr>
              <w:rStyle w:val="PlaceholderText"/>
            </w:rPr>
            <w:t>.</w:t>
          </w:r>
        </w:p>
      </w:docPartBody>
    </w:docPart>
    <w:docPart>
      <w:docPartPr>
        <w:name w:val="DF4CDA57DAB8480A8380DAB7040A9255"/>
        <w:category>
          <w:name w:val="General"/>
          <w:gallery w:val="placeholder"/>
        </w:category>
        <w:types>
          <w:type w:val="bbPlcHdr"/>
        </w:types>
        <w:behaviors>
          <w:behavior w:val="content"/>
        </w:behaviors>
        <w:guid w:val="{003D434B-D2DB-4184-B9F0-0C8A41F96BB3}"/>
      </w:docPartPr>
      <w:docPartBody>
        <w:p w:rsidR="00E2232C" w:rsidRDefault="00E2232C" w:rsidP="00E2232C">
          <w:pPr>
            <w:pStyle w:val="DF4CDA57DAB8480A8380DAB7040A925515"/>
          </w:pPr>
          <w:r w:rsidRPr="00875EF2">
            <w:rPr>
              <w:rStyle w:val="PlaceholderText"/>
              <w:sz w:val="16"/>
              <w:szCs w:val="16"/>
            </w:rPr>
            <w:t>Click here to enter text.</w:t>
          </w:r>
        </w:p>
      </w:docPartBody>
    </w:docPart>
    <w:docPart>
      <w:docPartPr>
        <w:name w:val="BFC5DDFEC56E470B9655AB77B9FFEA88"/>
        <w:category>
          <w:name w:val="General"/>
          <w:gallery w:val="placeholder"/>
        </w:category>
        <w:types>
          <w:type w:val="bbPlcHdr"/>
        </w:types>
        <w:behaviors>
          <w:behavior w:val="content"/>
        </w:behaviors>
        <w:guid w:val="{62AE08E5-07ED-4729-8835-72ADD5F012BD}"/>
      </w:docPartPr>
      <w:docPartBody>
        <w:p w:rsidR="00E2232C" w:rsidRDefault="00E2232C" w:rsidP="00E2232C">
          <w:pPr>
            <w:pStyle w:val="BFC5DDFEC56E470B9655AB77B9FFEA8815"/>
          </w:pPr>
          <w:r w:rsidRPr="00BB673A">
            <w:rPr>
              <w:rStyle w:val="PlaceholderText"/>
              <w:sz w:val="16"/>
              <w:szCs w:val="16"/>
            </w:rPr>
            <w:t>Click here to enter text.</w:t>
          </w:r>
        </w:p>
      </w:docPartBody>
    </w:docPart>
    <w:docPart>
      <w:docPartPr>
        <w:name w:val="43C054A54DBB43D4AA3646D82E3D85F8"/>
        <w:category>
          <w:name w:val="General"/>
          <w:gallery w:val="placeholder"/>
        </w:category>
        <w:types>
          <w:type w:val="bbPlcHdr"/>
        </w:types>
        <w:behaviors>
          <w:behavior w:val="content"/>
        </w:behaviors>
        <w:guid w:val="{E72AAD14-BEDF-4AB8-AC7A-EEA0CEAECFED}"/>
      </w:docPartPr>
      <w:docPartBody>
        <w:p w:rsidR="00E2232C" w:rsidRDefault="00E2232C" w:rsidP="00E2232C">
          <w:pPr>
            <w:pStyle w:val="43C054A54DBB43D4AA3646D82E3D85F815"/>
          </w:pPr>
          <w:r w:rsidRPr="00BB673A">
            <w:rPr>
              <w:rStyle w:val="PlaceholderText"/>
              <w:sz w:val="16"/>
              <w:szCs w:val="16"/>
            </w:rPr>
            <w:t>Click here to enter text.</w:t>
          </w:r>
        </w:p>
      </w:docPartBody>
    </w:docPart>
    <w:docPart>
      <w:docPartPr>
        <w:name w:val="4AD56C71565341F29C675E946C7BA9BC"/>
        <w:category>
          <w:name w:val="General"/>
          <w:gallery w:val="placeholder"/>
        </w:category>
        <w:types>
          <w:type w:val="bbPlcHdr"/>
        </w:types>
        <w:behaviors>
          <w:behavior w:val="content"/>
        </w:behaviors>
        <w:guid w:val="{567A5108-BAC2-4C3D-A0D6-89A182ADC62D}"/>
      </w:docPartPr>
      <w:docPartBody>
        <w:p w:rsidR="00E2232C" w:rsidRDefault="00E2232C" w:rsidP="00E2232C">
          <w:pPr>
            <w:pStyle w:val="4AD56C71565341F29C675E946C7BA9BC14"/>
          </w:pPr>
          <w:r w:rsidRPr="00BB673A">
            <w:rPr>
              <w:rStyle w:val="PlaceholderText"/>
              <w:sz w:val="16"/>
              <w:szCs w:val="16"/>
            </w:rPr>
            <w:t>Click here to enter text.</w:t>
          </w:r>
        </w:p>
      </w:docPartBody>
    </w:docPart>
    <w:docPart>
      <w:docPartPr>
        <w:name w:val="15A78CDF384F439C85A2790FD04B7516"/>
        <w:category>
          <w:name w:val="General"/>
          <w:gallery w:val="placeholder"/>
        </w:category>
        <w:types>
          <w:type w:val="bbPlcHdr"/>
        </w:types>
        <w:behaviors>
          <w:behavior w:val="content"/>
        </w:behaviors>
        <w:guid w:val="{C430F12A-EEE1-4BCF-9245-C4BD14CCBD54}"/>
      </w:docPartPr>
      <w:docPartBody>
        <w:p w:rsidR="00E2232C" w:rsidRDefault="00E2232C" w:rsidP="00E2232C">
          <w:pPr>
            <w:pStyle w:val="15A78CDF384F439C85A2790FD04B751614"/>
          </w:pPr>
          <w:r w:rsidRPr="00BB673A">
            <w:rPr>
              <w:rStyle w:val="PlaceholderText"/>
              <w:sz w:val="16"/>
              <w:szCs w:val="16"/>
            </w:rPr>
            <w:t>Click here to enter text.</w:t>
          </w:r>
        </w:p>
      </w:docPartBody>
    </w:docPart>
    <w:docPart>
      <w:docPartPr>
        <w:name w:val="D2D698B732B9485E809C6088C73DE0DE"/>
        <w:category>
          <w:name w:val="General"/>
          <w:gallery w:val="placeholder"/>
        </w:category>
        <w:types>
          <w:type w:val="bbPlcHdr"/>
        </w:types>
        <w:behaviors>
          <w:behavior w:val="content"/>
        </w:behaviors>
        <w:guid w:val="{91506CDA-3790-44FD-A228-8FFCA5576E47}"/>
      </w:docPartPr>
      <w:docPartBody>
        <w:p w:rsidR="00E2232C" w:rsidRDefault="00E2232C" w:rsidP="00E2232C">
          <w:pPr>
            <w:pStyle w:val="D2D698B732B9485E809C6088C73DE0DE14"/>
          </w:pPr>
          <w:r w:rsidRPr="00BB673A">
            <w:rPr>
              <w:rStyle w:val="PlaceholderText"/>
              <w:sz w:val="16"/>
              <w:szCs w:val="16"/>
            </w:rPr>
            <w:t>Clic</w:t>
          </w:r>
          <w:r>
            <w:rPr>
              <w:rStyle w:val="PlaceholderText"/>
              <w:rFonts w:hint="eastAsia"/>
              <w:sz w:val="16"/>
              <w:szCs w:val="16"/>
              <w:lang w:eastAsia="zh-CN"/>
            </w:rPr>
            <w:t>k</w:t>
          </w:r>
          <w:r w:rsidRPr="00BB673A">
            <w:rPr>
              <w:rStyle w:val="PlaceholderText"/>
              <w:sz w:val="16"/>
              <w:szCs w:val="16"/>
            </w:rPr>
            <w:t xml:space="preserve"> here to enter text.</w:t>
          </w:r>
        </w:p>
      </w:docPartBody>
    </w:docPart>
    <w:docPart>
      <w:docPartPr>
        <w:name w:val="B17980AECB51418785E9A47BAD23703E"/>
        <w:category>
          <w:name w:val="General"/>
          <w:gallery w:val="placeholder"/>
        </w:category>
        <w:types>
          <w:type w:val="bbPlcHdr"/>
        </w:types>
        <w:behaviors>
          <w:behavior w:val="content"/>
        </w:behaviors>
        <w:guid w:val="{D7217EA4-D19D-4F50-9F4E-2E0F42B27EE8}"/>
      </w:docPartPr>
      <w:docPartBody>
        <w:p w:rsidR="00E2232C" w:rsidRDefault="00E2232C" w:rsidP="00E2232C">
          <w:pPr>
            <w:pStyle w:val="B17980AECB51418785E9A47BAD23703E14"/>
          </w:pPr>
          <w:r w:rsidRPr="00BB673A">
            <w:rPr>
              <w:rStyle w:val="PlaceholderText"/>
              <w:sz w:val="16"/>
              <w:szCs w:val="16"/>
            </w:rPr>
            <w:t>Click here to enter text.</w:t>
          </w:r>
        </w:p>
      </w:docPartBody>
    </w:docPart>
    <w:docPart>
      <w:docPartPr>
        <w:name w:val="7C68EF4D2926404A8808A31A0145CB4F"/>
        <w:category>
          <w:name w:val="General"/>
          <w:gallery w:val="placeholder"/>
        </w:category>
        <w:types>
          <w:type w:val="bbPlcHdr"/>
        </w:types>
        <w:behaviors>
          <w:behavior w:val="content"/>
        </w:behaviors>
        <w:guid w:val="{9E3F0359-F71A-40B4-ACF6-6657406802F4}"/>
      </w:docPartPr>
      <w:docPartBody>
        <w:p w:rsidR="00E2232C" w:rsidRDefault="00E2232C" w:rsidP="00E2232C">
          <w:pPr>
            <w:pStyle w:val="7C68EF4D2926404A8808A31A0145CB4F12"/>
          </w:pPr>
          <w:r w:rsidRPr="00BB673A">
            <w:rPr>
              <w:rStyle w:val="PlaceholderText"/>
              <w:sz w:val="16"/>
              <w:szCs w:val="16"/>
            </w:rPr>
            <w:t>Click here to enter text</w:t>
          </w:r>
          <w:r w:rsidRPr="00044A6D">
            <w:rPr>
              <w:rStyle w:val="PlaceholderText"/>
            </w:rPr>
            <w:t>.</w:t>
          </w:r>
        </w:p>
      </w:docPartBody>
    </w:docPart>
    <w:docPart>
      <w:docPartPr>
        <w:name w:val="7BAF4836C10246189EAAE27920FF48D7"/>
        <w:category>
          <w:name w:val="General"/>
          <w:gallery w:val="placeholder"/>
        </w:category>
        <w:types>
          <w:type w:val="bbPlcHdr"/>
        </w:types>
        <w:behaviors>
          <w:behavior w:val="content"/>
        </w:behaviors>
        <w:guid w:val="{071F59DC-69CE-4A55-AF8D-EEE3050D8073}"/>
      </w:docPartPr>
      <w:docPartBody>
        <w:p w:rsidR="00E2232C" w:rsidRDefault="00E2232C" w:rsidP="00E2232C">
          <w:pPr>
            <w:pStyle w:val="7BAF4836C10246189EAAE27920FF48D712"/>
          </w:pPr>
          <w:r w:rsidRPr="00BB673A">
            <w:rPr>
              <w:rStyle w:val="PlaceholderText"/>
              <w:sz w:val="16"/>
              <w:szCs w:val="16"/>
            </w:rPr>
            <w:t>Click here to enter text.</w:t>
          </w:r>
        </w:p>
      </w:docPartBody>
    </w:docPart>
    <w:docPart>
      <w:docPartPr>
        <w:name w:val="69E344103644491999F566DCD14A746D"/>
        <w:category>
          <w:name w:val="General"/>
          <w:gallery w:val="placeholder"/>
        </w:category>
        <w:types>
          <w:type w:val="bbPlcHdr"/>
        </w:types>
        <w:behaviors>
          <w:behavior w:val="content"/>
        </w:behaviors>
        <w:guid w:val="{8F30F6D9-DB30-441D-A0DF-7F2AC58782D6}"/>
      </w:docPartPr>
      <w:docPartBody>
        <w:p w:rsidR="00E2232C" w:rsidRDefault="00E2232C" w:rsidP="00E2232C">
          <w:pPr>
            <w:pStyle w:val="69E344103644491999F566DCD14A746D12"/>
          </w:pPr>
          <w:r w:rsidRPr="00BB673A">
            <w:rPr>
              <w:rStyle w:val="PlaceholderText"/>
              <w:sz w:val="16"/>
              <w:szCs w:val="16"/>
            </w:rPr>
            <w:t>Click here to enter text</w:t>
          </w:r>
          <w:r w:rsidRPr="00044A6D">
            <w:rPr>
              <w:rStyle w:val="PlaceholderText"/>
            </w:rPr>
            <w:t>.</w:t>
          </w:r>
        </w:p>
      </w:docPartBody>
    </w:docPart>
    <w:docPart>
      <w:docPartPr>
        <w:name w:val="BB8FA731DCE6420A864BBDB3A0FEC571"/>
        <w:category>
          <w:name w:val="General"/>
          <w:gallery w:val="placeholder"/>
        </w:category>
        <w:types>
          <w:type w:val="bbPlcHdr"/>
        </w:types>
        <w:behaviors>
          <w:behavior w:val="content"/>
        </w:behaviors>
        <w:guid w:val="{98D46BA5-F34C-44FD-8C70-015BE641F1D7}"/>
      </w:docPartPr>
      <w:docPartBody>
        <w:p w:rsidR="00E2232C" w:rsidRDefault="00E2232C" w:rsidP="00E2232C">
          <w:pPr>
            <w:pStyle w:val="BB8FA731DCE6420A864BBDB3A0FEC57112"/>
          </w:pPr>
          <w:r w:rsidRPr="00056572">
            <w:rPr>
              <w:rFonts w:ascii="Arial" w:hAnsi="Arial" w:cs="Arial"/>
              <w:sz w:val="16"/>
              <w:szCs w:val="16"/>
              <w:lang w:eastAsia="zh-CN"/>
            </w:rPr>
            <w:t xml:space="preserve"> </w:t>
          </w:r>
          <w:r w:rsidRPr="00056572">
            <w:rPr>
              <w:rFonts w:ascii="Arial" w:hAnsi="Arial" w:cs="Arial"/>
              <w:color w:val="767171" w:themeColor="background2" w:themeShade="80"/>
              <w:sz w:val="16"/>
              <w:szCs w:val="16"/>
              <w:lang w:eastAsia="zh-CN"/>
            </w:rPr>
            <w:t xml:space="preserve">Click here to enter a text </w:t>
          </w:r>
        </w:p>
      </w:docPartBody>
    </w:docPart>
    <w:docPart>
      <w:docPartPr>
        <w:name w:val="80B2CBA6DC5949FAAEBDB5C00BBA51B4"/>
        <w:category>
          <w:name w:val="General"/>
          <w:gallery w:val="placeholder"/>
        </w:category>
        <w:types>
          <w:type w:val="bbPlcHdr"/>
        </w:types>
        <w:behaviors>
          <w:behavior w:val="content"/>
        </w:behaviors>
        <w:guid w:val="{900A9F71-AF3B-445D-A5A9-D3B53E3E0428}"/>
      </w:docPartPr>
      <w:docPartBody>
        <w:p w:rsidR="00E2232C" w:rsidRDefault="00E2232C" w:rsidP="00E2232C">
          <w:pPr>
            <w:pStyle w:val="80B2CBA6DC5949FAAEBDB5C00BBA51B412"/>
          </w:pPr>
          <w:r w:rsidRPr="00056572">
            <w:rPr>
              <w:rFonts w:ascii="Arial" w:hAnsi="Arial" w:cs="Arial"/>
              <w:sz w:val="16"/>
              <w:szCs w:val="16"/>
              <w:lang w:eastAsia="zh-CN"/>
            </w:rPr>
            <w:t xml:space="preserve"> </w:t>
          </w:r>
          <w:r w:rsidRPr="00056572">
            <w:rPr>
              <w:rFonts w:ascii="Arial" w:hAnsi="Arial" w:cs="Arial"/>
              <w:color w:val="767171" w:themeColor="background2" w:themeShade="80"/>
              <w:sz w:val="16"/>
              <w:szCs w:val="16"/>
              <w:lang w:eastAsia="zh-CN"/>
            </w:rPr>
            <w:t xml:space="preserve">Click here to enter a text </w:t>
          </w:r>
        </w:p>
      </w:docPartBody>
    </w:docPart>
    <w:docPart>
      <w:docPartPr>
        <w:name w:val="27F95515A16B4636925392F2672071C2"/>
        <w:category>
          <w:name w:val="General"/>
          <w:gallery w:val="placeholder"/>
        </w:category>
        <w:types>
          <w:type w:val="bbPlcHdr"/>
        </w:types>
        <w:behaviors>
          <w:behavior w:val="content"/>
        </w:behaviors>
        <w:guid w:val="{26D4322F-7F80-469C-95C3-B0DDBF385DD1}"/>
      </w:docPartPr>
      <w:docPartBody>
        <w:p w:rsidR="00E2232C" w:rsidRDefault="00E2232C" w:rsidP="00E2232C">
          <w:pPr>
            <w:pStyle w:val="27F95515A16B4636925392F2672071C212"/>
          </w:pPr>
          <w:r>
            <w:rPr>
              <w:rFonts w:ascii="Arial" w:hAnsi="Arial" w:cs="Arial"/>
              <w:sz w:val="16"/>
              <w:szCs w:val="16"/>
              <w:lang w:eastAsia="zh-CN"/>
            </w:rPr>
            <w:t xml:space="preserve">  </w:t>
          </w:r>
        </w:p>
      </w:docPartBody>
    </w:docPart>
    <w:docPart>
      <w:docPartPr>
        <w:name w:val="CCBF5D5D114342F9B74151D867CF3A78"/>
        <w:category>
          <w:name w:val="General"/>
          <w:gallery w:val="placeholder"/>
        </w:category>
        <w:types>
          <w:type w:val="bbPlcHdr"/>
        </w:types>
        <w:behaviors>
          <w:behavior w:val="content"/>
        </w:behaviors>
        <w:guid w:val="{2D7A3141-6888-4A54-9EDD-228077A7E019}"/>
      </w:docPartPr>
      <w:docPartBody>
        <w:p w:rsidR="00E2232C" w:rsidRDefault="00E2232C" w:rsidP="00E2232C">
          <w:pPr>
            <w:pStyle w:val="CCBF5D5D114342F9B74151D867CF3A7812"/>
          </w:pPr>
          <w:r w:rsidRPr="00BC3026">
            <w:rPr>
              <w:rFonts w:ascii="Arial" w:hAnsi="Arial" w:cs="Arial"/>
              <w:sz w:val="16"/>
              <w:szCs w:val="16"/>
              <w:lang w:eastAsia="zh-CN"/>
            </w:rPr>
            <w:t xml:space="preserve">  </w:t>
          </w:r>
        </w:p>
      </w:docPartBody>
    </w:docPart>
    <w:docPart>
      <w:docPartPr>
        <w:name w:val="052D6BFA72604D6B9B8207AE30A9FB0C"/>
        <w:category>
          <w:name w:val="General"/>
          <w:gallery w:val="placeholder"/>
        </w:category>
        <w:types>
          <w:type w:val="bbPlcHdr"/>
        </w:types>
        <w:behaviors>
          <w:behavior w:val="content"/>
        </w:behaviors>
        <w:guid w:val="{B0DB479C-7761-4235-89D5-70906AC5CEB1}"/>
      </w:docPartPr>
      <w:docPartBody>
        <w:p w:rsidR="00E2232C" w:rsidRDefault="00E2232C" w:rsidP="00E2232C">
          <w:pPr>
            <w:pStyle w:val="052D6BFA72604D6B9B8207AE30A9FB0C10"/>
          </w:pPr>
          <w:r>
            <w:rPr>
              <w:rFonts w:ascii="Arial" w:hAnsi="Arial" w:cs="Arial"/>
              <w:sz w:val="16"/>
              <w:szCs w:val="16"/>
              <w:lang w:eastAsia="zh-CN"/>
            </w:rPr>
            <w:t xml:space="preserve"> </w:t>
          </w:r>
        </w:p>
      </w:docPartBody>
    </w:docPart>
    <w:docPart>
      <w:docPartPr>
        <w:name w:val="C57D97FC6B0843F897A40777E01D80EF"/>
        <w:category>
          <w:name w:val="General"/>
          <w:gallery w:val="placeholder"/>
        </w:category>
        <w:types>
          <w:type w:val="bbPlcHdr"/>
        </w:types>
        <w:behaviors>
          <w:behavior w:val="content"/>
        </w:behaviors>
        <w:guid w:val="{4DCDA3D1-BC06-4A78-9188-037863B322FC}"/>
      </w:docPartPr>
      <w:docPartBody>
        <w:p w:rsidR="00E2232C" w:rsidRDefault="00E2232C" w:rsidP="00E2232C">
          <w:pPr>
            <w:pStyle w:val="C57D97FC6B0843F897A40777E01D80EF11"/>
          </w:pPr>
          <w:r w:rsidRPr="00056572">
            <w:rPr>
              <w:rStyle w:val="PlaceholderText"/>
              <w:rFonts w:ascii="Arial" w:hAnsi="Arial" w:cs="Arial"/>
              <w:sz w:val="16"/>
              <w:szCs w:val="16"/>
            </w:rPr>
            <w:t>Click to enter a date.</w:t>
          </w:r>
        </w:p>
      </w:docPartBody>
    </w:docPart>
    <w:docPart>
      <w:docPartPr>
        <w:name w:val="5180DF3912DA4C58BC4A5845E493D358"/>
        <w:category>
          <w:name w:val="General"/>
          <w:gallery w:val="placeholder"/>
        </w:category>
        <w:types>
          <w:type w:val="bbPlcHdr"/>
        </w:types>
        <w:behaviors>
          <w:behavior w:val="content"/>
        </w:behaviors>
        <w:guid w:val="{8B691FA2-7CC3-44A2-9B6E-48B49F177008}"/>
      </w:docPartPr>
      <w:docPartBody>
        <w:p w:rsidR="00E2232C" w:rsidRDefault="00E2232C" w:rsidP="00E2232C">
          <w:pPr>
            <w:pStyle w:val="5180DF3912DA4C58BC4A5845E493D3584"/>
          </w:pPr>
          <w:r w:rsidRPr="00044A6D">
            <w:rPr>
              <w:rStyle w:val="PlaceholderText"/>
            </w:rPr>
            <w:t>Click or tap here to enter text.</w:t>
          </w:r>
        </w:p>
      </w:docPartBody>
    </w:docPart>
    <w:docPart>
      <w:docPartPr>
        <w:name w:val="AA6DFAC541014BE983FE7356630ADF9B"/>
        <w:category>
          <w:name w:val="General"/>
          <w:gallery w:val="placeholder"/>
        </w:category>
        <w:types>
          <w:type w:val="bbPlcHdr"/>
        </w:types>
        <w:behaviors>
          <w:behavior w:val="content"/>
        </w:behaviors>
        <w:guid w:val="{8867DD3D-BF89-488D-BAA3-859F7D378220}"/>
      </w:docPartPr>
      <w:docPartBody>
        <w:p w:rsidR="00E2232C" w:rsidRDefault="00E2232C" w:rsidP="00E2232C">
          <w:pPr>
            <w:pStyle w:val="AA6DFAC541014BE983FE7356630ADF9B8"/>
          </w:pPr>
          <w:r w:rsidRPr="00EE57F8">
            <w:rPr>
              <w:rFonts w:ascii="Arial" w:hAnsi="Arial" w:cs="Arial"/>
              <w:sz w:val="16"/>
              <w:szCs w:val="16"/>
              <w:lang w:eastAsia="zh-CN"/>
            </w:rPr>
            <w:t xml:space="preserve">  </w:t>
          </w:r>
        </w:p>
      </w:docPartBody>
    </w:docPart>
    <w:docPart>
      <w:docPartPr>
        <w:name w:val="68BB151FCB164D1085C9FF245508524C"/>
        <w:category>
          <w:name w:val="General"/>
          <w:gallery w:val="placeholder"/>
        </w:category>
        <w:types>
          <w:type w:val="bbPlcHdr"/>
        </w:types>
        <w:behaviors>
          <w:behavior w:val="content"/>
        </w:behaviors>
        <w:guid w:val="{11084AD9-37E6-4EBF-92E5-32DB96414E1A}"/>
      </w:docPartPr>
      <w:docPartBody>
        <w:p w:rsidR="00E2232C" w:rsidRDefault="00E2232C" w:rsidP="00E2232C">
          <w:pPr>
            <w:pStyle w:val="68BB151FCB164D1085C9FF245508524C8"/>
          </w:pPr>
          <w:r w:rsidRPr="00BC3026">
            <w:rPr>
              <w:rFonts w:ascii="Arial" w:hAnsi="Arial" w:cs="Arial"/>
              <w:sz w:val="16"/>
              <w:szCs w:val="16"/>
              <w:lang w:eastAsia="zh-CN"/>
            </w:rPr>
            <w:t xml:space="preserve">  </w:t>
          </w:r>
        </w:p>
      </w:docPartBody>
    </w:docPart>
    <w:docPart>
      <w:docPartPr>
        <w:name w:val="C39EC175E50C4A5696AB8CE442A1F6C1"/>
        <w:category>
          <w:name w:val="General"/>
          <w:gallery w:val="placeholder"/>
        </w:category>
        <w:types>
          <w:type w:val="bbPlcHdr"/>
        </w:types>
        <w:behaviors>
          <w:behavior w:val="content"/>
        </w:behaviors>
        <w:guid w:val="{9170E6D6-BEE8-4075-B5A6-DDB31124D39F}"/>
      </w:docPartPr>
      <w:docPartBody>
        <w:p w:rsidR="00E2232C" w:rsidRDefault="00E2232C" w:rsidP="00E2232C">
          <w:pPr>
            <w:pStyle w:val="C39EC175E50C4A5696AB8CE442A1F6C18"/>
          </w:pPr>
          <w:r w:rsidRPr="00627361">
            <w:rPr>
              <w:rFonts w:ascii="Arial" w:hAnsi="Arial" w:cs="Arial"/>
              <w:sz w:val="16"/>
              <w:szCs w:val="16"/>
              <w:lang w:eastAsia="zh-CN"/>
            </w:rPr>
            <w:t xml:space="preserve"> </w:t>
          </w:r>
        </w:p>
      </w:docPartBody>
    </w:docPart>
    <w:docPart>
      <w:docPartPr>
        <w:name w:val="38096536BC0F487DAB9631F10198F36F"/>
        <w:category>
          <w:name w:val="General"/>
          <w:gallery w:val="placeholder"/>
        </w:category>
        <w:types>
          <w:type w:val="bbPlcHdr"/>
        </w:types>
        <w:behaviors>
          <w:behavior w:val="content"/>
        </w:behaviors>
        <w:guid w:val="{CD27D48F-85BA-44EC-96E5-993766AA95C5}"/>
      </w:docPartPr>
      <w:docPartBody>
        <w:p w:rsidR="00A21080" w:rsidRDefault="00E2232C" w:rsidP="00E2232C">
          <w:pPr>
            <w:pStyle w:val="38096536BC0F487DAB9631F10198F36F6"/>
          </w:pPr>
          <w:r w:rsidRPr="00056572">
            <w:rPr>
              <w:rStyle w:val="PlaceholderText"/>
              <w:rFonts w:ascii="Arial" w:hAnsi="Arial" w:cs="Arial"/>
              <w:sz w:val="16"/>
              <w:szCs w:val="16"/>
            </w:rPr>
            <w:t>Choose an item.</w:t>
          </w:r>
        </w:p>
      </w:docPartBody>
    </w:docPart>
    <w:docPart>
      <w:docPartPr>
        <w:name w:val="4CAE78ABD3984D6C968B9D6644B5B093"/>
        <w:category>
          <w:name w:val="General"/>
          <w:gallery w:val="placeholder"/>
        </w:category>
        <w:types>
          <w:type w:val="bbPlcHdr"/>
        </w:types>
        <w:behaviors>
          <w:behavior w:val="content"/>
        </w:behaviors>
        <w:guid w:val="{5F09B2D8-7769-4E0F-90EE-753BA0D02E38}"/>
      </w:docPartPr>
      <w:docPartBody>
        <w:p w:rsidR="00A21080" w:rsidRDefault="00E2232C" w:rsidP="00E2232C">
          <w:pPr>
            <w:pStyle w:val="4CAE78ABD3984D6C968B9D6644B5B0936"/>
          </w:pPr>
          <w:r>
            <w:rPr>
              <w:rFonts w:ascii="Arial" w:hAnsi="Arial" w:cs="Arial"/>
              <w:sz w:val="16"/>
              <w:szCs w:val="16"/>
              <w:lang w:eastAsia="zh-CN"/>
            </w:rPr>
            <w:t xml:space="preserve"> </w:t>
          </w:r>
        </w:p>
      </w:docPartBody>
    </w:docPart>
    <w:docPart>
      <w:docPartPr>
        <w:name w:val="EE2CF713036C46F6A5664D6D51612126"/>
        <w:category>
          <w:name w:val="General"/>
          <w:gallery w:val="placeholder"/>
        </w:category>
        <w:types>
          <w:type w:val="bbPlcHdr"/>
        </w:types>
        <w:behaviors>
          <w:behavior w:val="content"/>
        </w:behaviors>
        <w:guid w:val="{5315BA3A-0ADD-4E03-B486-7CB445143EC3}"/>
      </w:docPartPr>
      <w:docPartBody>
        <w:p w:rsidR="00A21080" w:rsidRDefault="00E2232C" w:rsidP="00E2232C">
          <w:pPr>
            <w:pStyle w:val="EE2CF713036C46F6A5664D6D516121265"/>
          </w:pPr>
          <w:r>
            <w:rPr>
              <w:rFonts w:ascii="Arial" w:hAnsi="Arial" w:cs="Arial"/>
              <w:sz w:val="16"/>
              <w:szCs w:val="16"/>
              <w:lang w:eastAsia="zh-CN"/>
            </w:rPr>
            <w:t xml:space="preserve"> </w:t>
          </w:r>
        </w:p>
      </w:docPartBody>
    </w:docPart>
    <w:docPart>
      <w:docPartPr>
        <w:name w:val="88C5EC2346EC475B982F7D509E2B5364"/>
        <w:category>
          <w:name w:val="General"/>
          <w:gallery w:val="placeholder"/>
        </w:category>
        <w:types>
          <w:type w:val="bbPlcHdr"/>
        </w:types>
        <w:behaviors>
          <w:behavior w:val="content"/>
        </w:behaviors>
        <w:guid w:val="{AC1F4A9D-B0D5-4B67-9885-D46B40BEE430}"/>
      </w:docPartPr>
      <w:docPartBody>
        <w:p w:rsidR="00A21080" w:rsidRDefault="00E2232C" w:rsidP="00E2232C">
          <w:pPr>
            <w:pStyle w:val="88C5EC2346EC475B982F7D509E2B53645"/>
          </w:pPr>
          <w:r w:rsidRPr="00EE57F8">
            <w:rPr>
              <w:rFonts w:ascii="Arial" w:hAnsi="Arial" w:cs="Arial"/>
              <w:sz w:val="16"/>
              <w:szCs w:val="16"/>
              <w:lang w:eastAsia="zh-CN"/>
            </w:rPr>
            <w:t xml:space="preserve">  </w:t>
          </w:r>
        </w:p>
      </w:docPartBody>
    </w:docPart>
    <w:docPart>
      <w:docPartPr>
        <w:name w:val="89A311647670432E89C164BE01E48DE2"/>
        <w:category>
          <w:name w:val="General"/>
          <w:gallery w:val="placeholder"/>
        </w:category>
        <w:types>
          <w:type w:val="bbPlcHdr"/>
        </w:types>
        <w:behaviors>
          <w:behavior w:val="content"/>
        </w:behaviors>
        <w:guid w:val="{23BB95E9-0C5D-4292-A7A9-F7D388C7D564}"/>
      </w:docPartPr>
      <w:docPartBody>
        <w:p w:rsidR="00A21080" w:rsidRDefault="00E2232C" w:rsidP="00E2232C">
          <w:pPr>
            <w:pStyle w:val="89A311647670432E89C164BE01E48DE25"/>
          </w:pPr>
          <w:r w:rsidRPr="00BC3026">
            <w:rPr>
              <w:rFonts w:ascii="Arial" w:hAnsi="Arial" w:cs="Arial"/>
              <w:sz w:val="16"/>
              <w:szCs w:val="16"/>
              <w:lang w:eastAsia="zh-CN"/>
            </w:rPr>
            <w:t xml:space="preserve">  </w:t>
          </w:r>
        </w:p>
      </w:docPartBody>
    </w:docPart>
    <w:docPart>
      <w:docPartPr>
        <w:name w:val="74F2CE969FD949F5AF263605AC666748"/>
        <w:category>
          <w:name w:val="General"/>
          <w:gallery w:val="placeholder"/>
        </w:category>
        <w:types>
          <w:type w:val="bbPlcHdr"/>
        </w:types>
        <w:behaviors>
          <w:behavior w:val="content"/>
        </w:behaviors>
        <w:guid w:val="{B73493F3-6EAF-4868-A3ED-93C934933620}"/>
      </w:docPartPr>
      <w:docPartBody>
        <w:p w:rsidR="00A21080" w:rsidRDefault="00E2232C" w:rsidP="00E2232C">
          <w:pPr>
            <w:pStyle w:val="74F2CE969FD949F5AF263605AC6667485"/>
          </w:pPr>
          <w:r w:rsidRPr="00627361">
            <w:rPr>
              <w:rFonts w:ascii="Arial" w:hAnsi="Arial" w:cs="Arial"/>
              <w:sz w:val="16"/>
              <w:szCs w:val="16"/>
              <w:lang w:eastAsia="zh-CN"/>
            </w:rPr>
            <w:t xml:space="preserve"> </w:t>
          </w:r>
        </w:p>
      </w:docPartBody>
    </w:docPart>
    <w:docPart>
      <w:docPartPr>
        <w:name w:val="5F22B34CB946413C96CA21FA0BB21685"/>
        <w:category>
          <w:name w:val="General"/>
          <w:gallery w:val="placeholder"/>
        </w:category>
        <w:types>
          <w:type w:val="bbPlcHdr"/>
        </w:types>
        <w:behaviors>
          <w:behavior w:val="content"/>
        </w:behaviors>
        <w:guid w:val="{E7FBC6B2-7011-404F-8901-504F5CCB3806}"/>
      </w:docPartPr>
      <w:docPartBody>
        <w:p w:rsidR="00A21080" w:rsidRDefault="00E2232C" w:rsidP="00E2232C">
          <w:pPr>
            <w:pStyle w:val="5F22B34CB946413C96CA21FA0BB216855"/>
          </w:pPr>
          <w:r w:rsidRPr="00A419F0">
            <w:rPr>
              <w:rFonts w:ascii="Arial" w:hAnsi="Arial" w:cs="Arial"/>
              <w:sz w:val="16"/>
              <w:szCs w:val="16"/>
              <w:lang w:eastAsia="zh-CN"/>
            </w:rPr>
            <w:t xml:space="preserve"> </w:t>
          </w:r>
        </w:p>
      </w:docPartBody>
    </w:docPart>
    <w:docPart>
      <w:docPartPr>
        <w:name w:val="E0F5FFB9AF74496C89FF985A9B54D214"/>
        <w:category>
          <w:name w:val="General"/>
          <w:gallery w:val="placeholder"/>
        </w:category>
        <w:types>
          <w:type w:val="bbPlcHdr"/>
        </w:types>
        <w:behaviors>
          <w:behavior w:val="content"/>
        </w:behaviors>
        <w:guid w:val="{23BF790B-0CFC-4C4A-AC0D-5960A027C216}"/>
      </w:docPartPr>
      <w:docPartBody>
        <w:p w:rsidR="00A21080" w:rsidRDefault="00E2232C" w:rsidP="00E2232C">
          <w:pPr>
            <w:pStyle w:val="E0F5FFB9AF74496C89FF985A9B54D2145"/>
          </w:pPr>
          <w:r w:rsidRPr="00EE57F8">
            <w:rPr>
              <w:rFonts w:ascii="Arial" w:hAnsi="Arial" w:cs="Arial"/>
              <w:sz w:val="16"/>
              <w:szCs w:val="16"/>
              <w:lang w:eastAsia="zh-CN"/>
            </w:rPr>
            <w:t xml:space="preserve">  </w:t>
          </w:r>
        </w:p>
      </w:docPartBody>
    </w:docPart>
    <w:docPart>
      <w:docPartPr>
        <w:name w:val="EED861C781284F5FB7D382723354F867"/>
        <w:category>
          <w:name w:val="General"/>
          <w:gallery w:val="placeholder"/>
        </w:category>
        <w:types>
          <w:type w:val="bbPlcHdr"/>
        </w:types>
        <w:behaviors>
          <w:behavior w:val="content"/>
        </w:behaviors>
        <w:guid w:val="{29BB665A-AFA7-44EA-A197-EF5B756DEC5A}"/>
      </w:docPartPr>
      <w:docPartBody>
        <w:p w:rsidR="00A21080" w:rsidRDefault="00E2232C" w:rsidP="00E2232C">
          <w:pPr>
            <w:pStyle w:val="EED861C781284F5FB7D382723354F8675"/>
          </w:pPr>
          <w:r w:rsidRPr="00BC3026">
            <w:rPr>
              <w:rFonts w:ascii="Arial" w:hAnsi="Arial" w:cs="Arial"/>
              <w:sz w:val="16"/>
              <w:szCs w:val="16"/>
              <w:lang w:eastAsia="zh-CN"/>
            </w:rPr>
            <w:t xml:space="preserve">  </w:t>
          </w:r>
        </w:p>
      </w:docPartBody>
    </w:docPart>
    <w:docPart>
      <w:docPartPr>
        <w:name w:val="4ADA1938678147DC8627553DAF9F5506"/>
        <w:category>
          <w:name w:val="General"/>
          <w:gallery w:val="placeholder"/>
        </w:category>
        <w:types>
          <w:type w:val="bbPlcHdr"/>
        </w:types>
        <w:behaviors>
          <w:behavior w:val="content"/>
        </w:behaviors>
        <w:guid w:val="{B0533363-B598-46DE-B9E1-3D1008244D75}"/>
      </w:docPartPr>
      <w:docPartBody>
        <w:p w:rsidR="00A21080" w:rsidRDefault="00E2232C" w:rsidP="00E2232C">
          <w:pPr>
            <w:pStyle w:val="4ADA1938678147DC8627553DAF9F55065"/>
          </w:pPr>
          <w:r w:rsidRPr="00627361">
            <w:rPr>
              <w:rFonts w:ascii="Arial" w:hAnsi="Arial" w:cs="Arial"/>
              <w:sz w:val="16"/>
              <w:szCs w:val="16"/>
              <w:lang w:eastAsia="zh-CN"/>
            </w:rPr>
            <w:t xml:space="preserve"> </w:t>
          </w:r>
        </w:p>
      </w:docPartBody>
    </w:docPart>
    <w:docPart>
      <w:docPartPr>
        <w:name w:val="7DE846BC405F4099A63645BECBAF03CE"/>
        <w:category>
          <w:name w:val="General"/>
          <w:gallery w:val="placeholder"/>
        </w:category>
        <w:types>
          <w:type w:val="bbPlcHdr"/>
        </w:types>
        <w:behaviors>
          <w:behavior w:val="content"/>
        </w:behaviors>
        <w:guid w:val="{D60536A1-3B85-49F7-BCF8-78A82F5C97F5}"/>
      </w:docPartPr>
      <w:docPartBody>
        <w:p w:rsidR="00A21080" w:rsidRDefault="00E2232C" w:rsidP="00E2232C">
          <w:pPr>
            <w:pStyle w:val="7DE846BC405F4099A63645BECBAF03CE5"/>
          </w:pPr>
          <w:r w:rsidRPr="00A419F0">
            <w:rPr>
              <w:rFonts w:ascii="Arial" w:hAnsi="Arial" w:cs="Arial"/>
              <w:sz w:val="16"/>
              <w:szCs w:val="16"/>
              <w:lang w:eastAsia="zh-CN"/>
            </w:rPr>
            <w:t xml:space="preserve"> </w:t>
          </w:r>
        </w:p>
      </w:docPartBody>
    </w:docPart>
    <w:docPart>
      <w:docPartPr>
        <w:name w:val="9DEDC4A085AC4684B07508A7A7A7C268"/>
        <w:category>
          <w:name w:val="General"/>
          <w:gallery w:val="placeholder"/>
        </w:category>
        <w:types>
          <w:type w:val="bbPlcHdr"/>
        </w:types>
        <w:behaviors>
          <w:behavior w:val="content"/>
        </w:behaviors>
        <w:guid w:val="{3818581E-6F00-4288-948A-257A52066B48}"/>
      </w:docPartPr>
      <w:docPartBody>
        <w:p w:rsidR="00A21080" w:rsidRDefault="00E2232C" w:rsidP="00E2232C">
          <w:pPr>
            <w:pStyle w:val="9DEDC4A085AC4684B07508A7A7A7C2685"/>
          </w:pPr>
          <w:r w:rsidRPr="00EE57F8">
            <w:rPr>
              <w:rFonts w:ascii="Arial" w:hAnsi="Arial" w:cs="Arial"/>
              <w:sz w:val="16"/>
              <w:szCs w:val="16"/>
              <w:lang w:eastAsia="zh-CN"/>
            </w:rPr>
            <w:t xml:space="preserve">  </w:t>
          </w:r>
        </w:p>
      </w:docPartBody>
    </w:docPart>
    <w:docPart>
      <w:docPartPr>
        <w:name w:val="825F9460B4864C2C82203A4472DD30A5"/>
        <w:category>
          <w:name w:val="General"/>
          <w:gallery w:val="placeholder"/>
        </w:category>
        <w:types>
          <w:type w:val="bbPlcHdr"/>
        </w:types>
        <w:behaviors>
          <w:behavior w:val="content"/>
        </w:behaviors>
        <w:guid w:val="{CFDC71E2-0962-43C7-8D26-EF24FDF35B71}"/>
      </w:docPartPr>
      <w:docPartBody>
        <w:p w:rsidR="00A21080" w:rsidRDefault="00E2232C" w:rsidP="00E2232C">
          <w:pPr>
            <w:pStyle w:val="825F9460B4864C2C82203A4472DD30A55"/>
          </w:pPr>
          <w:r w:rsidRPr="00BC3026">
            <w:rPr>
              <w:rFonts w:ascii="Arial" w:hAnsi="Arial" w:cs="Arial"/>
              <w:sz w:val="16"/>
              <w:szCs w:val="16"/>
              <w:lang w:eastAsia="zh-CN"/>
            </w:rPr>
            <w:t xml:space="preserve">  </w:t>
          </w:r>
        </w:p>
      </w:docPartBody>
    </w:docPart>
    <w:docPart>
      <w:docPartPr>
        <w:name w:val="770FCF3A12314A039CB54BCC5FBB9A8E"/>
        <w:category>
          <w:name w:val="General"/>
          <w:gallery w:val="placeholder"/>
        </w:category>
        <w:types>
          <w:type w:val="bbPlcHdr"/>
        </w:types>
        <w:behaviors>
          <w:behavior w:val="content"/>
        </w:behaviors>
        <w:guid w:val="{A5A11C2C-3144-432E-B717-FA839C1941C4}"/>
      </w:docPartPr>
      <w:docPartBody>
        <w:p w:rsidR="00A21080" w:rsidRDefault="00E2232C" w:rsidP="00E2232C">
          <w:pPr>
            <w:pStyle w:val="770FCF3A12314A039CB54BCC5FBB9A8E5"/>
          </w:pPr>
          <w:r w:rsidRPr="00627361">
            <w:rPr>
              <w:rFonts w:ascii="Arial" w:hAnsi="Arial" w:cs="Arial"/>
              <w:sz w:val="16"/>
              <w:szCs w:val="16"/>
              <w:lang w:eastAsia="zh-CN"/>
            </w:rPr>
            <w:t xml:space="preserve"> </w:t>
          </w:r>
        </w:p>
      </w:docPartBody>
    </w:docPart>
    <w:docPart>
      <w:docPartPr>
        <w:name w:val="EB669D7083964D9581E4B5DC714712F7"/>
        <w:category>
          <w:name w:val="General"/>
          <w:gallery w:val="placeholder"/>
        </w:category>
        <w:types>
          <w:type w:val="bbPlcHdr"/>
        </w:types>
        <w:behaviors>
          <w:behavior w:val="content"/>
        </w:behaviors>
        <w:guid w:val="{7805ABE1-466B-4DC8-AC60-C462BC218E2B}"/>
      </w:docPartPr>
      <w:docPartBody>
        <w:p w:rsidR="00A21080" w:rsidRDefault="00E2232C" w:rsidP="00E2232C">
          <w:pPr>
            <w:pStyle w:val="EB669D7083964D9581E4B5DC714712F75"/>
          </w:pPr>
          <w:r w:rsidRPr="00A419F0">
            <w:rPr>
              <w:rFonts w:ascii="Arial" w:hAnsi="Arial" w:cs="Arial"/>
              <w:sz w:val="16"/>
              <w:szCs w:val="16"/>
              <w:lang w:eastAsia="zh-CN"/>
            </w:rPr>
            <w:t xml:space="preserve"> </w:t>
          </w:r>
        </w:p>
      </w:docPartBody>
    </w:docPart>
    <w:docPart>
      <w:docPartPr>
        <w:name w:val="B819C9BB79A44F7D8734BDA8C7AF1A7A"/>
        <w:category>
          <w:name w:val="General"/>
          <w:gallery w:val="placeholder"/>
        </w:category>
        <w:types>
          <w:type w:val="bbPlcHdr"/>
        </w:types>
        <w:behaviors>
          <w:behavior w:val="content"/>
        </w:behaviors>
        <w:guid w:val="{053726C5-A1D2-4856-BF09-D32AC949768D}"/>
      </w:docPartPr>
      <w:docPartBody>
        <w:p w:rsidR="00A21080" w:rsidRDefault="00E2232C" w:rsidP="00E2232C">
          <w:pPr>
            <w:pStyle w:val="B819C9BB79A44F7D8734BDA8C7AF1A7A5"/>
          </w:pPr>
          <w:r w:rsidRPr="00EE57F8">
            <w:rPr>
              <w:rFonts w:ascii="Arial" w:hAnsi="Arial" w:cs="Arial"/>
              <w:sz w:val="16"/>
              <w:szCs w:val="16"/>
              <w:lang w:eastAsia="zh-CN"/>
            </w:rPr>
            <w:t xml:space="preserve">  </w:t>
          </w:r>
        </w:p>
      </w:docPartBody>
    </w:docPart>
    <w:docPart>
      <w:docPartPr>
        <w:name w:val="945B21AA3C24437FA388F9A4C080B193"/>
        <w:category>
          <w:name w:val="General"/>
          <w:gallery w:val="placeholder"/>
        </w:category>
        <w:types>
          <w:type w:val="bbPlcHdr"/>
        </w:types>
        <w:behaviors>
          <w:behavior w:val="content"/>
        </w:behaviors>
        <w:guid w:val="{136432AD-1F26-4DA5-B6C6-108C5BC2E86D}"/>
      </w:docPartPr>
      <w:docPartBody>
        <w:p w:rsidR="00A21080" w:rsidRDefault="00E2232C" w:rsidP="00E2232C">
          <w:pPr>
            <w:pStyle w:val="945B21AA3C24437FA388F9A4C080B1935"/>
          </w:pPr>
          <w:r w:rsidRPr="00BC3026">
            <w:rPr>
              <w:rFonts w:ascii="Arial" w:hAnsi="Arial" w:cs="Arial"/>
              <w:sz w:val="16"/>
              <w:szCs w:val="16"/>
              <w:lang w:eastAsia="zh-CN"/>
            </w:rPr>
            <w:t xml:space="preserve">  </w:t>
          </w:r>
        </w:p>
      </w:docPartBody>
    </w:docPart>
    <w:docPart>
      <w:docPartPr>
        <w:name w:val="471F814394D04DED9AE9CB51D5CF09C2"/>
        <w:category>
          <w:name w:val="General"/>
          <w:gallery w:val="placeholder"/>
        </w:category>
        <w:types>
          <w:type w:val="bbPlcHdr"/>
        </w:types>
        <w:behaviors>
          <w:behavior w:val="content"/>
        </w:behaviors>
        <w:guid w:val="{534F134A-0C88-4BD6-BFC6-5234B03FC087}"/>
      </w:docPartPr>
      <w:docPartBody>
        <w:p w:rsidR="00A21080" w:rsidRDefault="00E2232C" w:rsidP="00E2232C">
          <w:pPr>
            <w:pStyle w:val="471F814394D04DED9AE9CB51D5CF09C25"/>
          </w:pPr>
          <w:r w:rsidRPr="00627361">
            <w:rPr>
              <w:rFonts w:ascii="Arial" w:hAnsi="Arial" w:cs="Arial"/>
              <w:sz w:val="16"/>
              <w:szCs w:val="16"/>
              <w:lang w:eastAsia="zh-CN"/>
            </w:rPr>
            <w:t xml:space="preserve"> </w:t>
          </w:r>
        </w:p>
      </w:docPartBody>
    </w:docPart>
    <w:docPart>
      <w:docPartPr>
        <w:name w:val="DD75DAF127A74297AD96E65FE87BF1D4"/>
        <w:category>
          <w:name w:val="General"/>
          <w:gallery w:val="placeholder"/>
        </w:category>
        <w:types>
          <w:type w:val="bbPlcHdr"/>
        </w:types>
        <w:behaviors>
          <w:behavior w:val="content"/>
        </w:behaviors>
        <w:guid w:val="{FF157FF3-0E87-4870-9054-73083F4519B2}"/>
      </w:docPartPr>
      <w:docPartBody>
        <w:p w:rsidR="00A21080" w:rsidRDefault="00E2232C" w:rsidP="00E2232C">
          <w:pPr>
            <w:pStyle w:val="DD75DAF127A74297AD96E65FE87BF1D45"/>
          </w:pPr>
          <w:r w:rsidRPr="00A419F0">
            <w:rPr>
              <w:rFonts w:ascii="Arial" w:hAnsi="Arial" w:cs="Arial"/>
              <w:sz w:val="16"/>
              <w:szCs w:val="16"/>
              <w:lang w:eastAsia="zh-CN"/>
            </w:rPr>
            <w:t xml:space="preserve"> </w:t>
          </w:r>
        </w:p>
      </w:docPartBody>
    </w:docPart>
    <w:docPart>
      <w:docPartPr>
        <w:name w:val="E0E6601A0A634A4EBDC05F54FAD85D46"/>
        <w:category>
          <w:name w:val="General"/>
          <w:gallery w:val="placeholder"/>
        </w:category>
        <w:types>
          <w:type w:val="bbPlcHdr"/>
        </w:types>
        <w:behaviors>
          <w:behavior w:val="content"/>
        </w:behaviors>
        <w:guid w:val="{52CD153E-BB17-488D-92F4-2042209F4162}"/>
      </w:docPartPr>
      <w:docPartBody>
        <w:p w:rsidR="00A21080" w:rsidRDefault="00E2232C" w:rsidP="00E2232C">
          <w:pPr>
            <w:pStyle w:val="E0E6601A0A634A4EBDC05F54FAD85D465"/>
          </w:pPr>
          <w:r w:rsidRPr="00EE57F8">
            <w:rPr>
              <w:rFonts w:ascii="Arial" w:hAnsi="Arial" w:cs="Arial"/>
              <w:sz w:val="16"/>
              <w:szCs w:val="16"/>
              <w:lang w:eastAsia="zh-CN"/>
            </w:rPr>
            <w:t xml:space="preserve">  </w:t>
          </w:r>
        </w:p>
      </w:docPartBody>
    </w:docPart>
    <w:docPart>
      <w:docPartPr>
        <w:name w:val="738597EC26E7470D94A4511D876E1A9F"/>
        <w:category>
          <w:name w:val="General"/>
          <w:gallery w:val="placeholder"/>
        </w:category>
        <w:types>
          <w:type w:val="bbPlcHdr"/>
        </w:types>
        <w:behaviors>
          <w:behavior w:val="content"/>
        </w:behaviors>
        <w:guid w:val="{77695B5A-8B5F-492F-B8B5-4BFD0242C636}"/>
      </w:docPartPr>
      <w:docPartBody>
        <w:p w:rsidR="00A21080" w:rsidRDefault="00E2232C" w:rsidP="00E2232C">
          <w:pPr>
            <w:pStyle w:val="738597EC26E7470D94A4511D876E1A9F5"/>
          </w:pPr>
          <w:r w:rsidRPr="00BC3026">
            <w:rPr>
              <w:rFonts w:ascii="Arial" w:hAnsi="Arial" w:cs="Arial"/>
              <w:sz w:val="16"/>
              <w:szCs w:val="16"/>
              <w:lang w:eastAsia="zh-CN"/>
            </w:rPr>
            <w:t xml:space="preserve">  </w:t>
          </w:r>
        </w:p>
      </w:docPartBody>
    </w:docPart>
    <w:docPart>
      <w:docPartPr>
        <w:name w:val="1A895951B7FA426D9EFDB57E211C8696"/>
        <w:category>
          <w:name w:val="General"/>
          <w:gallery w:val="placeholder"/>
        </w:category>
        <w:types>
          <w:type w:val="bbPlcHdr"/>
        </w:types>
        <w:behaviors>
          <w:behavior w:val="content"/>
        </w:behaviors>
        <w:guid w:val="{FCA7C9CC-29AE-43D4-9750-8417073A974C}"/>
      </w:docPartPr>
      <w:docPartBody>
        <w:p w:rsidR="00A21080" w:rsidRDefault="00E2232C" w:rsidP="00E2232C">
          <w:pPr>
            <w:pStyle w:val="1A895951B7FA426D9EFDB57E211C86965"/>
          </w:pPr>
          <w:r w:rsidRPr="00627361">
            <w:rPr>
              <w:rFonts w:ascii="Arial" w:hAnsi="Arial" w:cs="Arial"/>
              <w:sz w:val="16"/>
              <w:szCs w:val="16"/>
              <w:lang w:eastAsia="zh-CN"/>
            </w:rPr>
            <w:t xml:space="preserve"> </w:t>
          </w:r>
        </w:p>
      </w:docPartBody>
    </w:docPart>
    <w:docPart>
      <w:docPartPr>
        <w:name w:val="C32879317351455D9EAF6AEA839D836B"/>
        <w:category>
          <w:name w:val="General"/>
          <w:gallery w:val="placeholder"/>
        </w:category>
        <w:types>
          <w:type w:val="bbPlcHdr"/>
        </w:types>
        <w:behaviors>
          <w:behavior w:val="content"/>
        </w:behaviors>
        <w:guid w:val="{373ED062-15B3-4D46-A2FC-1BF152DAB739}"/>
      </w:docPartPr>
      <w:docPartBody>
        <w:p w:rsidR="00A21080" w:rsidRDefault="00E2232C" w:rsidP="00E2232C">
          <w:pPr>
            <w:pStyle w:val="C32879317351455D9EAF6AEA839D836B5"/>
          </w:pPr>
          <w:r w:rsidRPr="00A419F0">
            <w:rPr>
              <w:rFonts w:ascii="Arial" w:hAnsi="Arial" w:cs="Arial"/>
              <w:sz w:val="16"/>
              <w:szCs w:val="16"/>
              <w:lang w:eastAsia="zh-CN"/>
            </w:rPr>
            <w:t xml:space="preserve"> </w:t>
          </w:r>
        </w:p>
      </w:docPartBody>
    </w:docPart>
    <w:docPart>
      <w:docPartPr>
        <w:name w:val="7739D8A010D44F9688D58BD8CFE7D5F3"/>
        <w:category>
          <w:name w:val="General"/>
          <w:gallery w:val="placeholder"/>
        </w:category>
        <w:types>
          <w:type w:val="bbPlcHdr"/>
        </w:types>
        <w:behaviors>
          <w:behavior w:val="content"/>
        </w:behaviors>
        <w:guid w:val="{7AC36092-191F-4F5D-B05A-4F216B7D29A3}"/>
      </w:docPartPr>
      <w:docPartBody>
        <w:p w:rsidR="00A21080" w:rsidRDefault="00E2232C" w:rsidP="00E2232C">
          <w:pPr>
            <w:pStyle w:val="7739D8A010D44F9688D58BD8CFE7D5F35"/>
          </w:pPr>
          <w:r w:rsidRPr="00EE57F8">
            <w:rPr>
              <w:rFonts w:ascii="Arial" w:hAnsi="Arial" w:cs="Arial"/>
              <w:sz w:val="16"/>
              <w:szCs w:val="16"/>
              <w:lang w:eastAsia="zh-CN"/>
            </w:rPr>
            <w:t xml:space="preserve">  </w:t>
          </w:r>
        </w:p>
      </w:docPartBody>
    </w:docPart>
    <w:docPart>
      <w:docPartPr>
        <w:name w:val="5449557AA0E840398620645E02A42DEC"/>
        <w:category>
          <w:name w:val="General"/>
          <w:gallery w:val="placeholder"/>
        </w:category>
        <w:types>
          <w:type w:val="bbPlcHdr"/>
        </w:types>
        <w:behaviors>
          <w:behavior w:val="content"/>
        </w:behaviors>
        <w:guid w:val="{A931F55D-4866-44B9-A524-7E22D3AF3CD0}"/>
      </w:docPartPr>
      <w:docPartBody>
        <w:p w:rsidR="00A21080" w:rsidRDefault="00E2232C" w:rsidP="00E2232C">
          <w:pPr>
            <w:pStyle w:val="5449557AA0E840398620645E02A42DEC5"/>
          </w:pPr>
          <w:r w:rsidRPr="00BC3026">
            <w:rPr>
              <w:rFonts w:ascii="Arial" w:hAnsi="Arial" w:cs="Arial"/>
              <w:sz w:val="16"/>
              <w:szCs w:val="16"/>
              <w:lang w:eastAsia="zh-CN"/>
            </w:rPr>
            <w:t xml:space="preserve">  </w:t>
          </w:r>
        </w:p>
      </w:docPartBody>
    </w:docPart>
    <w:docPart>
      <w:docPartPr>
        <w:name w:val="3EFAC1E6E77B40498948C1D27EFFF81F"/>
        <w:category>
          <w:name w:val="General"/>
          <w:gallery w:val="placeholder"/>
        </w:category>
        <w:types>
          <w:type w:val="bbPlcHdr"/>
        </w:types>
        <w:behaviors>
          <w:behavior w:val="content"/>
        </w:behaviors>
        <w:guid w:val="{60BB58BD-F6FD-4309-A6F9-211C1BEBC867}"/>
      </w:docPartPr>
      <w:docPartBody>
        <w:p w:rsidR="00A21080" w:rsidRDefault="00E2232C" w:rsidP="00E2232C">
          <w:pPr>
            <w:pStyle w:val="3EFAC1E6E77B40498948C1D27EFFF81F5"/>
          </w:pPr>
          <w:r w:rsidRPr="00627361">
            <w:rPr>
              <w:rFonts w:ascii="Arial" w:hAnsi="Arial" w:cs="Arial"/>
              <w:sz w:val="16"/>
              <w:szCs w:val="16"/>
              <w:lang w:eastAsia="zh-CN"/>
            </w:rPr>
            <w:t xml:space="preserve"> </w:t>
          </w:r>
        </w:p>
      </w:docPartBody>
    </w:docPart>
    <w:docPart>
      <w:docPartPr>
        <w:name w:val="3D53476F599144DB9C434267EDD473AC"/>
        <w:category>
          <w:name w:val="General"/>
          <w:gallery w:val="placeholder"/>
        </w:category>
        <w:types>
          <w:type w:val="bbPlcHdr"/>
        </w:types>
        <w:behaviors>
          <w:behavior w:val="content"/>
        </w:behaviors>
        <w:guid w:val="{A3ECE45E-E720-4959-8E35-3599A747F823}"/>
      </w:docPartPr>
      <w:docPartBody>
        <w:p w:rsidR="00A21080" w:rsidRDefault="00E2232C" w:rsidP="00E2232C">
          <w:pPr>
            <w:pStyle w:val="3D53476F599144DB9C434267EDD473AC5"/>
          </w:pPr>
          <w:r w:rsidRPr="00A419F0">
            <w:rPr>
              <w:rFonts w:ascii="Arial" w:hAnsi="Arial" w:cs="Arial"/>
              <w:sz w:val="16"/>
              <w:szCs w:val="16"/>
              <w:lang w:eastAsia="zh-CN"/>
            </w:rPr>
            <w:t xml:space="preserve"> </w:t>
          </w:r>
        </w:p>
      </w:docPartBody>
    </w:docPart>
    <w:docPart>
      <w:docPartPr>
        <w:name w:val="4EBC811096604C29B4A069BF67C7228E"/>
        <w:category>
          <w:name w:val="General"/>
          <w:gallery w:val="placeholder"/>
        </w:category>
        <w:types>
          <w:type w:val="bbPlcHdr"/>
        </w:types>
        <w:behaviors>
          <w:behavior w:val="content"/>
        </w:behaviors>
        <w:guid w:val="{0B4AB53D-7936-4AD8-AA19-F4649C3E5847}"/>
      </w:docPartPr>
      <w:docPartBody>
        <w:p w:rsidR="00A21080" w:rsidRDefault="00E2232C" w:rsidP="00E2232C">
          <w:pPr>
            <w:pStyle w:val="4EBC811096604C29B4A069BF67C7228E5"/>
          </w:pPr>
          <w:r w:rsidRPr="00EE57F8">
            <w:rPr>
              <w:rFonts w:ascii="Arial" w:hAnsi="Arial" w:cs="Arial"/>
              <w:sz w:val="16"/>
              <w:szCs w:val="16"/>
              <w:lang w:eastAsia="zh-CN"/>
            </w:rPr>
            <w:t xml:space="preserve">  </w:t>
          </w:r>
        </w:p>
      </w:docPartBody>
    </w:docPart>
    <w:docPart>
      <w:docPartPr>
        <w:name w:val="45DDECA377964860ACA88F55B8E1ADBA"/>
        <w:category>
          <w:name w:val="General"/>
          <w:gallery w:val="placeholder"/>
        </w:category>
        <w:types>
          <w:type w:val="bbPlcHdr"/>
        </w:types>
        <w:behaviors>
          <w:behavior w:val="content"/>
        </w:behaviors>
        <w:guid w:val="{50BDF039-8656-46EE-B518-5FE4726F6FE4}"/>
      </w:docPartPr>
      <w:docPartBody>
        <w:p w:rsidR="00A21080" w:rsidRDefault="00E2232C" w:rsidP="00E2232C">
          <w:pPr>
            <w:pStyle w:val="45DDECA377964860ACA88F55B8E1ADBA5"/>
          </w:pPr>
          <w:r w:rsidRPr="00BC3026">
            <w:rPr>
              <w:rFonts w:ascii="Arial" w:hAnsi="Arial" w:cs="Arial"/>
              <w:sz w:val="16"/>
              <w:szCs w:val="16"/>
              <w:lang w:eastAsia="zh-CN"/>
            </w:rPr>
            <w:t xml:space="preserve">  </w:t>
          </w:r>
        </w:p>
      </w:docPartBody>
    </w:docPart>
    <w:docPart>
      <w:docPartPr>
        <w:name w:val="57BDC94923714B5B85FF4FDE2A3CC10E"/>
        <w:category>
          <w:name w:val="General"/>
          <w:gallery w:val="placeholder"/>
        </w:category>
        <w:types>
          <w:type w:val="bbPlcHdr"/>
        </w:types>
        <w:behaviors>
          <w:behavior w:val="content"/>
        </w:behaviors>
        <w:guid w:val="{5F0C2DD4-41D5-475A-A657-0FBA2803674E}"/>
      </w:docPartPr>
      <w:docPartBody>
        <w:p w:rsidR="00A21080" w:rsidRDefault="00E2232C" w:rsidP="00E2232C">
          <w:pPr>
            <w:pStyle w:val="57BDC94923714B5B85FF4FDE2A3CC10E5"/>
          </w:pPr>
          <w:r w:rsidRPr="00627361">
            <w:rPr>
              <w:rFonts w:ascii="Arial" w:hAnsi="Arial" w:cs="Arial"/>
              <w:sz w:val="16"/>
              <w:szCs w:val="16"/>
              <w:lang w:eastAsia="zh-CN"/>
            </w:rPr>
            <w:t xml:space="preserve"> </w:t>
          </w:r>
        </w:p>
      </w:docPartBody>
    </w:docPart>
    <w:docPart>
      <w:docPartPr>
        <w:name w:val="994B1EC04C014CFDBA1FC06792C4D1D4"/>
        <w:category>
          <w:name w:val="General"/>
          <w:gallery w:val="placeholder"/>
        </w:category>
        <w:types>
          <w:type w:val="bbPlcHdr"/>
        </w:types>
        <w:behaviors>
          <w:behavior w:val="content"/>
        </w:behaviors>
        <w:guid w:val="{60CABB8D-3831-4BD1-B4E5-11CCF7C78209}"/>
      </w:docPartPr>
      <w:docPartBody>
        <w:p w:rsidR="00A21080" w:rsidRDefault="00E2232C" w:rsidP="00E2232C">
          <w:pPr>
            <w:pStyle w:val="994B1EC04C014CFDBA1FC06792C4D1D45"/>
          </w:pPr>
          <w:r w:rsidRPr="00A419F0">
            <w:rPr>
              <w:rFonts w:ascii="Arial" w:hAnsi="Arial" w:cs="Arial"/>
              <w:sz w:val="16"/>
              <w:szCs w:val="16"/>
              <w:lang w:eastAsia="zh-CN"/>
            </w:rPr>
            <w:t xml:space="preserve"> </w:t>
          </w:r>
        </w:p>
      </w:docPartBody>
    </w:docPart>
    <w:docPart>
      <w:docPartPr>
        <w:name w:val="46CBFE59F2B44E469F1C6208D759FB00"/>
        <w:category>
          <w:name w:val="General"/>
          <w:gallery w:val="placeholder"/>
        </w:category>
        <w:types>
          <w:type w:val="bbPlcHdr"/>
        </w:types>
        <w:behaviors>
          <w:behavior w:val="content"/>
        </w:behaviors>
        <w:guid w:val="{77E3359F-8752-469C-BA4D-6FEAD46D422D}"/>
      </w:docPartPr>
      <w:docPartBody>
        <w:p w:rsidR="00A21080" w:rsidRDefault="00E2232C" w:rsidP="00E2232C">
          <w:pPr>
            <w:pStyle w:val="46CBFE59F2B44E469F1C6208D759FB005"/>
          </w:pPr>
          <w:r w:rsidRPr="00EE57F8">
            <w:rPr>
              <w:rFonts w:ascii="Arial" w:hAnsi="Arial" w:cs="Arial"/>
              <w:sz w:val="16"/>
              <w:szCs w:val="16"/>
              <w:lang w:eastAsia="zh-CN"/>
            </w:rPr>
            <w:t xml:space="preserve">  </w:t>
          </w:r>
        </w:p>
      </w:docPartBody>
    </w:docPart>
    <w:docPart>
      <w:docPartPr>
        <w:name w:val="542A138CD7244EEB9CBD2EBD274B247C"/>
        <w:category>
          <w:name w:val="General"/>
          <w:gallery w:val="placeholder"/>
        </w:category>
        <w:types>
          <w:type w:val="bbPlcHdr"/>
        </w:types>
        <w:behaviors>
          <w:behavior w:val="content"/>
        </w:behaviors>
        <w:guid w:val="{3A080946-68AC-4231-AB07-10099FD59ABB}"/>
      </w:docPartPr>
      <w:docPartBody>
        <w:p w:rsidR="00A21080" w:rsidRDefault="00E2232C" w:rsidP="00E2232C">
          <w:pPr>
            <w:pStyle w:val="542A138CD7244EEB9CBD2EBD274B247C5"/>
          </w:pPr>
          <w:r w:rsidRPr="00BC3026">
            <w:rPr>
              <w:rFonts w:ascii="Arial" w:hAnsi="Arial" w:cs="Arial"/>
              <w:sz w:val="16"/>
              <w:szCs w:val="16"/>
              <w:lang w:eastAsia="zh-CN"/>
            </w:rPr>
            <w:t xml:space="preserve">  </w:t>
          </w:r>
        </w:p>
      </w:docPartBody>
    </w:docPart>
    <w:docPart>
      <w:docPartPr>
        <w:name w:val="8424E33AC7E840A6991910F12FD8EC57"/>
        <w:category>
          <w:name w:val="General"/>
          <w:gallery w:val="placeholder"/>
        </w:category>
        <w:types>
          <w:type w:val="bbPlcHdr"/>
        </w:types>
        <w:behaviors>
          <w:behavior w:val="content"/>
        </w:behaviors>
        <w:guid w:val="{767C24DB-112C-4AF1-A029-5384C96241CC}"/>
      </w:docPartPr>
      <w:docPartBody>
        <w:p w:rsidR="00A21080" w:rsidRDefault="00E2232C" w:rsidP="00E2232C">
          <w:pPr>
            <w:pStyle w:val="8424E33AC7E840A6991910F12FD8EC575"/>
          </w:pPr>
          <w:r w:rsidRPr="00627361">
            <w:rPr>
              <w:rFonts w:ascii="Arial" w:hAnsi="Arial" w:cs="Arial"/>
              <w:sz w:val="16"/>
              <w:szCs w:val="16"/>
              <w:lang w:eastAsia="zh-CN"/>
            </w:rPr>
            <w:t xml:space="preserve"> </w:t>
          </w:r>
        </w:p>
      </w:docPartBody>
    </w:docPart>
    <w:docPart>
      <w:docPartPr>
        <w:name w:val="233E248FB8AA42E49A8599C71107AAA5"/>
        <w:category>
          <w:name w:val="General"/>
          <w:gallery w:val="placeholder"/>
        </w:category>
        <w:types>
          <w:type w:val="bbPlcHdr"/>
        </w:types>
        <w:behaviors>
          <w:behavior w:val="content"/>
        </w:behaviors>
        <w:guid w:val="{75173DBF-5898-4FB6-9DF5-AFBFBB001933}"/>
      </w:docPartPr>
      <w:docPartBody>
        <w:p w:rsidR="00A21080" w:rsidRDefault="00E2232C" w:rsidP="00E2232C">
          <w:pPr>
            <w:pStyle w:val="233E248FB8AA42E49A8599C71107AAA55"/>
          </w:pPr>
          <w:r w:rsidRPr="00A419F0">
            <w:rPr>
              <w:rFonts w:ascii="Arial" w:hAnsi="Arial" w:cs="Arial"/>
              <w:sz w:val="16"/>
              <w:szCs w:val="16"/>
              <w:lang w:eastAsia="zh-CN"/>
            </w:rPr>
            <w:t xml:space="preserve"> </w:t>
          </w:r>
        </w:p>
      </w:docPartBody>
    </w:docPart>
    <w:docPart>
      <w:docPartPr>
        <w:name w:val="303FE12840A84D088D7D738509D38F94"/>
        <w:category>
          <w:name w:val="General"/>
          <w:gallery w:val="placeholder"/>
        </w:category>
        <w:types>
          <w:type w:val="bbPlcHdr"/>
        </w:types>
        <w:behaviors>
          <w:behavior w:val="content"/>
        </w:behaviors>
        <w:guid w:val="{03840288-4703-4D22-BAC7-C57F4CA9340F}"/>
      </w:docPartPr>
      <w:docPartBody>
        <w:p w:rsidR="00A21080" w:rsidRDefault="00E2232C" w:rsidP="00E2232C">
          <w:pPr>
            <w:pStyle w:val="303FE12840A84D088D7D738509D38F945"/>
          </w:pPr>
          <w:r w:rsidRPr="00EE57F8">
            <w:rPr>
              <w:rFonts w:ascii="Arial" w:hAnsi="Arial" w:cs="Arial"/>
              <w:sz w:val="16"/>
              <w:szCs w:val="16"/>
              <w:lang w:eastAsia="zh-CN"/>
            </w:rPr>
            <w:t xml:space="preserve">  </w:t>
          </w:r>
        </w:p>
      </w:docPartBody>
    </w:docPart>
    <w:docPart>
      <w:docPartPr>
        <w:name w:val="94211CE185E946C3A957A224038BEA0C"/>
        <w:category>
          <w:name w:val="General"/>
          <w:gallery w:val="placeholder"/>
        </w:category>
        <w:types>
          <w:type w:val="bbPlcHdr"/>
        </w:types>
        <w:behaviors>
          <w:behavior w:val="content"/>
        </w:behaviors>
        <w:guid w:val="{33EA0F05-3D89-475D-B287-F31D2A5D44A0}"/>
      </w:docPartPr>
      <w:docPartBody>
        <w:p w:rsidR="00A21080" w:rsidRDefault="00E2232C" w:rsidP="00E2232C">
          <w:pPr>
            <w:pStyle w:val="94211CE185E946C3A957A224038BEA0C5"/>
          </w:pPr>
          <w:r w:rsidRPr="00BC3026">
            <w:rPr>
              <w:rFonts w:ascii="Arial" w:hAnsi="Arial" w:cs="Arial"/>
              <w:sz w:val="16"/>
              <w:szCs w:val="16"/>
              <w:lang w:eastAsia="zh-CN"/>
            </w:rPr>
            <w:t xml:space="preserve">  </w:t>
          </w:r>
        </w:p>
      </w:docPartBody>
    </w:docPart>
    <w:docPart>
      <w:docPartPr>
        <w:name w:val="015B3134E34C49EEA6F9DAE1FBF19B3D"/>
        <w:category>
          <w:name w:val="General"/>
          <w:gallery w:val="placeholder"/>
        </w:category>
        <w:types>
          <w:type w:val="bbPlcHdr"/>
        </w:types>
        <w:behaviors>
          <w:behavior w:val="content"/>
        </w:behaviors>
        <w:guid w:val="{B5E10090-2A28-47FF-92D4-59C8252B4CC0}"/>
      </w:docPartPr>
      <w:docPartBody>
        <w:p w:rsidR="00A21080" w:rsidRDefault="00E2232C" w:rsidP="00E2232C">
          <w:pPr>
            <w:pStyle w:val="015B3134E34C49EEA6F9DAE1FBF19B3D5"/>
          </w:pPr>
          <w:r w:rsidRPr="00627361">
            <w:rPr>
              <w:rFonts w:ascii="Arial" w:hAnsi="Arial" w:cs="Arial"/>
              <w:sz w:val="16"/>
              <w:szCs w:val="16"/>
              <w:lang w:eastAsia="zh-CN"/>
            </w:rPr>
            <w:t xml:space="preserve"> </w:t>
          </w:r>
        </w:p>
      </w:docPartBody>
    </w:docPart>
    <w:docPart>
      <w:docPartPr>
        <w:name w:val="131806E8F1024C8ABFB3570CDD3E6EAE"/>
        <w:category>
          <w:name w:val="General"/>
          <w:gallery w:val="placeholder"/>
        </w:category>
        <w:types>
          <w:type w:val="bbPlcHdr"/>
        </w:types>
        <w:behaviors>
          <w:behavior w:val="content"/>
        </w:behaviors>
        <w:guid w:val="{669269DE-A3F3-4528-8C17-81FE7EA7182D}"/>
      </w:docPartPr>
      <w:docPartBody>
        <w:p w:rsidR="00A21080" w:rsidRDefault="00E2232C" w:rsidP="00E2232C">
          <w:pPr>
            <w:pStyle w:val="131806E8F1024C8ABFB3570CDD3E6EAE5"/>
          </w:pPr>
          <w:r w:rsidRPr="00A419F0">
            <w:rPr>
              <w:rFonts w:ascii="Arial" w:hAnsi="Arial" w:cs="Arial"/>
              <w:sz w:val="16"/>
              <w:szCs w:val="16"/>
              <w:lang w:eastAsia="zh-CN"/>
            </w:rPr>
            <w:t xml:space="preserve"> </w:t>
          </w:r>
        </w:p>
      </w:docPartBody>
    </w:docPart>
    <w:docPart>
      <w:docPartPr>
        <w:name w:val="D12EAE3977714450981B3785D596A28B"/>
        <w:category>
          <w:name w:val="General"/>
          <w:gallery w:val="placeholder"/>
        </w:category>
        <w:types>
          <w:type w:val="bbPlcHdr"/>
        </w:types>
        <w:behaviors>
          <w:behavior w:val="content"/>
        </w:behaviors>
        <w:guid w:val="{3D1F451F-2293-41BB-BDE3-4B2E97847954}"/>
      </w:docPartPr>
      <w:docPartBody>
        <w:p w:rsidR="00A21080" w:rsidRDefault="00E2232C" w:rsidP="00E2232C">
          <w:pPr>
            <w:pStyle w:val="D12EAE3977714450981B3785D596A28B5"/>
          </w:pPr>
          <w:r w:rsidRPr="00EE57F8">
            <w:rPr>
              <w:rFonts w:ascii="Arial" w:hAnsi="Arial" w:cs="Arial"/>
              <w:sz w:val="16"/>
              <w:szCs w:val="16"/>
              <w:lang w:eastAsia="zh-CN"/>
            </w:rPr>
            <w:t xml:space="preserve">  </w:t>
          </w:r>
        </w:p>
      </w:docPartBody>
    </w:docPart>
    <w:docPart>
      <w:docPartPr>
        <w:name w:val="9D019EEBCC7F4ECDB45E250220F80DF8"/>
        <w:category>
          <w:name w:val="General"/>
          <w:gallery w:val="placeholder"/>
        </w:category>
        <w:types>
          <w:type w:val="bbPlcHdr"/>
        </w:types>
        <w:behaviors>
          <w:behavior w:val="content"/>
        </w:behaviors>
        <w:guid w:val="{7CC46BD9-111F-423A-BE56-E489E0144DCC}"/>
      </w:docPartPr>
      <w:docPartBody>
        <w:p w:rsidR="00A21080" w:rsidRDefault="00E2232C" w:rsidP="00E2232C">
          <w:pPr>
            <w:pStyle w:val="9D019EEBCC7F4ECDB45E250220F80DF85"/>
          </w:pPr>
          <w:r w:rsidRPr="00BC3026">
            <w:rPr>
              <w:rFonts w:ascii="Arial" w:hAnsi="Arial" w:cs="Arial"/>
              <w:sz w:val="16"/>
              <w:szCs w:val="16"/>
              <w:lang w:eastAsia="zh-CN"/>
            </w:rPr>
            <w:t xml:space="preserve">  </w:t>
          </w:r>
        </w:p>
      </w:docPartBody>
    </w:docPart>
    <w:docPart>
      <w:docPartPr>
        <w:name w:val="4AE36DDA972443EA982C5DDF6961E3B4"/>
        <w:category>
          <w:name w:val="General"/>
          <w:gallery w:val="placeholder"/>
        </w:category>
        <w:types>
          <w:type w:val="bbPlcHdr"/>
        </w:types>
        <w:behaviors>
          <w:behavior w:val="content"/>
        </w:behaviors>
        <w:guid w:val="{618F733B-96E0-4962-9A75-DF77ED0ECE6A}"/>
      </w:docPartPr>
      <w:docPartBody>
        <w:p w:rsidR="00A21080" w:rsidRDefault="00E2232C" w:rsidP="00E2232C">
          <w:pPr>
            <w:pStyle w:val="4AE36DDA972443EA982C5DDF6961E3B45"/>
          </w:pPr>
          <w:r w:rsidRPr="00627361">
            <w:rPr>
              <w:rFonts w:ascii="Arial" w:hAnsi="Arial" w:cs="Arial"/>
              <w:sz w:val="16"/>
              <w:szCs w:val="16"/>
              <w:lang w:eastAsia="zh-CN"/>
            </w:rPr>
            <w:t xml:space="preserve"> </w:t>
          </w:r>
        </w:p>
      </w:docPartBody>
    </w:docPart>
    <w:docPart>
      <w:docPartPr>
        <w:name w:val="5902CB99BC274F80B12209547895E045"/>
        <w:category>
          <w:name w:val="General"/>
          <w:gallery w:val="placeholder"/>
        </w:category>
        <w:types>
          <w:type w:val="bbPlcHdr"/>
        </w:types>
        <w:behaviors>
          <w:behavior w:val="content"/>
        </w:behaviors>
        <w:guid w:val="{0B533E8F-AC6F-4734-AC51-3E62A5FAC932}"/>
      </w:docPartPr>
      <w:docPartBody>
        <w:p w:rsidR="00A21080" w:rsidRDefault="00E2232C" w:rsidP="00E2232C">
          <w:pPr>
            <w:pStyle w:val="5902CB99BC274F80B12209547895E0455"/>
          </w:pPr>
          <w:r w:rsidRPr="00A419F0">
            <w:rPr>
              <w:rFonts w:ascii="Arial" w:hAnsi="Arial" w:cs="Arial"/>
              <w:sz w:val="16"/>
              <w:szCs w:val="16"/>
              <w:lang w:eastAsia="zh-CN"/>
            </w:rPr>
            <w:t xml:space="preserve"> </w:t>
          </w:r>
        </w:p>
      </w:docPartBody>
    </w:docPart>
    <w:docPart>
      <w:docPartPr>
        <w:name w:val="FCE7C9F7147042CC91F52CB1C562C2BB"/>
        <w:category>
          <w:name w:val="General"/>
          <w:gallery w:val="placeholder"/>
        </w:category>
        <w:types>
          <w:type w:val="bbPlcHdr"/>
        </w:types>
        <w:behaviors>
          <w:behavior w:val="content"/>
        </w:behaviors>
        <w:guid w:val="{8F8347B5-D7A8-49A1-BC18-D2023EBA726B}"/>
      </w:docPartPr>
      <w:docPartBody>
        <w:p w:rsidR="00A21080" w:rsidRDefault="00E2232C" w:rsidP="00E2232C">
          <w:pPr>
            <w:pStyle w:val="FCE7C9F7147042CC91F52CB1C562C2BB5"/>
          </w:pPr>
          <w:r w:rsidRPr="00EE57F8">
            <w:rPr>
              <w:rFonts w:ascii="Arial" w:hAnsi="Arial" w:cs="Arial"/>
              <w:sz w:val="16"/>
              <w:szCs w:val="16"/>
              <w:lang w:eastAsia="zh-CN"/>
            </w:rPr>
            <w:t xml:space="preserve">  </w:t>
          </w:r>
        </w:p>
      </w:docPartBody>
    </w:docPart>
    <w:docPart>
      <w:docPartPr>
        <w:name w:val="2E19FAE321124D5BB232F4F45708E6A2"/>
        <w:category>
          <w:name w:val="General"/>
          <w:gallery w:val="placeholder"/>
        </w:category>
        <w:types>
          <w:type w:val="bbPlcHdr"/>
        </w:types>
        <w:behaviors>
          <w:behavior w:val="content"/>
        </w:behaviors>
        <w:guid w:val="{DD0DC261-F54A-41D1-9BEB-0760C2D613F5}"/>
      </w:docPartPr>
      <w:docPartBody>
        <w:p w:rsidR="00A21080" w:rsidRDefault="00E2232C" w:rsidP="00E2232C">
          <w:pPr>
            <w:pStyle w:val="2E19FAE321124D5BB232F4F45708E6A25"/>
          </w:pPr>
          <w:r w:rsidRPr="00BC3026">
            <w:rPr>
              <w:rFonts w:ascii="Arial" w:hAnsi="Arial" w:cs="Arial"/>
              <w:sz w:val="16"/>
              <w:szCs w:val="16"/>
              <w:lang w:eastAsia="zh-CN"/>
            </w:rPr>
            <w:t xml:space="preserve">  </w:t>
          </w:r>
        </w:p>
      </w:docPartBody>
    </w:docPart>
    <w:docPart>
      <w:docPartPr>
        <w:name w:val="56A7DF4334624D9D93FBCF12A4124F8E"/>
        <w:category>
          <w:name w:val="General"/>
          <w:gallery w:val="placeholder"/>
        </w:category>
        <w:types>
          <w:type w:val="bbPlcHdr"/>
        </w:types>
        <w:behaviors>
          <w:behavior w:val="content"/>
        </w:behaviors>
        <w:guid w:val="{17067B02-F695-413A-8BC9-53E3AF3B496E}"/>
      </w:docPartPr>
      <w:docPartBody>
        <w:p w:rsidR="00A21080" w:rsidRDefault="00E2232C" w:rsidP="00E2232C">
          <w:pPr>
            <w:pStyle w:val="56A7DF4334624D9D93FBCF12A4124F8E5"/>
          </w:pPr>
          <w:r w:rsidRPr="00627361">
            <w:rPr>
              <w:rFonts w:ascii="Arial" w:hAnsi="Arial" w:cs="Arial"/>
              <w:sz w:val="16"/>
              <w:szCs w:val="16"/>
              <w:lang w:eastAsia="zh-CN"/>
            </w:rPr>
            <w:t xml:space="preserve"> </w:t>
          </w:r>
        </w:p>
      </w:docPartBody>
    </w:docPart>
    <w:docPart>
      <w:docPartPr>
        <w:name w:val="C764460B1DEF4B9FB5A59C2A3C0B3F47"/>
        <w:category>
          <w:name w:val="General"/>
          <w:gallery w:val="placeholder"/>
        </w:category>
        <w:types>
          <w:type w:val="bbPlcHdr"/>
        </w:types>
        <w:behaviors>
          <w:behavior w:val="content"/>
        </w:behaviors>
        <w:guid w:val="{4BFDA772-4676-4F6A-914E-69F22E317C8E}"/>
      </w:docPartPr>
      <w:docPartBody>
        <w:p w:rsidR="00A21080" w:rsidRDefault="00E2232C" w:rsidP="00E2232C">
          <w:pPr>
            <w:pStyle w:val="C764460B1DEF4B9FB5A59C2A3C0B3F475"/>
          </w:pPr>
          <w:r w:rsidRPr="00A419F0">
            <w:rPr>
              <w:rFonts w:ascii="Arial" w:hAnsi="Arial" w:cs="Arial"/>
              <w:sz w:val="16"/>
              <w:szCs w:val="16"/>
              <w:lang w:eastAsia="zh-CN"/>
            </w:rPr>
            <w:t xml:space="preserve"> </w:t>
          </w:r>
        </w:p>
      </w:docPartBody>
    </w:docPart>
    <w:docPart>
      <w:docPartPr>
        <w:name w:val="D6BE4676173D4480AD3D0AB264E18727"/>
        <w:category>
          <w:name w:val="General"/>
          <w:gallery w:val="placeholder"/>
        </w:category>
        <w:types>
          <w:type w:val="bbPlcHdr"/>
        </w:types>
        <w:behaviors>
          <w:behavior w:val="content"/>
        </w:behaviors>
        <w:guid w:val="{E99D0718-BB59-4645-97CB-2EDEBD681213}"/>
      </w:docPartPr>
      <w:docPartBody>
        <w:p w:rsidR="00A21080" w:rsidRDefault="00E2232C" w:rsidP="00E2232C">
          <w:pPr>
            <w:pStyle w:val="D6BE4676173D4480AD3D0AB264E187275"/>
          </w:pPr>
          <w:r w:rsidRPr="00EE57F8">
            <w:rPr>
              <w:rFonts w:ascii="Arial" w:hAnsi="Arial" w:cs="Arial"/>
              <w:sz w:val="16"/>
              <w:szCs w:val="16"/>
              <w:lang w:eastAsia="zh-CN"/>
            </w:rPr>
            <w:t xml:space="preserve">  </w:t>
          </w:r>
        </w:p>
      </w:docPartBody>
    </w:docPart>
    <w:docPart>
      <w:docPartPr>
        <w:name w:val="9AE9E9CE2AB046F193484349A20CAADE"/>
        <w:category>
          <w:name w:val="General"/>
          <w:gallery w:val="placeholder"/>
        </w:category>
        <w:types>
          <w:type w:val="bbPlcHdr"/>
        </w:types>
        <w:behaviors>
          <w:behavior w:val="content"/>
        </w:behaviors>
        <w:guid w:val="{FF4FFAD4-D31C-4A86-BF3A-ABBEC018BE2C}"/>
      </w:docPartPr>
      <w:docPartBody>
        <w:p w:rsidR="00A21080" w:rsidRDefault="00E2232C" w:rsidP="00E2232C">
          <w:pPr>
            <w:pStyle w:val="9AE9E9CE2AB046F193484349A20CAADE5"/>
          </w:pPr>
          <w:r w:rsidRPr="00BC3026">
            <w:rPr>
              <w:rFonts w:ascii="Arial" w:hAnsi="Arial" w:cs="Arial"/>
              <w:sz w:val="16"/>
              <w:szCs w:val="16"/>
              <w:lang w:eastAsia="zh-CN"/>
            </w:rPr>
            <w:t xml:space="preserve">  </w:t>
          </w:r>
        </w:p>
      </w:docPartBody>
    </w:docPart>
    <w:docPart>
      <w:docPartPr>
        <w:name w:val="5D72B43C8C82450B82B5DBC301E3F50E"/>
        <w:category>
          <w:name w:val="General"/>
          <w:gallery w:val="placeholder"/>
        </w:category>
        <w:types>
          <w:type w:val="bbPlcHdr"/>
        </w:types>
        <w:behaviors>
          <w:behavior w:val="content"/>
        </w:behaviors>
        <w:guid w:val="{DD46E69B-DE8E-412E-85E7-871530DDA673}"/>
      </w:docPartPr>
      <w:docPartBody>
        <w:p w:rsidR="00A21080" w:rsidRDefault="00E2232C" w:rsidP="00E2232C">
          <w:pPr>
            <w:pStyle w:val="5D72B43C8C82450B82B5DBC301E3F50E5"/>
          </w:pPr>
          <w:r w:rsidRPr="00627361">
            <w:rPr>
              <w:rFonts w:ascii="Arial" w:hAnsi="Arial" w:cs="Arial"/>
              <w:sz w:val="16"/>
              <w:szCs w:val="16"/>
              <w:lang w:eastAsia="zh-CN"/>
            </w:rPr>
            <w:t xml:space="preserve"> </w:t>
          </w:r>
        </w:p>
      </w:docPartBody>
    </w:docPart>
    <w:docPart>
      <w:docPartPr>
        <w:name w:val="35F34899DC164D9799C4E374A4F25EAD"/>
        <w:category>
          <w:name w:val="General"/>
          <w:gallery w:val="placeholder"/>
        </w:category>
        <w:types>
          <w:type w:val="bbPlcHdr"/>
        </w:types>
        <w:behaviors>
          <w:behavior w:val="content"/>
        </w:behaviors>
        <w:guid w:val="{5D40BCCE-CF2F-488E-8878-62EF46753D2D}"/>
      </w:docPartPr>
      <w:docPartBody>
        <w:p w:rsidR="00A21080" w:rsidRDefault="00E2232C" w:rsidP="00E2232C">
          <w:pPr>
            <w:pStyle w:val="35F34899DC164D9799C4E374A4F25EAD5"/>
          </w:pPr>
          <w:r w:rsidRPr="00A419F0">
            <w:rPr>
              <w:rFonts w:ascii="Arial" w:hAnsi="Arial" w:cs="Arial"/>
              <w:sz w:val="16"/>
              <w:szCs w:val="16"/>
              <w:lang w:eastAsia="zh-CN"/>
            </w:rPr>
            <w:t xml:space="preserve"> </w:t>
          </w:r>
        </w:p>
      </w:docPartBody>
    </w:docPart>
    <w:docPart>
      <w:docPartPr>
        <w:name w:val="70A54C85C5974CC29D2597DDFA7EC885"/>
        <w:category>
          <w:name w:val="General"/>
          <w:gallery w:val="placeholder"/>
        </w:category>
        <w:types>
          <w:type w:val="bbPlcHdr"/>
        </w:types>
        <w:behaviors>
          <w:behavior w:val="content"/>
        </w:behaviors>
        <w:guid w:val="{C5703FBE-2C94-46F8-A4E0-93A1434D4138}"/>
      </w:docPartPr>
      <w:docPartBody>
        <w:p w:rsidR="00A21080" w:rsidRDefault="00E2232C" w:rsidP="00E2232C">
          <w:pPr>
            <w:pStyle w:val="70A54C85C5974CC29D2597DDFA7EC8855"/>
          </w:pPr>
          <w:r w:rsidRPr="00EE57F8">
            <w:rPr>
              <w:rFonts w:ascii="Arial" w:hAnsi="Arial" w:cs="Arial"/>
              <w:sz w:val="16"/>
              <w:szCs w:val="16"/>
              <w:lang w:eastAsia="zh-CN"/>
            </w:rPr>
            <w:t xml:space="preserve">  </w:t>
          </w:r>
        </w:p>
      </w:docPartBody>
    </w:docPart>
    <w:docPart>
      <w:docPartPr>
        <w:name w:val="E2110DD2C33F457DBA428F7025D1FF06"/>
        <w:category>
          <w:name w:val="General"/>
          <w:gallery w:val="placeholder"/>
        </w:category>
        <w:types>
          <w:type w:val="bbPlcHdr"/>
        </w:types>
        <w:behaviors>
          <w:behavior w:val="content"/>
        </w:behaviors>
        <w:guid w:val="{9A8C0ECB-58C2-491D-B1CC-366A34098881}"/>
      </w:docPartPr>
      <w:docPartBody>
        <w:p w:rsidR="00A21080" w:rsidRDefault="00E2232C" w:rsidP="00E2232C">
          <w:pPr>
            <w:pStyle w:val="E2110DD2C33F457DBA428F7025D1FF065"/>
          </w:pPr>
          <w:r w:rsidRPr="00BC3026">
            <w:rPr>
              <w:rFonts w:ascii="Arial" w:hAnsi="Arial" w:cs="Arial"/>
              <w:sz w:val="16"/>
              <w:szCs w:val="16"/>
              <w:lang w:eastAsia="zh-CN"/>
            </w:rPr>
            <w:t xml:space="preserve">  </w:t>
          </w:r>
        </w:p>
      </w:docPartBody>
    </w:docPart>
    <w:docPart>
      <w:docPartPr>
        <w:name w:val="702CC98A67F94207A684BD6E85A5F771"/>
        <w:category>
          <w:name w:val="General"/>
          <w:gallery w:val="placeholder"/>
        </w:category>
        <w:types>
          <w:type w:val="bbPlcHdr"/>
        </w:types>
        <w:behaviors>
          <w:behavior w:val="content"/>
        </w:behaviors>
        <w:guid w:val="{4A49C21A-FF68-42E4-B1BA-EE6DA9FB66CC}"/>
      </w:docPartPr>
      <w:docPartBody>
        <w:p w:rsidR="00A21080" w:rsidRDefault="00E2232C" w:rsidP="00E2232C">
          <w:pPr>
            <w:pStyle w:val="702CC98A67F94207A684BD6E85A5F7715"/>
          </w:pPr>
          <w:r w:rsidRPr="00627361">
            <w:rPr>
              <w:rFonts w:ascii="Arial" w:hAnsi="Arial" w:cs="Arial"/>
              <w:sz w:val="16"/>
              <w:szCs w:val="16"/>
              <w:lang w:eastAsia="zh-CN"/>
            </w:rPr>
            <w:t xml:space="preserve"> </w:t>
          </w:r>
        </w:p>
      </w:docPartBody>
    </w:docPart>
    <w:docPart>
      <w:docPartPr>
        <w:name w:val="20182F4636E547948C8DB527AF76F604"/>
        <w:category>
          <w:name w:val="General"/>
          <w:gallery w:val="placeholder"/>
        </w:category>
        <w:types>
          <w:type w:val="bbPlcHdr"/>
        </w:types>
        <w:behaviors>
          <w:behavior w:val="content"/>
        </w:behaviors>
        <w:guid w:val="{401356C7-5D2F-46F2-B575-3991F86E6571}"/>
      </w:docPartPr>
      <w:docPartBody>
        <w:p w:rsidR="00A21080" w:rsidRDefault="00E2232C" w:rsidP="00E2232C">
          <w:pPr>
            <w:pStyle w:val="20182F4636E547948C8DB527AF76F6045"/>
          </w:pPr>
          <w:r w:rsidRPr="00A419F0">
            <w:rPr>
              <w:rFonts w:ascii="Arial" w:hAnsi="Arial" w:cs="Arial"/>
              <w:sz w:val="16"/>
              <w:szCs w:val="16"/>
              <w:lang w:eastAsia="zh-CN"/>
            </w:rPr>
            <w:t xml:space="preserve"> </w:t>
          </w:r>
        </w:p>
      </w:docPartBody>
    </w:docPart>
    <w:docPart>
      <w:docPartPr>
        <w:name w:val="91553CEFFB504B8B8629B4D06ABEA709"/>
        <w:category>
          <w:name w:val="General"/>
          <w:gallery w:val="placeholder"/>
        </w:category>
        <w:types>
          <w:type w:val="bbPlcHdr"/>
        </w:types>
        <w:behaviors>
          <w:behavior w:val="content"/>
        </w:behaviors>
        <w:guid w:val="{2AE3AC30-6056-4C2F-AE46-9155D659B699}"/>
      </w:docPartPr>
      <w:docPartBody>
        <w:p w:rsidR="00A21080" w:rsidRDefault="00E2232C" w:rsidP="00E2232C">
          <w:pPr>
            <w:pStyle w:val="91553CEFFB504B8B8629B4D06ABEA7095"/>
          </w:pPr>
          <w:r w:rsidRPr="00EE57F8">
            <w:rPr>
              <w:rFonts w:ascii="Arial" w:hAnsi="Arial" w:cs="Arial"/>
              <w:sz w:val="16"/>
              <w:szCs w:val="16"/>
              <w:lang w:eastAsia="zh-CN"/>
            </w:rPr>
            <w:t xml:space="preserve">  </w:t>
          </w:r>
        </w:p>
      </w:docPartBody>
    </w:docPart>
    <w:docPart>
      <w:docPartPr>
        <w:name w:val="9F2012F4F9E94BB781C97BD8C1F36DC9"/>
        <w:category>
          <w:name w:val="General"/>
          <w:gallery w:val="placeholder"/>
        </w:category>
        <w:types>
          <w:type w:val="bbPlcHdr"/>
        </w:types>
        <w:behaviors>
          <w:behavior w:val="content"/>
        </w:behaviors>
        <w:guid w:val="{C22DBFB0-8427-4038-B99E-0BA99507CD05}"/>
      </w:docPartPr>
      <w:docPartBody>
        <w:p w:rsidR="00A21080" w:rsidRDefault="00E2232C" w:rsidP="00E2232C">
          <w:pPr>
            <w:pStyle w:val="9F2012F4F9E94BB781C97BD8C1F36DC95"/>
          </w:pPr>
          <w:r w:rsidRPr="00BC3026">
            <w:rPr>
              <w:rFonts w:ascii="Arial" w:hAnsi="Arial" w:cs="Arial"/>
              <w:sz w:val="16"/>
              <w:szCs w:val="16"/>
              <w:lang w:eastAsia="zh-CN"/>
            </w:rPr>
            <w:t xml:space="preserve">  </w:t>
          </w:r>
        </w:p>
      </w:docPartBody>
    </w:docPart>
    <w:docPart>
      <w:docPartPr>
        <w:name w:val="4987EE9DD3064C0EB4BE9DD290ABEE83"/>
        <w:category>
          <w:name w:val="General"/>
          <w:gallery w:val="placeholder"/>
        </w:category>
        <w:types>
          <w:type w:val="bbPlcHdr"/>
        </w:types>
        <w:behaviors>
          <w:behavior w:val="content"/>
        </w:behaviors>
        <w:guid w:val="{271C8495-09FF-42D9-9454-0421341656D4}"/>
      </w:docPartPr>
      <w:docPartBody>
        <w:p w:rsidR="00A21080" w:rsidRDefault="00E2232C" w:rsidP="00E2232C">
          <w:pPr>
            <w:pStyle w:val="4987EE9DD3064C0EB4BE9DD290ABEE835"/>
          </w:pPr>
          <w:r w:rsidRPr="00627361">
            <w:rPr>
              <w:rFonts w:ascii="Arial" w:hAnsi="Arial" w:cs="Arial"/>
              <w:sz w:val="16"/>
              <w:szCs w:val="16"/>
              <w:lang w:eastAsia="zh-CN"/>
            </w:rPr>
            <w:t xml:space="preserve"> </w:t>
          </w:r>
        </w:p>
      </w:docPartBody>
    </w:docPart>
    <w:docPart>
      <w:docPartPr>
        <w:name w:val="EA1D5C27E0EC42158444ADECC86E1C69"/>
        <w:category>
          <w:name w:val="General"/>
          <w:gallery w:val="placeholder"/>
        </w:category>
        <w:types>
          <w:type w:val="bbPlcHdr"/>
        </w:types>
        <w:behaviors>
          <w:behavior w:val="content"/>
        </w:behaviors>
        <w:guid w:val="{5719A993-6FF3-44C3-8A5D-570015E1918C}"/>
      </w:docPartPr>
      <w:docPartBody>
        <w:p w:rsidR="00A21080" w:rsidRDefault="00E2232C" w:rsidP="00E2232C">
          <w:pPr>
            <w:pStyle w:val="EA1D5C27E0EC42158444ADECC86E1C695"/>
          </w:pPr>
          <w:r w:rsidRPr="00A419F0">
            <w:rPr>
              <w:rFonts w:ascii="Arial" w:hAnsi="Arial" w:cs="Arial"/>
              <w:sz w:val="16"/>
              <w:szCs w:val="16"/>
              <w:lang w:eastAsia="zh-CN"/>
            </w:rPr>
            <w:t xml:space="preserve"> </w:t>
          </w:r>
        </w:p>
      </w:docPartBody>
    </w:docPart>
    <w:docPart>
      <w:docPartPr>
        <w:name w:val="DA4B6D9FE2B54389AA905373DEB82B0B"/>
        <w:category>
          <w:name w:val="General"/>
          <w:gallery w:val="placeholder"/>
        </w:category>
        <w:types>
          <w:type w:val="bbPlcHdr"/>
        </w:types>
        <w:behaviors>
          <w:behavior w:val="content"/>
        </w:behaviors>
        <w:guid w:val="{AACAA6A3-155D-4A00-9C59-A973493214DD}"/>
      </w:docPartPr>
      <w:docPartBody>
        <w:p w:rsidR="00A21080" w:rsidRDefault="00E2232C" w:rsidP="00E2232C">
          <w:pPr>
            <w:pStyle w:val="DA4B6D9FE2B54389AA905373DEB82B0B5"/>
          </w:pPr>
          <w:r w:rsidRPr="00EE57F8">
            <w:rPr>
              <w:rFonts w:ascii="Arial" w:hAnsi="Arial" w:cs="Arial"/>
              <w:sz w:val="16"/>
              <w:szCs w:val="16"/>
              <w:lang w:eastAsia="zh-CN"/>
            </w:rPr>
            <w:t xml:space="preserve">  </w:t>
          </w:r>
        </w:p>
      </w:docPartBody>
    </w:docPart>
    <w:docPart>
      <w:docPartPr>
        <w:name w:val="B8611184FAD94B47A71B140C7868654D"/>
        <w:category>
          <w:name w:val="General"/>
          <w:gallery w:val="placeholder"/>
        </w:category>
        <w:types>
          <w:type w:val="bbPlcHdr"/>
        </w:types>
        <w:behaviors>
          <w:behavior w:val="content"/>
        </w:behaviors>
        <w:guid w:val="{E91CF452-05F3-4B39-A73B-A15C585BFDD0}"/>
      </w:docPartPr>
      <w:docPartBody>
        <w:p w:rsidR="00A21080" w:rsidRDefault="00E2232C" w:rsidP="00E2232C">
          <w:pPr>
            <w:pStyle w:val="B8611184FAD94B47A71B140C7868654D5"/>
          </w:pPr>
          <w:r w:rsidRPr="00BC3026">
            <w:rPr>
              <w:rFonts w:ascii="Arial" w:hAnsi="Arial" w:cs="Arial"/>
              <w:sz w:val="16"/>
              <w:szCs w:val="16"/>
              <w:lang w:eastAsia="zh-CN"/>
            </w:rPr>
            <w:t xml:space="preserve">  </w:t>
          </w:r>
        </w:p>
      </w:docPartBody>
    </w:docPart>
    <w:docPart>
      <w:docPartPr>
        <w:name w:val="CF751B2D4A3D4502AC9B54E2D6929C8A"/>
        <w:category>
          <w:name w:val="General"/>
          <w:gallery w:val="placeholder"/>
        </w:category>
        <w:types>
          <w:type w:val="bbPlcHdr"/>
        </w:types>
        <w:behaviors>
          <w:behavior w:val="content"/>
        </w:behaviors>
        <w:guid w:val="{1A493AE0-1D73-4C76-9603-1DC5F949E3BD}"/>
      </w:docPartPr>
      <w:docPartBody>
        <w:p w:rsidR="00A21080" w:rsidRDefault="00E2232C" w:rsidP="00E2232C">
          <w:pPr>
            <w:pStyle w:val="CF751B2D4A3D4502AC9B54E2D6929C8A5"/>
          </w:pPr>
          <w:r w:rsidRPr="00627361">
            <w:rPr>
              <w:rFonts w:ascii="Arial" w:hAnsi="Arial" w:cs="Arial"/>
              <w:sz w:val="16"/>
              <w:szCs w:val="16"/>
              <w:lang w:eastAsia="zh-CN"/>
            </w:rPr>
            <w:t xml:space="preserve"> </w:t>
          </w:r>
        </w:p>
      </w:docPartBody>
    </w:docPart>
    <w:docPart>
      <w:docPartPr>
        <w:name w:val="A0B67927045C48F6B3CA4513FF594CC9"/>
        <w:category>
          <w:name w:val="General"/>
          <w:gallery w:val="placeholder"/>
        </w:category>
        <w:types>
          <w:type w:val="bbPlcHdr"/>
        </w:types>
        <w:behaviors>
          <w:behavior w:val="content"/>
        </w:behaviors>
        <w:guid w:val="{41496139-2D6F-4362-8EBA-D3393E3B9364}"/>
      </w:docPartPr>
      <w:docPartBody>
        <w:p w:rsidR="00A21080" w:rsidRDefault="00E2232C" w:rsidP="00E2232C">
          <w:pPr>
            <w:pStyle w:val="A0B67927045C48F6B3CA4513FF594CC95"/>
          </w:pPr>
          <w:r w:rsidRPr="00A419F0">
            <w:rPr>
              <w:rFonts w:ascii="Arial" w:hAnsi="Arial" w:cs="Arial"/>
              <w:sz w:val="16"/>
              <w:szCs w:val="16"/>
              <w:lang w:eastAsia="zh-CN"/>
            </w:rPr>
            <w:t xml:space="preserve"> </w:t>
          </w:r>
        </w:p>
      </w:docPartBody>
    </w:docPart>
    <w:docPart>
      <w:docPartPr>
        <w:name w:val="6FE8B4D7268D4C829CF609F96B97E284"/>
        <w:category>
          <w:name w:val="General"/>
          <w:gallery w:val="placeholder"/>
        </w:category>
        <w:types>
          <w:type w:val="bbPlcHdr"/>
        </w:types>
        <w:behaviors>
          <w:behavior w:val="content"/>
        </w:behaviors>
        <w:guid w:val="{8DBE3DEB-FBA0-4284-86FE-49F3951BC62B}"/>
      </w:docPartPr>
      <w:docPartBody>
        <w:p w:rsidR="00A21080" w:rsidRDefault="00E2232C" w:rsidP="00E2232C">
          <w:pPr>
            <w:pStyle w:val="6FE8B4D7268D4C829CF609F96B97E2845"/>
          </w:pPr>
          <w:r w:rsidRPr="00EE57F8">
            <w:rPr>
              <w:rFonts w:ascii="Arial" w:hAnsi="Arial" w:cs="Arial"/>
              <w:sz w:val="16"/>
              <w:szCs w:val="16"/>
              <w:lang w:eastAsia="zh-CN"/>
            </w:rPr>
            <w:t xml:space="preserve">  </w:t>
          </w:r>
        </w:p>
      </w:docPartBody>
    </w:docPart>
    <w:docPart>
      <w:docPartPr>
        <w:name w:val="BC0C1C4EB14C4D79BBF16E55BE9DAEBB"/>
        <w:category>
          <w:name w:val="General"/>
          <w:gallery w:val="placeholder"/>
        </w:category>
        <w:types>
          <w:type w:val="bbPlcHdr"/>
        </w:types>
        <w:behaviors>
          <w:behavior w:val="content"/>
        </w:behaviors>
        <w:guid w:val="{F1B4770E-0C47-4C7B-BCB9-15837A7AB394}"/>
      </w:docPartPr>
      <w:docPartBody>
        <w:p w:rsidR="00A21080" w:rsidRDefault="00E2232C" w:rsidP="00E2232C">
          <w:pPr>
            <w:pStyle w:val="BC0C1C4EB14C4D79BBF16E55BE9DAEBB5"/>
          </w:pPr>
          <w:r w:rsidRPr="00BC3026">
            <w:rPr>
              <w:rFonts w:ascii="Arial" w:hAnsi="Arial" w:cs="Arial"/>
              <w:sz w:val="16"/>
              <w:szCs w:val="16"/>
              <w:lang w:eastAsia="zh-CN"/>
            </w:rPr>
            <w:t xml:space="preserve">  </w:t>
          </w:r>
        </w:p>
      </w:docPartBody>
    </w:docPart>
    <w:docPart>
      <w:docPartPr>
        <w:name w:val="67A97C47381B40C4AF1B77CE5A46943D"/>
        <w:category>
          <w:name w:val="General"/>
          <w:gallery w:val="placeholder"/>
        </w:category>
        <w:types>
          <w:type w:val="bbPlcHdr"/>
        </w:types>
        <w:behaviors>
          <w:behavior w:val="content"/>
        </w:behaviors>
        <w:guid w:val="{F3CD4962-E644-4E08-A89A-49CF4DD16FDE}"/>
      </w:docPartPr>
      <w:docPartBody>
        <w:p w:rsidR="00A21080" w:rsidRDefault="00E2232C" w:rsidP="00E2232C">
          <w:pPr>
            <w:pStyle w:val="67A97C47381B40C4AF1B77CE5A46943D5"/>
          </w:pPr>
          <w:r w:rsidRPr="00627361">
            <w:rPr>
              <w:rFonts w:ascii="Arial" w:hAnsi="Arial" w:cs="Arial"/>
              <w:sz w:val="16"/>
              <w:szCs w:val="16"/>
              <w:lang w:eastAsia="zh-CN"/>
            </w:rPr>
            <w:t xml:space="preserve"> </w:t>
          </w:r>
        </w:p>
      </w:docPartBody>
    </w:docPart>
    <w:docPart>
      <w:docPartPr>
        <w:name w:val="779446F6C60A4C0E90EC8DA1CB7A1CAB"/>
        <w:category>
          <w:name w:val="General"/>
          <w:gallery w:val="placeholder"/>
        </w:category>
        <w:types>
          <w:type w:val="bbPlcHdr"/>
        </w:types>
        <w:behaviors>
          <w:behavior w:val="content"/>
        </w:behaviors>
        <w:guid w:val="{CF5C8CCB-1A21-4AB8-8305-2FEC648F3082}"/>
      </w:docPartPr>
      <w:docPartBody>
        <w:p w:rsidR="00A21080" w:rsidRDefault="00E2232C" w:rsidP="00E2232C">
          <w:pPr>
            <w:pStyle w:val="779446F6C60A4C0E90EC8DA1CB7A1CAB5"/>
          </w:pPr>
          <w:r w:rsidRPr="00A419F0">
            <w:rPr>
              <w:rFonts w:ascii="Arial" w:hAnsi="Arial" w:cs="Arial"/>
              <w:sz w:val="16"/>
              <w:szCs w:val="16"/>
              <w:lang w:eastAsia="zh-CN"/>
            </w:rPr>
            <w:t xml:space="preserve"> </w:t>
          </w:r>
        </w:p>
      </w:docPartBody>
    </w:docPart>
    <w:docPart>
      <w:docPartPr>
        <w:name w:val="C602153C01574E97B12FC5170DC1899A"/>
        <w:category>
          <w:name w:val="General"/>
          <w:gallery w:val="placeholder"/>
        </w:category>
        <w:types>
          <w:type w:val="bbPlcHdr"/>
        </w:types>
        <w:behaviors>
          <w:behavior w:val="content"/>
        </w:behaviors>
        <w:guid w:val="{CAF8C3E6-15BE-4294-B8CF-D1B3C1FDF974}"/>
      </w:docPartPr>
      <w:docPartBody>
        <w:p w:rsidR="00A21080" w:rsidRDefault="00E2232C" w:rsidP="00E2232C">
          <w:pPr>
            <w:pStyle w:val="C602153C01574E97B12FC5170DC1899A5"/>
          </w:pPr>
          <w:r w:rsidRPr="00C21A27">
            <w:rPr>
              <w:rFonts w:ascii="Arial" w:hAnsi="Arial" w:cs="Arial"/>
              <w:sz w:val="16"/>
              <w:szCs w:val="16"/>
              <w:lang w:eastAsia="zh-CN"/>
            </w:rPr>
            <w:t xml:space="preserve">  </w:t>
          </w:r>
        </w:p>
      </w:docPartBody>
    </w:docPart>
    <w:docPart>
      <w:docPartPr>
        <w:name w:val="2EC42E4205154E12851D752B51715673"/>
        <w:category>
          <w:name w:val="General"/>
          <w:gallery w:val="placeholder"/>
        </w:category>
        <w:types>
          <w:type w:val="bbPlcHdr"/>
        </w:types>
        <w:behaviors>
          <w:behavior w:val="content"/>
        </w:behaviors>
        <w:guid w:val="{9BABD656-446B-4866-B1BA-FB2C433673EE}"/>
      </w:docPartPr>
      <w:docPartBody>
        <w:p w:rsidR="00A21080" w:rsidRDefault="00E2232C" w:rsidP="00E2232C">
          <w:pPr>
            <w:pStyle w:val="2EC42E4205154E12851D752B517156735"/>
          </w:pPr>
          <w:r w:rsidRPr="00BC3026">
            <w:rPr>
              <w:rFonts w:ascii="Arial" w:hAnsi="Arial" w:cs="Arial"/>
              <w:sz w:val="16"/>
              <w:szCs w:val="16"/>
              <w:lang w:eastAsia="zh-CN"/>
            </w:rPr>
            <w:t xml:space="preserve">  </w:t>
          </w:r>
        </w:p>
      </w:docPartBody>
    </w:docPart>
    <w:docPart>
      <w:docPartPr>
        <w:name w:val="503E0E622F4443B4B93D79836EC762B0"/>
        <w:category>
          <w:name w:val="General"/>
          <w:gallery w:val="placeholder"/>
        </w:category>
        <w:types>
          <w:type w:val="bbPlcHdr"/>
        </w:types>
        <w:behaviors>
          <w:behavior w:val="content"/>
        </w:behaviors>
        <w:guid w:val="{81316B2F-6185-4E1A-9CF0-52B9599135E3}"/>
      </w:docPartPr>
      <w:docPartBody>
        <w:p w:rsidR="00A21080" w:rsidRDefault="00E2232C" w:rsidP="00E2232C">
          <w:pPr>
            <w:pStyle w:val="503E0E622F4443B4B93D79836EC762B05"/>
          </w:pPr>
          <w:r w:rsidRPr="00627361">
            <w:rPr>
              <w:rFonts w:ascii="Arial" w:hAnsi="Arial" w:cs="Arial"/>
              <w:sz w:val="16"/>
              <w:szCs w:val="16"/>
              <w:lang w:eastAsia="zh-CN"/>
            </w:rPr>
            <w:t xml:space="preserve"> </w:t>
          </w:r>
        </w:p>
      </w:docPartBody>
    </w:docPart>
    <w:docPart>
      <w:docPartPr>
        <w:name w:val="4303E43CC2354C94BE7398A166CDE139"/>
        <w:category>
          <w:name w:val="General"/>
          <w:gallery w:val="placeholder"/>
        </w:category>
        <w:types>
          <w:type w:val="bbPlcHdr"/>
        </w:types>
        <w:behaviors>
          <w:behavior w:val="content"/>
        </w:behaviors>
        <w:guid w:val="{20DA38F2-6A4B-4149-8CCC-329D360CC7C9}"/>
      </w:docPartPr>
      <w:docPartBody>
        <w:p w:rsidR="00A21080" w:rsidRDefault="00E2232C" w:rsidP="00E2232C">
          <w:pPr>
            <w:pStyle w:val="4303E43CC2354C94BE7398A166CDE1395"/>
          </w:pPr>
          <w:r w:rsidRPr="00A419F0">
            <w:rPr>
              <w:rFonts w:ascii="Arial" w:hAnsi="Arial" w:cs="Arial"/>
              <w:sz w:val="16"/>
              <w:szCs w:val="16"/>
              <w:lang w:eastAsia="zh-CN"/>
            </w:rPr>
            <w:t xml:space="preserve"> </w:t>
          </w:r>
        </w:p>
      </w:docPartBody>
    </w:docPart>
    <w:docPart>
      <w:docPartPr>
        <w:name w:val="39BF2FBBFDBD4936A85782587E89B255"/>
        <w:category>
          <w:name w:val="General"/>
          <w:gallery w:val="placeholder"/>
        </w:category>
        <w:types>
          <w:type w:val="bbPlcHdr"/>
        </w:types>
        <w:behaviors>
          <w:behavior w:val="content"/>
        </w:behaviors>
        <w:guid w:val="{6F8C35C5-6E41-45CE-8C5E-D4D6D95A356B}"/>
      </w:docPartPr>
      <w:docPartBody>
        <w:p w:rsidR="00A21080" w:rsidRDefault="00E2232C" w:rsidP="00E2232C">
          <w:pPr>
            <w:pStyle w:val="39BF2FBBFDBD4936A85782587E89B2555"/>
          </w:pPr>
          <w:r w:rsidRPr="00C21A27">
            <w:rPr>
              <w:rFonts w:ascii="Arial" w:hAnsi="Arial" w:cs="Arial"/>
              <w:sz w:val="16"/>
              <w:szCs w:val="16"/>
              <w:lang w:eastAsia="zh-CN"/>
            </w:rPr>
            <w:t xml:space="preserve">  </w:t>
          </w:r>
        </w:p>
      </w:docPartBody>
    </w:docPart>
    <w:docPart>
      <w:docPartPr>
        <w:name w:val="B93C349DA27644DCBE8326D3519FFD3F"/>
        <w:category>
          <w:name w:val="General"/>
          <w:gallery w:val="placeholder"/>
        </w:category>
        <w:types>
          <w:type w:val="bbPlcHdr"/>
        </w:types>
        <w:behaviors>
          <w:behavior w:val="content"/>
        </w:behaviors>
        <w:guid w:val="{36F2B47A-76E3-40CD-BD27-E6DC1C77EEB4}"/>
      </w:docPartPr>
      <w:docPartBody>
        <w:p w:rsidR="00A21080" w:rsidRDefault="00E2232C" w:rsidP="00E2232C">
          <w:pPr>
            <w:pStyle w:val="B93C349DA27644DCBE8326D3519FFD3F5"/>
          </w:pPr>
          <w:r w:rsidRPr="00BC3026">
            <w:rPr>
              <w:rFonts w:ascii="Arial" w:hAnsi="Arial" w:cs="Arial"/>
              <w:sz w:val="16"/>
              <w:szCs w:val="16"/>
              <w:lang w:eastAsia="zh-CN"/>
            </w:rPr>
            <w:t xml:space="preserve">  </w:t>
          </w:r>
        </w:p>
      </w:docPartBody>
    </w:docPart>
    <w:docPart>
      <w:docPartPr>
        <w:name w:val="8BDB02B847A74CBE91D6DB0564EEEBFF"/>
        <w:category>
          <w:name w:val="General"/>
          <w:gallery w:val="placeholder"/>
        </w:category>
        <w:types>
          <w:type w:val="bbPlcHdr"/>
        </w:types>
        <w:behaviors>
          <w:behavior w:val="content"/>
        </w:behaviors>
        <w:guid w:val="{F394F7C5-B601-4E73-9F29-326EE124296F}"/>
      </w:docPartPr>
      <w:docPartBody>
        <w:p w:rsidR="00A21080" w:rsidRDefault="00E2232C" w:rsidP="00E2232C">
          <w:pPr>
            <w:pStyle w:val="8BDB02B847A74CBE91D6DB0564EEEBFF5"/>
          </w:pPr>
          <w:r w:rsidRPr="00627361">
            <w:rPr>
              <w:rFonts w:ascii="Arial" w:hAnsi="Arial" w:cs="Arial"/>
              <w:sz w:val="16"/>
              <w:szCs w:val="16"/>
              <w:lang w:eastAsia="zh-CN"/>
            </w:rPr>
            <w:t xml:space="preserve"> </w:t>
          </w:r>
        </w:p>
      </w:docPartBody>
    </w:docPart>
    <w:docPart>
      <w:docPartPr>
        <w:name w:val="B6B61C90F3A84D1989B85ADF3CDD2905"/>
        <w:category>
          <w:name w:val="General"/>
          <w:gallery w:val="placeholder"/>
        </w:category>
        <w:types>
          <w:type w:val="bbPlcHdr"/>
        </w:types>
        <w:behaviors>
          <w:behavior w:val="content"/>
        </w:behaviors>
        <w:guid w:val="{7DC70417-53CD-43B3-B376-C35EA0DF7EBD}"/>
      </w:docPartPr>
      <w:docPartBody>
        <w:p w:rsidR="00A21080" w:rsidRDefault="00E2232C" w:rsidP="00E2232C">
          <w:pPr>
            <w:pStyle w:val="B6B61C90F3A84D1989B85ADF3CDD29055"/>
          </w:pPr>
          <w:r w:rsidRPr="00A419F0">
            <w:rPr>
              <w:rFonts w:ascii="Arial" w:hAnsi="Arial" w:cs="Arial"/>
              <w:sz w:val="16"/>
              <w:szCs w:val="16"/>
              <w:lang w:eastAsia="zh-CN"/>
            </w:rPr>
            <w:t xml:space="preserve"> </w:t>
          </w:r>
        </w:p>
      </w:docPartBody>
    </w:docPart>
    <w:docPart>
      <w:docPartPr>
        <w:name w:val="CF66C62231644A8AA126BC12A96A88B4"/>
        <w:category>
          <w:name w:val="General"/>
          <w:gallery w:val="placeholder"/>
        </w:category>
        <w:types>
          <w:type w:val="bbPlcHdr"/>
        </w:types>
        <w:behaviors>
          <w:behavior w:val="content"/>
        </w:behaviors>
        <w:guid w:val="{CB4ADD10-3418-4509-8011-76343B42A1FB}"/>
      </w:docPartPr>
      <w:docPartBody>
        <w:p w:rsidR="00A21080" w:rsidRDefault="00E2232C" w:rsidP="00E2232C">
          <w:pPr>
            <w:pStyle w:val="CF66C62231644A8AA126BC12A96A88B45"/>
          </w:pPr>
          <w:r w:rsidRPr="00C21A27">
            <w:rPr>
              <w:rFonts w:ascii="Arial" w:hAnsi="Arial" w:cs="Arial"/>
              <w:sz w:val="16"/>
              <w:szCs w:val="16"/>
              <w:lang w:eastAsia="zh-CN"/>
            </w:rPr>
            <w:t xml:space="preserve">  </w:t>
          </w:r>
        </w:p>
      </w:docPartBody>
    </w:docPart>
    <w:docPart>
      <w:docPartPr>
        <w:name w:val="AD6C0F515D1E47BB9352FB4A940C5360"/>
        <w:category>
          <w:name w:val="General"/>
          <w:gallery w:val="placeholder"/>
        </w:category>
        <w:types>
          <w:type w:val="bbPlcHdr"/>
        </w:types>
        <w:behaviors>
          <w:behavior w:val="content"/>
        </w:behaviors>
        <w:guid w:val="{89C1F89C-17CB-4953-B3CF-1D8365E014E5}"/>
      </w:docPartPr>
      <w:docPartBody>
        <w:p w:rsidR="00A21080" w:rsidRDefault="00E2232C" w:rsidP="00E2232C">
          <w:pPr>
            <w:pStyle w:val="AD6C0F515D1E47BB9352FB4A940C53605"/>
          </w:pPr>
          <w:r w:rsidRPr="00BC3026">
            <w:rPr>
              <w:rFonts w:ascii="Arial" w:hAnsi="Arial" w:cs="Arial"/>
              <w:sz w:val="16"/>
              <w:szCs w:val="16"/>
              <w:lang w:eastAsia="zh-CN"/>
            </w:rPr>
            <w:t xml:space="preserve">  </w:t>
          </w:r>
        </w:p>
      </w:docPartBody>
    </w:docPart>
    <w:docPart>
      <w:docPartPr>
        <w:name w:val="F2552C20532A4C87B00D26C435E6A08F"/>
        <w:category>
          <w:name w:val="General"/>
          <w:gallery w:val="placeholder"/>
        </w:category>
        <w:types>
          <w:type w:val="bbPlcHdr"/>
        </w:types>
        <w:behaviors>
          <w:behavior w:val="content"/>
        </w:behaviors>
        <w:guid w:val="{A771FC57-5B86-42CD-BF07-E4DF930FB7F7}"/>
      </w:docPartPr>
      <w:docPartBody>
        <w:p w:rsidR="00A21080" w:rsidRDefault="00E2232C" w:rsidP="00E2232C">
          <w:pPr>
            <w:pStyle w:val="F2552C20532A4C87B00D26C435E6A08F5"/>
          </w:pPr>
          <w:r w:rsidRPr="00627361">
            <w:rPr>
              <w:rFonts w:ascii="Arial" w:hAnsi="Arial" w:cs="Arial"/>
              <w:sz w:val="16"/>
              <w:szCs w:val="16"/>
              <w:lang w:eastAsia="zh-CN"/>
            </w:rPr>
            <w:t xml:space="preserve"> </w:t>
          </w:r>
        </w:p>
      </w:docPartBody>
    </w:docPart>
    <w:docPart>
      <w:docPartPr>
        <w:name w:val="19381E3180BD4CBA815EF22192AB118C"/>
        <w:category>
          <w:name w:val="General"/>
          <w:gallery w:val="placeholder"/>
        </w:category>
        <w:types>
          <w:type w:val="bbPlcHdr"/>
        </w:types>
        <w:behaviors>
          <w:behavior w:val="content"/>
        </w:behaviors>
        <w:guid w:val="{16E6EC26-6247-4FAB-B104-607316E7A61D}"/>
      </w:docPartPr>
      <w:docPartBody>
        <w:p w:rsidR="00A21080" w:rsidRDefault="00E2232C" w:rsidP="00E2232C">
          <w:pPr>
            <w:pStyle w:val="19381E3180BD4CBA815EF22192AB118C5"/>
          </w:pPr>
          <w:r w:rsidRPr="00A419F0">
            <w:rPr>
              <w:rFonts w:ascii="Arial" w:hAnsi="Arial" w:cs="Arial"/>
              <w:sz w:val="16"/>
              <w:szCs w:val="16"/>
              <w:lang w:eastAsia="zh-CN"/>
            </w:rPr>
            <w:t xml:space="preserve"> </w:t>
          </w:r>
        </w:p>
      </w:docPartBody>
    </w:docPart>
    <w:docPart>
      <w:docPartPr>
        <w:name w:val="0B2C7C103FC14F8E8A59E3BEB53E203A"/>
        <w:category>
          <w:name w:val="General"/>
          <w:gallery w:val="placeholder"/>
        </w:category>
        <w:types>
          <w:type w:val="bbPlcHdr"/>
        </w:types>
        <w:behaviors>
          <w:behavior w:val="content"/>
        </w:behaviors>
        <w:guid w:val="{695ACF78-B944-47C7-9B15-358705EBF5AE}"/>
      </w:docPartPr>
      <w:docPartBody>
        <w:p w:rsidR="00A21080" w:rsidRDefault="00E2232C" w:rsidP="00E2232C">
          <w:pPr>
            <w:pStyle w:val="0B2C7C103FC14F8E8A59E3BEB53E203A5"/>
          </w:pPr>
          <w:r w:rsidRPr="00C21A27">
            <w:rPr>
              <w:rFonts w:ascii="Arial" w:hAnsi="Arial" w:cs="Arial"/>
              <w:sz w:val="16"/>
              <w:szCs w:val="16"/>
              <w:lang w:eastAsia="zh-CN"/>
            </w:rPr>
            <w:t xml:space="preserve">  </w:t>
          </w:r>
        </w:p>
      </w:docPartBody>
    </w:docPart>
    <w:docPart>
      <w:docPartPr>
        <w:name w:val="AC6C2E0F79B24B8D867DF55B3A6F0323"/>
        <w:category>
          <w:name w:val="General"/>
          <w:gallery w:val="placeholder"/>
        </w:category>
        <w:types>
          <w:type w:val="bbPlcHdr"/>
        </w:types>
        <w:behaviors>
          <w:behavior w:val="content"/>
        </w:behaviors>
        <w:guid w:val="{9634936A-7849-4064-ABDD-245CD64B5A0C}"/>
      </w:docPartPr>
      <w:docPartBody>
        <w:p w:rsidR="00A21080" w:rsidRDefault="00E2232C" w:rsidP="00E2232C">
          <w:pPr>
            <w:pStyle w:val="AC6C2E0F79B24B8D867DF55B3A6F03235"/>
          </w:pPr>
          <w:r w:rsidRPr="00BC3026">
            <w:rPr>
              <w:rFonts w:ascii="Arial" w:hAnsi="Arial" w:cs="Arial"/>
              <w:sz w:val="16"/>
              <w:szCs w:val="16"/>
              <w:lang w:eastAsia="zh-CN"/>
            </w:rPr>
            <w:t xml:space="preserve">  </w:t>
          </w:r>
        </w:p>
      </w:docPartBody>
    </w:docPart>
    <w:docPart>
      <w:docPartPr>
        <w:name w:val="1ED8085F39434E219AD76C0F39DDA763"/>
        <w:category>
          <w:name w:val="General"/>
          <w:gallery w:val="placeholder"/>
        </w:category>
        <w:types>
          <w:type w:val="bbPlcHdr"/>
        </w:types>
        <w:behaviors>
          <w:behavior w:val="content"/>
        </w:behaviors>
        <w:guid w:val="{4500E112-3AEB-449C-BC92-5DB9A7A0A139}"/>
      </w:docPartPr>
      <w:docPartBody>
        <w:p w:rsidR="00A21080" w:rsidRDefault="00E2232C" w:rsidP="00E2232C">
          <w:pPr>
            <w:pStyle w:val="1ED8085F39434E219AD76C0F39DDA7635"/>
          </w:pPr>
          <w:r w:rsidRPr="00627361">
            <w:rPr>
              <w:rFonts w:ascii="Arial" w:hAnsi="Arial" w:cs="Arial"/>
              <w:sz w:val="16"/>
              <w:szCs w:val="16"/>
              <w:lang w:eastAsia="zh-CN"/>
            </w:rPr>
            <w:t xml:space="preserve"> </w:t>
          </w:r>
        </w:p>
      </w:docPartBody>
    </w:docPart>
    <w:docPart>
      <w:docPartPr>
        <w:name w:val="8943AAE8D8824D38810C4A155B3E1109"/>
        <w:category>
          <w:name w:val="General"/>
          <w:gallery w:val="placeholder"/>
        </w:category>
        <w:types>
          <w:type w:val="bbPlcHdr"/>
        </w:types>
        <w:behaviors>
          <w:behavior w:val="content"/>
        </w:behaviors>
        <w:guid w:val="{BE54414B-8838-49F3-A232-CF039C758503}"/>
      </w:docPartPr>
      <w:docPartBody>
        <w:p w:rsidR="00A21080" w:rsidRDefault="00E2232C" w:rsidP="00E2232C">
          <w:pPr>
            <w:pStyle w:val="8943AAE8D8824D38810C4A155B3E11095"/>
          </w:pPr>
          <w:r w:rsidRPr="00A419F0">
            <w:rPr>
              <w:rFonts w:ascii="Arial" w:hAnsi="Arial" w:cs="Arial"/>
              <w:sz w:val="16"/>
              <w:szCs w:val="16"/>
              <w:lang w:eastAsia="zh-CN"/>
            </w:rPr>
            <w:t xml:space="preserve"> </w:t>
          </w:r>
        </w:p>
      </w:docPartBody>
    </w:docPart>
    <w:docPart>
      <w:docPartPr>
        <w:name w:val="E327E253C52F426FBF16F755C7A6A947"/>
        <w:category>
          <w:name w:val="General"/>
          <w:gallery w:val="placeholder"/>
        </w:category>
        <w:types>
          <w:type w:val="bbPlcHdr"/>
        </w:types>
        <w:behaviors>
          <w:behavior w:val="content"/>
        </w:behaviors>
        <w:guid w:val="{B5E5D4BE-B124-4F1F-BDB3-D5918676F0E0}"/>
      </w:docPartPr>
      <w:docPartBody>
        <w:p w:rsidR="00A21080" w:rsidRDefault="00E2232C" w:rsidP="00E2232C">
          <w:pPr>
            <w:pStyle w:val="E327E253C52F426FBF16F755C7A6A9475"/>
          </w:pPr>
          <w:r w:rsidRPr="00C21A27">
            <w:rPr>
              <w:rFonts w:ascii="Arial" w:hAnsi="Arial" w:cs="Arial"/>
              <w:sz w:val="16"/>
              <w:szCs w:val="16"/>
              <w:lang w:eastAsia="zh-CN"/>
            </w:rPr>
            <w:t xml:space="preserve">  </w:t>
          </w:r>
        </w:p>
      </w:docPartBody>
    </w:docPart>
    <w:docPart>
      <w:docPartPr>
        <w:name w:val="2940B4670D56472F8496F324D5B73D5F"/>
        <w:category>
          <w:name w:val="General"/>
          <w:gallery w:val="placeholder"/>
        </w:category>
        <w:types>
          <w:type w:val="bbPlcHdr"/>
        </w:types>
        <w:behaviors>
          <w:behavior w:val="content"/>
        </w:behaviors>
        <w:guid w:val="{CFC66ADC-12C3-41AA-A702-46A0ED121DEF}"/>
      </w:docPartPr>
      <w:docPartBody>
        <w:p w:rsidR="00A21080" w:rsidRDefault="00E2232C" w:rsidP="00E2232C">
          <w:pPr>
            <w:pStyle w:val="2940B4670D56472F8496F324D5B73D5F5"/>
          </w:pPr>
          <w:r w:rsidRPr="00BC3026">
            <w:rPr>
              <w:rFonts w:ascii="Arial" w:hAnsi="Arial" w:cs="Arial"/>
              <w:sz w:val="16"/>
              <w:szCs w:val="16"/>
              <w:lang w:eastAsia="zh-CN"/>
            </w:rPr>
            <w:t xml:space="preserve">  </w:t>
          </w:r>
        </w:p>
      </w:docPartBody>
    </w:docPart>
    <w:docPart>
      <w:docPartPr>
        <w:name w:val="C4F508F2B4AD44D787FC9A5E405E7457"/>
        <w:category>
          <w:name w:val="General"/>
          <w:gallery w:val="placeholder"/>
        </w:category>
        <w:types>
          <w:type w:val="bbPlcHdr"/>
        </w:types>
        <w:behaviors>
          <w:behavior w:val="content"/>
        </w:behaviors>
        <w:guid w:val="{FD2250E4-A1FE-4BDE-9316-FE370C8C94E6}"/>
      </w:docPartPr>
      <w:docPartBody>
        <w:p w:rsidR="00A21080" w:rsidRDefault="00E2232C" w:rsidP="00E2232C">
          <w:pPr>
            <w:pStyle w:val="C4F508F2B4AD44D787FC9A5E405E74575"/>
          </w:pPr>
          <w:r w:rsidRPr="00627361">
            <w:rPr>
              <w:rFonts w:ascii="Arial" w:hAnsi="Arial" w:cs="Arial"/>
              <w:sz w:val="16"/>
              <w:szCs w:val="16"/>
              <w:lang w:eastAsia="zh-CN"/>
            </w:rPr>
            <w:t xml:space="preserve"> </w:t>
          </w:r>
        </w:p>
      </w:docPartBody>
    </w:docPart>
    <w:docPart>
      <w:docPartPr>
        <w:name w:val="9707BD087DE548A2A150AA7ECAFF281E"/>
        <w:category>
          <w:name w:val="General"/>
          <w:gallery w:val="placeholder"/>
        </w:category>
        <w:types>
          <w:type w:val="bbPlcHdr"/>
        </w:types>
        <w:behaviors>
          <w:behavior w:val="content"/>
        </w:behaviors>
        <w:guid w:val="{5947A2B7-DFEA-4620-B0D8-22B4D7DD2EE2}"/>
      </w:docPartPr>
      <w:docPartBody>
        <w:p w:rsidR="00A21080" w:rsidRDefault="00E2232C" w:rsidP="00E2232C">
          <w:pPr>
            <w:pStyle w:val="9707BD087DE548A2A150AA7ECAFF281E5"/>
          </w:pPr>
          <w:r w:rsidRPr="00A419F0">
            <w:rPr>
              <w:rFonts w:ascii="Arial" w:hAnsi="Arial" w:cs="Arial"/>
              <w:sz w:val="16"/>
              <w:szCs w:val="16"/>
              <w:lang w:eastAsia="zh-CN"/>
            </w:rPr>
            <w:t xml:space="preserve"> </w:t>
          </w:r>
        </w:p>
      </w:docPartBody>
    </w:docPart>
    <w:docPart>
      <w:docPartPr>
        <w:name w:val="28A35199860547929F919FF0A1A4BABA"/>
        <w:category>
          <w:name w:val="General"/>
          <w:gallery w:val="placeholder"/>
        </w:category>
        <w:types>
          <w:type w:val="bbPlcHdr"/>
        </w:types>
        <w:behaviors>
          <w:behavior w:val="content"/>
        </w:behaviors>
        <w:guid w:val="{AC909AED-187C-49E8-A0D4-63DC0D81A046}"/>
      </w:docPartPr>
      <w:docPartBody>
        <w:p w:rsidR="00A21080" w:rsidRDefault="00E2232C" w:rsidP="00E2232C">
          <w:pPr>
            <w:pStyle w:val="28A35199860547929F919FF0A1A4BABA5"/>
          </w:pPr>
          <w:r w:rsidRPr="00C21A27">
            <w:rPr>
              <w:rFonts w:ascii="Arial" w:hAnsi="Arial" w:cs="Arial"/>
              <w:sz w:val="16"/>
              <w:szCs w:val="16"/>
              <w:lang w:eastAsia="zh-CN"/>
            </w:rPr>
            <w:t xml:space="preserve">  </w:t>
          </w:r>
        </w:p>
      </w:docPartBody>
    </w:docPart>
    <w:docPart>
      <w:docPartPr>
        <w:name w:val="6ED78F5C2EC44BF1B5371E19EF2EA484"/>
        <w:category>
          <w:name w:val="General"/>
          <w:gallery w:val="placeholder"/>
        </w:category>
        <w:types>
          <w:type w:val="bbPlcHdr"/>
        </w:types>
        <w:behaviors>
          <w:behavior w:val="content"/>
        </w:behaviors>
        <w:guid w:val="{C02C6AED-E241-4FA7-A99B-FB537E61103A}"/>
      </w:docPartPr>
      <w:docPartBody>
        <w:p w:rsidR="00A21080" w:rsidRDefault="00E2232C" w:rsidP="00E2232C">
          <w:pPr>
            <w:pStyle w:val="6ED78F5C2EC44BF1B5371E19EF2EA4845"/>
          </w:pPr>
          <w:r w:rsidRPr="00BC3026">
            <w:rPr>
              <w:rFonts w:ascii="Arial" w:hAnsi="Arial" w:cs="Arial"/>
              <w:sz w:val="16"/>
              <w:szCs w:val="16"/>
              <w:lang w:eastAsia="zh-CN"/>
            </w:rPr>
            <w:t xml:space="preserve">  </w:t>
          </w:r>
        </w:p>
      </w:docPartBody>
    </w:docPart>
    <w:docPart>
      <w:docPartPr>
        <w:name w:val="8924E04AE57244C8AED60FAF72459C1F"/>
        <w:category>
          <w:name w:val="General"/>
          <w:gallery w:val="placeholder"/>
        </w:category>
        <w:types>
          <w:type w:val="bbPlcHdr"/>
        </w:types>
        <w:behaviors>
          <w:behavior w:val="content"/>
        </w:behaviors>
        <w:guid w:val="{97021737-B36F-49A9-8BCC-9C5B679625BD}"/>
      </w:docPartPr>
      <w:docPartBody>
        <w:p w:rsidR="00A21080" w:rsidRDefault="00E2232C" w:rsidP="00E2232C">
          <w:pPr>
            <w:pStyle w:val="8924E04AE57244C8AED60FAF72459C1F5"/>
          </w:pPr>
          <w:r w:rsidRPr="00627361">
            <w:rPr>
              <w:rFonts w:ascii="Arial" w:hAnsi="Arial" w:cs="Arial"/>
              <w:sz w:val="16"/>
              <w:szCs w:val="16"/>
              <w:lang w:eastAsia="zh-CN"/>
            </w:rPr>
            <w:t xml:space="preserve"> </w:t>
          </w:r>
        </w:p>
      </w:docPartBody>
    </w:docPart>
    <w:docPart>
      <w:docPartPr>
        <w:name w:val="7704C596F86C463C9E6A492438137407"/>
        <w:category>
          <w:name w:val="General"/>
          <w:gallery w:val="placeholder"/>
        </w:category>
        <w:types>
          <w:type w:val="bbPlcHdr"/>
        </w:types>
        <w:behaviors>
          <w:behavior w:val="content"/>
        </w:behaviors>
        <w:guid w:val="{A8A9319E-B266-4B1F-9C24-2779C6F19227}"/>
      </w:docPartPr>
      <w:docPartBody>
        <w:p w:rsidR="00A21080" w:rsidRDefault="00E2232C" w:rsidP="00E2232C">
          <w:pPr>
            <w:pStyle w:val="7704C596F86C463C9E6A4924381374075"/>
          </w:pPr>
          <w:r w:rsidRPr="00A419F0">
            <w:rPr>
              <w:rFonts w:ascii="Arial" w:hAnsi="Arial" w:cs="Arial"/>
              <w:sz w:val="16"/>
              <w:szCs w:val="16"/>
              <w:lang w:eastAsia="zh-CN"/>
            </w:rPr>
            <w:t xml:space="preserve"> </w:t>
          </w:r>
        </w:p>
      </w:docPartBody>
    </w:docPart>
    <w:docPart>
      <w:docPartPr>
        <w:name w:val="63051AF9A3234F63A49E75D681F31E12"/>
        <w:category>
          <w:name w:val="General"/>
          <w:gallery w:val="placeholder"/>
        </w:category>
        <w:types>
          <w:type w:val="bbPlcHdr"/>
        </w:types>
        <w:behaviors>
          <w:behavior w:val="content"/>
        </w:behaviors>
        <w:guid w:val="{275635FC-1956-41E2-941C-1FFB4E0B384F}"/>
      </w:docPartPr>
      <w:docPartBody>
        <w:p w:rsidR="00A21080" w:rsidRDefault="00E2232C" w:rsidP="00E2232C">
          <w:pPr>
            <w:pStyle w:val="63051AF9A3234F63A49E75D681F31E125"/>
          </w:pPr>
          <w:r w:rsidRPr="00C21A27">
            <w:rPr>
              <w:rFonts w:ascii="Arial" w:hAnsi="Arial" w:cs="Arial"/>
              <w:sz w:val="16"/>
              <w:szCs w:val="16"/>
              <w:lang w:eastAsia="zh-CN"/>
            </w:rPr>
            <w:t xml:space="preserve">  </w:t>
          </w:r>
        </w:p>
      </w:docPartBody>
    </w:docPart>
    <w:docPart>
      <w:docPartPr>
        <w:name w:val="8D89ACC8746C402EB8D0144DEE179B75"/>
        <w:category>
          <w:name w:val="General"/>
          <w:gallery w:val="placeholder"/>
        </w:category>
        <w:types>
          <w:type w:val="bbPlcHdr"/>
        </w:types>
        <w:behaviors>
          <w:behavior w:val="content"/>
        </w:behaviors>
        <w:guid w:val="{2ACADA64-54B7-449C-AD15-F6BED55C7F87}"/>
      </w:docPartPr>
      <w:docPartBody>
        <w:p w:rsidR="00A21080" w:rsidRDefault="00E2232C" w:rsidP="00E2232C">
          <w:pPr>
            <w:pStyle w:val="8D89ACC8746C402EB8D0144DEE179B755"/>
          </w:pPr>
          <w:r w:rsidRPr="00BC3026">
            <w:rPr>
              <w:rFonts w:ascii="Arial" w:hAnsi="Arial" w:cs="Arial"/>
              <w:sz w:val="16"/>
              <w:szCs w:val="16"/>
              <w:lang w:eastAsia="zh-CN"/>
            </w:rPr>
            <w:t xml:space="preserve">  </w:t>
          </w:r>
        </w:p>
      </w:docPartBody>
    </w:docPart>
    <w:docPart>
      <w:docPartPr>
        <w:name w:val="9A23999C036E46B1AF65699DB1FDE1DA"/>
        <w:category>
          <w:name w:val="General"/>
          <w:gallery w:val="placeholder"/>
        </w:category>
        <w:types>
          <w:type w:val="bbPlcHdr"/>
        </w:types>
        <w:behaviors>
          <w:behavior w:val="content"/>
        </w:behaviors>
        <w:guid w:val="{D71F1A5F-C849-4915-951B-344A69CD5426}"/>
      </w:docPartPr>
      <w:docPartBody>
        <w:p w:rsidR="00A21080" w:rsidRDefault="00E2232C" w:rsidP="00E2232C">
          <w:pPr>
            <w:pStyle w:val="9A23999C036E46B1AF65699DB1FDE1DA5"/>
          </w:pPr>
          <w:r w:rsidRPr="00627361">
            <w:rPr>
              <w:rFonts w:ascii="Arial" w:hAnsi="Arial" w:cs="Arial"/>
              <w:sz w:val="16"/>
              <w:szCs w:val="16"/>
              <w:lang w:eastAsia="zh-CN"/>
            </w:rPr>
            <w:t xml:space="preserve"> </w:t>
          </w:r>
        </w:p>
      </w:docPartBody>
    </w:docPart>
    <w:docPart>
      <w:docPartPr>
        <w:name w:val="C9D5276A8B7C4E3A9903ED6C52E09758"/>
        <w:category>
          <w:name w:val="General"/>
          <w:gallery w:val="placeholder"/>
        </w:category>
        <w:types>
          <w:type w:val="bbPlcHdr"/>
        </w:types>
        <w:behaviors>
          <w:behavior w:val="content"/>
        </w:behaviors>
        <w:guid w:val="{32B1D699-70AE-4F55-8348-639E6C6510E9}"/>
      </w:docPartPr>
      <w:docPartBody>
        <w:p w:rsidR="00A21080" w:rsidRDefault="00E2232C" w:rsidP="00E2232C">
          <w:pPr>
            <w:pStyle w:val="C9D5276A8B7C4E3A9903ED6C52E097585"/>
          </w:pPr>
          <w:r w:rsidRPr="00A419F0">
            <w:rPr>
              <w:rFonts w:ascii="Arial" w:hAnsi="Arial" w:cs="Arial"/>
              <w:sz w:val="16"/>
              <w:szCs w:val="16"/>
              <w:lang w:eastAsia="zh-CN"/>
            </w:rPr>
            <w:t xml:space="preserve"> </w:t>
          </w:r>
        </w:p>
      </w:docPartBody>
    </w:docPart>
    <w:docPart>
      <w:docPartPr>
        <w:name w:val="225DD763155844AFAEF67B9F13C67EDC"/>
        <w:category>
          <w:name w:val="General"/>
          <w:gallery w:val="placeholder"/>
        </w:category>
        <w:types>
          <w:type w:val="bbPlcHdr"/>
        </w:types>
        <w:behaviors>
          <w:behavior w:val="content"/>
        </w:behaviors>
        <w:guid w:val="{8865BA22-6C21-4032-BD23-D219F3CC2242}"/>
      </w:docPartPr>
      <w:docPartBody>
        <w:p w:rsidR="00A21080" w:rsidRDefault="00E2232C" w:rsidP="00E2232C">
          <w:pPr>
            <w:pStyle w:val="225DD763155844AFAEF67B9F13C67EDC5"/>
          </w:pPr>
          <w:r w:rsidRPr="00C21A27">
            <w:rPr>
              <w:rFonts w:ascii="Arial" w:hAnsi="Arial" w:cs="Arial"/>
              <w:sz w:val="16"/>
              <w:szCs w:val="16"/>
              <w:lang w:eastAsia="zh-CN"/>
            </w:rPr>
            <w:t xml:space="preserve">  </w:t>
          </w:r>
        </w:p>
      </w:docPartBody>
    </w:docPart>
    <w:docPart>
      <w:docPartPr>
        <w:name w:val="3C6631C789244695930D8E7399FCF395"/>
        <w:category>
          <w:name w:val="General"/>
          <w:gallery w:val="placeholder"/>
        </w:category>
        <w:types>
          <w:type w:val="bbPlcHdr"/>
        </w:types>
        <w:behaviors>
          <w:behavior w:val="content"/>
        </w:behaviors>
        <w:guid w:val="{00FE9E07-8952-4C33-B44C-B253560D6288}"/>
      </w:docPartPr>
      <w:docPartBody>
        <w:p w:rsidR="00A21080" w:rsidRDefault="00E2232C" w:rsidP="00E2232C">
          <w:pPr>
            <w:pStyle w:val="3C6631C789244695930D8E7399FCF3955"/>
          </w:pPr>
          <w:r w:rsidRPr="00BC3026">
            <w:rPr>
              <w:rFonts w:ascii="Arial" w:hAnsi="Arial" w:cs="Arial"/>
              <w:sz w:val="16"/>
              <w:szCs w:val="16"/>
              <w:lang w:eastAsia="zh-CN"/>
            </w:rPr>
            <w:t xml:space="preserve">  </w:t>
          </w:r>
        </w:p>
      </w:docPartBody>
    </w:docPart>
    <w:docPart>
      <w:docPartPr>
        <w:name w:val="AE8C532F11D14425AE09BD89DC7F4110"/>
        <w:category>
          <w:name w:val="General"/>
          <w:gallery w:val="placeholder"/>
        </w:category>
        <w:types>
          <w:type w:val="bbPlcHdr"/>
        </w:types>
        <w:behaviors>
          <w:behavior w:val="content"/>
        </w:behaviors>
        <w:guid w:val="{042F71E4-72BA-4718-92E6-C67711CDF127}"/>
      </w:docPartPr>
      <w:docPartBody>
        <w:p w:rsidR="00A21080" w:rsidRDefault="00E2232C" w:rsidP="00E2232C">
          <w:pPr>
            <w:pStyle w:val="AE8C532F11D14425AE09BD89DC7F41105"/>
          </w:pPr>
          <w:r w:rsidRPr="00627361">
            <w:rPr>
              <w:rFonts w:ascii="Arial" w:hAnsi="Arial" w:cs="Arial"/>
              <w:sz w:val="16"/>
              <w:szCs w:val="16"/>
              <w:lang w:eastAsia="zh-CN"/>
            </w:rPr>
            <w:t xml:space="preserve"> </w:t>
          </w:r>
        </w:p>
      </w:docPartBody>
    </w:docPart>
    <w:docPart>
      <w:docPartPr>
        <w:name w:val="71B39B078C104341B26CFF72EECE987C"/>
        <w:category>
          <w:name w:val="General"/>
          <w:gallery w:val="placeholder"/>
        </w:category>
        <w:types>
          <w:type w:val="bbPlcHdr"/>
        </w:types>
        <w:behaviors>
          <w:behavior w:val="content"/>
        </w:behaviors>
        <w:guid w:val="{E1A2BCAC-25F3-4D0C-81AE-5B49B4F5C761}"/>
      </w:docPartPr>
      <w:docPartBody>
        <w:p w:rsidR="00A21080" w:rsidRDefault="00E2232C" w:rsidP="00E2232C">
          <w:pPr>
            <w:pStyle w:val="71B39B078C104341B26CFF72EECE987C5"/>
          </w:pPr>
          <w:r w:rsidRPr="00A419F0">
            <w:rPr>
              <w:rFonts w:ascii="Arial" w:hAnsi="Arial" w:cs="Arial"/>
              <w:sz w:val="16"/>
              <w:szCs w:val="16"/>
              <w:lang w:eastAsia="zh-CN"/>
            </w:rPr>
            <w:t xml:space="preserve"> </w:t>
          </w:r>
        </w:p>
      </w:docPartBody>
    </w:docPart>
    <w:docPart>
      <w:docPartPr>
        <w:name w:val="CE12731D9BC74D1CADC0A31012E59778"/>
        <w:category>
          <w:name w:val="General"/>
          <w:gallery w:val="placeholder"/>
        </w:category>
        <w:types>
          <w:type w:val="bbPlcHdr"/>
        </w:types>
        <w:behaviors>
          <w:behavior w:val="content"/>
        </w:behaviors>
        <w:guid w:val="{C3A653F9-D09E-4407-9ECC-08409D04CC16}"/>
      </w:docPartPr>
      <w:docPartBody>
        <w:p w:rsidR="00A21080" w:rsidRDefault="00E2232C" w:rsidP="00E2232C">
          <w:pPr>
            <w:pStyle w:val="CE12731D9BC74D1CADC0A31012E597785"/>
          </w:pPr>
          <w:r w:rsidRPr="00C21A27">
            <w:rPr>
              <w:rFonts w:ascii="Arial" w:hAnsi="Arial" w:cs="Arial"/>
              <w:sz w:val="16"/>
              <w:szCs w:val="16"/>
              <w:lang w:eastAsia="zh-CN"/>
            </w:rPr>
            <w:t xml:space="preserve">  </w:t>
          </w:r>
        </w:p>
      </w:docPartBody>
    </w:docPart>
    <w:docPart>
      <w:docPartPr>
        <w:name w:val="E2B199DDF777457CA0DD5031F2CDBF46"/>
        <w:category>
          <w:name w:val="General"/>
          <w:gallery w:val="placeholder"/>
        </w:category>
        <w:types>
          <w:type w:val="bbPlcHdr"/>
        </w:types>
        <w:behaviors>
          <w:behavior w:val="content"/>
        </w:behaviors>
        <w:guid w:val="{388991B1-B821-49B7-B856-4159BF0ED941}"/>
      </w:docPartPr>
      <w:docPartBody>
        <w:p w:rsidR="00A21080" w:rsidRDefault="00E2232C" w:rsidP="00E2232C">
          <w:pPr>
            <w:pStyle w:val="E2B199DDF777457CA0DD5031F2CDBF465"/>
          </w:pPr>
          <w:r w:rsidRPr="00BC3026">
            <w:rPr>
              <w:rFonts w:ascii="Arial" w:hAnsi="Arial" w:cs="Arial"/>
              <w:sz w:val="16"/>
              <w:szCs w:val="16"/>
              <w:lang w:eastAsia="zh-CN"/>
            </w:rPr>
            <w:t xml:space="preserve">  </w:t>
          </w:r>
        </w:p>
      </w:docPartBody>
    </w:docPart>
    <w:docPart>
      <w:docPartPr>
        <w:name w:val="34113582BFE848CBA98FA31B0E1B6290"/>
        <w:category>
          <w:name w:val="General"/>
          <w:gallery w:val="placeholder"/>
        </w:category>
        <w:types>
          <w:type w:val="bbPlcHdr"/>
        </w:types>
        <w:behaviors>
          <w:behavior w:val="content"/>
        </w:behaviors>
        <w:guid w:val="{1F8ACA07-718E-4882-A51B-DEDE99EF49A6}"/>
      </w:docPartPr>
      <w:docPartBody>
        <w:p w:rsidR="00A21080" w:rsidRDefault="00E2232C" w:rsidP="00E2232C">
          <w:pPr>
            <w:pStyle w:val="34113582BFE848CBA98FA31B0E1B62905"/>
          </w:pPr>
          <w:r w:rsidRPr="00627361">
            <w:rPr>
              <w:rFonts w:ascii="Arial" w:hAnsi="Arial" w:cs="Arial"/>
              <w:sz w:val="16"/>
              <w:szCs w:val="16"/>
              <w:lang w:eastAsia="zh-CN"/>
            </w:rPr>
            <w:t xml:space="preserve"> </w:t>
          </w:r>
        </w:p>
      </w:docPartBody>
    </w:docPart>
    <w:docPart>
      <w:docPartPr>
        <w:name w:val="7B6811A541E54C6F9A77B05EF621C2DB"/>
        <w:category>
          <w:name w:val="General"/>
          <w:gallery w:val="placeholder"/>
        </w:category>
        <w:types>
          <w:type w:val="bbPlcHdr"/>
        </w:types>
        <w:behaviors>
          <w:behavior w:val="content"/>
        </w:behaviors>
        <w:guid w:val="{7FAB831A-447F-4982-BFBA-8EC0D3D5FD45}"/>
      </w:docPartPr>
      <w:docPartBody>
        <w:p w:rsidR="00A21080" w:rsidRDefault="00E2232C" w:rsidP="00E2232C">
          <w:pPr>
            <w:pStyle w:val="7B6811A541E54C6F9A77B05EF621C2DB5"/>
          </w:pPr>
          <w:r w:rsidRPr="00A419F0">
            <w:rPr>
              <w:rFonts w:ascii="Arial" w:hAnsi="Arial" w:cs="Arial"/>
              <w:sz w:val="16"/>
              <w:szCs w:val="16"/>
              <w:lang w:eastAsia="zh-CN"/>
            </w:rPr>
            <w:t xml:space="preserve"> </w:t>
          </w:r>
        </w:p>
      </w:docPartBody>
    </w:docPart>
    <w:docPart>
      <w:docPartPr>
        <w:name w:val="F25489E0C08547C3B9560B0C9BF633BD"/>
        <w:category>
          <w:name w:val="General"/>
          <w:gallery w:val="placeholder"/>
        </w:category>
        <w:types>
          <w:type w:val="bbPlcHdr"/>
        </w:types>
        <w:behaviors>
          <w:behavior w:val="content"/>
        </w:behaviors>
        <w:guid w:val="{31391A87-D7B4-458C-8045-E66A4ED55C2C}"/>
      </w:docPartPr>
      <w:docPartBody>
        <w:p w:rsidR="00A21080" w:rsidRDefault="00E2232C" w:rsidP="00E2232C">
          <w:pPr>
            <w:pStyle w:val="F25489E0C08547C3B9560B0C9BF633BD5"/>
          </w:pPr>
          <w:r w:rsidRPr="00C21A27">
            <w:rPr>
              <w:rFonts w:ascii="Arial" w:hAnsi="Arial" w:cs="Arial"/>
              <w:sz w:val="16"/>
              <w:szCs w:val="16"/>
              <w:lang w:eastAsia="zh-CN"/>
            </w:rPr>
            <w:t xml:space="preserve">  </w:t>
          </w:r>
        </w:p>
      </w:docPartBody>
    </w:docPart>
    <w:docPart>
      <w:docPartPr>
        <w:name w:val="58333AC6CC41414CB401352334B55C82"/>
        <w:category>
          <w:name w:val="General"/>
          <w:gallery w:val="placeholder"/>
        </w:category>
        <w:types>
          <w:type w:val="bbPlcHdr"/>
        </w:types>
        <w:behaviors>
          <w:behavior w:val="content"/>
        </w:behaviors>
        <w:guid w:val="{5A0EE224-9CB4-4DC2-B930-1B0BE60B6763}"/>
      </w:docPartPr>
      <w:docPartBody>
        <w:p w:rsidR="00A21080" w:rsidRDefault="00E2232C" w:rsidP="00E2232C">
          <w:pPr>
            <w:pStyle w:val="58333AC6CC41414CB401352334B55C825"/>
          </w:pPr>
          <w:r w:rsidRPr="00BC3026">
            <w:rPr>
              <w:rFonts w:ascii="Arial" w:hAnsi="Arial" w:cs="Arial"/>
              <w:sz w:val="16"/>
              <w:szCs w:val="16"/>
              <w:lang w:eastAsia="zh-CN"/>
            </w:rPr>
            <w:t xml:space="preserve">  </w:t>
          </w:r>
        </w:p>
      </w:docPartBody>
    </w:docPart>
    <w:docPart>
      <w:docPartPr>
        <w:name w:val="84A2176FD8AF43499C4DF82DA9331944"/>
        <w:category>
          <w:name w:val="General"/>
          <w:gallery w:val="placeholder"/>
        </w:category>
        <w:types>
          <w:type w:val="bbPlcHdr"/>
        </w:types>
        <w:behaviors>
          <w:behavior w:val="content"/>
        </w:behaviors>
        <w:guid w:val="{A71A491E-8EFC-4F51-84FB-3CC7A724C8E7}"/>
      </w:docPartPr>
      <w:docPartBody>
        <w:p w:rsidR="00A21080" w:rsidRDefault="00E2232C" w:rsidP="00E2232C">
          <w:pPr>
            <w:pStyle w:val="84A2176FD8AF43499C4DF82DA93319445"/>
          </w:pPr>
          <w:r w:rsidRPr="00627361">
            <w:rPr>
              <w:rFonts w:ascii="Arial" w:hAnsi="Arial" w:cs="Arial"/>
              <w:sz w:val="16"/>
              <w:szCs w:val="16"/>
              <w:lang w:eastAsia="zh-CN"/>
            </w:rPr>
            <w:t xml:space="preserve"> </w:t>
          </w:r>
        </w:p>
      </w:docPartBody>
    </w:docPart>
    <w:docPart>
      <w:docPartPr>
        <w:name w:val="4BF4A0FA05B140F68F084A5CE812D9C5"/>
        <w:category>
          <w:name w:val="General"/>
          <w:gallery w:val="placeholder"/>
        </w:category>
        <w:types>
          <w:type w:val="bbPlcHdr"/>
        </w:types>
        <w:behaviors>
          <w:behavior w:val="content"/>
        </w:behaviors>
        <w:guid w:val="{E36298FE-3CBA-4691-A88F-A50CA56302A0}"/>
      </w:docPartPr>
      <w:docPartBody>
        <w:p w:rsidR="00A21080" w:rsidRDefault="00E2232C" w:rsidP="00E2232C">
          <w:pPr>
            <w:pStyle w:val="4BF4A0FA05B140F68F084A5CE812D9C55"/>
          </w:pPr>
          <w:r w:rsidRPr="00A419F0">
            <w:rPr>
              <w:rFonts w:ascii="Arial" w:hAnsi="Arial" w:cs="Arial"/>
              <w:sz w:val="16"/>
              <w:szCs w:val="16"/>
              <w:lang w:eastAsia="zh-CN"/>
            </w:rPr>
            <w:t xml:space="preserve"> </w:t>
          </w:r>
        </w:p>
      </w:docPartBody>
    </w:docPart>
    <w:docPart>
      <w:docPartPr>
        <w:name w:val="04AF432E40734A1BA7E27708E8869E19"/>
        <w:category>
          <w:name w:val="General"/>
          <w:gallery w:val="placeholder"/>
        </w:category>
        <w:types>
          <w:type w:val="bbPlcHdr"/>
        </w:types>
        <w:behaviors>
          <w:behavior w:val="content"/>
        </w:behaviors>
        <w:guid w:val="{67F75EA2-6D7A-4A10-A8E7-CB73B0A3D200}"/>
      </w:docPartPr>
      <w:docPartBody>
        <w:p w:rsidR="00A21080" w:rsidRDefault="00E2232C" w:rsidP="00E2232C">
          <w:pPr>
            <w:pStyle w:val="04AF432E40734A1BA7E27708E8869E195"/>
          </w:pPr>
          <w:r w:rsidRPr="00C21A27">
            <w:rPr>
              <w:rFonts w:ascii="Arial" w:hAnsi="Arial" w:cs="Arial"/>
              <w:sz w:val="16"/>
              <w:szCs w:val="16"/>
              <w:lang w:eastAsia="zh-CN"/>
            </w:rPr>
            <w:t xml:space="preserve">  </w:t>
          </w:r>
        </w:p>
      </w:docPartBody>
    </w:docPart>
    <w:docPart>
      <w:docPartPr>
        <w:name w:val="19EEC8B4136A4707AEB5732A5AEC0808"/>
        <w:category>
          <w:name w:val="General"/>
          <w:gallery w:val="placeholder"/>
        </w:category>
        <w:types>
          <w:type w:val="bbPlcHdr"/>
        </w:types>
        <w:behaviors>
          <w:behavior w:val="content"/>
        </w:behaviors>
        <w:guid w:val="{F0E993C1-97D9-485F-84FE-3AEC16FCD30F}"/>
      </w:docPartPr>
      <w:docPartBody>
        <w:p w:rsidR="00A21080" w:rsidRDefault="00E2232C" w:rsidP="00E2232C">
          <w:pPr>
            <w:pStyle w:val="19EEC8B4136A4707AEB5732A5AEC08085"/>
          </w:pPr>
          <w:r w:rsidRPr="00BC3026">
            <w:rPr>
              <w:rFonts w:ascii="Arial" w:hAnsi="Arial" w:cs="Arial"/>
              <w:sz w:val="16"/>
              <w:szCs w:val="16"/>
              <w:lang w:eastAsia="zh-CN"/>
            </w:rPr>
            <w:t xml:space="preserve">  </w:t>
          </w:r>
        </w:p>
      </w:docPartBody>
    </w:docPart>
    <w:docPart>
      <w:docPartPr>
        <w:name w:val="198D2625D47A41738625B0DD11EA5F86"/>
        <w:category>
          <w:name w:val="General"/>
          <w:gallery w:val="placeholder"/>
        </w:category>
        <w:types>
          <w:type w:val="bbPlcHdr"/>
        </w:types>
        <w:behaviors>
          <w:behavior w:val="content"/>
        </w:behaviors>
        <w:guid w:val="{EE36193B-1150-4471-A5CF-46E0415E3399}"/>
      </w:docPartPr>
      <w:docPartBody>
        <w:p w:rsidR="00A21080" w:rsidRDefault="00E2232C" w:rsidP="00E2232C">
          <w:pPr>
            <w:pStyle w:val="198D2625D47A41738625B0DD11EA5F865"/>
          </w:pPr>
          <w:r w:rsidRPr="00627361">
            <w:rPr>
              <w:rFonts w:ascii="Arial" w:hAnsi="Arial" w:cs="Arial"/>
              <w:sz w:val="16"/>
              <w:szCs w:val="16"/>
              <w:lang w:eastAsia="zh-CN"/>
            </w:rPr>
            <w:t xml:space="preserve"> </w:t>
          </w:r>
        </w:p>
      </w:docPartBody>
    </w:docPart>
    <w:docPart>
      <w:docPartPr>
        <w:name w:val="78185F73B549482681AB6B6CEC563C67"/>
        <w:category>
          <w:name w:val="General"/>
          <w:gallery w:val="placeholder"/>
        </w:category>
        <w:types>
          <w:type w:val="bbPlcHdr"/>
        </w:types>
        <w:behaviors>
          <w:behavior w:val="content"/>
        </w:behaviors>
        <w:guid w:val="{F131314B-A34B-4BC8-ACE0-A122F00B0E24}"/>
      </w:docPartPr>
      <w:docPartBody>
        <w:p w:rsidR="00A21080" w:rsidRDefault="00E2232C" w:rsidP="00E2232C">
          <w:pPr>
            <w:pStyle w:val="78185F73B549482681AB6B6CEC563C675"/>
          </w:pPr>
          <w:r w:rsidRPr="00A419F0">
            <w:rPr>
              <w:rFonts w:ascii="Arial" w:hAnsi="Arial" w:cs="Arial"/>
              <w:sz w:val="16"/>
              <w:szCs w:val="16"/>
              <w:lang w:eastAsia="zh-CN"/>
            </w:rPr>
            <w:t xml:space="preserve"> </w:t>
          </w:r>
        </w:p>
      </w:docPartBody>
    </w:docPart>
    <w:docPart>
      <w:docPartPr>
        <w:name w:val="AFD6A7E4D3BF49699AD8E65B32C29860"/>
        <w:category>
          <w:name w:val="General"/>
          <w:gallery w:val="placeholder"/>
        </w:category>
        <w:types>
          <w:type w:val="bbPlcHdr"/>
        </w:types>
        <w:behaviors>
          <w:behavior w:val="content"/>
        </w:behaviors>
        <w:guid w:val="{24D59E19-0838-4349-BADA-84DC7F1D9BA3}"/>
      </w:docPartPr>
      <w:docPartBody>
        <w:p w:rsidR="00A21080" w:rsidRDefault="00E2232C" w:rsidP="00E2232C">
          <w:pPr>
            <w:pStyle w:val="AFD6A7E4D3BF49699AD8E65B32C298605"/>
          </w:pPr>
          <w:r w:rsidRPr="00C21A27">
            <w:rPr>
              <w:rFonts w:ascii="Arial" w:hAnsi="Arial" w:cs="Arial"/>
              <w:sz w:val="16"/>
              <w:szCs w:val="16"/>
              <w:lang w:eastAsia="zh-CN"/>
            </w:rPr>
            <w:t xml:space="preserve">  </w:t>
          </w:r>
        </w:p>
      </w:docPartBody>
    </w:docPart>
    <w:docPart>
      <w:docPartPr>
        <w:name w:val="988EB0D74E2245DDA327D7EDCB970A8E"/>
        <w:category>
          <w:name w:val="General"/>
          <w:gallery w:val="placeholder"/>
        </w:category>
        <w:types>
          <w:type w:val="bbPlcHdr"/>
        </w:types>
        <w:behaviors>
          <w:behavior w:val="content"/>
        </w:behaviors>
        <w:guid w:val="{04C79145-F51F-49C2-8BA5-FB89DCA399AC}"/>
      </w:docPartPr>
      <w:docPartBody>
        <w:p w:rsidR="00A21080" w:rsidRDefault="00E2232C" w:rsidP="00E2232C">
          <w:pPr>
            <w:pStyle w:val="988EB0D74E2245DDA327D7EDCB970A8E5"/>
          </w:pPr>
          <w:r w:rsidRPr="00BC3026">
            <w:rPr>
              <w:rFonts w:ascii="Arial" w:hAnsi="Arial" w:cs="Arial"/>
              <w:sz w:val="16"/>
              <w:szCs w:val="16"/>
              <w:lang w:eastAsia="zh-CN"/>
            </w:rPr>
            <w:t xml:space="preserve">  </w:t>
          </w:r>
        </w:p>
      </w:docPartBody>
    </w:docPart>
    <w:docPart>
      <w:docPartPr>
        <w:name w:val="45CC4E9A1B3C41918C1B57E9171C546D"/>
        <w:category>
          <w:name w:val="General"/>
          <w:gallery w:val="placeholder"/>
        </w:category>
        <w:types>
          <w:type w:val="bbPlcHdr"/>
        </w:types>
        <w:behaviors>
          <w:behavior w:val="content"/>
        </w:behaviors>
        <w:guid w:val="{4CA05C5D-A2C2-4CCB-BCD9-8151D86B2F60}"/>
      </w:docPartPr>
      <w:docPartBody>
        <w:p w:rsidR="00A21080" w:rsidRDefault="00E2232C" w:rsidP="00E2232C">
          <w:pPr>
            <w:pStyle w:val="45CC4E9A1B3C41918C1B57E9171C546D5"/>
          </w:pPr>
          <w:r w:rsidRPr="00627361">
            <w:rPr>
              <w:rFonts w:ascii="Arial" w:hAnsi="Arial" w:cs="Arial"/>
              <w:sz w:val="16"/>
              <w:szCs w:val="16"/>
              <w:lang w:eastAsia="zh-CN"/>
            </w:rPr>
            <w:t xml:space="preserve"> </w:t>
          </w:r>
        </w:p>
      </w:docPartBody>
    </w:docPart>
    <w:docPart>
      <w:docPartPr>
        <w:name w:val="036B4E078527486ABF2E983797453E9B"/>
        <w:category>
          <w:name w:val="General"/>
          <w:gallery w:val="placeholder"/>
        </w:category>
        <w:types>
          <w:type w:val="bbPlcHdr"/>
        </w:types>
        <w:behaviors>
          <w:behavior w:val="content"/>
        </w:behaviors>
        <w:guid w:val="{A52F710E-9B29-4F61-85B1-4ED334DC59EB}"/>
      </w:docPartPr>
      <w:docPartBody>
        <w:p w:rsidR="00A21080" w:rsidRDefault="00E2232C" w:rsidP="00E2232C">
          <w:pPr>
            <w:pStyle w:val="036B4E078527486ABF2E983797453E9B5"/>
          </w:pPr>
          <w:r w:rsidRPr="00A419F0">
            <w:rPr>
              <w:rFonts w:ascii="Arial" w:hAnsi="Arial" w:cs="Arial"/>
              <w:sz w:val="16"/>
              <w:szCs w:val="16"/>
              <w:lang w:eastAsia="zh-CN"/>
            </w:rPr>
            <w:t xml:space="preserve"> </w:t>
          </w:r>
        </w:p>
      </w:docPartBody>
    </w:docPart>
    <w:docPart>
      <w:docPartPr>
        <w:name w:val="C9BCAC2B5D324B85959EB92D19EA9CE0"/>
        <w:category>
          <w:name w:val="General"/>
          <w:gallery w:val="placeholder"/>
        </w:category>
        <w:types>
          <w:type w:val="bbPlcHdr"/>
        </w:types>
        <w:behaviors>
          <w:behavior w:val="content"/>
        </w:behaviors>
        <w:guid w:val="{7859E118-B72E-4BDF-8B61-7B1C8A37C8BE}"/>
      </w:docPartPr>
      <w:docPartBody>
        <w:p w:rsidR="00A21080" w:rsidRDefault="00E2232C" w:rsidP="00E2232C">
          <w:pPr>
            <w:pStyle w:val="C9BCAC2B5D324B85959EB92D19EA9CE05"/>
          </w:pPr>
          <w:r w:rsidRPr="00C21A27">
            <w:rPr>
              <w:rFonts w:ascii="Arial" w:hAnsi="Arial" w:cs="Arial"/>
              <w:sz w:val="16"/>
              <w:szCs w:val="16"/>
              <w:lang w:eastAsia="zh-CN"/>
            </w:rPr>
            <w:t xml:space="preserve">  </w:t>
          </w:r>
        </w:p>
      </w:docPartBody>
    </w:docPart>
    <w:docPart>
      <w:docPartPr>
        <w:name w:val="E6906C47BC0B45E7BFABE9344D3D3D80"/>
        <w:category>
          <w:name w:val="General"/>
          <w:gallery w:val="placeholder"/>
        </w:category>
        <w:types>
          <w:type w:val="bbPlcHdr"/>
        </w:types>
        <w:behaviors>
          <w:behavior w:val="content"/>
        </w:behaviors>
        <w:guid w:val="{F822126E-F795-4C66-8335-8ABF71767B3E}"/>
      </w:docPartPr>
      <w:docPartBody>
        <w:p w:rsidR="00A21080" w:rsidRDefault="00E2232C" w:rsidP="00E2232C">
          <w:pPr>
            <w:pStyle w:val="E6906C47BC0B45E7BFABE9344D3D3D805"/>
          </w:pPr>
          <w:r w:rsidRPr="00BC3026">
            <w:rPr>
              <w:rFonts w:ascii="Arial" w:hAnsi="Arial" w:cs="Arial"/>
              <w:sz w:val="16"/>
              <w:szCs w:val="16"/>
              <w:lang w:eastAsia="zh-CN"/>
            </w:rPr>
            <w:t xml:space="preserve">  </w:t>
          </w:r>
        </w:p>
      </w:docPartBody>
    </w:docPart>
    <w:docPart>
      <w:docPartPr>
        <w:name w:val="8CED35E8CAD54D58B3DD8F48BED32135"/>
        <w:category>
          <w:name w:val="General"/>
          <w:gallery w:val="placeholder"/>
        </w:category>
        <w:types>
          <w:type w:val="bbPlcHdr"/>
        </w:types>
        <w:behaviors>
          <w:behavior w:val="content"/>
        </w:behaviors>
        <w:guid w:val="{2A35E938-4DEB-4AA4-A7D3-A46574B9D10F}"/>
      </w:docPartPr>
      <w:docPartBody>
        <w:p w:rsidR="00A21080" w:rsidRDefault="00E2232C" w:rsidP="00E2232C">
          <w:pPr>
            <w:pStyle w:val="8CED35E8CAD54D58B3DD8F48BED321355"/>
          </w:pPr>
          <w:r w:rsidRPr="00627361">
            <w:rPr>
              <w:rFonts w:ascii="Arial" w:hAnsi="Arial" w:cs="Arial"/>
              <w:sz w:val="16"/>
              <w:szCs w:val="16"/>
              <w:lang w:eastAsia="zh-CN"/>
            </w:rPr>
            <w:t xml:space="preserve"> </w:t>
          </w:r>
        </w:p>
      </w:docPartBody>
    </w:docPart>
    <w:docPart>
      <w:docPartPr>
        <w:name w:val="08D00A3877E747D794AAB03ABCC1D387"/>
        <w:category>
          <w:name w:val="General"/>
          <w:gallery w:val="placeholder"/>
        </w:category>
        <w:types>
          <w:type w:val="bbPlcHdr"/>
        </w:types>
        <w:behaviors>
          <w:behavior w:val="content"/>
        </w:behaviors>
        <w:guid w:val="{995A8E52-EFBB-4F55-8FAE-D3307081B133}"/>
      </w:docPartPr>
      <w:docPartBody>
        <w:p w:rsidR="00A21080" w:rsidRDefault="00E2232C" w:rsidP="00E2232C">
          <w:pPr>
            <w:pStyle w:val="08D00A3877E747D794AAB03ABCC1D3875"/>
          </w:pPr>
          <w:r w:rsidRPr="00A419F0">
            <w:rPr>
              <w:rFonts w:ascii="Arial" w:hAnsi="Arial" w:cs="Arial"/>
              <w:sz w:val="16"/>
              <w:szCs w:val="16"/>
              <w:lang w:eastAsia="zh-CN"/>
            </w:rPr>
            <w:t xml:space="preserve"> </w:t>
          </w:r>
        </w:p>
      </w:docPartBody>
    </w:docPart>
    <w:docPart>
      <w:docPartPr>
        <w:name w:val="5C669AF7CE564D0592739E93C9C088A2"/>
        <w:category>
          <w:name w:val="General"/>
          <w:gallery w:val="placeholder"/>
        </w:category>
        <w:types>
          <w:type w:val="bbPlcHdr"/>
        </w:types>
        <w:behaviors>
          <w:behavior w:val="content"/>
        </w:behaviors>
        <w:guid w:val="{D73FB82C-2CB2-47D4-B7E5-E0BC0C50A6E0}"/>
      </w:docPartPr>
      <w:docPartBody>
        <w:p w:rsidR="00A21080" w:rsidRDefault="00E2232C" w:rsidP="00E2232C">
          <w:pPr>
            <w:pStyle w:val="5C669AF7CE564D0592739E93C9C088A25"/>
          </w:pPr>
          <w:r w:rsidRPr="00C21A27">
            <w:rPr>
              <w:rFonts w:ascii="Arial" w:hAnsi="Arial" w:cs="Arial"/>
              <w:sz w:val="16"/>
              <w:szCs w:val="16"/>
              <w:lang w:eastAsia="zh-CN"/>
            </w:rPr>
            <w:t xml:space="preserve">  </w:t>
          </w:r>
        </w:p>
      </w:docPartBody>
    </w:docPart>
    <w:docPart>
      <w:docPartPr>
        <w:name w:val="F92EB0C6263A453CBA5E77E065E321C4"/>
        <w:category>
          <w:name w:val="General"/>
          <w:gallery w:val="placeholder"/>
        </w:category>
        <w:types>
          <w:type w:val="bbPlcHdr"/>
        </w:types>
        <w:behaviors>
          <w:behavior w:val="content"/>
        </w:behaviors>
        <w:guid w:val="{C5658E54-83CB-46DF-8E5D-EBB7C6E8DEEF}"/>
      </w:docPartPr>
      <w:docPartBody>
        <w:p w:rsidR="00A21080" w:rsidRDefault="00E2232C" w:rsidP="00E2232C">
          <w:pPr>
            <w:pStyle w:val="F92EB0C6263A453CBA5E77E065E321C45"/>
          </w:pPr>
          <w:r w:rsidRPr="00BC3026">
            <w:rPr>
              <w:rFonts w:ascii="Arial" w:hAnsi="Arial" w:cs="Arial"/>
              <w:sz w:val="16"/>
              <w:szCs w:val="16"/>
              <w:lang w:eastAsia="zh-CN"/>
            </w:rPr>
            <w:t xml:space="preserve">  </w:t>
          </w:r>
        </w:p>
      </w:docPartBody>
    </w:docPart>
    <w:docPart>
      <w:docPartPr>
        <w:name w:val="5BB9FDCE9ECB448AB5AAC136B1D0005A"/>
        <w:category>
          <w:name w:val="General"/>
          <w:gallery w:val="placeholder"/>
        </w:category>
        <w:types>
          <w:type w:val="bbPlcHdr"/>
        </w:types>
        <w:behaviors>
          <w:behavior w:val="content"/>
        </w:behaviors>
        <w:guid w:val="{D32FBCDD-5AE8-44BD-BDCE-72930873C2FA}"/>
      </w:docPartPr>
      <w:docPartBody>
        <w:p w:rsidR="00A21080" w:rsidRDefault="00E2232C" w:rsidP="00E2232C">
          <w:pPr>
            <w:pStyle w:val="5BB9FDCE9ECB448AB5AAC136B1D0005A5"/>
          </w:pPr>
          <w:r w:rsidRPr="00627361">
            <w:rPr>
              <w:rFonts w:ascii="Arial" w:hAnsi="Arial" w:cs="Arial"/>
              <w:sz w:val="16"/>
              <w:szCs w:val="16"/>
              <w:lang w:eastAsia="zh-CN"/>
            </w:rPr>
            <w:t xml:space="preserve"> </w:t>
          </w:r>
        </w:p>
      </w:docPartBody>
    </w:docPart>
    <w:docPart>
      <w:docPartPr>
        <w:name w:val="C59EE0158F2F49469BE1C2C190BAA427"/>
        <w:category>
          <w:name w:val="General"/>
          <w:gallery w:val="placeholder"/>
        </w:category>
        <w:types>
          <w:type w:val="bbPlcHdr"/>
        </w:types>
        <w:behaviors>
          <w:behavior w:val="content"/>
        </w:behaviors>
        <w:guid w:val="{82BBC9A9-587C-4DBF-899D-68AEB5E02C2C}"/>
      </w:docPartPr>
      <w:docPartBody>
        <w:p w:rsidR="00A21080" w:rsidRDefault="00E2232C" w:rsidP="00E2232C">
          <w:pPr>
            <w:pStyle w:val="C59EE0158F2F49469BE1C2C190BAA4275"/>
          </w:pPr>
          <w:r w:rsidRPr="00A419F0">
            <w:rPr>
              <w:rFonts w:ascii="Arial" w:hAnsi="Arial" w:cs="Arial"/>
              <w:sz w:val="16"/>
              <w:szCs w:val="16"/>
              <w:lang w:eastAsia="zh-CN"/>
            </w:rPr>
            <w:t xml:space="preserve"> </w:t>
          </w:r>
        </w:p>
      </w:docPartBody>
    </w:docPart>
    <w:docPart>
      <w:docPartPr>
        <w:name w:val="207A87A413C74D558834403EFFC7D9DE"/>
        <w:category>
          <w:name w:val="General"/>
          <w:gallery w:val="placeholder"/>
        </w:category>
        <w:types>
          <w:type w:val="bbPlcHdr"/>
        </w:types>
        <w:behaviors>
          <w:behavior w:val="content"/>
        </w:behaviors>
        <w:guid w:val="{31C2160A-5FAF-45E9-B6CD-AEC266890A88}"/>
      </w:docPartPr>
      <w:docPartBody>
        <w:p w:rsidR="00A21080" w:rsidRDefault="00E2232C" w:rsidP="00E2232C">
          <w:pPr>
            <w:pStyle w:val="207A87A413C74D558834403EFFC7D9DE5"/>
          </w:pPr>
          <w:r w:rsidRPr="00C21A27">
            <w:rPr>
              <w:rFonts w:ascii="Arial" w:hAnsi="Arial" w:cs="Arial"/>
              <w:sz w:val="16"/>
              <w:szCs w:val="16"/>
              <w:lang w:eastAsia="zh-CN"/>
            </w:rPr>
            <w:t xml:space="preserve">  </w:t>
          </w:r>
        </w:p>
      </w:docPartBody>
    </w:docPart>
    <w:docPart>
      <w:docPartPr>
        <w:name w:val="58736661CA0742A48B888C9EE9E1AEB1"/>
        <w:category>
          <w:name w:val="General"/>
          <w:gallery w:val="placeholder"/>
        </w:category>
        <w:types>
          <w:type w:val="bbPlcHdr"/>
        </w:types>
        <w:behaviors>
          <w:behavior w:val="content"/>
        </w:behaviors>
        <w:guid w:val="{E4352247-3DB1-405A-927E-7982123A6904}"/>
      </w:docPartPr>
      <w:docPartBody>
        <w:p w:rsidR="00A21080" w:rsidRDefault="00E2232C" w:rsidP="00E2232C">
          <w:pPr>
            <w:pStyle w:val="58736661CA0742A48B888C9EE9E1AEB15"/>
          </w:pPr>
          <w:r w:rsidRPr="00BC3026">
            <w:rPr>
              <w:rFonts w:ascii="Arial" w:hAnsi="Arial" w:cs="Arial"/>
              <w:sz w:val="16"/>
              <w:szCs w:val="16"/>
              <w:lang w:eastAsia="zh-CN"/>
            </w:rPr>
            <w:t xml:space="preserve">  </w:t>
          </w:r>
        </w:p>
      </w:docPartBody>
    </w:docPart>
    <w:docPart>
      <w:docPartPr>
        <w:name w:val="864098DAE1D1477899587350C725ABC4"/>
        <w:category>
          <w:name w:val="General"/>
          <w:gallery w:val="placeholder"/>
        </w:category>
        <w:types>
          <w:type w:val="bbPlcHdr"/>
        </w:types>
        <w:behaviors>
          <w:behavior w:val="content"/>
        </w:behaviors>
        <w:guid w:val="{9DE25243-AE09-4A9B-BE23-9039C0462EF2}"/>
      </w:docPartPr>
      <w:docPartBody>
        <w:p w:rsidR="00A21080" w:rsidRDefault="00E2232C" w:rsidP="00E2232C">
          <w:pPr>
            <w:pStyle w:val="864098DAE1D1477899587350C725ABC45"/>
          </w:pPr>
          <w:r w:rsidRPr="00627361">
            <w:rPr>
              <w:rFonts w:ascii="Arial" w:hAnsi="Arial" w:cs="Arial"/>
              <w:sz w:val="16"/>
              <w:szCs w:val="16"/>
              <w:lang w:eastAsia="zh-CN"/>
            </w:rPr>
            <w:t xml:space="preserve"> </w:t>
          </w:r>
        </w:p>
      </w:docPartBody>
    </w:docPart>
    <w:docPart>
      <w:docPartPr>
        <w:name w:val="07446E52D92A46489CBE4454DF8AB2BD"/>
        <w:category>
          <w:name w:val="General"/>
          <w:gallery w:val="placeholder"/>
        </w:category>
        <w:types>
          <w:type w:val="bbPlcHdr"/>
        </w:types>
        <w:behaviors>
          <w:behavior w:val="content"/>
        </w:behaviors>
        <w:guid w:val="{2734E255-95BD-480B-A197-5902A80CC436}"/>
      </w:docPartPr>
      <w:docPartBody>
        <w:p w:rsidR="00A21080" w:rsidRDefault="00E2232C" w:rsidP="00E2232C">
          <w:pPr>
            <w:pStyle w:val="07446E52D92A46489CBE4454DF8AB2BD5"/>
          </w:pPr>
          <w:r w:rsidRPr="00A419F0">
            <w:rPr>
              <w:rFonts w:ascii="Arial" w:hAnsi="Arial" w:cs="Arial"/>
              <w:sz w:val="16"/>
              <w:szCs w:val="16"/>
              <w:lang w:eastAsia="zh-CN"/>
            </w:rPr>
            <w:t xml:space="preserve"> </w:t>
          </w:r>
        </w:p>
      </w:docPartBody>
    </w:docPart>
    <w:docPart>
      <w:docPartPr>
        <w:name w:val="3DDE6C68ACA24BEC9D394861EA4D51C0"/>
        <w:category>
          <w:name w:val="General"/>
          <w:gallery w:val="placeholder"/>
        </w:category>
        <w:types>
          <w:type w:val="bbPlcHdr"/>
        </w:types>
        <w:behaviors>
          <w:behavior w:val="content"/>
        </w:behaviors>
        <w:guid w:val="{FBA25954-99A6-4BD7-A657-15B6BCF1EC61}"/>
      </w:docPartPr>
      <w:docPartBody>
        <w:p w:rsidR="00A21080" w:rsidRDefault="00E2232C" w:rsidP="00E2232C">
          <w:pPr>
            <w:pStyle w:val="3DDE6C68ACA24BEC9D394861EA4D51C05"/>
          </w:pPr>
          <w:r w:rsidRPr="00C21A27">
            <w:rPr>
              <w:rFonts w:ascii="Arial" w:hAnsi="Arial" w:cs="Arial"/>
              <w:sz w:val="16"/>
              <w:szCs w:val="16"/>
              <w:lang w:eastAsia="zh-CN"/>
            </w:rPr>
            <w:t xml:space="preserve">  </w:t>
          </w:r>
        </w:p>
      </w:docPartBody>
    </w:docPart>
    <w:docPart>
      <w:docPartPr>
        <w:name w:val="1C936DA2DDBB4B6985DB5E166146A84D"/>
        <w:category>
          <w:name w:val="General"/>
          <w:gallery w:val="placeholder"/>
        </w:category>
        <w:types>
          <w:type w:val="bbPlcHdr"/>
        </w:types>
        <w:behaviors>
          <w:behavior w:val="content"/>
        </w:behaviors>
        <w:guid w:val="{8708022E-022D-43E5-8340-853F74F5D70D}"/>
      </w:docPartPr>
      <w:docPartBody>
        <w:p w:rsidR="00A21080" w:rsidRDefault="00E2232C" w:rsidP="00E2232C">
          <w:pPr>
            <w:pStyle w:val="1C936DA2DDBB4B6985DB5E166146A84D5"/>
          </w:pPr>
          <w:r w:rsidRPr="00BC3026">
            <w:rPr>
              <w:rFonts w:ascii="Arial" w:hAnsi="Arial" w:cs="Arial"/>
              <w:sz w:val="16"/>
              <w:szCs w:val="16"/>
              <w:lang w:eastAsia="zh-CN"/>
            </w:rPr>
            <w:t xml:space="preserve">  </w:t>
          </w:r>
        </w:p>
      </w:docPartBody>
    </w:docPart>
    <w:docPart>
      <w:docPartPr>
        <w:name w:val="520177BF9EF84E30B23C9DDD43FE0C82"/>
        <w:category>
          <w:name w:val="General"/>
          <w:gallery w:val="placeholder"/>
        </w:category>
        <w:types>
          <w:type w:val="bbPlcHdr"/>
        </w:types>
        <w:behaviors>
          <w:behavior w:val="content"/>
        </w:behaviors>
        <w:guid w:val="{4648601B-1438-4578-AB84-B884D7BB3B8E}"/>
      </w:docPartPr>
      <w:docPartBody>
        <w:p w:rsidR="00A21080" w:rsidRDefault="00E2232C" w:rsidP="00E2232C">
          <w:pPr>
            <w:pStyle w:val="520177BF9EF84E30B23C9DDD43FE0C825"/>
          </w:pPr>
          <w:r w:rsidRPr="00627361">
            <w:rPr>
              <w:rFonts w:ascii="Arial" w:hAnsi="Arial" w:cs="Arial"/>
              <w:sz w:val="16"/>
              <w:szCs w:val="16"/>
              <w:lang w:eastAsia="zh-CN"/>
            </w:rPr>
            <w:t xml:space="preserve"> </w:t>
          </w:r>
        </w:p>
      </w:docPartBody>
    </w:docPart>
    <w:docPart>
      <w:docPartPr>
        <w:name w:val="CD1456F0FE2B42BC86CD5E520958D1AA"/>
        <w:category>
          <w:name w:val="General"/>
          <w:gallery w:val="placeholder"/>
        </w:category>
        <w:types>
          <w:type w:val="bbPlcHdr"/>
        </w:types>
        <w:behaviors>
          <w:behavior w:val="content"/>
        </w:behaviors>
        <w:guid w:val="{49744AFF-0AF9-4289-8B45-A7CFB9625911}"/>
      </w:docPartPr>
      <w:docPartBody>
        <w:p w:rsidR="00A21080" w:rsidRDefault="00E2232C" w:rsidP="00E2232C">
          <w:pPr>
            <w:pStyle w:val="CD1456F0FE2B42BC86CD5E520958D1AA5"/>
          </w:pPr>
          <w:r w:rsidRPr="00A419F0">
            <w:rPr>
              <w:rFonts w:ascii="Arial" w:hAnsi="Arial" w:cs="Arial"/>
              <w:sz w:val="16"/>
              <w:szCs w:val="16"/>
              <w:lang w:eastAsia="zh-CN"/>
            </w:rPr>
            <w:t xml:space="preserve"> </w:t>
          </w:r>
        </w:p>
      </w:docPartBody>
    </w:docPart>
    <w:docPart>
      <w:docPartPr>
        <w:name w:val="58B37011D182416182FE935C20479A94"/>
        <w:category>
          <w:name w:val="General"/>
          <w:gallery w:val="placeholder"/>
        </w:category>
        <w:types>
          <w:type w:val="bbPlcHdr"/>
        </w:types>
        <w:behaviors>
          <w:behavior w:val="content"/>
        </w:behaviors>
        <w:guid w:val="{A6A8CEA1-9CD0-491B-85E1-1D4C53D3AC71}"/>
      </w:docPartPr>
      <w:docPartBody>
        <w:p w:rsidR="00A21080" w:rsidRDefault="00E2232C" w:rsidP="00E2232C">
          <w:pPr>
            <w:pStyle w:val="58B37011D182416182FE935C20479A945"/>
          </w:pPr>
          <w:r w:rsidRPr="00C21A27">
            <w:rPr>
              <w:rFonts w:ascii="Arial" w:hAnsi="Arial" w:cs="Arial"/>
              <w:sz w:val="16"/>
              <w:szCs w:val="16"/>
              <w:lang w:eastAsia="zh-CN"/>
            </w:rPr>
            <w:t xml:space="preserve">  </w:t>
          </w:r>
        </w:p>
      </w:docPartBody>
    </w:docPart>
    <w:docPart>
      <w:docPartPr>
        <w:name w:val="9F99C382A0A84E89ADA8734F98A0880C"/>
        <w:category>
          <w:name w:val="General"/>
          <w:gallery w:val="placeholder"/>
        </w:category>
        <w:types>
          <w:type w:val="bbPlcHdr"/>
        </w:types>
        <w:behaviors>
          <w:behavior w:val="content"/>
        </w:behaviors>
        <w:guid w:val="{6462A490-6E23-4990-848D-6EBC6D86A071}"/>
      </w:docPartPr>
      <w:docPartBody>
        <w:p w:rsidR="00A21080" w:rsidRDefault="00E2232C" w:rsidP="00E2232C">
          <w:pPr>
            <w:pStyle w:val="9F99C382A0A84E89ADA8734F98A0880C5"/>
          </w:pPr>
          <w:r w:rsidRPr="00BC3026">
            <w:rPr>
              <w:rFonts w:ascii="Arial" w:hAnsi="Arial" w:cs="Arial"/>
              <w:sz w:val="16"/>
              <w:szCs w:val="16"/>
              <w:lang w:eastAsia="zh-CN"/>
            </w:rPr>
            <w:t xml:space="preserve">  </w:t>
          </w:r>
        </w:p>
      </w:docPartBody>
    </w:docPart>
    <w:docPart>
      <w:docPartPr>
        <w:name w:val="6E3F1811C8BF4AA286D8917340D8395E"/>
        <w:category>
          <w:name w:val="General"/>
          <w:gallery w:val="placeholder"/>
        </w:category>
        <w:types>
          <w:type w:val="bbPlcHdr"/>
        </w:types>
        <w:behaviors>
          <w:behavior w:val="content"/>
        </w:behaviors>
        <w:guid w:val="{E540E53D-917D-43A8-959E-FC96CA749642}"/>
      </w:docPartPr>
      <w:docPartBody>
        <w:p w:rsidR="00A21080" w:rsidRDefault="00E2232C" w:rsidP="00E2232C">
          <w:pPr>
            <w:pStyle w:val="6E3F1811C8BF4AA286D8917340D8395E5"/>
          </w:pPr>
          <w:r w:rsidRPr="00627361">
            <w:rPr>
              <w:rFonts w:ascii="Arial" w:hAnsi="Arial" w:cs="Arial"/>
              <w:sz w:val="16"/>
              <w:szCs w:val="16"/>
              <w:lang w:eastAsia="zh-CN"/>
            </w:rPr>
            <w:t xml:space="preserve"> </w:t>
          </w:r>
        </w:p>
      </w:docPartBody>
    </w:docPart>
    <w:docPart>
      <w:docPartPr>
        <w:name w:val="597A48FD83904B6D91A71F5A43F27C64"/>
        <w:category>
          <w:name w:val="General"/>
          <w:gallery w:val="placeholder"/>
        </w:category>
        <w:types>
          <w:type w:val="bbPlcHdr"/>
        </w:types>
        <w:behaviors>
          <w:behavior w:val="content"/>
        </w:behaviors>
        <w:guid w:val="{984EB696-98B3-4E25-BFF4-4603EB3FAFF8}"/>
      </w:docPartPr>
      <w:docPartBody>
        <w:p w:rsidR="00A21080" w:rsidRDefault="00E2232C" w:rsidP="00E2232C">
          <w:pPr>
            <w:pStyle w:val="597A48FD83904B6D91A71F5A43F27C645"/>
          </w:pPr>
          <w:r w:rsidRPr="00A419F0">
            <w:rPr>
              <w:rFonts w:ascii="Arial" w:hAnsi="Arial" w:cs="Arial"/>
              <w:sz w:val="16"/>
              <w:szCs w:val="16"/>
              <w:lang w:eastAsia="zh-CN"/>
            </w:rPr>
            <w:t xml:space="preserve"> </w:t>
          </w:r>
        </w:p>
      </w:docPartBody>
    </w:docPart>
    <w:docPart>
      <w:docPartPr>
        <w:name w:val="CBA6E0CA6C4249879C39E75DEBE37E40"/>
        <w:category>
          <w:name w:val="General"/>
          <w:gallery w:val="placeholder"/>
        </w:category>
        <w:types>
          <w:type w:val="bbPlcHdr"/>
        </w:types>
        <w:behaviors>
          <w:behavior w:val="content"/>
        </w:behaviors>
        <w:guid w:val="{E0DD5649-66BC-4420-A4B9-8DD1C88F6378}"/>
      </w:docPartPr>
      <w:docPartBody>
        <w:p w:rsidR="00A21080" w:rsidRDefault="00E2232C" w:rsidP="00E2232C">
          <w:pPr>
            <w:pStyle w:val="CBA6E0CA6C4249879C39E75DEBE37E405"/>
          </w:pPr>
          <w:r w:rsidRPr="00C21A27">
            <w:rPr>
              <w:rFonts w:ascii="Arial" w:hAnsi="Arial" w:cs="Arial"/>
              <w:sz w:val="16"/>
              <w:szCs w:val="16"/>
              <w:lang w:eastAsia="zh-CN"/>
            </w:rPr>
            <w:t xml:space="preserve">  </w:t>
          </w:r>
        </w:p>
      </w:docPartBody>
    </w:docPart>
    <w:docPart>
      <w:docPartPr>
        <w:name w:val="57C648CF74BC40A5B350E559E68C788C"/>
        <w:category>
          <w:name w:val="General"/>
          <w:gallery w:val="placeholder"/>
        </w:category>
        <w:types>
          <w:type w:val="bbPlcHdr"/>
        </w:types>
        <w:behaviors>
          <w:behavior w:val="content"/>
        </w:behaviors>
        <w:guid w:val="{1A3DE064-9ED5-483A-A189-F3D64B71230E}"/>
      </w:docPartPr>
      <w:docPartBody>
        <w:p w:rsidR="00A21080" w:rsidRDefault="00E2232C" w:rsidP="00E2232C">
          <w:pPr>
            <w:pStyle w:val="57C648CF74BC40A5B350E559E68C788C5"/>
          </w:pPr>
          <w:r w:rsidRPr="00BC3026">
            <w:rPr>
              <w:rFonts w:ascii="Arial" w:hAnsi="Arial" w:cs="Arial"/>
              <w:sz w:val="16"/>
              <w:szCs w:val="16"/>
              <w:lang w:eastAsia="zh-CN"/>
            </w:rPr>
            <w:t xml:space="preserve">  </w:t>
          </w:r>
        </w:p>
      </w:docPartBody>
    </w:docPart>
    <w:docPart>
      <w:docPartPr>
        <w:name w:val="499663CAE9BE46A7BB677FEF03C9779A"/>
        <w:category>
          <w:name w:val="General"/>
          <w:gallery w:val="placeholder"/>
        </w:category>
        <w:types>
          <w:type w:val="bbPlcHdr"/>
        </w:types>
        <w:behaviors>
          <w:behavior w:val="content"/>
        </w:behaviors>
        <w:guid w:val="{2658AF98-C676-4A82-9B4D-BF3C540B56D1}"/>
      </w:docPartPr>
      <w:docPartBody>
        <w:p w:rsidR="00A21080" w:rsidRDefault="00E2232C" w:rsidP="00E2232C">
          <w:pPr>
            <w:pStyle w:val="499663CAE9BE46A7BB677FEF03C9779A5"/>
          </w:pPr>
          <w:r w:rsidRPr="00627361">
            <w:rPr>
              <w:rFonts w:ascii="Arial" w:hAnsi="Arial" w:cs="Arial"/>
              <w:sz w:val="16"/>
              <w:szCs w:val="16"/>
              <w:lang w:eastAsia="zh-CN"/>
            </w:rPr>
            <w:t xml:space="preserve"> </w:t>
          </w:r>
        </w:p>
      </w:docPartBody>
    </w:docPart>
    <w:docPart>
      <w:docPartPr>
        <w:name w:val="9D76226839D044398DFC8781D3C1FF75"/>
        <w:category>
          <w:name w:val="General"/>
          <w:gallery w:val="placeholder"/>
        </w:category>
        <w:types>
          <w:type w:val="bbPlcHdr"/>
        </w:types>
        <w:behaviors>
          <w:behavior w:val="content"/>
        </w:behaviors>
        <w:guid w:val="{77512AD6-0FC9-4C01-92B3-6EB43EBA4AD3}"/>
      </w:docPartPr>
      <w:docPartBody>
        <w:p w:rsidR="00A21080" w:rsidRDefault="00E2232C" w:rsidP="00E2232C">
          <w:pPr>
            <w:pStyle w:val="9D76226839D044398DFC8781D3C1FF755"/>
          </w:pPr>
          <w:r w:rsidRPr="00A419F0">
            <w:rPr>
              <w:rFonts w:ascii="Arial" w:hAnsi="Arial" w:cs="Arial"/>
              <w:sz w:val="16"/>
              <w:szCs w:val="16"/>
              <w:lang w:eastAsia="zh-CN"/>
            </w:rPr>
            <w:t xml:space="preserve"> </w:t>
          </w:r>
        </w:p>
      </w:docPartBody>
    </w:docPart>
    <w:docPart>
      <w:docPartPr>
        <w:name w:val="F607325D1B0E45EDAB71DFC3F9A31F84"/>
        <w:category>
          <w:name w:val="General"/>
          <w:gallery w:val="placeholder"/>
        </w:category>
        <w:types>
          <w:type w:val="bbPlcHdr"/>
        </w:types>
        <w:behaviors>
          <w:behavior w:val="content"/>
        </w:behaviors>
        <w:guid w:val="{D764939D-11AD-48DA-98B1-F91007752FC6}"/>
      </w:docPartPr>
      <w:docPartBody>
        <w:p w:rsidR="00A21080" w:rsidRDefault="00E2232C" w:rsidP="00E2232C">
          <w:pPr>
            <w:pStyle w:val="F607325D1B0E45EDAB71DFC3F9A31F845"/>
          </w:pPr>
          <w:r w:rsidRPr="00C21A27">
            <w:rPr>
              <w:rFonts w:ascii="Arial" w:hAnsi="Arial" w:cs="Arial"/>
              <w:sz w:val="16"/>
              <w:szCs w:val="16"/>
              <w:lang w:eastAsia="zh-CN"/>
            </w:rPr>
            <w:t xml:space="preserve">  </w:t>
          </w:r>
        </w:p>
      </w:docPartBody>
    </w:docPart>
    <w:docPart>
      <w:docPartPr>
        <w:name w:val="D85A4A69379949FA97590FAB0F63C556"/>
        <w:category>
          <w:name w:val="General"/>
          <w:gallery w:val="placeholder"/>
        </w:category>
        <w:types>
          <w:type w:val="bbPlcHdr"/>
        </w:types>
        <w:behaviors>
          <w:behavior w:val="content"/>
        </w:behaviors>
        <w:guid w:val="{67457BE9-6CAB-4160-ABB0-9C6154B89024}"/>
      </w:docPartPr>
      <w:docPartBody>
        <w:p w:rsidR="00A21080" w:rsidRDefault="00E2232C" w:rsidP="00E2232C">
          <w:pPr>
            <w:pStyle w:val="D85A4A69379949FA97590FAB0F63C5565"/>
          </w:pPr>
          <w:r w:rsidRPr="00BC3026">
            <w:rPr>
              <w:rFonts w:ascii="Arial" w:hAnsi="Arial" w:cs="Arial"/>
              <w:sz w:val="16"/>
              <w:szCs w:val="16"/>
              <w:lang w:eastAsia="zh-CN"/>
            </w:rPr>
            <w:t xml:space="preserve">  </w:t>
          </w:r>
        </w:p>
      </w:docPartBody>
    </w:docPart>
    <w:docPart>
      <w:docPartPr>
        <w:name w:val="A9FB4C989BE54C3F981245D211C534B3"/>
        <w:category>
          <w:name w:val="General"/>
          <w:gallery w:val="placeholder"/>
        </w:category>
        <w:types>
          <w:type w:val="bbPlcHdr"/>
        </w:types>
        <w:behaviors>
          <w:behavior w:val="content"/>
        </w:behaviors>
        <w:guid w:val="{8BE64430-5A4A-46D3-82B8-2878FCF4E9E1}"/>
      </w:docPartPr>
      <w:docPartBody>
        <w:p w:rsidR="00A21080" w:rsidRDefault="00E2232C" w:rsidP="00E2232C">
          <w:pPr>
            <w:pStyle w:val="A9FB4C989BE54C3F981245D211C534B35"/>
          </w:pPr>
          <w:r w:rsidRPr="00627361">
            <w:rPr>
              <w:rFonts w:ascii="Arial" w:hAnsi="Arial" w:cs="Arial"/>
              <w:sz w:val="16"/>
              <w:szCs w:val="16"/>
              <w:lang w:eastAsia="zh-CN"/>
            </w:rPr>
            <w:t xml:space="preserve"> </w:t>
          </w:r>
        </w:p>
      </w:docPartBody>
    </w:docPart>
    <w:docPart>
      <w:docPartPr>
        <w:name w:val="2944B0F2881642929E45EC21552540CF"/>
        <w:category>
          <w:name w:val="General"/>
          <w:gallery w:val="placeholder"/>
        </w:category>
        <w:types>
          <w:type w:val="bbPlcHdr"/>
        </w:types>
        <w:behaviors>
          <w:behavior w:val="content"/>
        </w:behaviors>
        <w:guid w:val="{63CE3016-07AE-4213-B989-C10391451F7E}"/>
      </w:docPartPr>
      <w:docPartBody>
        <w:p w:rsidR="00A21080" w:rsidRDefault="00E2232C" w:rsidP="00E2232C">
          <w:pPr>
            <w:pStyle w:val="2944B0F2881642929E45EC21552540CF5"/>
          </w:pPr>
          <w:r w:rsidRPr="00A419F0">
            <w:rPr>
              <w:rFonts w:ascii="Arial" w:hAnsi="Arial" w:cs="Arial"/>
              <w:sz w:val="16"/>
              <w:szCs w:val="16"/>
              <w:lang w:eastAsia="zh-CN"/>
            </w:rPr>
            <w:t xml:space="preserve"> </w:t>
          </w:r>
        </w:p>
      </w:docPartBody>
    </w:docPart>
    <w:docPart>
      <w:docPartPr>
        <w:name w:val="1C491CC398F94EDDB6CD8CA1819042DD"/>
        <w:category>
          <w:name w:val="General"/>
          <w:gallery w:val="placeholder"/>
        </w:category>
        <w:types>
          <w:type w:val="bbPlcHdr"/>
        </w:types>
        <w:behaviors>
          <w:behavior w:val="content"/>
        </w:behaviors>
        <w:guid w:val="{96FC40CE-1F9B-4BE2-96B7-F1F084547343}"/>
      </w:docPartPr>
      <w:docPartBody>
        <w:p w:rsidR="00A21080" w:rsidRDefault="00E2232C" w:rsidP="00E2232C">
          <w:pPr>
            <w:pStyle w:val="1C491CC398F94EDDB6CD8CA1819042DD5"/>
          </w:pPr>
          <w:r w:rsidRPr="00C21A27">
            <w:rPr>
              <w:rFonts w:ascii="Arial" w:hAnsi="Arial" w:cs="Arial"/>
              <w:sz w:val="16"/>
              <w:szCs w:val="16"/>
              <w:lang w:eastAsia="zh-CN"/>
            </w:rPr>
            <w:t xml:space="preserve">  </w:t>
          </w:r>
        </w:p>
      </w:docPartBody>
    </w:docPart>
    <w:docPart>
      <w:docPartPr>
        <w:name w:val="47567EFF63E84B9F999A89447CCD6B2C"/>
        <w:category>
          <w:name w:val="General"/>
          <w:gallery w:val="placeholder"/>
        </w:category>
        <w:types>
          <w:type w:val="bbPlcHdr"/>
        </w:types>
        <w:behaviors>
          <w:behavior w:val="content"/>
        </w:behaviors>
        <w:guid w:val="{DA563AFF-81B4-4769-AD48-E5F568D6A620}"/>
      </w:docPartPr>
      <w:docPartBody>
        <w:p w:rsidR="00A21080" w:rsidRDefault="00E2232C" w:rsidP="00E2232C">
          <w:pPr>
            <w:pStyle w:val="47567EFF63E84B9F999A89447CCD6B2C5"/>
          </w:pPr>
          <w:r w:rsidRPr="00BC3026">
            <w:rPr>
              <w:rFonts w:ascii="Arial" w:hAnsi="Arial" w:cs="Arial"/>
              <w:sz w:val="16"/>
              <w:szCs w:val="16"/>
              <w:lang w:eastAsia="zh-CN"/>
            </w:rPr>
            <w:t xml:space="preserve">  </w:t>
          </w:r>
        </w:p>
      </w:docPartBody>
    </w:docPart>
    <w:docPart>
      <w:docPartPr>
        <w:name w:val="5337CD2D21B74C3A877972BF4D08EC8E"/>
        <w:category>
          <w:name w:val="General"/>
          <w:gallery w:val="placeholder"/>
        </w:category>
        <w:types>
          <w:type w:val="bbPlcHdr"/>
        </w:types>
        <w:behaviors>
          <w:behavior w:val="content"/>
        </w:behaviors>
        <w:guid w:val="{C89A8DD5-9779-49D4-BC64-C9FE9A61AED0}"/>
      </w:docPartPr>
      <w:docPartBody>
        <w:p w:rsidR="00A21080" w:rsidRDefault="00E2232C" w:rsidP="00E2232C">
          <w:pPr>
            <w:pStyle w:val="5337CD2D21B74C3A877972BF4D08EC8E5"/>
          </w:pPr>
          <w:r w:rsidRPr="00627361">
            <w:rPr>
              <w:rFonts w:ascii="Arial" w:hAnsi="Arial" w:cs="Arial"/>
              <w:sz w:val="16"/>
              <w:szCs w:val="16"/>
              <w:lang w:eastAsia="zh-CN"/>
            </w:rPr>
            <w:t xml:space="preserve"> </w:t>
          </w:r>
        </w:p>
      </w:docPartBody>
    </w:docPart>
    <w:docPart>
      <w:docPartPr>
        <w:name w:val="28BCB64BA7384269A9DF4C7C673801AD"/>
        <w:category>
          <w:name w:val="General"/>
          <w:gallery w:val="placeholder"/>
        </w:category>
        <w:types>
          <w:type w:val="bbPlcHdr"/>
        </w:types>
        <w:behaviors>
          <w:behavior w:val="content"/>
        </w:behaviors>
        <w:guid w:val="{04DC0249-50AC-4016-95BD-0EA43F8FF928}"/>
      </w:docPartPr>
      <w:docPartBody>
        <w:p w:rsidR="00A21080" w:rsidRDefault="00E2232C" w:rsidP="00E2232C">
          <w:pPr>
            <w:pStyle w:val="28BCB64BA7384269A9DF4C7C673801AD5"/>
          </w:pPr>
          <w:r w:rsidRPr="00A419F0">
            <w:rPr>
              <w:rFonts w:ascii="Arial" w:hAnsi="Arial" w:cs="Arial"/>
              <w:sz w:val="16"/>
              <w:szCs w:val="16"/>
              <w:lang w:eastAsia="zh-CN"/>
            </w:rPr>
            <w:t xml:space="preserve"> </w:t>
          </w:r>
        </w:p>
      </w:docPartBody>
    </w:docPart>
    <w:docPart>
      <w:docPartPr>
        <w:name w:val="CDC168E38119477ABD38109F1D05358C"/>
        <w:category>
          <w:name w:val="General"/>
          <w:gallery w:val="placeholder"/>
        </w:category>
        <w:types>
          <w:type w:val="bbPlcHdr"/>
        </w:types>
        <w:behaviors>
          <w:behavior w:val="content"/>
        </w:behaviors>
        <w:guid w:val="{B9247E1D-0E5E-4DCB-B657-9D9250E73270}"/>
      </w:docPartPr>
      <w:docPartBody>
        <w:p w:rsidR="00A21080" w:rsidRDefault="00E2232C" w:rsidP="00E2232C">
          <w:pPr>
            <w:pStyle w:val="CDC168E38119477ABD38109F1D05358C5"/>
          </w:pPr>
          <w:r w:rsidRPr="00C21A27">
            <w:rPr>
              <w:rFonts w:ascii="Arial" w:hAnsi="Arial" w:cs="Arial"/>
              <w:sz w:val="16"/>
              <w:szCs w:val="16"/>
              <w:lang w:eastAsia="zh-CN"/>
            </w:rPr>
            <w:t xml:space="preserve">  </w:t>
          </w:r>
        </w:p>
      </w:docPartBody>
    </w:docPart>
    <w:docPart>
      <w:docPartPr>
        <w:name w:val="66DC2288974641CEBE6AE37F92D54276"/>
        <w:category>
          <w:name w:val="General"/>
          <w:gallery w:val="placeholder"/>
        </w:category>
        <w:types>
          <w:type w:val="bbPlcHdr"/>
        </w:types>
        <w:behaviors>
          <w:behavior w:val="content"/>
        </w:behaviors>
        <w:guid w:val="{A8DD80AE-6A2F-41DE-9ACB-4F7C0D751EAD}"/>
      </w:docPartPr>
      <w:docPartBody>
        <w:p w:rsidR="00A21080" w:rsidRDefault="00E2232C" w:rsidP="00E2232C">
          <w:pPr>
            <w:pStyle w:val="66DC2288974641CEBE6AE37F92D542765"/>
          </w:pPr>
          <w:r w:rsidRPr="00BC3026">
            <w:rPr>
              <w:rFonts w:ascii="Arial" w:hAnsi="Arial" w:cs="Arial"/>
              <w:sz w:val="16"/>
              <w:szCs w:val="16"/>
              <w:lang w:eastAsia="zh-CN"/>
            </w:rPr>
            <w:t xml:space="preserve">  </w:t>
          </w:r>
        </w:p>
      </w:docPartBody>
    </w:docPart>
    <w:docPart>
      <w:docPartPr>
        <w:name w:val="C719B373BF364E25AA523C3A3EF9F2B6"/>
        <w:category>
          <w:name w:val="General"/>
          <w:gallery w:val="placeholder"/>
        </w:category>
        <w:types>
          <w:type w:val="bbPlcHdr"/>
        </w:types>
        <w:behaviors>
          <w:behavior w:val="content"/>
        </w:behaviors>
        <w:guid w:val="{5644BD8B-1DD9-4908-A6AF-06FDDCB2E0A4}"/>
      </w:docPartPr>
      <w:docPartBody>
        <w:p w:rsidR="00A21080" w:rsidRDefault="00E2232C" w:rsidP="00E2232C">
          <w:pPr>
            <w:pStyle w:val="C719B373BF364E25AA523C3A3EF9F2B65"/>
          </w:pPr>
          <w:r w:rsidRPr="00627361">
            <w:rPr>
              <w:rFonts w:ascii="Arial" w:hAnsi="Arial" w:cs="Arial"/>
              <w:sz w:val="16"/>
              <w:szCs w:val="16"/>
              <w:lang w:eastAsia="zh-CN"/>
            </w:rPr>
            <w:t xml:space="preserve"> </w:t>
          </w:r>
        </w:p>
      </w:docPartBody>
    </w:docPart>
    <w:docPart>
      <w:docPartPr>
        <w:name w:val="3650C78EA1074415B79E93ABDA909F46"/>
        <w:category>
          <w:name w:val="General"/>
          <w:gallery w:val="placeholder"/>
        </w:category>
        <w:types>
          <w:type w:val="bbPlcHdr"/>
        </w:types>
        <w:behaviors>
          <w:behavior w:val="content"/>
        </w:behaviors>
        <w:guid w:val="{5954DC92-5DD0-4811-BB3C-7BF233C48DBE}"/>
      </w:docPartPr>
      <w:docPartBody>
        <w:p w:rsidR="00A21080" w:rsidRDefault="00E2232C" w:rsidP="00E2232C">
          <w:pPr>
            <w:pStyle w:val="3650C78EA1074415B79E93ABDA909F465"/>
          </w:pPr>
          <w:r w:rsidRPr="00A419F0">
            <w:rPr>
              <w:rFonts w:ascii="Arial" w:hAnsi="Arial" w:cs="Arial"/>
              <w:sz w:val="16"/>
              <w:szCs w:val="16"/>
              <w:lang w:eastAsia="zh-CN"/>
            </w:rPr>
            <w:t xml:space="preserve"> </w:t>
          </w:r>
        </w:p>
      </w:docPartBody>
    </w:docPart>
    <w:docPart>
      <w:docPartPr>
        <w:name w:val="C623621888094670830323A5CE1A6A4A"/>
        <w:category>
          <w:name w:val="General"/>
          <w:gallery w:val="placeholder"/>
        </w:category>
        <w:types>
          <w:type w:val="bbPlcHdr"/>
        </w:types>
        <w:behaviors>
          <w:behavior w:val="content"/>
        </w:behaviors>
        <w:guid w:val="{B263A2F1-15B9-4736-B24C-20DDCD08D0C6}"/>
      </w:docPartPr>
      <w:docPartBody>
        <w:p w:rsidR="00A21080" w:rsidRDefault="00E2232C" w:rsidP="00E2232C">
          <w:pPr>
            <w:pStyle w:val="C623621888094670830323A5CE1A6A4A5"/>
          </w:pPr>
          <w:r w:rsidRPr="00C21A27">
            <w:rPr>
              <w:rFonts w:ascii="Arial" w:hAnsi="Arial" w:cs="Arial"/>
              <w:sz w:val="16"/>
              <w:szCs w:val="16"/>
              <w:lang w:eastAsia="zh-CN"/>
            </w:rPr>
            <w:t xml:space="preserve">  </w:t>
          </w:r>
        </w:p>
      </w:docPartBody>
    </w:docPart>
    <w:docPart>
      <w:docPartPr>
        <w:name w:val="F024498EE170499D864BA49D225248C1"/>
        <w:category>
          <w:name w:val="General"/>
          <w:gallery w:val="placeholder"/>
        </w:category>
        <w:types>
          <w:type w:val="bbPlcHdr"/>
        </w:types>
        <w:behaviors>
          <w:behavior w:val="content"/>
        </w:behaviors>
        <w:guid w:val="{9591DED1-A4F7-4EA6-A21D-85284E8B0F61}"/>
      </w:docPartPr>
      <w:docPartBody>
        <w:p w:rsidR="00A21080" w:rsidRDefault="00E2232C" w:rsidP="00E2232C">
          <w:pPr>
            <w:pStyle w:val="F024498EE170499D864BA49D225248C15"/>
          </w:pPr>
          <w:r w:rsidRPr="00BC3026">
            <w:rPr>
              <w:rFonts w:ascii="Arial" w:hAnsi="Arial" w:cs="Arial"/>
              <w:sz w:val="16"/>
              <w:szCs w:val="16"/>
              <w:lang w:eastAsia="zh-CN"/>
            </w:rPr>
            <w:t xml:space="preserve">  </w:t>
          </w:r>
        </w:p>
      </w:docPartBody>
    </w:docPart>
    <w:docPart>
      <w:docPartPr>
        <w:name w:val="A672ECD230A2472986CD3C59E7CBB593"/>
        <w:category>
          <w:name w:val="General"/>
          <w:gallery w:val="placeholder"/>
        </w:category>
        <w:types>
          <w:type w:val="bbPlcHdr"/>
        </w:types>
        <w:behaviors>
          <w:behavior w:val="content"/>
        </w:behaviors>
        <w:guid w:val="{3E5245E1-CFE2-415E-8787-C6D6038413A9}"/>
      </w:docPartPr>
      <w:docPartBody>
        <w:p w:rsidR="00A21080" w:rsidRDefault="00E2232C" w:rsidP="00E2232C">
          <w:pPr>
            <w:pStyle w:val="A672ECD230A2472986CD3C59E7CBB5935"/>
          </w:pPr>
          <w:r w:rsidRPr="00627361">
            <w:rPr>
              <w:rFonts w:ascii="Arial" w:hAnsi="Arial" w:cs="Arial"/>
              <w:sz w:val="16"/>
              <w:szCs w:val="16"/>
              <w:lang w:eastAsia="zh-CN"/>
            </w:rPr>
            <w:t xml:space="preserve"> </w:t>
          </w:r>
        </w:p>
      </w:docPartBody>
    </w:docPart>
    <w:docPart>
      <w:docPartPr>
        <w:name w:val="89809AFAC8F8451ABCE0C77F2460D435"/>
        <w:category>
          <w:name w:val="General"/>
          <w:gallery w:val="placeholder"/>
        </w:category>
        <w:types>
          <w:type w:val="bbPlcHdr"/>
        </w:types>
        <w:behaviors>
          <w:behavior w:val="content"/>
        </w:behaviors>
        <w:guid w:val="{A2234858-E7D7-4FC2-88E6-481FE735993C}"/>
      </w:docPartPr>
      <w:docPartBody>
        <w:p w:rsidR="00A21080" w:rsidRDefault="00E2232C" w:rsidP="00E2232C">
          <w:pPr>
            <w:pStyle w:val="89809AFAC8F8451ABCE0C77F2460D4355"/>
          </w:pPr>
          <w:r w:rsidRPr="00A419F0">
            <w:rPr>
              <w:rFonts w:ascii="Arial" w:hAnsi="Arial" w:cs="Arial"/>
              <w:sz w:val="16"/>
              <w:szCs w:val="16"/>
              <w:lang w:eastAsia="zh-CN"/>
            </w:rPr>
            <w:t xml:space="preserve"> </w:t>
          </w:r>
        </w:p>
      </w:docPartBody>
    </w:docPart>
    <w:docPart>
      <w:docPartPr>
        <w:name w:val="EE73CA4F971741A1B4C41D1E6790BA4C"/>
        <w:category>
          <w:name w:val="General"/>
          <w:gallery w:val="placeholder"/>
        </w:category>
        <w:types>
          <w:type w:val="bbPlcHdr"/>
        </w:types>
        <w:behaviors>
          <w:behavior w:val="content"/>
        </w:behaviors>
        <w:guid w:val="{5A960EA9-0C63-426C-ACB6-5D5F4A787AAC}"/>
      </w:docPartPr>
      <w:docPartBody>
        <w:p w:rsidR="00A21080" w:rsidRDefault="00E2232C" w:rsidP="00E2232C">
          <w:pPr>
            <w:pStyle w:val="EE73CA4F971741A1B4C41D1E6790BA4C5"/>
          </w:pPr>
          <w:r w:rsidRPr="00C21A27">
            <w:rPr>
              <w:rFonts w:ascii="Arial" w:hAnsi="Arial" w:cs="Arial"/>
              <w:sz w:val="16"/>
              <w:szCs w:val="16"/>
              <w:lang w:eastAsia="zh-CN"/>
            </w:rPr>
            <w:t xml:space="preserve">  </w:t>
          </w:r>
        </w:p>
      </w:docPartBody>
    </w:docPart>
    <w:docPart>
      <w:docPartPr>
        <w:name w:val="85815EDBE90C426FA436DC0FD7EA2032"/>
        <w:category>
          <w:name w:val="General"/>
          <w:gallery w:val="placeholder"/>
        </w:category>
        <w:types>
          <w:type w:val="bbPlcHdr"/>
        </w:types>
        <w:behaviors>
          <w:behavior w:val="content"/>
        </w:behaviors>
        <w:guid w:val="{E9D4D975-C11A-4EE4-8F69-FCCBE698C4CA}"/>
      </w:docPartPr>
      <w:docPartBody>
        <w:p w:rsidR="00A21080" w:rsidRDefault="00E2232C" w:rsidP="00E2232C">
          <w:pPr>
            <w:pStyle w:val="85815EDBE90C426FA436DC0FD7EA20325"/>
          </w:pPr>
          <w:r w:rsidRPr="00BC3026">
            <w:rPr>
              <w:rFonts w:ascii="Arial" w:hAnsi="Arial" w:cs="Arial"/>
              <w:sz w:val="16"/>
              <w:szCs w:val="16"/>
              <w:lang w:eastAsia="zh-CN"/>
            </w:rPr>
            <w:t xml:space="preserve">  </w:t>
          </w:r>
        </w:p>
      </w:docPartBody>
    </w:docPart>
    <w:docPart>
      <w:docPartPr>
        <w:name w:val="B0FDDA10569840CC95B9E8AC160619AC"/>
        <w:category>
          <w:name w:val="General"/>
          <w:gallery w:val="placeholder"/>
        </w:category>
        <w:types>
          <w:type w:val="bbPlcHdr"/>
        </w:types>
        <w:behaviors>
          <w:behavior w:val="content"/>
        </w:behaviors>
        <w:guid w:val="{B72BF7F5-9103-4C53-B8DF-54EEEDEEF57F}"/>
      </w:docPartPr>
      <w:docPartBody>
        <w:p w:rsidR="00A21080" w:rsidRDefault="00E2232C" w:rsidP="00E2232C">
          <w:pPr>
            <w:pStyle w:val="B0FDDA10569840CC95B9E8AC160619AC5"/>
          </w:pPr>
          <w:r w:rsidRPr="00627361">
            <w:rPr>
              <w:rFonts w:ascii="Arial" w:hAnsi="Arial" w:cs="Arial"/>
              <w:sz w:val="16"/>
              <w:szCs w:val="16"/>
              <w:lang w:eastAsia="zh-CN"/>
            </w:rPr>
            <w:t xml:space="preserve"> </w:t>
          </w:r>
        </w:p>
      </w:docPartBody>
    </w:docPart>
    <w:docPart>
      <w:docPartPr>
        <w:name w:val="E7D18912DE7345EE91C82E355FE09A39"/>
        <w:category>
          <w:name w:val="General"/>
          <w:gallery w:val="placeholder"/>
        </w:category>
        <w:types>
          <w:type w:val="bbPlcHdr"/>
        </w:types>
        <w:behaviors>
          <w:behavior w:val="content"/>
        </w:behaviors>
        <w:guid w:val="{334CBE47-8193-4DDA-94AE-FCE9327A9246}"/>
      </w:docPartPr>
      <w:docPartBody>
        <w:p w:rsidR="00A21080" w:rsidRDefault="00E2232C" w:rsidP="00E2232C">
          <w:pPr>
            <w:pStyle w:val="E7D18912DE7345EE91C82E355FE09A395"/>
          </w:pPr>
          <w:r w:rsidRPr="00A419F0">
            <w:rPr>
              <w:rFonts w:ascii="Arial" w:hAnsi="Arial" w:cs="Arial"/>
              <w:sz w:val="16"/>
              <w:szCs w:val="16"/>
              <w:lang w:eastAsia="zh-CN"/>
            </w:rPr>
            <w:t xml:space="preserve"> </w:t>
          </w:r>
        </w:p>
      </w:docPartBody>
    </w:docPart>
    <w:docPart>
      <w:docPartPr>
        <w:name w:val="1AB986825FE64EBCA1CDC4951C28AE39"/>
        <w:category>
          <w:name w:val="General"/>
          <w:gallery w:val="placeholder"/>
        </w:category>
        <w:types>
          <w:type w:val="bbPlcHdr"/>
        </w:types>
        <w:behaviors>
          <w:behavior w:val="content"/>
        </w:behaviors>
        <w:guid w:val="{3D98723A-8A77-4779-A392-C3B179BCA4F9}"/>
      </w:docPartPr>
      <w:docPartBody>
        <w:p w:rsidR="00A21080" w:rsidRDefault="00E2232C" w:rsidP="00E2232C">
          <w:pPr>
            <w:pStyle w:val="1AB986825FE64EBCA1CDC4951C28AE395"/>
          </w:pPr>
          <w:r w:rsidRPr="00C21A27">
            <w:rPr>
              <w:rFonts w:ascii="Arial" w:hAnsi="Arial" w:cs="Arial"/>
              <w:sz w:val="16"/>
              <w:szCs w:val="16"/>
              <w:lang w:eastAsia="zh-CN"/>
            </w:rPr>
            <w:t xml:space="preserve">  </w:t>
          </w:r>
        </w:p>
      </w:docPartBody>
    </w:docPart>
    <w:docPart>
      <w:docPartPr>
        <w:name w:val="710A547F918E4FEE839ED265AED4077C"/>
        <w:category>
          <w:name w:val="General"/>
          <w:gallery w:val="placeholder"/>
        </w:category>
        <w:types>
          <w:type w:val="bbPlcHdr"/>
        </w:types>
        <w:behaviors>
          <w:behavior w:val="content"/>
        </w:behaviors>
        <w:guid w:val="{12B8BB85-3CA3-4F44-B2C5-EBCF3106959C}"/>
      </w:docPartPr>
      <w:docPartBody>
        <w:p w:rsidR="00A21080" w:rsidRDefault="00E2232C" w:rsidP="00E2232C">
          <w:pPr>
            <w:pStyle w:val="710A547F918E4FEE839ED265AED4077C5"/>
          </w:pPr>
          <w:r w:rsidRPr="00BC3026">
            <w:rPr>
              <w:rFonts w:ascii="Arial" w:hAnsi="Arial" w:cs="Arial"/>
              <w:sz w:val="16"/>
              <w:szCs w:val="16"/>
              <w:lang w:eastAsia="zh-CN"/>
            </w:rPr>
            <w:t xml:space="preserve">  </w:t>
          </w:r>
        </w:p>
      </w:docPartBody>
    </w:docPart>
    <w:docPart>
      <w:docPartPr>
        <w:name w:val="055808648B8741B095CC6BE4869D85B0"/>
        <w:category>
          <w:name w:val="General"/>
          <w:gallery w:val="placeholder"/>
        </w:category>
        <w:types>
          <w:type w:val="bbPlcHdr"/>
        </w:types>
        <w:behaviors>
          <w:behavior w:val="content"/>
        </w:behaviors>
        <w:guid w:val="{6DB16AEA-289A-4AFF-8659-8682CFF2BDEF}"/>
      </w:docPartPr>
      <w:docPartBody>
        <w:p w:rsidR="00A21080" w:rsidRDefault="00E2232C" w:rsidP="00E2232C">
          <w:pPr>
            <w:pStyle w:val="055808648B8741B095CC6BE4869D85B05"/>
          </w:pPr>
          <w:r w:rsidRPr="00627361">
            <w:rPr>
              <w:rFonts w:ascii="Arial" w:hAnsi="Arial" w:cs="Arial"/>
              <w:sz w:val="16"/>
              <w:szCs w:val="16"/>
              <w:lang w:eastAsia="zh-CN"/>
            </w:rPr>
            <w:t xml:space="preserve"> </w:t>
          </w:r>
        </w:p>
      </w:docPartBody>
    </w:docPart>
    <w:docPart>
      <w:docPartPr>
        <w:name w:val="8EFE35090A444A018A872B3A940C50E5"/>
        <w:category>
          <w:name w:val="General"/>
          <w:gallery w:val="placeholder"/>
        </w:category>
        <w:types>
          <w:type w:val="bbPlcHdr"/>
        </w:types>
        <w:behaviors>
          <w:behavior w:val="content"/>
        </w:behaviors>
        <w:guid w:val="{EC7910CA-204B-45B3-86AD-9BAA873C74E1}"/>
      </w:docPartPr>
      <w:docPartBody>
        <w:p w:rsidR="00A21080" w:rsidRDefault="00E2232C" w:rsidP="00E2232C">
          <w:pPr>
            <w:pStyle w:val="8EFE35090A444A018A872B3A940C50E55"/>
          </w:pPr>
          <w:r w:rsidRPr="00A419F0">
            <w:rPr>
              <w:rFonts w:ascii="Arial" w:hAnsi="Arial" w:cs="Arial"/>
              <w:sz w:val="16"/>
              <w:szCs w:val="16"/>
              <w:lang w:eastAsia="zh-CN"/>
            </w:rPr>
            <w:t xml:space="preserve"> </w:t>
          </w:r>
        </w:p>
      </w:docPartBody>
    </w:docPart>
    <w:docPart>
      <w:docPartPr>
        <w:name w:val="3FFFFB501689462FA0E8E40B92FFE396"/>
        <w:category>
          <w:name w:val="General"/>
          <w:gallery w:val="placeholder"/>
        </w:category>
        <w:types>
          <w:type w:val="bbPlcHdr"/>
        </w:types>
        <w:behaviors>
          <w:behavior w:val="content"/>
        </w:behaviors>
        <w:guid w:val="{76E600CC-F3E5-497C-903F-5FDBD9DF730A}"/>
      </w:docPartPr>
      <w:docPartBody>
        <w:p w:rsidR="00A21080" w:rsidRDefault="00E2232C" w:rsidP="00E2232C">
          <w:pPr>
            <w:pStyle w:val="3FFFFB501689462FA0E8E40B92FFE3965"/>
          </w:pPr>
          <w:r w:rsidRPr="00C21A27">
            <w:rPr>
              <w:rFonts w:ascii="Arial" w:hAnsi="Arial" w:cs="Arial"/>
              <w:sz w:val="16"/>
              <w:szCs w:val="16"/>
              <w:lang w:eastAsia="zh-CN"/>
            </w:rPr>
            <w:t xml:space="preserve">  </w:t>
          </w:r>
        </w:p>
      </w:docPartBody>
    </w:docPart>
    <w:docPart>
      <w:docPartPr>
        <w:name w:val="22A86D2CBCAB462090C01A920E83C5AC"/>
        <w:category>
          <w:name w:val="General"/>
          <w:gallery w:val="placeholder"/>
        </w:category>
        <w:types>
          <w:type w:val="bbPlcHdr"/>
        </w:types>
        <w:behaviors>
          <w:behavior w:val="content"/>
        </w:behaviors>
        <w:guid w:val="{1C8D6EA1-A95B-4202-BD05-273B31C933A7}"/>
      </w:docPartPr>
      <w:docPartBody>
        <w:p w:rsidR="00A21080" w:rsidRDefault="00E2232C" w:rsidP="00E2232C">
          <w:pPr>
            <w:pStyle w:val="22A86D2CBCAB462090C01A920E83C5AC5"/>
          </w:pPr>
          <w:r w:rsidRPr="00BC3026">
            <w:rPr>
              <w:rFonts w:ascii="Arial" w:hAnsi="Arial" w:cs="Arial"/>
              <w:sz w:val="16"/>
              <w:szCs w:val="16"/>
              <w:lang w:eastAsia="zh-CN"/>
            </w:rPr>
            <w:t xml:space="preserve">  </w:t>
          </w:r>
        </w:p>
      </w:docPartBody>
    </w:docPart>
    <w:docPart>
      <w:docPartPr>
        <w:name w:val="1FA56D4E8EC3480593B6025EDEC07802"/>
        <w:category>
          <w:name w:val="General"/>
          <w:gallery w:val="placeholder"/>
        </w:category>
        <w:types>
          <w:type w:val="bbPlcHdr"/>
        </w:types>
        <w:behaviors>
          <w:behavior w:val="content"/>
        </w:behaviors>
        <w:guid w:val="{9E78BEFE-F636-401D-803F-462C86DDC2C4}"/>
      </w:docPartPr>
      <w:docPartBody>
        <w:p w:rsidR="00A21080" w:rsidRDefault="00E2232C" w:rsidP="00E2232C">
          <w:pPr>
            <w:pStyle w:val="1FA56D4E8EC3480593B6025EDEC078025"/>
          </w:pPr>
          <w:r w:rsidRPr="00627361">
            <w:rPr>
              <w:rFonts w:ascii="Arial" w:hAnsi="Arial" w:cs="Arial"/>
              <w:sz w:val="16"/>
              <w:szCs w:val="16"/>
              <w:lang w:eastAsia="zh-CN"/>
            </w:rPr>
            <w:t xml:space="preserve"> </w:t>
          </w:r>
        </w:p>
      </w:docPartBody>
    </w:docPart>
    <w:docPart>
      <w:docPartPr>
        <w:name w:val="08B4C5697A08453EAE14E0795D033643"/>
        <w:category>
          <w:name w:val="General"/>
          <w:gallery w:val="placeholder"/>
        </w:category>
        <w:types>
          <w:type w:val="bbPlcHdr"/>
        </w:types>
        <w:behaviors>
          <w:behavior w:val="content"/>
        </w:behaviors>
        <w:guid w:val="{FA092CA6-320E-413D-B712-E3EBAA7679ED}"/>
      </w:docPartPr>
      <w:docPartBody>
        <w:p w:rsidR="00A21080" w:rsidRDefault="00E2232C" w:rsidP="00E2232C">
          <w:pPr>
            <w:pStyle w:val="08B4C5697A08453EAE14E0795D0336435"/>
          </w:pPr>
          <w:r w:rsidRPr="00A419F0">
            <w:rPr>
              <w:rFonts w:ascii="Arial" w:hAnsi="Arial" w:cs="Arial"/>
              <w:sz w:val="16"/>
              <w:szCs w:val="16"/>
              <w:lang w:eastAsia="zh-CN"/>
            </w:rPr>
            <w:t xml:space="preserve"> </w:t>
          </w:r>
        </w:p>
      </w:docPartBody>
    </w:docPart>
    <w:docPart>
      <w:docPartPr>
        <w:name w:val="2145DAD9AE65429794E1867E7D55883C"/>
        <w:category>
          <w:name w:val="General"/>
          <w:gallery w:val="placeholder"/>
        </w:category>
        <w:types>
          <w:type w:val="bbPlcHdr"/>
        </w:types>
        <w:behaviors>
          <w:behavior w:val="content"/>
        </w:behaviors>
        <w:guid w:val="{FDD085D6-F5B9-43B1-BDF2-ACE2178ACF0D}"/>
      </w:docPartPr>
      <w:docPartBody>
        <w:p w:rsidR="00A21080" w:rsidRDefault="00E2232C" w:rsidP="00E2232C">
          <w:pPr>
            <w:pStyle w:val="2145DAD9AE65429794E1867E7D55883C5"/>
          </w:pPr>
          <w:r w:rsidRPr="00C21A27">
            <w:rPr>
              <w:rFonts w:ascii="Arial" w:hAnsi="Arial" w:cs="Arial"/>
              <w:sz w:val="16"/>
              <w:szCs w:val="16"/>
              <w:lang w:eastAsia="zh-CN"/>
            </w:rPr>
            <w:t xml:space="preserve">  </w:t>
          </w:r>
        </w:p>
      </w:docPartBody>
    </w:docPart>
    <w:docPart>
      <w:docPartPr>
        <w:name w:val="E96391F5890441D78EBC260F1EB8E161"/>
        <w:category>
          <w:name w:val="General"/>
          <w:gallery w:val="placeholder"/>
        </w:category>
        <w:types>
          <w:type w:val="bbPlcHdr"/>
        </w:types>
        <w:behaviors>
          <w:behavior w:val="content"/>
        </w:behaviors>
        <w:guid w:val="{E2297CC3-AD60-44F3-8AA2-7D948083604F}"/>
      </w:docPartPr>
      <w:docPartBody>
        <w:p w:rsidR="00A21080" w:rsidRDefault="00E2232C" w:rsidP="00E2232C">
          <w:pPr>
            <w:pStyle w:val="E96391F5890441D78EBC260F1EB8E1615"/>
          </w:pPr>
          <w:r w:rsidRPr="00BC3026">
            <w:rPr>
              <w:rFonts w:ascii="Arial" w:hAnsi="Arial" w:cs="Arial"/>
              <w:sz w:val="16"/>
              <w:szCs w:val="16"/>
              <w:lang w:eastAsia="zh-CN"/>
            </w:rPr>
            <w:t xml:space="preserve">  </w:t>
          </w:r>
        </w:p>
      </w:docPartBody>
    </w:docPart>
    <w:docPart>
      <w:docPartPr>
        <w:name w:val="2B573B544202411CB7ABBE9D4BFDAAA1"/>
        <w:category>
          <w:name w:val="General"/>
          <w:gallery w:val="placeholder"/>
        </w:category>
        <w:types>
          <w:type w:val="bbPlcHdr"/>
        </w:types>
        <w:behaviors>
          <w:behavior w:val="content"/>
        </w:behaviors>
        <w:guid w:val="{43B24292-EA1A-4885-B284-BBE513D7082D}"/>
      </w:docPartPr>
      <w:docPartBody>
        <w:p w:rsidR="00A21080" w:rsidRDefault="00E2232C" w:rsidP="00E2232C">
          <w:pPr>
            <w:pStyle w:val="2B573B544202411CB7ABBE9D4BFDAAA15"/>
          </w:pPr>
          <w:r w:rsidRPr="00627361">
            <w:rPr>
              <w:rFonts w:ascii="Arial" w:hAnsi="Arial" w:cs="Arial"/>
              <w:sz w:val="16"/>
              <w:szCs w:val="16"/>
              <w:lang w:eastAsia="zh-CN"/>
            </w:rPr>
            <w:t xml:space="preserve"> </w:t>
          </w:r>
        </w:p>
      </w:docPartBody>
    </w:docPart>
    <w:docPart>
      <w:docPartPr>
        <w:name w:val="C8B3956848234B45B7D9DB418A88AE7C"/>
        <w:category>
          <w:name w:val="General"/>
          <w:gallery w:val="placeholder"/>
        </w:category>
        <w:types>
          <w:type w:val="bbPlcHdr"/>
        </w:types>
        <w:behaviors>
          <w:behavior w:val="content"/>
        </w:behaviors>
        <w:guid w:val="{5470DAFF-D92E-4678-AEB2-82975FA78249}"/>
      </w:docPartPr>
      <w:docPartBody>
        <w:p w:rsidR="00A21080" w:rsidRDefault="00E2232C" w:rsidP="00E2232C">
          <w:pPr>
            <w:pStyle w:val="C8B3956848234B45B7D9DB418A88AE7C5"/>
          </w:pPr>
          <w:r w:rsidRPr="00A419F0">
            <w:rPr>
              <w:rFonts w:ascii="Arial" w:hAnsi="Arial" w:cs="Arial"/>
              <w:sz w:val="16"/>
              <w:szCs w:val="16"/>
              <w:lang w:eastAsia="zh-CN"/>
            </w:rPr>
            <w:t xml:space="preserve"> </w:t>
          </w:r>
        </w:p>
      </w:docPartBody>
    </w:docPart>
    <w:docPart>
      <w:docPartPr>
        <w:name w:val="FC3B65CA4CDA44F98DED627D69828933"/>
        <w:category>
          <w:name w:val="General"/>
          <w:gallery w:val="placeholder"/>
        </w:category>
        <w:types>
          <w:type w:val="bbPlcHdr"/>
        </w:types>
        <w:behaviors>
          <w:behavior w:val="content"/>
        </w:behaviors>
        <w:guid w:val="{2BEEA684-22D1-4A92-BA10-FBCBB85EF9D5}"/>
      </w:docPartPr>
      <w:docPartBody>
        <w:p w:rsidR="00A21080" w:rsidRDefault="00E2232C" w:rsidP="00E2232C">
          <w:pPr>
            <w:pStyle w:val="FC3B65CA4CDA44F98DED627D698289335"/>
          </w:pPr>
          <w:r w:rsidRPr="00C21A27">
            <w:rPr>
              <w:rFonts w:ascii="Arial" w:hAnsi="Arial" w:cs="Arial"/>
              <w:sz w:val="16"/>
              <w:szCs w:val="16"/>
              <w:lang w:eastAsia="zh-CN"/>
            </w:rPr>
            <w:t xml:space="preserve">  </w:t>
          </w:r>
        </w:p>
      </w:docPartBody>
    </w:docPart>
    <w:docPart>
      <w:docPartPr>
        <w:name w:val="B2B90C823E5D47CDA6BD9AAE5F8A5123"/>
        <w:category>
          <w:name w:val="General"/>
          <w:gallery w:val="placeholder"/>
        </w:category>
        <w:types>
          <w:type w:val="bbPlcHdr"/>
        </w:types>
        <w:behaviors>
          <w:behavior w:val="content"/>
        </w:behaviors>
        <w:guid w:val="{F4D83DCB-2CAD-4881-B15D-0AA06B8B10C6}"/>
      </w:docPartPr>
      <w:docPartBody>
        <w:p w:rsidR="00A21080" w:rsidRDefault="00E2232C" w:rsidP="00E2232C">
          <w:pPr>
            <w:pStyle w:val="B2B90C823E5D47CDA6BD9AAE5F8A51235"/>
          </w:pPr>
          <w:r w:rsidRPr="00BC3026">
            <w:rPr>
              <w:rFonts w:ascii="Arial" w:hAnsi="Arial" w:cs="Arial"/>
              <w:sz w:val="16"/>
              <w:szCs w:val="16"/>
              <w:lang w:eastAsia="zh-CN"/>
            </w:rPr>
            <w:t xml:space="preserve">  </w:t>
          </w:r>
        </w:p>
      </w:docPartBody>
    </w:docPart>
    <w:docPart>
      <w:docPartPr>
        <w:name w:val="C1085780073247B9910988567E87A1E1"/>
        <w:category>
          <w:name w:val="General"/>
          <w:gallery w:val="placeholder"/>
        </w:category>
        <w:types>
          <w:type w:val="bbPlcHdr"/>
        </w:types>
        <w:behaviors>
          <w:behavior w:val="content"/>
        </w:behaviors>
        <w:guid w:val="{D9F5CC87-88E5-434F-AC0C-25F2DB216208}"/>
      </w:docPartPr>
      <w:docPartBody>
        <w:p w:rsidR="00A21080" w:rsidRDefault="00E2232C" w:rsidP="00E2232C">
          <w:pPr>
            <w:pStyle w:val="C1085780073247B9910988567E87A1E15"/>
          </w:pPr>
          <w:r w:rsidRPr="00627361">
            <w:rPr>
              <w:rFonts w:ascii="Arial" w:hAnsi="Arial" w:cs="Arial"/>
              <w:sz w:val="16"/>
              <w:szCs w:val="16"/>
              <w:lang w:eastAsia="zh-CN"/>
            </w:rPr>
            <w:t xml:space="preserve"> </w:t>
          </w:r>
        </w:p>
      </w:docPartBody>
    </w:docPart>
    <w:docPart>
      <w:docPartPr>
        <w:name w:val="299EB0F74F174D96BC7A35C3577BD679"/>
        <w:category>
          <w:name w:val="General"/>
          <w:gallery w:val="placeholder"/>
        </w:category>
        <w:types>
          <w:type w:val="bbPlcHdr"/>
        </w:types>
        <w:behaviors>
          <w:behavior w:val="content"/>
        </w:behaviors>
        <w:guid w:val="{0A7D1FB3-7774-44C5-B438-7B8F36F32B1D}"/>
      </w:docPartPr>
      <w:docPartBody>
        <w:p w:rsidR="00A21080" w:rsidRDefault="00E2232C" w:rsidP="00E2232C">
          <w:pPr>
            <w:pStyle w:val="299EB0F74F174D96BC7A35C3577BD6795"/>
          </w:pPr>
          <w:r w:rsidRPr="00A419F0">
            <w:rPr>
              <w:rFonts w:ascii="Arial" w:hAnsi="Arial" w:cs="Arial"/>
              <w:sz w:val="16"/>
              <w:szCs w:val="16"/>
              <w:lang w:eastAsia="zh-CN"/>
            </w:rPr>
            <w:t xml:space="preserve"> </w:t>
          </w:r>
        </w:p>
      </w:docPartBody>
    </w:docPart>
    <w:docPart>
      <w:docPartPr>
        <w:name w:val="E45D55A88DBF43739CB8BC157A1F95AB"/>
        <w:category>
          <w:name w:val="General"/>
          <w:gallery w:val="placeholder"/>
        </w:category>
        <w:types>
          <w:type w:val="bbPlcHdr"/>
        </w:types>
        <w:behaviors>
          <w:behavior w:val="content"/>
        </w:behaviors>
        <w:guid w:val="{6E393283-83BD-42D2-A13A-9095E8A606EE}"/>
      </w:docPartPr>
      <w:docPartBody>
        <w:p w:rsidR="00A21080" w:rsidRDefault="00E2232C" w:rsidP="00E2232C">
          <w:pPr>
            <w:pStyle w:val="E45D55A88DBF43739CB8BC157A1F95AB5"/>
          </w:pPr>
          <w:r w:rsidRPr="00C21A27">
            <w:rPr>
              <w:rFonts w:ascii="Arial" w:hAnsi="Arial" w:cs="Arial"/>
              <w:sz w:val="16"/>
              <w:szCs w:val="16"/>
              <w:lang w:eastAsia="zh-CN"/>
            </w:rPr>
            <w:t xml:space="preserve">  </w:t>
          </w:r>
        </w:p>
      </w:docPartBody>
    </w:docPart>
    <w:docPart>
      <w:docPartPr>
        <w:name w:val="8995253BBFAD4725B60300AB65477273"/>
        <w:category>
          <w:name w:val="General"/>
          <w:gallery w:val="placeholder"/>
        </w:category>
        <w:types>
          <w:type w:val="bbPlcHdr"/>
        </w:types>
        <w:behaviors>
          <w:behavior w:val="content"/>
        </w:behaviors>
        <w:guid w:val="{E25D9471-97EF-4A7C-8E99-E30276662DE4}"/>
      </w:docPartPr>
      <w:docPartBody>
        <w:p w:rsidR="00A21080" w:rsidRDefault="00E2232C" w:rsidP="00E2232C">
          <w:pPr>
            <w:pStyle w:val="8995253BBFAD4725B60300AB654772735"/>
          </w:pPr>
          <w:r w:rsidRPr="00BC3026">
            <w:rPr>
              <w:rFonts w:ascii="Arial" w:hAnsi="Arial" w:cs="Arial"/>
              <w:sz w:val="16"/>
              <w:szCs w:val="16"/>
              <w:lang w:eastAsia="zh-CN"/>
            </w:rPr>
            <w:t xml:space="preserve">  </w:t>
          </w:r>
        </w:p>
      </w:docPartBody>
    </w:docPart>
    <w:docPart>
      <w:docPartPr>
        <w:name w:val="6613E75B45DF4F59853A2E7E83A3B7BA"/>
        <w:category>
          <w:name w:val="General"/>
          <w:gallery w:val="placeholder"/>
        </w:category>
        <w:types>
          <w:type w:val="bbPlcHdr"/>
        </w:types>
        <w:behaviors>
          <w:behavior w:val="content"/>
        </w:behaviors>
        <w:guid w:val="{BE71413C-DEED-4210-9C71-294F76DB8522}"/>
      </w:docPartPr>
      <w:docPartBody>
        <w:p w:rsidR="00A21080" w:rsidRDefault="00E2232C" w:rsidP="00E2232C">
          <w:pPr>
            <w:pStyle w:val="6613E75B45DF4F59853A2E7E83A3B7BA5"/>
          </w:pPr>
          <w:r w:rsidRPr="00627361">
            <w:rPr>
              <w:rFonts w:ascii="Arial" w:hAnsi="Arial" w:cs="Arial"/>
              <w:sz w:val="16"/>
              <w:szCs w:val="16"/>
              <w:lang w:eastAsia="zh-CN"/>
            </w:rPr>
            <w:t xml:space="preserve"> </w:t>
          </w:r>
        </w:p>
      </w:docPartBody>
    </w:docPart>
    <w:docPart>
      <w:docPartPr>
        <w:name w:val="85D7FFB75FD943398E85F3DFCE34BDE2"/>
        <w:category>
          <w:name w:val="General"/>
          <w:gallery w:val="placeholder"/>
        </w:category>
        <w:types>
          <w:type w:val="bbPlcHdr"/>
        </w:types>
        <w:behaviors>
          <w:behavior w:val="content"/>
        </w:behaviors>
        <w:guid w:val="{C07AA8EF-5538-47D0-A5C2-4255CA69A598}"/>
      </w:docPartPr>
      <w:docPartBody>
        <w:p w:rsidR="00A21080" w:rsidRDefault="00E2232C" w:rsidP="00E2232C">
          <w:pPr>
            <w:pStyle w:val="85D7FFB75FD943398E85F3DFCE34BDE25"/>
          </w:pPr>
          <w:r w:rsidRPr="00A419F0">
            <w:rPr>
              <w:rFonts w:ascii="Arial" w:hAnsi="Arial" w:cs="Arial"/>
              <w:sz w:val="16"/>
              <w:szCs w:val="16"/>
              <w:lang w:eastAsia="zh-CN"/>
            </w:rPr>
            <w:t xml:space="preserve"> </w:t>
          </w:r>
        </w:p>
      </w:docPartBody>
    </w:docPart>
    <w:docPart>
      <w:docPartPr>
        <w:name w:val="FE1E12F14725488DB5BEB78772C6125A"/>
        <w:category>
          <w:name w:val="General"/>
          <w:gallery w:val="placeholder"/>
        </w:category>
        <w:types>
          <w:type w:val="bbPlcHdr"/>
        </w:types>
        <w:behaviors>
          <w:behavior w:val="content"/>
        </w:behaviors>
        <w:guid w:val="{837B584E-953F-4C72-B92A-9F123AA9A0A7}"/>
      </w:docPartPr>
      <w:docPartBody>
        <w:p w:rsidR="00A21080" w:rsidRDefault="00E2232C" w:rsidP="00E2232C">
          <w:pPr>
            <w:pStyle w:val="FE1E12F14725488DB5BEB78772C6125A5"/>
          </w:pPr>
          <w:r w:rsidRPr="00C21A27">
            <w:rPr>
              <w:rFonts w:ascii="Arial" w:hAnsi="Arial" w:cs="Arial"/>
              <w:sz w:val="16"/>
              <w:szCs w:val="16"/>
              <w:lang w:eastAsia="zh-CN"/>
            </w:rPr>
            <w:t xml:space="preserve">  </w:t>
          </w:r>
        </w:p>
      </w:docPartBody>
    </w:docPart>
    <w:docPart>
      <w:docPartPr>
        <w:name w:val="BD8DF1FD827E4AAA9704A0F66E5EB57D"/>
        <w:category>
          <w:name w:val="General"/>
          <w:gallery w:val="placeholder"/>
        </w:category>
        <w:types>
          <w:type w:val="bbPlcHdr"/>
        </w:types>
        <w:behaviors>
          <w:behavior w:val="content"/>
        </w:behaviors>
        <w:guid w:val="{3777FEB5-D8CF-4873-9E16-92556863E230}"/>
      </w:docPartPr>
      <w:docPartBody>
        <w:p w:rsidR="00A21080" w:rsidRDefault="00E2232C" w:rsidP="00E2232C">
          <w:pPr>
            <w:pStyle w:val="BD8DF1FD827E4AAA9704A0F66E5EB57D5"/>
          </w:pPr>
          <w:r w:rsidRPr="00BC3026">
            <w:rPr>
              <w:rFonts w:ascii="Arial" w:hAnsi="Arial" w:cs="Arial"/>
              <w:sz w:val="16"/>
              <w:szCs w:val="16"/>
              <w:lang w:eastAsia="zh-CN"/>
            </w:rPr>
            <w:t xml:space="preserve">  </w:t>
          </w:r>
        </w:p>
      </w:docPartBody>
    </w:docPart>
    <w:docPart>
      <w:docPartPr>
        <w:name w:val="5001010660D04A609B73F817742B7F48"/>
        <w:category>
          <w:name w:val="General"/>
          <w:gallery w:val="placeholder"/>
        </w:category>
        <w:types>
          <w:type w:val="bbPlcHdr"/>
        </w:types>
        <w:behaviors>
          <w:behavior w:val="content"/>
        </w:behaviors>
        <w:guid w:val="{9C90F301-9D61-45EE-92EB-D0C8EA284B32}"/>
      </w:docPartPr>
      <w:docPartBody>
        <w:p w:rsidR="00A21080" w:rsidRDefault="00E2232C" w:rsidP="00E2232C">
          <w:pPr>
            <w:pStyle w:val="5001010660D04A609B73F817742B7F485"/>
          </w:pPr>
          <w:r w:rsidRPr="00627361">
            <w:rPr>
              <w:rFonts w:ascii="Arial" w:hAnsi="Arial" w:cs="Arial"/>
              <w:sz w:val="16"/>
              <w:szCs w:val="16"/>
              <w:lang w:eastAsia="zh-CN"/>
            </w:rPr>
            <w:t xml:space="preserve"> </w:t>
          </w:r>
        </w:p>
      </w:docPartBody>
    </w:docPart>
    <w:docPart>
      <w:docPartPr>
        <w:name w:val="6045B8B4541E4F30A31B893B9307CF67"/>
        <w:category>
          <w:name w:val="General"/>
          <w:gallery w:val="placeholder"/>
        </w:category>
        <w:types>
          <w:type w:val="bbPlcHdr"/>
        </w:types>
        <w:behaviors>
          <w:behavior w:val="content"/>
        </w:behaviors>
        <w:guid w:val="{274C615A-D2C0-4F2D-AEF8-EEC09C7FF6EB}"/>
      </w:docPartPr>
      <w:docPartBody>
        <w:p w:rsidR="00A21080" w:rsidRDefault="00E2232C" w:rsidP="00E2232C">
          <w:pPr>
            <w:pStyle w:val="6045B8B4541E4F30A31B893B9307CF675"/>
          </w:pPr>
          <w:r w:rsidRPr="00A419F0">
            <w:rPr>
              <w:rFonts w:ascii="Arial" w:hAnsi="Arial" w:cs="Arial"/>
              <w:sz w:val="16"/>
              <w:szCs w:val="16"/>
              <w:lang w:eastAsia="zh-CN"/>
            </w:rPr>
            <w:t xml:space="preserve"> </w:t>
          </w:r>
        </w:p>
      </w:docPartBody>
    </w:docPart>
    <w:docPart>
      <w:docPartPr>
        <w:name w:val="141542300A5F42F69E673F6DFCC09FDC"/>
        <w:category>
          <w:name w:val="General"/>
          <w:gallery w:val="placeholder"/>
        </w:category>
        <w:types>
          <w:type w:val="bbPlcHdr"/>
        </w:types>
        <w:behaviors>
          <w:behavior w:val="content"/>
        </w:behaviors>
        <w:guid w:val="{223F06BF-7141-4B34-92AF-5B3F949D0FD8}"/>
      </w:docPartPr>
      <w:docPartBody>
        <w:p w:rsidR="00A21080" w:rsidRDefault="00E2232C" w:rsidP="00E2232C">
          <w:pPr>
            <w:pStyle w:val="141542300A5F42F69E673F6DFCC09FDC5"/>
          </w:pPr>
          <w:r w:rsidRPr="00C21A27">
            <w:rPr>
              <w:rFonts w:ascii="Arial" w:hAnsi="Arial" w:cs="Arial"/>
              <w:sz w:val="16"/>
              <w:szCs w:val="16"/>
              <w:lang w:eastAsia="zh-CN"/>
            </w:rPr>
            <w:t xml:space="preserve">  </w:t>
          </w:r>
        </w:p>
      </w:docPartBody>
    </w:docPart>
    <w:docPart>
      <w:docPartPr>
        <w:name w:val="FD3A28E5A3DE4B2EBD5BFAE7F156BF8E"/>
        <w:category>
          <w:name w:val="General"/>
          <w:gallery w:val="placeholder"/>
        </w:category>
        <w:types>
          <w:type w:val="bbPlcHdr"/>
        </w:types>
        <w:behaviors>
          <w:behavior w:val="content"/>
        </w:behaviors>
        <w:guid w:val="{C7FE73FF-45CA-48B5-AD0C-B7194557BFDA}"/>
      </w:docPartPr>
      <w:docPartBody>
        <w:p w:rsidR="00A21080" w:rsidRDefault="00E2232C" w:rsidP="00E2232C">
          <w:pPr>
            <w:pStyle w:val="FD3A28E5A3DE4B2EBD5BFAE7F156BF8E5"/>
          </w:pPr>
          <w:r w:rsidRPr="00BC3026">
            <w:rPr>
              <w:rFonts w:ascii="Arial" w:hAnsi="Arial" w:cs="Arial"/>
              <w:sz w:val="16"/>
              <w:szCs w:val="16"/>
              <w:lang w:eastAsia="zh-CN"/>
            </w:rPr>
            <w:t xml:space="preserve">  </w:t>
          </w:r>
        </w:p>
      </w:docPartBody>
    </w:docPart>
    <w:docPart>
      <w:docPartPr>
        <w:name w:val="8DB4901DBBF24C71AC2E16A32C1C9715"/>
        <w:category>
          <w:name w:val="General"/>
          <w:gallery w:val="placeholder"/>
        </w:category>
        <w:types>
          <w:type w:val="bbPlcHdr"/>
        </w:types>
        <w:behaviors>
          <w:behavior w:val="content"/>
        </w:behaviors>
        <w:guid w:val="{5EAF7637-5A07-444F-A950-09BB7BDB810B}"/>
      </w:docPartPr>
      <w:docPartBody>
        <w:p w:rsidR="00A21080" w:rsidRDefault="00E2232C" w:rsidP="00E2232C">
          <w:pPr>
            <w:pStyle w:val="8DB4901DBBF24C71AC2E16A32C1C97155"/>
          </w:pPr>
          <w:r w:rsidRPr="00627361">
            <w:rPr>
              <w:rFonts w:ascii="Arial" w:hAnsi="Arial" w:cs="Arial"/>
              <w:sz w:val="16"/>
              <w:szCs w:val="16"/>
              <w:lang w:eastAsia="zh-CN"/>
            </w:rPr>
            <w:t xml:space="preserve"> </w:t>
          </w:r>
        </w:p>
      </w:docPartBody>
    </w:docPart>
    <w:docPart>
      <w:docPartPr>
        <w:name w:val="0206DB10300C4D418399BBA599873BBF"/>
        <w:category>
          <w:name w:val="General"/>
          <w:gallery w:val="placeholder"/>
        </w:category>
        <w:types>
          <w:type w:val="bbPlcHdr"/>
        </w:types>
        <w:behaviors>
          <w:behavior w:val="content"/>
        </w:behaviors>
        <w:guid w:val="{D78821C9-0D96-4463-BCB8-174F902CC665}"/>
      </w:docPartPr>
      <w:docPartBody>
        <w:p w:rsidR="00A21080" w:rsidRDefault="00E2232C" w:rsidP="00E2232C">
          <w:pPr>
            <w:pStyle w:val="0206DB10300C4D418399BBA599873BBF5"/>
          </w:pPr>
          <w:r w:rsidRPr="00A419F0">
            <w:rPr>
              <w:rFonts w:ascii="Arial" w:hAnsi="Arial" w:cs="Arial"/>
              <w:sz w:val="16"/>
              <w:szCs w:val="16"/>
              <w:lang w:eastAsia="zh-CN"/>
            </w:rPr>
            <w:t xml:space="preserve"> </w:t>
          </w:r>
        </w:p>
      </w:docPartBody>
    </w:docPart>
    <w:docPart>
      <w:docPartPr>
        <w:name w:val="C89C177C64CD4263BC8F9CED18EE1DCE"/>
        <w:category>
          <w:name w:val="General"/>
          <w:gallery w:val="placeholder"/>
        </w:category>
        <w:types>
          <w:type w:val="bbPlcHdr"/>
        </w:types>
        <w:behaviors>
          <w:behavior w:val="content"/>
        </w:behaviors>
        <w:guid w:val="{D810DFB8-D37E-423F-B055-C5E451D2AC2E}"/>
      </w:docPartPr>
      <w:docPartBody>
        <w:p w:rsidR="00A21080" w:rsidRDefault="00E2232C" w:rsidP="00E2232C">
          <w:pPr>
            <w:pStyle w:val="C89C177C64CD4263BC8F9CED18EE1DCE5"/>
          </w:pPr>
          <w:r w:rsidRPr="00C21A27">
            <w:rPr>
              <w:rFonts w:ascii="Arial" w:hAnsi="Arial" w:cs="Arial"/>
              <w:sz w:val="16"/>
              <w:szCs w:val="16"/>
              <w:lang w:eastAsia="zh-CN"/>
            </w:rPr>
            <w:t xml:space="preserve">  </w:t>
          </w:r>
        </w:p>
      </w:docPartBody>
    </w:docPart>
    <w:docPart>
      <w:docPartPr>
        <w:name w:val="EEDE05E25E8D487DA6B387389733A93B"/>
        <w:category>
          <w:name w:val="General"/>
          <w:gallery w:val="placeholder"/>
        </w:category>
        <w:types>
          <w:type w:val="bbPlcHdr"/>
        </w:types>
        <w:behaviors>
          <w:behavior w:val="content"/>
        </w:behaviors>
        <w:guid w:val="{917D0524-AA04-4033-B3A8-4A99BD984648}"/>
      </w:docPartPr>
      <w:docPartBody>
        <w:p w:rsidR="00A21080" w:rsidRDefault="00E2232C" w:rsidP="00E2232C">
          <w:pPr>
            <w:pStyle w:val="EEDE05E25E8D487DA6B387389733A93B5"/>
          </w:pPr>
          <w:r w:rsidRPr="00BC3026">
            <w:rPr>
              <w:rFonts w:ascii="Arial" w:hAnsi="Arial" w:cs="Arial"/>
              <w:sz w:val="16"/>
              <w:szCs w:val="16"/>
              <w:lang w:eastAsia="zh-CN"/>
            </w:rPr>
            <w:t xml:space="preserve">  </w:t>
          </w:r>
        </w:p>
      </w:docPartBody>
    </w:docPart>
    <w:docPart>
      <w:docPartPr>
        <w:name w:val="7EE1D236D1A24E68AC134F1F7625FE45"/>
        <w:category>
          <w:name w:val="General"/>
          <w:gallery w:val="placeholder"/>
        </w:category>
        <w:types>
          <w:type w:val="bbPlcHdr"/>
        </w:types>
        <w:behaviors>
          <w:behavior w:val="content"/>
        </w:behaviors>
        <w:guid w:val="{ABEE537D-5628-4EFB-A629-2AA4167E161C}"/>
      </w:docPartPr>
      <w:docPartBody>
        <w:p w:rsidR="00A21080" w:rsidRDefault="00E2232C" w:rsidP="00E2232C">
          <w:pPr>
            <w:pStyle w:val="7EE1D236D1A24E68AC134F1F7625FE455"/>
          </w:pPr>
          <w:r w:rsidRPr="00627361">
            <w:rPr>
              <w:rFonts w:ascii="Arial" w:hAnsi="Arial" w:cs="Arial"/>
              <w:sz w:val="16"/>
              <w:szCs w:val="16"/>
              <w:lang w:eastAsia="zh-CN"/>
            </w:rPr>
            <w:t xml:space="preserve"> </w:t>
          </w:r>
        </w:p>
      </w:docPartBody>
    </w:docPart>
    <w:docPart>
      <w:docPartPr>
        <w:name w:val="5060698452E74153BDB549EF9CC74821"/>
        <w:category>
          <w:name w:val="General"/>
          <w:gallery w:val="placeholder"/>
        </w:category>
        <w:types>
          <w:type w:val="bbPlcHdr"/>
        </w:types>
        <w:behaviors>
          <w:behavior w:val="content"/>
        </w:behaviors>
        <w:guid w:val="{66A61925-802C-443B-969C-3A90D3E27D7D}"/>
      </w:docPartPr>
      <w:docPartBody>
        <w:p w:rsidR="00A21080" w:rsidRDefault="00E2232C" w:rsidP="00E2232C">
          <w:pPr>
            <w:pStyle w:val="5060698452E74153BDB549EF9CC748215"/>
          </w:pPr>
          <w:r w:rsidRPr="00A419F0">
            <w:rPr>
              <w:rFonts w:ascii="Arial" w:hAnsi="Arial" w:cs="Arial"/>
              <w:sz w:val="16"/>
              <w:szCs w:val="16"/>
              <w:lang w:eastAsia="zh-CN"/>
            </w:rPr>
            <w:t xml:space="preserve"> </w:t>
          </w:r>
        </w:p>
      </w:docPartBody>
    </w:docPart>
    <w:docPart>
      <w:docPartPr>
        <w:name w:val="2E558D44FAAF428AAC8D3031022CD2D6"/>
        <w:category>
          <w:name w:val="General"/>
          <w:gallery w:val="placeholder"/>
        </w:category>
        <w:types>
          <w:type w:val="bbPlcHdr"/>
        </w:types>
        <w:behaviors>
          <w:behavior w:val="content"/>
        </w:behaviors>
        <w:guid w:val="{2BED28F6-9085-426E-A786-C5F3332CBB54}"/>
      </w:docPartPr>
      <w:docPartBody>
        <w:p w:rsidR="00A21080" w:rsidRDefault="00E2232C" w:rsidP="00E2232C">
          <w:pPr>
            <w:pStyle w:val="2E558D44FAAF428AAC8D3031022CD2D6"/>
          </w:pPr>
          <w:r w:rsidRPr="00E41340">
            <w:rPr>
              <w:rStyle w:val="PlaceholderText"/>
              <w:sz w:val="16"/>
              <w:szCs w:val="16"/>
            </w:rPr>
            <w:t>Click here to enter text.</w:t>
          </w:r>
        </w:p>
      </w:docPartBody>
    </w:docPart>
    <w:docPart>
      <w:docPartPr>
        <w:name w:val="6B625EB3C1CF42C8A9AAA079595E5C70"/>
        <w:category>
          <w:name w:val="General"/>
          <w:gallery w:val="placeholder"/>
        </w:category>
        <w:types>
          <w:type w:val="bbPlcHdr"/>
        </w:types>
        <w:behaviors>
          <w:behavior w:val="content"/>
        </w:behaviors>
        <w:guid w:val="{0A4781F2-CEFA-40FA-AF86-C90A1C100D27}"/>
      </w:docPartPr>
      <w:docPartBody>
        <w:p w:rsidR="00A21080" w:rsidRDefault="00E2232C" w:rsidP="00E2232C">
          <w:pPr>
            <w:pStyle w:val="6B625EB3C1CF42C8A9AAA079595E5C70"/>
          </w:pPr>
          <w:r w:rsidRPr="00E41340">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2C"/>
    <w:rsid w:val="003B6C32"/>
    <w:rsid w:val="007E3A5B"/>
    <w:rsid w:val="00947F77"/>
    <w:rsid w:val="00A21080"/>
    <w:rsid w:val="00E223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32C"/>
    <w:rPr>
      <w:color w:val="808080"/>
    </w:rPr>
  </w:style>
  <w:style w:type="paragraph" w:customStyle="1" w:styleId="9754E1557BAF4770B8FC71E6ADA69654">
    <w:name w:val="9754E1557BAF4770B8FC71E6ADA69654"/>
    <w:rsid w:val="00E2232C"/>
    <w:rPr>
      <w:lang w:eastAsia="en-US"/>
    </w:rPr>
  </w:style>
  <w:style w:type="paragraph" w:customStyle="1" w:styleId="298A9ED964544C9794262ADDEEAF9D0F">
    <w:name w:val="298A9ED964544C9794262ADDEEAF9D0F"/>
    <w:rsid w:val="00E2232C"/>
    <w:rPr>
      <w:lang w:eastAsia="en-US"/>
    </w:rPr>
  </w:style>
  <w:style w:type="paragraph" w:customStyle="1" w:styleId="9754E1557BAF4770B8FC71E6ADA696541">
    <w:name w:val="9754E1557BAF4770B8FC71E6ADA696541"/>
    <w:rsid w:val="00E2232C"/>
    <w:rPr>
      <w:lang w:eastAsia="en-US"/>
    </w:rPr>
  </w:style>
  <w:style w:type="paragraph" w:customStyle="1" w:styleId="298A9ED964544C9794262ADDEEAF9D0F1">
    <w:name w:val="298A9ED964544C9794262ADDEEAF9D0F1"/>
    <w:rsid w:val="00E2232C"/>
    <w:rPr>
      <w:lang w:eastAsia="en-US"/>
    </w:rPr>
  </w:style>
  <w:style w:type="paragraph" w:customStyle="1" w:styleId="AF8CD95A17614880941B21AF13B0D21B">
    <w:name w:val="AF8CD95A17614880941B21AF13B0D21B"/>
    <w:rsid w:val="00E2232C"/>
    <w:rPr>
      <w:lang w:eastAsia="en-US"/>
    </w:rPr>
  </w:style>
  <w:style w:type="paragraph" w:customStyle="1" w:styleId="EFDB6F320AFC4BA1A90C5AC2A8F79EC8">
    <w:name w:val="EFDB6F320AFC4BA1A90C5AC2A8F79EC8"/>
    <w:rsid w:val="00E2232C"/>
    <w:rPr>
      <w:lang w:eastAsia="en-US"/>
    </w:rPr>
  </w:style>
  <w:style w:type="paragraph" w:customStyle="1" w:styleId="9754E1557BAF4770B8FC71E6ADA696542">
    <w:name w:val="9754E1557BAF4770B8FC71E6ADA696542"/>
    <w:rsid w:val="00E2232C"/>
    <w:rPr>
      <w:lang w:eastAsia="en-US"/>
    </w:rPr>
  </w:style>
  <w:style w:type="paragraph" w:customStyle="1" w:styleId="298A9ED964544C9794262ADDEEAF9D0F2">
    <w:name w:val="298A9ED964544C9794262ADDEEAF9D0F2"/>
    <w:rsid w:val="00E2232C"/>
    <w:rPr>
      <w:lang w:eastAsia="en-US"/>
    </w:rPr>
  </w:style>
  <w:style w:type="paragraph" w:customStyle="1" w:styleId="AF8CD95A17614880941B21AF13B0D21B1">
    <w:name w:val="AF8CD95A17614880941B21AF13B0D21B1"/>
    <w:rsid w:val="00E2232C"/>
    <w:rPr>
      <w:lang w:eastAsia="en-US"/>
    </w:rPr>
  </w:style>
  <w:style w:type="paragraph" w:customStyle="1" w:styleId="EFDB6F320AFC4BA1A90C5AC2A8F79EC81">
    <w:name w:val="EFDB6F320AFC4BA1A90C5AC2A8F79EC81"/>
    <w:rsid w:val="00E2232C"/>
    <w:rPr>
      <w:lang w:eastAsia="en-US"/>
    </w:rPr>
  </w:style>
  <w:style w:type="paragraph" w:customStyle="1" w:styleId="6C675FEE2BC64827A11F1490F140B0DC">
    <w:name w:val="6C675FEE2BC64827A11F1490F140B0DC"/>
    <w:rsid w:val="00E2232C"/>
    <w:rPr>
      <w:lang w:eastAsia="en-US"/>
    </w:rPr>
  </w:style>
  <w:style w:type="paragraph" w:customStyle="1" w:styleId="17947B111434418192A479DBACF1EBD6">
    <w:name w:val="17947B111434418192A479DBACF1EBD6"/>
    <w:rsid w:val="00E2232C"/>
    <w:rPr>
      <w:lang w:eastAsia="en-US"/>
    </w:rPr>
  </w:style>
  <w:style w:type="paragraph" w:customStyle="1" w:styleId="9754E1557BAF4770B8FC71E6ADA696543">
    <w:name w:val="9754E1557BAF4770B8FC71E6ADA696543"/>
    <w:rsid w:val="00E2232C"/>
    <w:rPr>
      <w:lang w:eastAsia="en-US"/>
    </w:rPr>
  </w:style>
  <w:style w:type="paragraph" w:customStyle="1" w:styleId="298A9ED964544C9794262ADDEEAF9D0F3">
    <w:name w:val="298A9ED964544C9794262ADDEEAF9D0F3"/>
    <w:rsid w:val="00E2232C"/>
    <w:rPr>
      <w:lang w:eastAsia="en-US"/>
    </w:rPr>
  </w:style>
  <w:style w:type="paragraph" w:customStyle="1" w:styleId="AF8CD95A17614880941B21AF13B0D21B2">
    <w:name w:val="AF8CD95A17614880941B21AF13B0D21B2"/>
    <w:rsid w:val="00E2232C"/>
    <w:rPr>
      <w:lang w:eastAsia="en-US"/>
    </w:rPr>
  </w:style>
  <w:style w:type="paragraph" w:customStyle="1" w:styleId="EFDB6F320AFC4BA1A90C5AC2A8F79EC82">
    <w:name w:val="EFDB6F320AFC4BA1A90C5AC2A8F79EC82"/>
    <w:rsid w:val="00E2232C"/>
    <w:rPr>
      <w:lang w:eastAsia="en-US"/>
    </w:rPr>
  </w:style>
  <w:style w:type="paragraph" w:customStyle="1" w:styleId="6C675FEE2BC64827A11F1490F140B0DC1">
    <w:name w:val="6C675FEE2BC64827A11F1490F140B0DC1"/>
    <w:rsid w:val="00E2232C"/>
    <w:rPr>
      <w:lang w:eastAsia="en-US"/>
    </w:rPr>
  </w:style>
  <w:style w:type="paragraph" w:customStyle="1" w:styleId="17947B111434418192A479DBACF1EBD61">
    <w:name w:val="17947B111434418192A479DBACF1EBD61"/>
    <w:rsid w:val="00E2232C"/>
    <w:rPr>
      <w:lang w:eastAsia="en-US"/>
    </w:rPr>
  </w:style>
  <w:style w:type="paragraph" w:customStyle="1" w:styleId="9754E1557BAF4770B8FC71E6ADA696544">
    <w:name w:val="9754E1557BAF4770B8FC71E6ADA696544"/>
    <w:rsid w:val="00E2232C"/>
    <w:rPr>
      <w:lang w:eastAsia="en-US"/>
    </w:rPr>
  </w:style>
  <w:style w:type="paragraph" w:customStyle="1" w:styleId="298A9ED964544C9794262ADDEEAF9D0F4">
    <w:name w:val="298A9ED964544C9794262ADDEEAF9D0F4"/>
    <w:rsid w:val="00E2232C"/>
    <w:rPr>
      <w:lang w:eastAsia="en-US"/>
    </w:rPr>
  </w:style>
  <w:style w:type="paragraph" w:customStyle="1" w:styleId="AF8CD95A17614880941B21AF13B0D21B3">
    <w:name w:val="AF8CD95A17614880941B21AF13B0D21B3"/>
    <w:rsid w:val="00E2232C"/>
    <w:rPr>
      <w:lang w:eastAsia="en-US"/>
    </w:rPr>
  </w:style>
  <w:style w:type="paragraph" w:customStyle="1" w:styleId="EFDB6F320AFC4BA1A90C5AC2A8F79EC83">
    <w:name w:val="EFDB6F320AFC4BA1A90C5AC2A8F79EC83"/>
    <w:rsid w:val="00E2232C"/>
    <w:rPr>
      <w:lang w:eastAsia="en-US"/>
    </w:rPr>
  </w:style>
  <w:style w:type="paragraph" w:customStyle="1" w:styleId="6C675FEE2BC64827A11F1490F140B0DC2">
    <w:name w:val="6C675FEE2BC64827A11F1490F140B0DC2"/>
    <w:rsid w:val="00E2232C"/>
    <w:rPr>
      <w:lang w:eastAsia="en-US"/>
    </w:rPr>
  </w:style>
  <w:style w:type="paragraph" w:customStyle="1" w:styleId="17947B111434418192A479DBACF1EBD62">
    <w:name w:val="17947B111434418192A479DBACF1EBD62"/>
    <w:rsid w:val="00E2232C"/>
    <w:rPr>
      <w:lang w:eastAsia="en-US"/>
    </w:rPr>
  </w:style>
  <w:style w:type="paragraph" w:customStyle="1" w:styleId="379991F2CC6C46B2AB909661DAE831EC">
    <w:name w:val="379991F2CC6C46B2AB909661DAE831EC"/>
    <w:rsid w:val="00E2232C"/>
    <w:rPr>
      <w:lang w:eastAsia="en-US"/>
    </w:rPr>
  </w:style>
  <w:style w:type="paragraph" w:customStyle="1" w:styleId="000BBA48BCA5491FB3D67ED8EFA591B1">
    <w:name w:val="000BBA48BCA5491FB3D67ED8EFA591B1"/>
    <w:rsid w:val="00E2232C"/>
    <w:rPr>
      <w:lang w:eastAsia="en-US"/>
    </w:rPr>
  </w:style>
  <w:style w:type="paragraph" w:customStyle="1" w:styleId="E2C2E3CF4A3349528758F4CD7FBBC431">
    <w:name w:val="E2C2E3CF4A3349528758F4CD7FBBC431"/>
    <w:rsid w:val="00E2232C"/>
  </w:style>
  <w:style w:type="paragraph" w:customStyle="1" w:styleId="4874E2761D4B4A578A517557D42F7ACF">
    <w:name w:val="4874E2761D4B4A578A517557D42F7ACF"/>
    <w:rsid w:val="00E2232C"/>
  </w:style>
  <w:style w:type="paragraph" w:customStyle="1" w:styleId="C12772FD1F274D35BB465085BBD25FC5">
    <w:name w:val="C12772FD1F274D35BB465085BBD25FC5"/>
    <w:rsid w:val="00E2232C"/>
  </w:style>
  <w:style w:type="paragraph" w:customStyle="1" w:styleId="D270A3D5051C46E0BEFF2C7CA1377E77">
    <w:name w:val="D270A3D5051C46E0BEFF2C7CA1377E77"/>
    <w:rsid w:val="00E2232C"/>
  </w:style>
  <w:style w:type="paragraph" w:customStyle="1" w:styleId="B24BF03561F841A7B9F626CC0B331021">
    <w:name w:val="B24BF03561F841A7B9F626CC0B331021"/>
    <w:rsid w:val="00E2232C"/>
  </w:style>
  <w:style w:type="paragraph" w:customStyle="1" w:styleId="E18E317A245644D0A23099E7C953CD4C">
    <w:name w:val="E18E317A245644D0A23099E7C953CD4C"/>
    <w:rsid w:val="00E2232C"/>
  </w:style>
  <w:style w:type="paragraph" w:customStyle="1" w:styleId="D0A4855761BC4443A872E3F819DB9E1E">
    <w:name w:val="D0A4855761BC4443A872E3F819DB9E1E"/>
    <w:rsid w:val="00E2232C"/>
  </w:style>
  <w:style w:type="paragraph" w:customStyle="1" w:styleId="3652E72D170B4DACB70184352EBBF31B">
    <w:name w:val="3652E72D170B4DACB70184352EBBF31B"/>
    <w:rsid w:val="00E2232C"/>
  </w:style>
  <w:style w:type="paragraph" w:customStyle="1" w:styleId="B080C15A7C574BE99AAC9B6186DD3495">
    <w:name w:val="B080C15A7C574BE99AAC9B6186DD3495"/>
    <w:rsid w:val="00E2232C"/>
  </w:style>
  <w:style w:type="paragraph" w:customStyle="1" w:styleId="CC06ADDB69DF49CBB434FD830852DD24">
    <w:name w:val="CC06ADDB69DF49CBB434FD830852DD24"/>
    <w:rsid w:val="00E2232C"/>
    <w:rPr>
      <w:lang w:eastAsia="en-US"/>
    </w:rPr>
  </w:style>
  <w:style w:type="paragraph" w:customStyle="1" w:styleId="EAF2BBA058B4453B87C2022FF0CC7024">
    <w:name w:val="EAF2BBA058B4453B87C2022FF0CC7024"/>
    <w:rsid w:val="00E2232C"/>
    <w:rPr>
      <w:lang w:eastAsia="en-US"/>
    </w:rPr>
  </w:style>
  <w:style w:type="paragraph" w:customStyle="1" w:styleId="CC06ADDB69DF49CBB434FD830852DD241">
    <w:name w:val="CC06ADDB69DF49CBB434FD830852DD241"/>
    <w:rsid w:val="00E2232C"/>
    <w:rPr>
      <w:lang w:eastAsia="en-US"/>
    </w:rPr>
  </w:style>
  <w:style w:type="paragraph" w:customStyle="1" w:styleId="EAF2BBA058B4453B87C2022FF0CC70241">
    <w:name w:val="EAF2BBA058B4453B87C2022FF0CC70241"/>
    <w:rsid w:val="00E2232C"/>
    <w:rPr>
      <w:lang w:eastAsia="en-US"/>
    </w:rPr>
  </w:style>
  <w:style w:type="paragraph" w:customStyle="1" w:styleId="C92457EC5DD84F24824884CB05855B99">
    <w:name w:val="C92457EC5DD84F24824884CB05855B99"/>
    <w:rsid w:val="00E2232C"/>
    <w:rPr>
      <w:lang w:eastAsia="en-US"/>
    </w:rPr>
  </w:style>
  <w:style w:type="paragraph" w:customStyle="1" w:styleId="CC06ADDB69DF49CBB434FD830852DD242">
    <w:name w:val="CC06ADDB69DF49CBB434FD830852DD242"/>
    <w:rsid w:val="00E2232C"/>
    <w:rPr>
      <w:lang w:eastAsia="en-US"/>
    </w:rPr>
  </w:style>
  <w:style w:type="paragraph" w:customStyle="1" w:styleId="EAF2BBA058B4453B87C2022FF0CC70242">
    <w:name w:val="EAF2BBA058B4453B87C2022FF0CC70242"/>
    <w:rsid w:val="00E2232C"/>
    <w:rPr>
      <w:lang w:eastAsia="en-US"/>
    </w:rPr>
  </w:style>
  <w:style w:type="paragraph" w:customStyle="1" w:styleId="C92457EC5DD84F24824884CB05855B991">
    <w:name w:val="C92457EC5DD84F24824884CB05855B991"/>
    <w:rsid w:val="00E2232C"/>
    <w:rPr>
      <w:lang w:eastAsia="en-US"/>
    </w:rPr>
  </w:style>
  <w:style w:type="paragraph" w:customStyle="1" w:styleId="425FAF1E3B624B8DB04E4371349944A5">
    <w:name w:val="425FAF1E3B624B8DB04E4371349944A5"/>
    <w:rsid w:val="00E2232C"/>
    <w:rPr>
      <w:lang w:eastAsia="en-US"/>
    </w:rPr>
  </w:style>
  <w:style w:type="paragraph" w:customStyle="1" w:styleId="CC06ADDB69DF49CBB434FD830852DD243">
    <w:name w:val="CC06ADDB69DF49CBB434FD830852DD243"/>
    <w:rsid w:val="00E2232C"/>
    <w:rPr>
      <w:lang w:eastAsia="en-US"/>
    </w:rPr>
  </w:style>
  <w:style w:type="paragraph" w:customStyle="1" w:styleId="EAF2BBA058B4453B87C2022FF0CC70243">
    <w:name w:val="EAF2BBA058B4453B87C2022FF0CC70243"/>
    <w:rsid w:val="00E2232C"/>
    <w:rPr>
      <w:lang w:eastAsia="en-US"/>
    </w:rPr>
  </w:style>
  <w:style w:type="paragraph" w:customStyle="1" w:styleId="C92457EC5DD84F24824884CB05855B992">
    <w:name w:val="C92457EC5DD84F24824884CB05855B992"/>
    <w:rsid w:val="00E2232C"/>
    <w:rPr>
      <w:lang w:eastAsia="en-US"/>
    </w:rPr>
  </w:style>
  <w:style w:type="paragraph" w:customStyle="1" w:styleId="425FAF1E3B624B8DB04E4371349944A51">
    <w:name w:val="425FAF1E3B624B8DB04E4371349944A51"/>
    <w:rsid w:val="00E2232C"/>
    <w:rPr>
      <w:lang w:eastAsia="en-US"/>
    </w:rPr>
  </w:style>
  <w:style w:type="paragraph" w:customStyle="1" w:styleId="6E274F7D2E2E45A1908B118182159A91">
    <w:name w:val="6E274F7D2E2E45A1908B118182159A91"/>
    <w:rsid w:val="00E2232C"/>
    <w:rPr>
      <w:lang w:eastAsia="en-US"/>
    </w:rPr>
  </w:style>
  <w:style w:type="paragraph" w:customStyle="1" w:styleId="CD2D9A6389C9457BAC4F468F3C1E8E50">
    <w:name w:val="CD2D9A6389C9457BAC4F468F3C1E8E50"/>
    <w:rsid w:val="00E2232C"/>
    <w:rPr>
      <w:lang w:eastAsia="en-US"/>
    </w:rPr>
  </w:style>
  <w:style w:type="paragraph" w:customStyle="1" w:styleId="B30DA24940DC43F3AE202366E895289A">
    <w:name w:val="B30DA24940DC43F3AE202366E895289A"/>
    <w:rsid w:val="00E2232C"/>
    <w:rPr>
      <w:lang w:eastAsia="en-US"/>
    </w:rPr>
  </w:style>
  <w:style w:type="paragraph" w:customStyle="1" w:styleId="CF4EBBDF7CA0494A98C08B2F2F7B0011">
    <w:name w:val="CF4EBBDF7CA0494A98C08B2F2F7B0011"/>
    <w:rsid w:val="00E2232C"/>
    <w:rPr>
      <w:lang w:eastAsia="en-US"/>
    </w:rPr>
  </w:style>
  <w:style w:type="paragraph" w:customStyle="1" w:styleId="CC06ADDB69DF49CBB434FD830852DD244">
    <w:name w:val="CC06ADDB69DF49CBB434FD830852DD244"/>
    <w:rsid w:val="00E2232C"/>
    <w:rPr>
      <w:lang w:eastAsia="en-US"/>
    </w:rPr>
  </w:style>
  <w:style w:type="paragraph" w:customStyle="1" w:styleId="EAF2BBA058B4453B87C2022FF0CC70244">
    <w:name w:val="EAF2BBA058B4453B87C2022FF0CC70244"/>
    <w:rsid w:val="00E2232C"/>
    <w:rPr>
      <w:lang w:eastAsia="en-US"/>
    </w:rPr>
  </w:style>
  <w:style w:type="paragraph" w:customStyle="1" w:styleId="C92457EC5DD84F24824884CB05855B993">
    <w:name w:val="C92457EC5DD84F24824884CB05855B993"/>
    <w:rsid w:val="00E2232C"/>
    <w:rPr>
      <w:lang w:eastAsia="en-US"/>
    </w:rPr>
  </w:style>
  <w:style w:type="paragraph" w:customStyle="1" w:styleId="425FAF1E3B624B8DB04E4371349944A52">
    <w:name w:val="425FAF1E3B624B8DB04E4371349944A52"/>
    <w:rsid w:val="00E2232C"/>
    <w:rPr>
      <w:lang w:eastAsia="en-US"/>
    </w:rPr>
  </w:style>
  <w:style w:type="paragraph" w:customStyle="1" w:styleId="8A8CA72B76044997A0782B0F3B54305F">
    <w:name w:val="8A8CA72B76044997A0782B0F3B54305F"/>
    <w:rsid w:val="00E2232C"/>
    <w:rPr>
      <w:lang w:eastAsia="en-US"/>
    </w:rPr>
  </w:style>
  <w:style w:type="paragraph" w:customStyle="1" w:styleId="6E274F7D2E2E45A1908B118182159A911">
    <w:name w:val="6E274F7D2E2E45A1908B118182159A911"/>
    <w:rsid w:val="00E2232C"/>
    <w:rPr>
      <w:lang w:eastAsia="en-US"/>
    </w:rPr>
  </w:style>
  <w:style w:type="paragraph" w:customStyle="1" w:styleId="CD2D9A6389C9457BAC4F468F3C1E8E501">
    <w:name w:val="CD2D9A6389C9457BAC4F468F3C1E8E501"/>
    <w:rsid w:val="00E2232C"/>
    <w:rPr>
      <w:lang w:eastAsia="en-US"/>
    </w:rPr>
  </w:style>
  <w:style w:type="paragraph" w:customStyle="1" w:styleId="B30DA24940DC43F3AE202366E895289A1">
    <w:name w:val="B30DA24940DC43F3AE202366E895289A1"/>
    <w:rsid w:val="00E2232C"/>
    <w:rPr>
      <w:lang w:eastAsia="en-US"/>
    </w:rPr>
  </w:style>
  <w:style w:type="paragraph" w:customStyle="1" w:styleId="CF4EBBDF7CA0494A98C08B2F2F7B00111">
    <w:name w:val="CF4EBBDF7CA0494A98C08B2F2F7B00111"/>
    <w:rsid w:val="00E2232C"/>
    <w:rPr>
      <w:lang w:eastAsia="en-US"/>
    </w:rPr>
  </w:style>
  <w:style w:type="paragraph" w:customStyle="1" w:styleId="CC06ADDB69DF49CBB434FD830852DD245">
    <w:name w:val="CC06ADDB69DF49CBB434FD830852DD245"/>
    <w:rsid w:val="00E2232C"/>
    <w:rPr>
      <w:lang w:eastAsia="en-US"/>
    </w:rPr>
  </w:style>
  <w:style w:type="paragraph" w:customStyle="1" w:styleId="EAF2BBA058B4453B87C2022FF0CC70245">
    <w:name w:val="EAF2BBA058B4453B87C2022FF0CC70245"/>
    <w:rsid w:val="00E2232C"/>
    <w:rPr>
      <w:lang w:eastAsia="en-US"/>
    </w:rPr>
  </w:style>
  <w:style w:type="paragraph" w:customStyle="1" w:styleId="C92457EC5DD84F24824884CB05855B994">
    <w:name w:val="C92457EC5DD84F24824884CB05855B994"/>
    <w:rsid w:val="00E2232C"/>
    <w:rPr>
      <w:lang w:eastAsia="en-US"/>
    </w:rPr>
  </w:style>
  <w:style w:type="paragraph" w:customStyle="1" w:styleId="425FAF1E3B624B8DB04E4371349944A53">
    <w:name w:val="425FAF1E3B624B8DB04E4371349944A53"/>
    <w:rsid w:val="00E2232C"/>
    <w:rPr>
      <w:lang w:eastAsia="en-US"/>
    </w:rPr>
  </w:style>
  <w:style w:type="paragraph" w:customStyle="1" w:styleId="8A8CA72B76044997A0782B0F3B54305F1">
    <w:name w:val="8A8CA72B76044997A0782B0F3B54305F1"/>
    <w:rsid w:val="00E2232C"/>
    <w:rPr>
      <w:lang w:eastAsia="en-US"/>
    </w:rPr>
  </w:style>
  <w:style w:type="paragraph" w:customStyle="1" w:styleId="6E274F7D2E2E45A1908B118182159A912">
    <w:name w:val="6E274F7D2E2E45A1908B118182159A912"/>
    <w:rsid w:val="00E2232C"/>
    <w:rPr>
      <w:lang w:eastAsia="en-US"/>
    </w:rPr>
  </w:style>
  <w:style w:type="paragraph" w:customStyle="1" w:styleId="CD2D9A6389C9457BAC4F468F3C1E8E502">
    <w:name w:val="CD2D9A6389C9457BAC4F468F3C1E8E502"/>
    <w:rsid w:val="00E2232C"/>
    <w:rPr>
      <w:lang w:eastAsia="en-US"/>
    </w:rPr>
  </w:style>
  <w:style w:type="paragraph" w:customStyle="1" w:styleId="B30DA24940DC43F3AE202366E895289A2">
    <w:name w:val="B30DA24940DC43F3AE202366E895289A2"/>
    <w:rsid w:val="00E2232C"/>
    <w:rPr>
      <w:lang w:eastAsia="en-US"/>
    </w:rPr>
  </w:style>
  <w:style w:type="paragraph" w:customStyle="1" w:styleId="CF4EBBDF7CA0494A98C08B2F2F7B00112">
    <w:name w:val="CF4EBBDF7CA0494A98C08B2F2F7B00112"/>
    <w:rsid w:val="00E2232C"/>
    <w:rPr>
      <w:lang w:eastAsia="en-US"/>
    </w:rPr>
  </w:style>
  <w:style w:type="paragraph" w:customStyle="1" w:styleId="B5BEA7CF66A24884962E8ABC5D086B38">
    <w:name w:val="B5BEA7CF66A24884962E8ABC5D086B38"/>
    <w:rsid w:val="00E2232C"/>
    <w:rPr>
      <w:lang w:eastAsia="en-US"/>
    </w:rPr>
  </w:style>
  <w:style w:type="paragraph" w:customStyle="1" w:styleId="CC06ADDB69DF49CBB434FD830852DD246">
    <w:name w:val="CC06ADDB69DF49CBB434FD830852DD246"/>
    <w:rsid w:val="00E2232C"/>
    <w:rPr>
      <w:lang w:eastAsia="en-US"/>
    </w:rPr>
  </w:style>
  <w:style w:type="paragraph" w:customStyle="1" w:styleId="EAF2BBA058B4453B87C2022FF0CC70246">
    <w:name w:val="EAF2BBA058B4453B87C2022FF0CC70246"/>
    <w:rsid w:val="00E2232C"/>
    <w:rPr>
      <w:lang w:eastAsia="en-US"/>
    </w:rPr>
  </w:style>
  <w:style w:type="paragraph" w:customStyle="1" w:styleId="C92457EC5DD84F24824884CB05855B995">
    <w:name w:val="C92457EC5DD84F24824884CB05855B995"/>
    <w:rsid w:val="00E2232C"/>
    <w:rPr>
      <w:lang w:eastAsia="en-US"/>
    </w:rPr>
  </w:style>
  <w:style w:type="paragraph" w:customStyle="1" w:styleId="425FAF1E3B624B8DB04E4371349944A54">
    <w:name w:val="425FAF1E3B624B8DB04E4371349944A54"/>
    <w:rsid w:val="00E2232C"/>
    <w:rPr>
      <w:lang w:eastAsia="en-US"/>
    </w:rPr>
  </w:style>
  <w:style w:type="paragraph" w:customStyle="1" w:styleId="8A8CA72B76044997A0782B0F3B54305F2">
    <w:name w:val="8A8CA72B76044997A0782B0F3B54305F2"/>
    <w:rsid w:val="00E2232C"/>
    <w:rPr>
      <w:lang w:eastAsia="en-US"/>
    </w:rPr>
  </w:style>
  <w:style w:type="paragraph" w:customStyle="1" w:styleId="6E274F7D2E2E45A1908B118182159A913">
    <w:name w:val="6E274F7D2E2E45A1908B118182159A913"/>
    <w:rsid w:val="00E2232C"/>
    <w:rPr>
      <w:lang w:eastAsia="en-US"/>
    </w:rPr>
  </w:style>
  <w:style w:type="paragraph" w:customStyle="1" w:styleId="CD2D9A6389C9457BAC4F468F3C1E8E503">
    <w:name w:val="CD2D9A6389C9457BAC4F468F3C1E8E503"/>
    <w:rsid w:val="00E2232C"/>
    <w:rPr>
      <w:lang w:eastAsia="en-US"/>
    </w:rPr>
  </w:style>
  <w:style w:type="paragraph" w:customStyle="1" w:styleId="B30DA24940DC43F3AE202366E895289A3">
    <w:name w:val="B30DA24940DC43F3AE202366E895289A3"/>
    <w:rsid w:val="00E2232C"/>
    <w:rPr>
      <w:lang w:eastAsia="en-US"/>
    </w:rPr>
  </w:style>
  <w:style w:type="paragraph" w:customStyle="1" w:styleId="CF4EBBDF7CA0494A98C08B2F2F7B00113">
    <w:name w:val="CF4EBBDF7CA0494A98C08B2F2F7B00113"/>
    <w:rsid w:val="00E2232C"/>
    <w:rPr>
      <w:lang w:eastAsia="en-US"/>
    </w:rPr>
  </w:style>
  <w:style w:type="paragraph" w:customStyle="1" w:styleId="B5BEA7CF66A24884962E8ABC5D086B381">
    <w:name w:val="B5BEA7CF66A24884962E8ABC5D086B381"/>
    <w:rsid w:val="00E2232C"/>
    <w:rPr>
      <w:lang w:eastAsia="en-US"/>
    </w:rPr>
  </w:style>
  <w:style w:type="paragraph" w:customStyle="1" w:styleId="3A2AD2B318B947D395686D0D9EE4897B">
    <w:name w:val="3A2AD2B318B947D395686D0D9EE4897B"/>
    <w:rsid w:val="00E2232C"/>
    <w:rPr>
      <w:lang w:eastAsia="en-US"/>
    </w:rPr>
  </w:style>
  <w:style w:type="paragraph" w:customStyle="1" w:styleId="CC06ADDB69DF49CBB434FD830852DD247">
    <w:name w:val="CC06ADDB69DF49CBB434FD830852DD247"/>
    <w:rsid w:val="00E2232C"/>
    <w:rPr>
      <w:lang w:eastAsia="en-US"/>
    </w:rPr>
  </w:style>
  <w:style w:type="paragraph" w:customStyle="1" w:styleId="EAF2BBA058B4453B87C2022FF0CC70247">
    <w:name w:val="EAF2BBA058B4453B87C2022FF0CC70247"/>
    <w:rsid w:val="00E2232C"/>
    <w:rPr>
      <w:lang w:eastAsia="en-US"/>
    </w:rPr>
  </w:style>
  <w:style w:type="paragraph" w:customStyle="1" w:styleId="C92457EC5DD84F24824884CB05855B996">
    <w:name w:val="C92457EC5DD84F24824884CB05855B996"/>
    <w:rsid w:val="00E2232C"/>
    <w:rPr>
      <w:lang w:eastAsia="en-US"/>
    </w:rPr>
  </w:style>
  <w:style w:type="paragraph" w:customStyle="1" w:styleId="425FAF1E3B624B8DB04E4371349944A55">
    <w:name w:val="425FAF1E3B624B8DB04E4371349944A55"/>
    <w:rsid w:val="00E2232C"/>
    <w:rPr>
      <w:lang w:eastAsia="en-US"/>
    </w:rPr>
  </w:style>
  <w:style w:type="paragraph" w:customStyle="1" w:styleId="8A8CA72B76044997A0782B0F3B54305F3">
    <w:name w:val="8A8CA72B76044997A0782B0F3B54305F3"/>
    <w:rsid w:val="00E2232C"/>
    <w:rPr>
      <w:lang w:eastAsia="en-US"/>
    </w:rPr>
  </w:style>
  <w:style w:type="paragraph" w:customStyle="1" w:styleId="6E274F7D2E2E45A1908B118182159A914">
    <w:name w:val="6E274F7D2E2E45A1908B118182159A914"/>
    <w:rsid w:val="00E2232C"/>
    <w:rPr>
      <w:lang w:eastAsia="en-US"/>
    </w:rPr>
  </w:style>
  <w:style w:type="paragraph" w:customStyle="1" w:styleId="CD2D9A6389C9457BAC4F468F3C1E8E504">
    <w:name w:val="CD2D9A6389C9457BAC4F468F3C1E8E504"/>
    <w:rsid w:val="00E2232C"/>
    <w:rPr>
      <w:lang w:eastAsia="en-US"/>
    </w:rPr>
  </w:style>
  <w:style w:type="paragraph" w:customStyle="1" w:styleId="B30DA24940DC43F3AE202366E895289A4">
    <w:name w:val="B30DA24940DC43F3AE202366E895289A4"/>
    <w:rsid w:val="00E2232C"/>
    <w:rPr>
      <w:lang w:eastAsia="en-US"/>
    </w:rPr>
  </w:style>
  <w:style w:type="paragraph" w:customStyle="1" w:styleId="CF4EBBDF7CA0494A98C08B2F2F7B00114">
    <w:name w:val="CF4EBBDF7CA0494A98C08B2F2F7B00114"/>
    <w:rsid w:val="00E2232C"/>
    <w:rPr>
      <w:lang w:eastAsia="en-US"/>
    </w:rPr>
  </w:style>
  <w:style w:type="paragraph" w:customStyle="1" w:styleId="B5BEA7CF66A24884962E8ABC5D086B382">
    <w:name w:val="B5BEA7CF66A24884962E8ABC5D086B382"/>
    <w:rsid w:val="00E2232C"/>
    <w:rPr>
      <w:lang w:eastAsia="en-US"/>
    </w:rPr>
  </w:style>
  <w:style w:type="paragraph" w:customStyle="1" w:styleId="3A2AD2B318B947D395686D0D9EE4897B1">
    <w:name w:val="3A2AD2B318B947D395686D0D9EE4897B1"/>
    <w:rsid w:val="00E2232C"/>
    <w:rPr>
      <w:lang w:eastAsia="en-US"/>
    </w:rPr>
  </w:style>
  <w:style w:type="paragraph" w:customStyle="1" w:styleId="48BF39ABDF69495586041C60829585EC">
    <w:name w:val="48BF39ABDF69495586041C60829585EC"/>
    <w:rsid w:val="00E2232C"/>
    <w:rPr>
      <w:lang w:eastAsia="en-US"/>
    </w:rPr>
  </w:style>
  <w:style w:type="paragraph" w:customStyle="1" w:styleId="6044113AABC445A2B572CC6C8C6529AB">
    <w:name w:val="6044113AABC445A2B572CC6C8C6529AB"/>
    <w:rsid w:val="00E2232C"/>
    <w:rPr>
      <w:lang w:eastAsia="en-US"/>
    </w:rPr>
  </w:style>
  <w:style w:type="paragraph" w:customStyle="1" w:styleId="CC06ADDB69DF49CBB434FD830852DD248">
    <w:name w:val="CC06ADDB69DF49CBB434FD830852DD248"/>
    <w:rsid w:val="00E2232C"/>
    <w:rPr>
      <w:lang w:eastAsia="en-US"/>
    </w:rPr>
  </w:style>
  <w:style w:type="paragraph" w:customStyle="1" w:styleId="EAF2BBA058B4453B87C2022FF0CC70248">
    <w:name w:val="EAF2BBA058B4453B87C2022FF0CC70248"/>
    <w:rsid w:val="00E2232C"/>
    <w:rPr>
      <w:lang w:eastAsia="en-US"/>
    </w:rPr>
  </w:style>
  <w:style w:type="paragraph" w:customStyle="1" w:styleId="C92457EC5DD84F24824884CB05855B997">
    <w:name w:val="C92457EC5DD84F24824884CB05855B997"/>
    <w:rsid w:val="00E2232C"/>
    <w:rPr>
      <w:lang w:eastAsia="en-US"/>
    </w:rPr>
  </w:style>
  <w:style w:type="paragraph" w:customStyle="1" w:styleId="425FAF1E3B624B8DB04E4371349944A56">
    <w:name w:val="425FAF1E3B624B8DB04E4371349944A56"/>
    <w:rsid w:val="00E2232C"/>
    <w:rPr>
      <w:lang w:eastAsia="en-US"/>
    </w:rPr>
  </w:style>
  <w:style w:type="paragraph" w:customStyle="1" w:styleId="8A8CA72B76044997A0782B0F3B54305F4">
    <w:name w:val="8A8CA72B76044997A0782B0F3B54305F4"/>
    <w:rsid w:val="00E2232C"/>
    <w:rPr>
      <w:lang w:eastAsia="en-US"/>
    </w:rPr>
  </w:style>
  <w:style w:type="paragraph" w:customStyle="1" w:styleId="6E274F7D2E2E45A1908B118182159A915">
    <w:name w:val="6E274F7D2E2E45A1908B118182159A915"/>
    <w:rsid w:val="00E2232C"/>
    <w:rPr>
      <w:lang w:eastAsia="en-US"/>
    </w:rPr>
  </w:style>
  <w:style w:type="paragraph" w:customStyle="1" w:styleId="CD2D9A6389C9457BAC4F468F3C1E8E505">
    <w:name w:val="CD2D9A6389C9457BAC4F468F3C1E8E505"/>
    <w:rsid w:val="00E2232C"/>
    <w:rPr>
      <w:lang w:eastAsia="en-US"/>
    </w:rPr>
  </w:style>
  <w:style w:type="paragraph" w:customStyle="1" w:styleId="B30DA24940DC43F3AE202366E895289A5">
    <w:name w:val="B30DA24940DC43F3AE202366E895289A5"/>
    <w:rsid w:val="00E2232C"/>
    <w:rPr>
      <w:lang w:eastAsia="en-US"/>
    </w:rPr>
  </w:style>
  <w:style w:type="paragraph" w:customStyle="1" w:styleId="CF4EBBDF7CA0494A98C08B2F2F7B00115">
    <w:name w:val="CF4EBBDF7CA0494A98C08B2F2F7B00115"/>
    <w:rsid w:val="00E2232C"/>
    <w:rPr>
      <w:lang w:eastAsia="en-US"/>
    </w:rPr>
  </w:style>
  <w:style w:type="paragraph" w:customStyle="1" w:styleId="B5BEA7CF66A24884962E8ABC5D086B383">
    <w:name w:val="B5BEA7CF66A24884962E8ABC5D086B383"/>
    <w:rsid w:val="00E2232C"/>
    <w:rPr>
      <w:lang w:eastAsia="en-US"/>
    </w:rPr>
  </w:style>
  <w:style w:type="paragraph" w:customStyle="1" w:styleId="3A2AD2B318B947D395686D0D9EE4897B2">
    <w:name w:val="3A2AD2B318B947D395686D0D9EE4897B2"/>
    <w:rsid w:val="00E2232C"/>
    <w:rPr>
      <w:lang w:eastAsia="en-US"/>
    </w:rPr>
  </w:style>
  <w:style w:type="paragraph" w:customStyle="1" w:styleId="48BF39ABDF69495586041C60829585EC1">
    <w:name w:val="48BF39ABDF69495586041C60829585EC1"/>
    <w:rsid w:val="00E2232C"/>
    <w:rPr>
      <w:lang w:eastAsia="en-US"/>
    </w:rPr>
  </w:style>
  <w:style w:type="paragraph" w:customStyle="1" w:styleId="6044113AABC445A2B572CC6C8C6529AB1">
    <w:name w:val="6044113AABC445A2B572CC6C8C6529AB1"/>
    <w:rsid w:val="00E2232C"/>
    <w:rPr>
      <w:lang w:eastAsia="en-US"/>
    </w:rPr>
  </w:style>
  <w:style w:type="paragraph" w:customStyle="1" w:styleId="D3C3ED4FF80E4B4D9803B112707FD8D0">
    <w:name w:val="D3C3ED4FF80E4B4D9803B112707FD8D0"/>
    <w:rsid w:val="00E2232C"/>
    <w:rPr>
      <w:lang w:eastAsia="en-US"/>
    </w:rPr>
  </w:style>
  <w:style w:type="paragraph" w:customStyle="1" w:styleId="83E56E26E2364B57A117895F40DE5622">
    <w:name w:val="83E56E26E2364B57A117895F40DE5622"/>
    <w:rsid w:val="00E2232C"/>
    <w:rPr>
      <w:lang w:eastAsia="en-US"/>
    </w:rPr>
  </w:style>
  <w:style w:type="paragraph" w:customStyle="1" w:styleId="40267B09B4114883A593D4AEF8D4B9CF">
    <w:name w:val="40267B09B4114883A593D4AEF8D4B9CF"/>
    <w:rsid w:val="00E2232C"/>
    <w:rPr>
      <w:lang w:eastAsia="en-US"/>
    </w:rPr>
  </w:style>
  <w:style w:type="paragraph" w:customStyle="1" w:styleId="572D884D11DB4A94A1F0462BC653ABF3">
    <w:name w:val="572D884D11DB4A94A1F0462BC653ABF3"/>
    <w:rsid w:val="00E2232C"/>
    <w:rPr>
      <w:lang w:eastAsia="en-US"/>
    </w:rPr>
  </w:style>
  <w:style w:type="paragraph" w:customStyle="1" w:styleId="CC06ADDB69DF49CBB434FD830852DD249">
    <w:name w:val="CC06ADDB69DF49CBB434FD830852DD249"/>
    <w:rsid w:val="00E2232C"/>
    <w:rPr>
      <w:lang w:eastAsia="en-US"/>
    </w:rPr>
  </w:style>
  <w:style w:type="paragraph" w:customStyle="1" w:styleId="EAF2BBA058B4453B87C2022FF0CC70249">
    <w:name w:val="EAF2BBA058B4453B87C2022FF0CC70249"/>
    <w:rsid w:val="00E2232C"/>
    <w:rPr>
      <w:lang w:eastAsia="en-US"/>
    </w:rPr>
  </w:style>
  <w:style w:type="paragraph" w:customStyle="1" w:styleId="C92457EC5DD84F24824884CB05855B998">
    <w:name w:val="C92457EC5DD84F24824884CB05855B998"/>
    <w:rsid w:val="00E2232C"/>
    <w:rPr>
      <w:lang w:eastAsia="en-US"/>
    </w:rPr>
  </w:style>
  <w:style w:type="paragraph" w:customStyle="1" w:styleId="425FAF1E3B624B8DB04E4371349944A57">
    <w:name w:val="425FAF1E3B624B8DB04E4371349944A57"/>
    <w:rsid w:val="00E2232C"/>
    <w:rPr>
      <w:lang w:eastAsia="en-US"/>
    </w:rPr>
  </w:style>
  <w:style w:type="paragraph" w:customStyle="1" w:styleId="8A8CA72B76044997A0782B0F3B54305F5">
    <w:name w:val="8A8CA72B76044997A0782B0F3B54305F5"/>
    <w:rsid w:val="00E2232C"/>
    <w:rPr>
      <w:lang w:eastAsia="en-US"/>
    </w:rPr>
  </w:style>
  <w:style w:type="paragraph" w:customStyle="1" w:styleId="6E274F7D2E2E45A1908B118182159A916">
    <w:name w:val="6E274F7D2E2E45A1908B118182159A916"/>
    <w:rsid w:val="00E2232C"/>
    <w:rPr>
      <w:lang w:eastAsia="en-US"/>
    </w:rPr>
  </w:style>
  <w:style w:type="paragraph" w:customStyle="1" w:styleId="CD2D9A6389C9457BAC4F468F3C1E8E506">
    <w:name w:val="CD2D9A6389C9457BAC4F468F3C1E8E506"/>
    <w:rsid w:val="00E2232C"/>
    <w:rPr>
      <w:lang w:eastAsia="en-US"/>
    </w:rPr>
  </w:style>
  <w:style w:type="paragraph" w:customStyle="1" w:styleId="B30DA24940DC43F3AE202366E895289A6">
    <w:name w:val="B30DA24940DC43F3AE202366E895289A6"/>
    <w:rsid w:val="00E2232C"/>
    <w:rPr>
      <w:lang w:eastAsia="en-US"/>
    </w:rPr>
  </w:style>
  <w:style w:type="paragraph" w:customStyle="1" w:styleId="CF4EBBDF7CA0494A98C08B2F2F7B00116">
    <w:name w:val="CF4EBBDF7CA0494A98C08B2F2F7B00116"/>
    <w:rsid w:val="00E2232C"/>
    <w:rPr>
      <w:lang w:eastAsia="en-US"/>
    </w:rPr>
  </w:style>
  <w:style w:type="paragraph" w:customStyle="1" w:styleId="B5BEA7CF66A24884962E8ABC5D086B384">
    <w:name w:val="B5BEA7CF66A24884962E8ABC5D086B384"/>
    <w:rsid w:val="00E2232C"/>
    <w:rPr>
      <w:lang w:eastAsia="en-US"/>
    </w:rPr>
  </w:style>
  <w:style w:type="paragraph" w:customStyle="1" w:styleId="3A2AD2B318B947D395686D0D9EE4897B3">
    <w:name w:val="3A2AD2B318B947D395686D0D9EE4897B3"/>
    <w:rsid w:val="00E2232C"/>
    <w:rPr>
      <w:lang w:eastAsia="en-US"/>
    </w:rPr>
  </w:style>
  <w:style w:type="paragraph" w:customStyle="1" w:styleId="48BF39ABDF69495586041C60829585EC2">
    <w:name w:val="48BF39ABDF69495586041C60829585EC2"/>
    <w:rsid w:val="00E2232C"/>
    <w:rPr>
      <w:lang w:eastAsia="en-US"/>
    </w:rPr>
  </w:style>
  <w:style w:type="paragraph" w:customStyle="1" w:styleId="6044113AABC445A2B572CC6C8C6529AB2">
    <w:name w:val="6044113AABC445A2B572CC6C8C6529AB2"/>
    <w:rsid w:val="00E2232C"/>
    <w:rPr>
      <w:lang w:eastAsia="en-US"/>
    </w:rPr>
  </w:style>
  <w:style w:type="paragraph" w:customStyle="1" w:styleId="D3C3ED4FF80E4B4D9803B112707FD8D01">
    <w:name w:val="D3C3ED4FF80E4B4D9803B112707FD8D01"/>
    <w:rsid w:val="00E2232C"/>
    <w:rPr>
      <w:lang w:eastAsia="en-US"/>
    </w:rPr>
  </w:style>
  <w:style w:type="paragraph" w:customStyle="1" w:styleId="83E56E26E2364B57A117895F40DE56221">
    <w:name w:val="83E56E26E2364B57A117895F40DE56221"/>
    <w:rsid w:val="00E2232C"/>
    <w:rPr>
      <w:lang w:eastAsia="en-US"/>
    </w:rPr>
  </w:style>
  <w:style w:type="paragraph" w:customStyle="1" w:styleId="40267B09B4114883A593D4AEF8D4B9CF1">
    <w:name w:val="40267B09B4114883A593D4AEF8D4B9CF1"/>
    <w:rsid w:val="00E2232C"/>
    <w:rPr>
      <w:lang w:eastAsia="en-US"/>
    </w:rPr>
  </w:style>
  <w:style w:type="paragraph" w:customStyle="1" w:styleId="572D884D11DB4A94A1F0462BC653ABF31">
    <w:name w:val="572D884D11DB4A94A1F0462BC653ABF31"/>
    <w:rsid w:val="00E2232C"/>
    <w:rPr>
      <w:lang w:eastAsia="en-US"/>
    </w:rPr>
  </w:style>
  <w:style w:type="paragraph" w:customStyle="1" w:styleId="CC06ADDB69DF49CBB434FD830852DD2410">
    <w:name w:val="CC06ADDB69DF49CBB434FD830852DD2410"/>
    <w:rsid w:val="00E2232C"/>
    <w:rPr>
      <w:lang w:eastAsia="en-US"/>
    </w:rPr>
  </w:style>
  <w:style w:type="paragraph" w:customStyle="1" w:styleId="EAF2BBA058B4453B87C2022FF0CC702410">
    <w:name w:val="EAF2BBA058B4453B87C2022FF0CC702410"/>
    <w:rsid w:val="00E2232C"/>
    <w:rPr>
      <w:lang w:eastAsia="en-US"/>
    </w:rPr>
  </w:style>
  <w:style w:type="paragraph" w:customStyle="1" w:styleId="C92457EC5DD84F24824884CB05855B999">
    <w:name w:val="C92457EC5DD84F24824884CB05855B999"/>
    <w:rsid w:val="00E2232C"/>
    <w:rPr>
      <w:lang w:eastAsia="en-US"/>
    </w:rPr>
  </w:style>
  <w:style w:type="paragraph" w:customStyle="1" w:styleId="425FAF1E3B624B8DB04E4371349944A58">
    <w:name w:val="425FAF1E3B624B8DB04E4371349944A58"/>
    <w:rsid w:val="00E2232C"/>
    <w:rPr>
      <w:lang w:eastAsia="en-US"/>
    </w:rPr>
  </w:style>
  <w:style w:type="paragraph" w:customStyle="1" w:styleId="8A8CA72B76044997A0782B0F3B54305F6">
    <w:name w:val="8A8CA72B76044997A0782B0F3B54305F6"/>
    <w:rsid w:val="00E2232C"/>
    <w:rPr>
      <w:lang w:eastAsia="en-US"/>
    </w:rPr>
  </w:style>
  <w:style w:type="paragraph" w:customStyle="1" w:styleId="6E274F7D2E2E45A1908B118182159A917">
    <w:name w:val="6E274F7D2E2E45A1908B118182159A917"/>
    <w:rsid w:val="00E2232C"/>
    <w:rPr>
      <w:lang w:eastAsia="en-US"/>
    </w:rPr>
  </w:style>
  <w:style w:type="paragraph" w:customStyle="1" w:styleId="CD2D9A6389C9457BAC4F468F3C1E8E507">
    <w:name w:val="CD2D9A6389C9457BAC4F468F3C1E8E507"/>
    <w:rsid w:val="00E2232C"/>
    <w:rPr>
      <w:lang w:eastAsia="en-US"/>
    </w:rPr>
  </w:style>
  <w:style w:type="paragraph" w:customStyle="1" w:styleId="B30DA24940DC43F3AE202366E895289A7">
    <w:name w:val="B30DA24940DC43F3AE202366E895289A7"/>
    <w:rsid w:val="00E2232C"/>
    <w:rPr>
      <w:lang w:eastAsia="en-US"/>
    </w:rPr>
  </w:style>
  <w:style w:type="paragraph" w:customStyle="1" w:styleId="CF4EBBDF7CA0494A98C08B2F2F7B00117">
    <w:name w:val="CF4EBBDF7CA0494A98C08B2F2F7B00117"/>
    <w:rsid w:val="00E2232C"/>
    <w:rPr>
      <w:lang w:eastAsia="en-US"/>
    </w:rPr>
  </w:style>
  <w:style w:type="paragraph" w:customStyle="1" w:styleId="B5BEA7CF66A24884962E8ABC5D086B385">
    <w:name w:val="B5BEA7CF66A24884962E8ABC5D086B385"/>
    <w:rsid w:val="00E2232C"/>
    <w:rPr>
      <w:lang w:eastAsia="en-US"/>
    </w:rPr>
  </w:style>
  <w:style w:type="paragraph" w:customStyle="1" w:styleId="3A2AD2B318B947D395686D0D9EE4897B4">
    <w:name w:val="3A2AD2B318B947D395686D0D9EE4897B4"/>
    <w:rsid w:val="00E2232C"/>
    <w:rPr>
      <w:lang w:eastAsia="en-US"/>
    </w:rPr>
  </w:style>
  <w:style w:type="paragraph" w:customStyle="1" w:styleId="48BF39ABDF69495586041C60829585EC3">
    <w:name w:val="48BF39ABDF69495586041C60829585EC3"/>
    <w:rsid w:val="00E2232C"/>
    <w:rPr>
      <w:lang w:eastAsia="en-US"/>
    </w:rPr>
  </w:style>
  <w:style w:type="paragraph" w:customStyle="1" w:styleId="6044113AABC445A2B572CC6C8C6529AB3">
    <w:name w:val="6044113AABC445A2B572CC6C8C6529AB3"/>
    <w:rsid w:val="00E2232C"/>
    <w:rPr>
      <w:lang w:eastAsia="en-US"/>
    </w:rPr>
  </w:style>
  <w:style w:type="paragraph" w:customStyle="1" w:styleId="D3C3ED4FF80E4B4D9803B112707FD8D02">
    <w:name w:val="D3C3ED4FF80E4B4D9803B112707FD8D02"/>
    <w:rsid w:val="00E2232C"/>
    <w:rPr>
      <w:lang w:eastAsia="en-US"/>
    </w:rPr>
  </w:style>
  <w:style w:type="paragraph" w:customStyle="1" w:styleId="83E56E26E2364B57A117895F40DE56222">
    <w:name w:val="83E56E26E2364B57A117895F40DE56222"/>
    <w:rsid w:val="00E2232C"/>
    <w:rPr>
      <w:lang w:eastAsia="en-US"/>
    </w:rPr>
  </w:style>
  <w:style w:type="paragraph" w:customStyle="1" w:styleId="40267B09B4114883A593D4AEF8D4B9CF2">
    <w:name w:val="40267B09B4114883A593D4AEF8D4B9CF2"/>
    <w:rsid w:val="00E2232C"/>
    <w:rPr>
      <w:lang w:eastAsia="en-US"/>
    </w:rPr>
  </w:style>
  <w:style w:type="paragraph" w:customStyle="1" w:styleId="572D884D11DB4A94A1F0462BC653ABF32">
    <w:name w:val="572D884D11DB4A94A1F0462BC653ABF32"/>
    <w:rsid w:val="00E2232C"/>
    <w:rPr>
      <w:lang w:eastAsia="en-US"/>
    </w:rPr>
  </w:style>
  <w:style w:type="paragraph" w:customStyle="1" w:styleId="CC06ADDB69DF49CBB434FD830852DD2411">
    <w:name w:val="CC06ADDB69DF49CBB434FD830852DD2411"/>
    <w:rsid w:val="00E2232C"/>
    <w:rPr>
      <w:lang w:eastAsia="en-US"/>
    </w:rPr>
  </w:style>
  <w:style w:type="paragraph" w:customStyle="1" w:styleId="EAF2BBA058B4453B87C2022FF0CC702411">
    <w:name w:val="EAF2BBA058B4453B87C2022FF0CC702411"/>
    <w:rsid w:val="00E2232C"/>
    <w:rPr>
      <w:lang w:eastAsia="en-US"/>
    </w:rPr>
  </w:style>
  <w:style w:type="paragraph" w:customStyle="1" w:styleId="C92457EC5DD84F24824884CB05855B9910">
    <w:name w:val="C92457EC5DD84F24824884CB05855B9910"/>
    <w:rsid w:val="00E2232C"/>
    <w:rPr>
      <w:lang w:eastAsia="en-US"/>
    </w:rPr>
  </w:style>
  <w:style w:type="paragraph" w:customStyle="1" w:styleId="425FAF1E3B624B8DB04E4371349944A59">
    <w:name w:val="425FAF1E3B624B8DB04E4371349944A59"/>
    <w:rsid w:val="00E2232C"/>
    <w:rPr>
      <w:lang w:eastAsia="en-US"/>
    </w:rPr>
  </w:style>
  <w:style w:type="paragraph" w:customStyle="1" w:styleId="8A8CA72B76044997A0782B0F3B54305F7">
    <w:name w:val="8A8CA72B76044997A0782B0F3B54305F7"/>
    <w:rsid w:val="00E2232C"/>
    <w:rPr>
      <w:lang w:eastAsia="en-US"/>
    </w:rPr>
  </w:style>
  <w:style w:type="paragraph" w:customStyle="1" w:styleId="6E274F7D2E2E45A1908B118182159A918">
    <w:name w:val="6E274F7D2E2E45A1908B118182159A918"/>
    <w:rsid w:val="00E2232C"/>
    <w:rPr>
      <w:lang w:eastAsia="en-US"/>
    </w:rPr>
  </w:style>
  <w:style w:type="paragraph" w:customStyle="1" w:styleId="CD2D9A6389C9457BAC4F468F3C1E8E508">
    <w:name w:val="CD2D9A6389C9457BAC4F468F3C1E8E508"/>
    <w:rsid w:val="00E2232C"/>
    <w:rPr>
      <w:lang w:eastAsia="en-US"/>
    </w:rPr>
  </w:style>
  <w:style w:type="paragraph" w:customStyle="1" w:styleId="B30DA24940DC43F3AE202366E895289A8">
    <w:name w:val="B30DA24940DC43F3AE202366E895289A8"/>
    <w:rsid w:val="00E2232C"/>
    <w:rPr>
      <w:lang w:eastAsia="en-US"/>
    </w:rPr>
  </w:style>
  <w:style w:type="paragraph" w:customStyle="1" w:styleId="CF4EBBDF7CA0494A98C08B2F2F7B00118">
    <w:name w:val="CF4EBBDF7CA0494A98C08B2F2F7B00118"/>
    <w:rsid w:val="00E2232C"/>
    <w:rPr>
      <w:lang w:eastAsia="en-US"/>
    </w:rPr>
  </w:style>
  <w:style w:type="paragraph" w:customStyle="1" w:styleId="B5BEA7CF66A24884962E8ABC5D086B386">
    <w:name w:val="B5BEA7CF66A24884962E8ABC5D086B386"/>
    <w:rsid w:val="00E2232C"/>
    <w:rPr>
      <w:lang w:eastAsia="en-US"/>
    </w:rPr>
  </w:style>
  <w:style w:type="paragraph" w:customStyle="1" w:styleId="3A2AD2B318B947D395686D0D9EE4897B5">
    <w:name w:val="3A2AD2B318B947D395686D0D9EE4897B5"/>
    <w:rsid w:val="00E2232C"/>
    <w:rPr>
      <w:lang w:eastAsia="en-US"/>
    </w:rPr>
  </w:style>
  <w:style w:type="paragraph" w:customStyle="1" w:styleId="48BF39ABDF69495586041C60829585EC4">
    <w:name w:val="48BF39ABDF69495586041C60829585EC4"/>
    <w:rsid w:val="00E2232C"/>
    <w:rPr>
      <w:lang w:eastAsia="en-US"/>
    </w:rPr>
  </w:style>
  <w:style w:type="paragraph" w:customStyle="1" w:styleId="6044113AABC445A2B572CC6C8C6529AB4">
    <w:name w:val="6044113AABC445A2B572CC6C8C6529AB4"/>
    <w:rsid w:val="00E2232C"/>
    <w:rPr>
      <w:lang w:eastAsia="en-US"/>
    </w:rPr>
  </w:style>
  <w:style w:type="paragraph" w:customStyle="1" w:styleId="D3C3ED4FF80E4B4D9803B112707FD8D03">
    <w:name w:val="D3C3ED4FF80E4B4D9803B112707FD8D03"/>
    <w:rsid w:val="00E2232C"/>
    <w:rPr>
      <w:lang w:eastAsia="en-US"/>
    </w:rPr>
  </w:style>
  <w:style w:type="paragraph" w:customStyle="1" w:styleId="83E56E26E2364B57A117895F40DE56223">
    <w:name w:val="83E56E26E2364B57A117895F40DE56223"/>
    <w:rsid w:val="00E2232C"/>
    <w:rPr>
      <w:lang w:eastAsia="en-US"/>
    </w:rPr>
  </w:style>
  <w:style w:type="paragraph" w:customStyle="1" w:styleId="40267B09B4114883A593D4AEF8D4B9CF3">
    <w:name w:val="40267B09B4114883A593D4AEF8D4B9CF3"/>
    <w:rsid w:val="00E2232C"/>
    <w:rPr>
      <w:lang w:eastAsia="en-US"/>
    </w:rPr>
  </w:style>
  <w:style w:type="paragraph" w:customStyle="1" w:styleId="572D884D11DB4A94A1F0462BC653ABF33">
    <w:name w:val="572D884D11DB4A94A1F0462BC653ABF33"/>
    <w:rsid w:val="00E2232C"/>
    <w:rPr>
      <w:lang w:eastAsia="en-US"/>
    </w:rPr>
  </w:style>
  <w:style w:type="paragraph" w:customStyle="1" w:styleId="CC06ADDB69DF49CBB434FD830852DD2412">
    <w:name w:val="CC06ADDB69DF49CBB434FD830852DD2412"/>
    <w:rsid w:val="00E2232C"/>
    <w:rPr>
      <w:lang w:eastAsia="en-US"/>
    </w:rPr>
  </w:style>
  <w:style w:type="paragraph" w:customStyle="1" w:styleId="EAF2BBA058B4453B87C2022FF0CC702412">
    <w:name w:val="EAF2BBA058B4453B87C2022FF0CC702412"/>
    <w:rsid w:val="00E2232C"/>
    <w:rPr>
      <w:lang w:eastAsia="en-US"/>
    </w:rPr>
  </w:style>
  <w:style w:type="paragraph" w:customStyle="1" w:styleId="C92457EC5DD84F24824884CB05855B9911">
    <w:name w:val="C92457EC5DD84F24824884CB05855B9911"/>
    <w:rsid w:val="00E2232C"/>
    <w:rPr>
      <w:lang w:eastAsia="en-US"/>
    </w:rPr>
  </w:style>
  <w:style w:type="paragraph" w:customStyle="1" w:styleId="425FAF1E3B624B8DB04E4371349944A510">
    <w:name w:val="425FAF1E3B624B8DB04E4371349944A510"/>
    <w:rsid w:val="00E2232C"/>
    <w:rPr>
      <w:lang w:eastAsia="en-US"/>
    </w:rPr>
  </w:style>
  <w:style w:type="paragraph" w:customStyle="1" w:styleId="8A8CA72B76044997A0782B0F3B54305F8">
    <w:name w:val="8A8CA72B76044997A0782B0F3B54305F8"/>
    <w:rsid w:val="00E2232C"/>
    <w:rPr>
      <w:lang w:eastAsia="en-US"/>
    </w:rPr>
  </w:style>
  <w:style w:type="paragraph" w:customStyle="1" w:styleId="6E274F7D2E2E45A1908B118182159A919">
    <w:name w:val="6E274F7D2E2E45A1908B118182159A919"/>
    <w:rsid w:val="00E2232C"/>
    <w:rPr>
      <w:lang w:eastAsia="en-US"/>
    </w:rPr>
  </w:style>
  <w:style w:type="paragraph" w:customStyle="1" w:styleId="CD2D9A6389C9457BAC4F468F3C1E8E509">
    <w:name w:val="CD2D9A6389C9457BAC4F468F3C1E8E509"/>
    <w:rsid w:val="00E2232C"/>
    <w:rPr>
      <w:lang w:eastAsia="en-US"/>
    </w:rPr>
  </w:style>
  <w:style w:type="paragraph" w:customStyle="1" w:styleId="B30DA24940DC43F3AE202366E895289A9">
    <w:name w:val="B30DA24940DC43F3AE202366E895289A9"/>
    <w:rsid w:val="00E2232C"/>
    <w:rPr>
      <w:lang w:eastAsia="en-US"/>
    </w:rPr>
  </w:style>
  <w:style w:type="paragraph" w:customStyle="1" w:styleId="CF4EBBDF7CA0494A98C08B2F2F7B00119">
    <w:name w:val="CF4EBBDF7CA0494A98C08B2F2F7B00119"/>
    <w:rsid w:val="00E2232C"/>
    <w:rPr>
      <w:lang w:eastAsia="en-US"/>
    </w:rPr>
  </w:style>
  <w:style w:type="paragraph" w:customStyle="1" w:styleId="B5BEA7CF66A24884962E8ABC5D086B387">
    <w:name w:val="B5BEA7CF66A24884962E8ABC5D086B387"/>
    <w:rsid w:val="00E2232C"/>
    <w:rPr>
      <w:lang w:eastAsia="en-US"/>
    </w:rPr>
  </w:style>
  <w:style w:type="paragraph" w:customStyle="1" w:styleId="3A2AD2B318B947D395686D0D9EE4897B6">
    <w:name w:val="3A2AD2B318B947D395686D0D9EE4897B6"/>
    <w:rsid w:val="00E2232C"/>
    <w:rPr>
      <w:lang w:eastAsia="en-US"/>
    </w:rPr>
  </w:style>
  <w:style w:type="paragraph" w:customStyle="1" w:styleId="48BF39ABDF69495586041C60829585EC5">
    <w:name w:val="48BF39ABDF69495586041C60829585EC5"/>
    <w:rsid w:val="00E2232C"/>
    <w:rPr>
      <w:lang w:eastAsia="en-US"/>
    </w:rPr>
  </w:style>
  <w:style w:type="paragraph" w:customStyle="1" w:styleId="6044113AABC445A2B572CC6C8C6529AB5">
    <w:name w:val="6044113AABC445A2B572CC6C8C6529AB5"/>
    <w:rsid w:val="00E2232C"/>
    <w:rPr>
      <w:lang w:eastAsia="en-US"/>
    </w:rPr>
  </w:style>
  <w:style w:type="paragraph" w:customStyle="1" w:styleId="D3C3ED4FF80E4B4D9803B112707FD8D04">
    <w:name w:val="D3C3ED4FF80E4B4D9803B112707FD8D04"/>
    <w:rsid w:val="00E2232C"/>
    <w:rPr>
      <w:lang w:eastAsia="en-US"/>
    </w:rPr>
  </w:style>
  <w:style w:type="paragraph" w:customStyle="1" w:styleId="83E56E26E2364B57A117895F40DE56224">
    <w:name w:val="83E56E26E2364B57A117895F40DE56224"/>
    <w:rsid w:val="00E2232C"/>
    <w:rPr>
      <w:lang w:eastAsia="en-US"/>
    </w:rPr>
  </w:style>
  <w:style w:type="paragraph" w:customStyle="1" w:styleId="40267B09B4114883A593D4AEF8D4B9CF4">
    <w:name w:val="40267B09B4114883A593D4AEF8D4B9CF4"/>
    <w:rsid w:val="00E2232C"/>
    <w:rPr>
      <w:lang w:eastAsia="en-US"/>
    </w:rPr>
  </w:style>
  <w:style w:type="paragraph" w:customStyle="1" w:styleId="572D884D11DB4A94A1F0462BC653ABF34">
    <w:name w:val="572D884D11DB4A94A1F0462BC653ABF34"/>
    <w:rsid w:val="00E2232C"/>
    <w:rPr>
      <w:lang w:eastAsia="en-US"/>
    </w:rPr>
  </w:style>
  <w:style w:type="paragraph" w:customStyle="1" w:styleId="1669C5E2EE744436A1D2A0F5289DCFD3">
    <w:name w:val="1669C5E2EE744436A1D2A0F5289DCFD3"/>
    <w:rsid w:val="00E2232C"/>
    <w:rPr>
      <w:lang w:eastAsia="en-US"/>
    </w:rPr>
  </w:style>
  <w:style w:type="paragraph" w:customStyle="1" w:styleId="DF4CDA57DAB8480A8380DAB7040A9255">
    <w:name w:val="DF4CDA57DAB8480A8380DAB7040A9255"/>
    <w:rsid w:val="00E2232C"/>
    <w:rPr>
      <w:lang w:eastAsia="en-US"/>
    </w:rPr>
  </w:style>
  <w:style w:type="paragraph" w:customStyle="1" w:styleId="BFC5DDFEC56E470B9655AB77B9FFEA88">
    <w:name w:val="BFC5DDFEC56E470B9655AB77B9FFEA88"/>
    <w:rsid w:val="00E2232C"/>
    <w:rPr>
      <w:lang w:eastAsia="en-US"/>
    </w:rPr>
  </w:style>
  <w:style w:type="paragraph" w:customStyle="1" w:styleId="43C054A54DBB43D4AA3646D82E3D85F8">
    <w:name w:val="43C054A54DBB43D4AA3646D82E3D85F8"/>
    <w:rsid w:val="00E2232C"/>
    <w:rPr>
      <w:lang w:eastAsia="en-US"/>
    </w:rPr>
  </w:style>
  <w:style w:type="paragraph" w:customStyle="1" w:styleId="CC06ADDB69DF49CBB434FD830852DD2413">
    <w:name w:val="CC06ADDB69DF49CBB434FD830852DD2413"/>
    <w:rsid w:val="00E2232C"/>
    <w:rPr>
      <w:lang w:eastAsia="en-US"/>
    </w:rPr>
  </w:style>
  <w:style w:type="paragraph" w:customStyle="1" w:styleId="EAF2BBA058B4453B87C2022FF0CC702413">
    <w:name w:val="EAF2BBA058B4453B87C2022FF0CC702413"/>
    <w:rsid w:val="00E2232C"/>
    <w:rPr>
      <w:lang w:eastAsia="en-US"/>
    </w:rPr>
  </w:style>
  <w:style w:type="paragraph" w:customStyle="1" w:styleId="C92457EC5DD84F24824884CB05855B9912">
    <w:name w:val="C92457EC5DD84F24824884CB05855B9912"/>
    <w:rsid w:val="00E2232C"/>
    <w:rPr>
      <w:lang w:eastAsia="en-US"/>
    </w:rPr>
  </w:style>
  <w:style w:type="paragraph" w:customStyle="1" w:styleId="425FAF1E3B624B8DB04E4371349944A511">
    <w:name w:val="425FAF1E3B624B8DB04E4371349944A511"/>
    <w:rsid w:val="00E2232C"/>
    <w:rPr>
      <w:lang w:eastAsia="en-US"/>
    </w:rPr>
  </w:style>
  <w:style w:type="paragraph" w:customStyle="1" w:styleId="8A8CA72B76044997A0782B0F3B54305F9">
    <w:name w:val="8A8CA72B76044997A0782B0F3B54305F9"/>
    <w:rsid w:val="00E2232C"/>
    <w:rPr>
      <w:lang w:eastAsia="en-US"/>
    </w:rPr>
  </w:style>
  <w:style w:type="paragraph" w:customStyle="1" w:styleId="6E274F7D2E2E45A1908B118182159A9110">
    <w:name w:val="6E274F7D2E2E45A1908B118182159A9110"/>
    <w:rsid w:val="00E2232C"/>
    <w:rPr>
      <w:lang w:eastAsia="en-US"/>
    </w:rPr>
  </w:style>
  <w:style w:type="paragraph" w:customStyle="1" w:styleId="CD2D9A6389C9457BAC4F468F3C1E8E5010">
    <w:name w:val="CD2D9A6389C9457BAC4F468F3C1E8E5010"/>
    <w:rsid w:val="00E2232C"/>
    <w:rPr>
      <w:lang w:eastAsia="en-US"/>
    </w:rPr>
  </w:style>
  <w:style w:type="paragraph" w:customStyle="1" w:styleId="B30DA24940DC43F3AE202366E895289A10">
    <w:name w:val="B30DA24940DC43F3AE202366E895289A10"/>
    <w:rsid w:val="00E2232C"/>
    <w:rPr>
      <w:lang w:eastAsia="en-US"/>
    </w:rPr>
  </w:style>
  <w:style w:type="paragraph" w:customStyle="1" w:styleId="CF4EBBDF7CA0494A98C08B2F2F7B001110">
    <w:name w:val="CF4EBBDF7CA0494A98C08B2F2F7B001110"/>
    <w:rsid w:val="00E2232C"/>
    <w:rPr>
      <w:lang w:eastAsia="en-US"/>
    </w:rPr>
  </w:style>
  <w:style w:type="paragraph" w:customStyle="1" w:styleId="B5BEA7CF66A24884962E8ABC5D086B388">
    <w:name w:val="B5BEA7CF66A24884962E8ABC5D086B388"/>
    <w:rsid w:val="00E2232C"/>
    <w:rPr>
      <w:lang w:eastAsia="en-US"/>
    </w:rPr>
  </w:style>
  <w:style w:type="paragraph" w:customStyle="1" w:styleId="3A2AD2B318B947D395686D0D9EE4897B7">
    <w:name w:val="3A2AD2B318B947D395686D0D9EE4897B7"/>
    <w:rsid w:val="00E2232C"/>
    <w:rPr>
      <w:lang w:eastAsia="en-US"/>
    </w:rPr>
  </w:style>
  <w:style w:type="paragraph" w:customStyle="1" w:styleId="48BF39ABDF69495586041C60829585EC6">
    <w:name w:val="48BF39ABDF69495586041C60829585EC6"/>
    <w:rsid w:val="00E2232C"/>
    <w:rPr>
      <w:lang w:eastAsia="en-US"/>
    </w:rPr>
  </w:style>
  <w:style w:type="paragraph" w:customStyle="1" w:styleId="6044113AABC445A2B572CC6C8C6529AB6">
    <w:name w:val="6044113AABC445A2B572CC6C8C6529AB6"/>
    <w:rsid w:val="00E2232C"/>
    <w:rPr>
      <w:lang w:eastAsia="en-US"/>
    </w:rPr>
  </w:style>
  <w:style w:type="paragraph" w:customStyle="1" w:styleId="D3C3ED4FF80E4B4D9803B112707FD8D05">
    <w:name w:val="D3C3ED4FF80E4B4D9803B112707FD8D05"/>
    <w:rsid w:val="00E2232C"/>
    <w:rPr>
      <w:lang w:eastAsia="en-US"/>
    </w:rPr>
  </w:style>
  <w:style w:type="paragraph" w:customStyle="1" w:styleId="83E56E26E2364B57A117895F40DE56225">
    <w:name w:val="83E56E26E2364B57A117895F40DE56225"/>
    <w:rsid w:val="00E2232C"/>
    <w:rPr>
      <w:lang w:eastAsia="en-US"/>
    </w:rPr>
  </w:style>
  <w:style w:type="paragraph" w:customStyle="1" w:styleId="40267B09B4114883A593D4AEF8D4B9CF5">
    <w:name w:val="40267B09B4114883A593D4AEF8D4B9CF5"/>
    <w:rsid w:val="00E2232C"/>
    <w:rPr>
      <w:lang w:eastAsia="en-US"/>
    </w:rPr>
  </w:style>
  <w:style w:type="paragraph" w:customStyle="1" w:styleId="572D884D11DB4A94A1F0462BC653ABF35">
    <w:name w:val="572D884D11DB4A94A1F0462BC653ABF35"/>
    <w:rsid w:val="00E2232C"/>
    <w:rPr>
      <w:lang w:eastAsia="en-US"/>
    </w:rPr>
  </w:style>
  <w:style w:type="paragraph" w:customStyle="1" w:styleId="1669C5E2EE744436A1D2A0F5289DCFD31">
    <w:name w:val="1669C5E2EE744436A1D2A0F5289DCFD31"/>
    <w:rsid w:val="00E2232C"/>
    <w:rPr>
      <w:lang w:eastAsia="en-US"/>
    </w:rPr>
  </w:style>
  <w:style w:type="paragraph" w:customStyle="1" w:styleId="DF4CDA57DAB8480A8380DAB7040A92551">
    <w:name w:val="DF4CDA57DAB8480A8380DAB7040A92551"/>
    <w:rsid w:val="00E2232C"/>
    <w:rPr>
      <w:lang w:eastAsia="en-US"/>
    </w:rPr>
  </w:style>
  <w:style w:type="paragraph" w:customStyle="1" w:styleId="BFC5DDFEC56E470B9655AB77B9FFEA881">
    <w:name w:val="BFC5DDFEC56E470B9655AB77B9FFEA881"/>
    <w:rsid w:val="00E2232C"/>
    <w:rPr>
      <w:lang w:eastAsia="en-US"/>
    </w:rPr>
  </w:style>
  <w:style w:type="paragraph" w:customStyle="1" w:styleId="43C054A54DBB43D4AA3646D82E3D85F81">
    <w:name w:val="43C054A54DBB43D4AA3646D82E3D85F81"/>
    <w:rsid w:val="00E2232C"/>
    <w:rPr>
      <w:lang w:eastAsia="en-US"/>
    </w:rPr>
  </w:style>
  <w:style w:type="paragraph" w:customStyle="1" w:styleId="4AD56C71565341F29C675E946C7BA9BC">
    <w:name w:val="4AD56C71565341F29C675E946C7BA9BC"/>
    <w:rsid w:val="00E2232C"/>
    <w:rPr>
      <w:lang w:eastAsia="en-US"/>
    </w:rPr>
  </w:style>
  <w:style w:type="paragraph" w:customStyle="1" w:styleId="15A78CDF384F439C85A2790FD04B7516">
    <w:name w:val="15A78CDF384F439C85A2790FD04B7516"/>
    <w:rsid w:val="00E2232C"/>
    <w:rPr>
      <w:lang w:eastAsia="en-US"/>
    </w:rPr>
  </w:style>
  <w:style w:type="paragraph" w:customStyle="1" w:styleId="D2D698B732B9485E809C6088C73DE0DE">
    <w:name w:val="D2D698B732B9485E809C6088C73DE0DE"/>
    <w:rsid w:val="00E2232C"/>
    <w:rPr>
      <w:lang w:eastAsia="en-US"/>
    </w:rPr>
  </w:style>
  <w:style w:type="paragraph" w:customStyle="1" w:styleId="B17980AECB51418785E9A47BAD23703E">
    <w:name w:val="B17980AECB51418785E9A47BAD23703E"/>
    <w:rsid w:val="00E2232C"/>
    <w:rPr>
      <w:lang w:eastAsia="en-US"/>
    </w:rPr>
  </w:style>
  <w:style w:type="paragraph" w:customStyle="1" w:styleId="CC06ADDB69DF49CBB434FD830852DD2414">
    <w:name w:val="CC06ADDB69DF49CBB434FD830852DD2414"/>
    <w:rsid w:val="00E2232C"/>
    <w:rPr>
      <w:lang w:eastAsia="en-US"/>
    </w:rPr>
  </w:style>
  <w:style w:type="paragraph" w:customStyle="1" w:styleId="EAF2BBA058B4453B87C2022FF0CC702414">
    <w:name w:val="EAF2BBA058B4453B87C2022FF0CC702414"/>
    <w:rsid w:val="00E2232C"/>
    <w:rPr>
      <w:lang w:eastAsia="en-US"/>
    </w:rPr>
  </w:style>
  <w:style w:type="paragraph" w:customStyle="1" w:styleId="C92457EC5DD84F24824884CB05855B9913">
    <w:name w:val="C92457EC5DD84F24824884CB05855B9913"/>
    <w:rsid w:val="00E2232C"/>
    <w:rPr>
      <w:lang w:eastAsia="en-US"/>
    </w:rPr>
  </w:style>
  <w:style w:type="paragraph" w:customStyle="1" w:styleId="425FAF1E3B624B8DB04E4371349944A512">
    <w:name w:val="425FAF1E3B624B8DB04E4371349944A512"/>
    <w:rsid w:val="00E2232C"/>
    <w:rPr>
      <w:lang w:eastAsia="en-US"/>
    </w:rPr>
  </w:style>
  <w:style w:type="paragraph" w:customStyle="1" w:styleId="8A8CA72B76044997A0782B0F3B54305F10">
    <w:name w:val="8A8CA72B76044997A0782B0F3B54305F10"/>
    <w:rsid w:val="00E2232C"/>
    <w:rPr>
      <w:lang w:eastAsia="en-US"/>
    </w:rPr>
  </w:style>
  <w:style w:type="paragraph" w:customStyle="1" w:styleId="6E274F7D2E2E45A1908B118182159A9111">
    <w:name w:val="6E274F7D2E2E45A1908B118182159A9111"/>
    <w:rsid w:val="00E2232C"/>
    <w:rPr>
      <w:lang w:eastAsia="en-US"/>
    </w:rPr>
  </w:style>
  <w:style w:type="paragraph" w:customStyle="1" w:styleId="CD2D9A6389C9457BAC4F468F3C1E8E5011">
    <w:name w:val="CD2D9A6389C9457BAC4F468F3C1E8E5011"/>
    <w:rsid w:val="00E2232C"/>
    <w:rPr>
      <w:lang w:eastAsia="en-US"/>
    </w:rPr>
  </w:style>
  <w:style w:type="paragraph" w:customStyle="1" w:styleId="B30DA24940DC43F3AE202366E895289A11">
    <w:name w:val="B30DA24940DC43F3AE202366E895289A11"/>
    <w:rsid w:val="00E2232C"/>
    <w:rPr>
      <w:lang w:eastAsia="en-US"/>
    </w:rPr>
  </w:style>
  <w:style w:type="paragraph" w:customStyle="1" w:styleId="CF4EBBDF7CA0494A98C08B2F2F7B001111">
    <w:name w:val="CF4EBBDF7CA0494A98C08B2F2F7B001111"/>
    <w:rsid w:val="00E2232C"/>
    <w:rPr>
      <w:lang w:eastAsia="en-US"/>
    </w:rPr>
  </w:style>
  <w:style w:type="paragraph" w:customStyle="1" w:styleId="B5BEA7CF66A24884962E8ABC5D086B389">
    <w:name w:val="B5BEA7CF66A24884962E8ABC5D086B389"/>
    <w:rsid w:val="00E2232C"/>
    <w:rPr>
      <w:lang w:eastAsia="en-US"/>
    </w:rPr>
  </w:style>
  <w:style w:type="paragraph" w:customStyle="1" w:styleId="3A2AD2B318B947D395686D0D9EE4897B8">
    <w:name w:val="3A2AD2B318B947D395686D0D9EE4897B8"/>
    <w:rsid w:val="00E2232C"/>
    <w:rPr>
      <w:lang w:eastAsia="en-US"/>
    </w:rPr>
  </w:style>
  <w:style w:type="paragraph" w:customStyle="1" w:styleId="48BF39ABDF69495586041C60829585EC7">
    <w:name w:val="48BF39ABDF69495586041C60829585EC7"/>
    <w:rsid w:val="00E2232C"/>
    <w:rPr>
      <w:lang w:eastAsia="en-US"/>
    </w:rPr>
  </w:style>
  <w:style w:type="paragraph" w:customStyle="1" w:styleId="6044113AABC445A2B572CC6C8C6529AB7">
    <w:name w:val="6044113AABC445A2B572CC6C8C6529AB7"/>
    <w:rsid w:val="00E2232C"/>
    <w:rPr>
      <w:lang w:eastAsia="en-US"/>
    </w:rPr>
  </w:style>
  <w:style w:type="paragraph" w:customStyle="1" w:styleId="D3C3ED4FF80E4B4D9803B112707FD8D06">
    <w:name w:val="D3C3ED4FF80E4B4D9803B112707FD8D06"/>
    <w:rsid w:val="00E2232C"/>
    <w:rPr>
      <w:lang w:eastAsia="en-US"/>
    </w:rPr>
  </w:style>
  <w:style w:type="paragraph" w:customStyle="1" w:styleId="83E56E26E2364B57A117895F40DE56226">
    <w:name w:val="83E56E26E2364B57A117895F40DE56226"/>
    <w:rsid w:val="00E2232C"/>
    <w:rPr>
      <w:lang w:eastAsia="en-US"/>
    </w:rPr>
  </w:style>
  <w:style w:type="paragraph" w:customStyle="1" w:styleId="40267B09B4114883A593D4AEF8D4B9CF6">
    <w:name w:val="40267B09B4114883A593D4AEF8D4B9CF6"/>
    <w:rsid w:val="00E2232C"/>
    <w:rPr>
      <w:lang w:eastAsia="en-US"/>
    </w:rPr>
  </w:style>
  <w:style w:type="paragraph" w:customStyle="1" w:styleId="572D884D11DB4A94A1F0462BC653ABF36">
    <w:name w:val="572D884D11DB4A94A1F0462BC653ABF36"/>
    <w:rsid w:val="00E2232C"/>
    <w:rPr>
      <w:lang w:eastAsia="en-US"/>
    </w:rPr>
  </w:style>
  <w:style w:type="paragraph" w:customStyle="1" w:styleId="1669C5E2EE744436A1D2A0F5289DCFD32">
    <w:name w:val="1669C5E2EE744436A1D2A0F5289DCFD32"/>
    <w:rsid w:val="00E2232C"/>
    <w:rPr>
      <w:lang w:eastAsia="en-US"/>
    </w:rPr>
  </w:style>
  <w:style w:type="paragraph" w:customStyle="1" w:styleId="DF4CDA57DAB8480A8380DAB7040A92552">
    <w:name w:val="DF4CDA57DAB8480A8380DAB7040A92552"/>
    <w:rsid w:val="00E2232C"/>
    <w:rPr>
      <w:lang w:eastAsia="en-US"/>
    </w:rPr>
  </w:style>
  <w:style w:type="paragraph" w:customStyle="1" w:styleId="BFC5DDFEC56E470B9655AB77B9FFEA882">
    <w:name w:val="BFC5DDFEC56E470B9655AB77B9FFEA882"/>
    <w:rsid w:val="00E2232C"/>
    <w:rPr>
      <w:lang w:eastAsia="en-US"/>
    </w:rPr>
  </w:style>
  <w:style w:type="paragraph" w:customStyle="1" w:styleId="43C054A54DBB43D4AA3646D82E3D85F82">
    <w:name w:val="43C054A54DBB43D4AA3646D82E3D85F82"/>
    <w:rsid w:val="00E2232C"/>
    <w:rPr>
      <w:lang w:eastAsia="en-US"/>
    </w:rPr>
  </w:style>
  <w:style w:type="paragraph" w:customStyle="1" w:styleId="4AD56C71565341F29C675E946C7BA9BC1">
    <w:name w:val="4AD56C71565341F29C675E946C7BA9BC1"/>
    <w:rsid w:val="00E2232C"/>
    <w:rPr>
      <w:lang w:eastAsia="en-US"/>
    </w:rPr>
  </w:style>
  <w:style w:type="paragraph" w:customStyle="1" w:styleId="15A78CDF384F439C85A2790FD04B75161">
    <w:name w:val="15A78CDF384F439C85A2790FD04B75161"/>
    <w:rsid w:val="00E2232C"/>
    <w:rPr>
      <w:lang w:eastAsia="en-US"/>
    </w:rPr>
  </w:style>
  <w:style w:type="paragraph" w:customStyle="1" w:styleId="D2D698B732B9485E809C6088C73DE0DE1">
    <w:name w:val="D2D698B732B9485E809C6088C73DE0DE1"/>
    <w:rsid w:val="00E2232C"/>
    <w:rPr>
      <w:lang w:eastAsia="en-US"/>
    </w:rPr>
  </w:style>
  <w:style w:type="paragraph" w:customStyle="1" w:styleId="B17980AECB51418785E9A47BAD23703E1">
    <w:name w:val="B17980AECB51418785E9A47BAD23703E1"/>
    <w:rsid w:val="00E2232C"/>
    <w:rPr>
      <w:lang w:eastAsia="en-US"/>
    </w:rPr>
  </w:style>
  <w:style w:type="paragraph" w:customStyle="1" w:styleId="CC06ADDB69DF49CBB434FD830852DD2415">
    <w:name w:val="CC06ADDB69DF49CBB434FD830852DD2415"/>
    <w:rsid w:val="00E2232C"/>
    <w:rPr>
      <w:lang w:eastAsia="en-US"/>
    </w:rPr>
  </w:style>
  <w:style w:type="paragraph" w:customStyle="1" w:styleId="EAF2BBA058B4453B87C2022FF0CC702415">
    <w:name w:val="EAF2BBA058B4453B87C2022FF0CC702415"/>
    <w:rsid w:val="00E2232C"/>
    <w:rPr>
      <w:lang w:eastAsia="en-US"/>
    </w:rPr>
  </w:style>
  <w:style w:type="paragraph" w:customStyle="1" w:styleId="C92457EC5DD84F24824884CB05855B9914">
    <w:name w:val="C92457EC5DD84F24824884CB05855B9914"/>
    <w:rsid w:val="00E2232C"/>
    <w:rPr>
      <w:lang w:eastAsia="en-US"/>
    </w:rPr>
  </w:style>
  <w:style w:type="paragraph" w:customStyle="1" w:styleId="425FAF1E3B624B8DB04E4371349944A513">
    <w:name w:val="425FAF1E3B624B8DB04E4371349944A513"/>
    <w:rsid w:val="00E2232C"/>
    <w:rPr>
      <w:lang w:eastAsia="en-US"/>
    </w:rPr>
  </w:style>
  <w:style w:type="paragraph" w:customStyle="1" w:styleId="8A8CA72B76044997A0782B0F3B54305F11">
    <w:name w:val="8A8CA72B76044997A0782B0F3B54305F11"/>
    <w:rsid w:val="00E2232C"/>
    <w:rPr>
      <w:lang w:eastAsia="en-US"/>
    </w:rPr>
  </w:style>
  <w:style w:type="paragraph" w:customStyle="1" w:styleId="6E274F7D2E2E45A1908B118182159A9112">
    <w:name w:val="6E274F7D2E2E45A1908B118182159A9112"/>
    <w:rsid w:val="00E2232C"/>
    <w:rPr>
      <w:lang w:eastAsia="en-US"/>
    </w:rPr>
  </w:style>
  <w:style w:type="paragraph" w:customStyle="1" w:styleId="CD2D9A6389C9457BAC4F468F3C1E8E5012">
    <w:name w:val="CD2D9A6389C9457BAC4F468F3C1E8E5012"/>
    <w:rsid w:val="00E2232C"/>
    <w:rPr>
      <w:lang w:eastAsia="en-US"/>
    </w:rPr>
  </w:style>
  <w:style w:type="paragraph" w:customStyle="1" w:styleId="B30DA24940DC43F3AE202366E895289A12">
    <w:name w:val="B30DA24940DC43F3AE202366E895289A12"/>
    <w:rsid w:val="00E2232C"/>
    <w:rPr>
      <w:lang w:eastAsia="en-US"/>
    </w:rPr>
  </w:style>
  <w:style w:type="paragraph" w:customStyle="1" w:styleId="CF4EBBDF7CA0494A98C08B2F2F7B001112">
    <w:name w:val="CF4EBBDF7CA0494A98C08B2F2F7B001112"/>
    <w:rsid w:val="00E2232C"/>
    <w:rPr>
      <w:lang w:eastAsia="en-US"/>
    </w:rPr>
  </w:style>
  <w:style w:type="paragraph" w:customStyle="1" w:styleId="B5BEA7CF66A24884962E8ABC5D086B3810">
    <w:name w:val="B5BEA7CF66A24884962E8ABC5D086B3810"/>
    <w:rsid w:val="00E2232C"/>
    <w:rPr>
      <w:lang w:eastAsia="en-US"/>
    </w:rPr>
  </w:style>
  <w:style w:type="paragraph" w:customStyle="1" w:styleId="3A2AD2B318B947D395686D0D9EE4897B9">
    <w:name w:val="3A2AD2B318B947D395686D0D9EE4897B9"/>
    <w:rsid w:val="00E2232C"/>
    <w:rPr>
      <w:lang w:eastAsia="en-US"/>
    </w:rPr>
  </w:style>
  <w:style w:type="paragraph" w:customStyle="1" w:styleId="48BF39ABDF69495586041C60829585EC8">
    <w:name w:val="48BF39ABDF69495586041C60829585EC8"/>
    <w:rsid w:val="00E2232C"/>
    <w:rPr>
      <w:lang w:eastAsia="en-US"/>
    </w:rPr>
  </w:style>
  <w:style w:type="paragraph" w:customStyle="1" w:styleId="6044113AABC445A2B572CC6C8C6529AB8">
    <w:name w:val="6044113AABC445A2B572CC6C8C6529AB8"/>
    <w:rsid w:val="00E2232C"/>
    <w:rPr>
      <w:lang w:eastAsia="en-US"/>
    </w:rPr>
  </w:style>
  <w:style w:type="paragraph" w:customStyle="1" w:styleId="D3C3ED4FF80E4B4D9803B112707FD8D07">
    <w:name w:val="D3C3ED4FF80E4B4D9803B112707FD8D07"/>
    <w:rsid w:val="00E2232C"/>
    <w:rPr>
      <w:lang w:eastAsia="en-US"/>
    </w:rPr>
  </w:style>
  <w:style w:type="paragraph" w:customStyle="1" w:styleId="83E56E26E2364B57A117895F40DE56227">
    <w:name w:val="83E56E26E2364B57A117895F40DE56227"/>
    <w:rsid w:val="00E2232C"/>
    <w:rPr>
      <w:lang w:eastAsia="en-US"/>
    </w:rPr>
  </w:style>
  <w:style w:type="paragraph" w:customStyle="1" w:styleId="40267B09B4114883A593D4AEF8D4B9CF7">
    <w:name w:val="40267B09B4114883A593D4AEF8D4B9CF7"/>
    <w:rsid w:val="00E2232C"/>
    <w:rPr>
      <w:lang w:eastAsia="en-US"/>
    </w:rPr>
  </w:style>
  <w:style w:type="paragraph" w:customStyle="1" w:styleId="572D884D11DB4A94A1F0462BC653ABF37">
    <w:name w:val="572D884D11DB4A94A1F0462BC653ABF37"/>
    <w:rsid w:val="00E2232C"/>
    <w:rPr>
      <w:lang w:eastAsia="en-US"/>
    </w:rPr>
  </w:style>
  <w:style w:type="paragraph" w:customStyle="1" w:styleId="1669C5E2EE744436A1D2A0F5289DCFD33">
    <w:name w:val="1669C5E2EE744436A1D2A0F5289DCFD33"/>
    <w:rsid w:val="00E2232C"/>
    <w:rPr>
      <w:lang w:eastAsia="en-US"/>
    </w:rPr>
  </w:style>
  <w:style w:type="paragraph" w:customStyle="1" w:styleId="DF4CDA57DAB8480A8380DAB7040A92553">
    <w:name w:val="DF4CDA57DAB8480A8380DAB7040A92553"/>
    <w:rsid w:val="00E2232C"/>
    <w:rPr>
      <w:lang w:eastAsia="en-US"/>
    </w:rPr>
  </w:style>
  <w:style w:type="paragraph" w:customStyle="1" w:styleId="BFC5DDFEC56E470B9655AB77B9FFEA883">
    <w:name w:val="BFC5DDFEC56E470B9655AB77B9FFEA883"/>
    <w:rsid w:val="00E2232C"/>
    <w:rPr>
      <w:lang w:eastAsia="en-US"/>
    </w:rPr>
  </w:style>
  <w:style w:type="paragraph" w:customStyle="1" w:styleId="43C054A54DBB43D4AA3646D82E3D85F83">
    <w:name w:val="43C054A54DBB43D4AA3646D82E3D85F83"/>
    <w:rsid w:val="00E2232C"/>
    <w:rPr>
      <w:lang w:eastAsia="en-US"/>
    </w:rPr>
  </w:style>
  <w:style w:type="paragraph" w:customStyle="1" w:styleId="4AD56C71565341F29C675E946C7BA9BC2">
    <w:name w:val="4AD56C71565341F29C675E946C7BA9BC2"/>
    <w:rsid w:val="00E2232C"/>
    <w:rPr>
      <w:lang w:eastAsia="en-US"/>
    </w:rPr>
  </w:style>
  <w:style w:type="paragraph" w:customStyle="1" w:styleId="15A78CDF384F439C85A2790FD04B75162">
    <w:name w:val="15A78CDF384F439C85A2790FD04B75162"/>
    <w:rsid w:val="00E2232C"/>
    <w:rPr>
      <w:lang w:eastAsia="en-US"/>
    </w:rPr>
  </w:style>
  <w:style w:type="paragraph" w:customStyle="1" w:styleId="D2D698B732B9485E809C6088C73DE0DE2">
    <w:name w:val="D2D698B732B9485E809C6088C73DE0DE2"/>
    <w:rsid w:val="00E2232C"/>
    <w:rPr>
      <w:lang w:eastAsia="en-US"/>
    </w:rPr>
  </w:style>
  <w:style w:type="paragraph" w:customStyle="1" w:styleId="B17980AECB51418785E9A47BAD23703E2">
    <w:name w:val="B17980AECB51418785E9A47BAD23703E2"/>
    <w:rsid w:val="00E2232C"/>
    <w:rPr>
      <w:lang w:eastAsia="en-US"/>
    </w:rPr>
  </w:style>
  <w:style w:type="paragraph" w:customStyle="1" w:styleId="7C68EF4D2926404A8808A31A0145CB4F">
    <w:name w:val="7C68EF4D2926404A8808A31A0145CB4F"/>
    <w:rsid w:val="00E2232C"/>
    <w:rPr>
      <w:lang w:eastAsia="en-US"/>
    </w:rPr>
  </w:style>
  <w:style w:type="paragraph" w:customStyle="1" w:styleId="7BAF4836C10246189EAAE27920FF48D7">
    <w:name w:val="7BAF4836C10246189EAAE27920FF48D7"/>
    <w:rsid w:val="00E2232C"/>
    <w:rPr>
      <w:lang w:eastAsia="en-US"/>
    </w:rPr>
  </w:style>
  <w:style w:type="paragraph" w:customStyle="1" w:styleId="69E344103644491999F566DCD14A746D">
    <w:name w:val="69E344103644491999F566DCD14A746D"/>
    <w:rsid w:val="00E2232C"/>
    <w:rPr>
      <w:lang w:eastAsia="en-US"/>
    </w:rPr>
  </w:style>
  <w:style w:type="paragraph" w:customStyle="1" w:styleId="B39924D5C8824D9D8BB264D5EB727D48">
    <w:name w:val="B39924D5C8824D9D8BB264D5EB727D48"/>
    <w:rsid w:val="00E2232C"/>
  </w:style>
  <w:style w:type="paragraph" w:customStyle="1" w:styleId="C943F3F05E8D42A9950E8CD4C31F80F2">
    <w:name w:val="C943F3F05E8D42A9950E8CD4C31F80F2"/>
    <w:rsid w:val="00E2232C"/>
  </w:style>
  <w:style w:type="paragraph" w:customStyle="1" w:styleId="A5E5BBB17DE442549F2F45FAEFFC8871">
    <w:name w:val="A5E5BBB17DE442549F2F45FAEFFC8871"/>
    <w:rsid w:val="00E2232C"/>
  </w:style>
  <w:style w:type="paragraph" w:customStyle="1" w:styleId="4B755292EB8D43AFB6A07F73BD87694D">
    <w:name w:val="4B755292EB8D43AFB6A07F73BD87694D"/>
    <w:rsid w:val="00E2232C"/>
  </w:style>
  <w:style w:type="paragraph" w:customStyle="1" w:styleId="BB4CD98302B74CD497F51F476B863E12">
    <w:name w:val="BB4CD98302B74CD497F51F476B863E12"/>
    <w:rsid w:val="00E2232C"/>
  </w:style>
  <w:style w:type="paragraph" w:customStyle="1" w:styleId="135ACD0F00CD4432BC4A9AFFEBD9D901">
    <w:name w:val="135ACD0F00CD4432BC4A9AFFEBD9D901"/>
    <w:rsid w:val="00E2232C"/>
  </w:style>
  <w:style w:type="paragraph" w:customStyle="1" w:styleId="245FCDD055014109B63B3F751AD2DCC8">
    <w:name w:val="245FCDD055014109B63B3F751AD2DCC8"/>
    <w:rsid w:val="00E2232C"/>
  </w:style>
  <w:style w:type="paragraph" w:customStyle="1" w:styleId="41CAE8F3598A4E8F9F60F70A98F9F68F">
    <w:name w:val="41CAE8F3598A4E8F9F60F70A98F9F68F"/>
    <w:rsid w:val="00E2232C"/>
  </w:style>
  <w:style w:type="paragraph" w:customStyle="1" w:styleId="073133757D574D68B4D2E412DF454120">
    <w:name w:val="073133757D574D68B4D2E412DF454120"/>
    <w:rsid w:val="00E2232C"/>
  </w:style>
  <w:style w:type="paragraph" w:customStyle="1" w:styleId="F9FC5C2901A74D018A3E1C73EEA85BA0">
    <w:name w:val="F9FC5C2901A74D018A3E1C73EEA85BA0"/>
    <w:rsid w:val="00E2232C"/>
  </w:style>
  <w:style w:type="paragraph" w:customStyle="1" w:styleId="084F7D270B1641AB96EA7E22168DAF12">
    <w:name w:val="084F7D270B1641AB96EA7E22168DAF12"/>
    <w:rsid w:val="00E2232C"/>
  </w:style>
  <w:style w:type="paragraph" w:customStyle="1" w:styleId="62A6EF2218B044F2A414A06BC43ADAC0">
    <w:name w:val="62A6EF2218B044F2A414A06BC43ADAC0"/>
    <w:rsid w:val="00E2232C"/>
  </w:style>
  <w:style w:type="paragraph" w:customStyle="1" w:styleId="B6B9B517647C40CD9E2C79B9699431A9">
    <w:name w:val="B6B9B517647C40CD9E2C79B9699431A9"/>
    <w:rsid w:val="00E2232C"/>
  </w:style>
  <w:style w:type="paragraph" w:customStyle="1" w:styleId="4FACC023FA064B009968E37C24BFE180">
    <w:name w:val="4FACC023FA064B009968E37C24BFE180"/>
    <w:rsid w:val="00E2232C"/>
  </w:style>
  <w:style w:type="paragraph" w:customStyle="1" w:styleId="449CD429990A41DCA5D87F6F4DD4BB80">
    <w:name w:val="449CD429990A41DCA5D87F6F4DD4BB80"/>
    <w:rsid w:val="00E2232C"/>
  </w:style>
  <w:style w:type="paragraph" w:customStyle="1" w:styleId="3465E43CF02247E7B816AEFE341E8F88">
    <w:name w:val="3465E43CF02247E7B816AEFE341E8F88"/>
    <w:rsid w:val="00E2232C"/>
  </w:style>
  <w:style w:type="paragraph" w:customStyle="1" w:styleId="844842772F4247D898BCDD29724875F5">
    <w:name w:val="844842772F4247D898BCDD29724875F5"/>
    <w:rsid w:val="00E2232C"/>
  </w:style>
  <w:style w:type="paragraph" w:customStyle="1" w:styleId="BD4624281D324582BDBAA42D768CE345">
    <w:name w:val="BD4624281D324582BDBAA42D768CE345"/>
    <w:rsid w:val="00E2232C"/>
  </w:style>
  <w:style w:type="paragraph" w:customStyle="1" w:styleId="9EA3C65783D243C58B36B1D45B0DEA93">
    <w:name w:val="9EA3C65783D243C58B36B1D45B0DEA93"/>
    <w:rsid w:val="00E2232C"/>
  </w:style>
  <w:style w:type="paragraph" w:customStyle="1" w:styleId="A0C1A47CEEB74886AB033CD78090CC4A">
    <w:name w:val="A0C1A47CEEB74886AB033CD78090CC4A"/>
    <w:rsid w:val="00E2232C"/>
  </w:style>
  <w:style w:type="paragraph" w:customStyle="1" w:styleId="94737BD94CA44809981484F0B50FAE31">
    <w:name w:val="94737BD94CA44809981484F0B50FAE31"/>
    <w:rsid w:val="00E2232C"/>
  </w:style>
  <w:style w:type="paragraph" w:customStyle="1" w:styleId="69AE04F07934415C92CF4F036AB9B2A9">
    <w:name w:val="69AE04F07934415C92CF4F036AB9B2A9"/>
    <w:rsid w:val="00E2232C"/>
  </w:style>
  <w:style w:type="paragraph" w:customStyle="1" w:styleId="B4E6C2895EFC4CDFA5ED724005A2E701">
    <w:name w:val="B4E6C2895EFC4CDFA5ED724005A2E701"/>
    <w:rsid w:val="00E2232C"/>
  </w:style>
  <w:style w:type="paragraph" w:customStyle="1" w:styleId="8CA8A5609AFD4FCAB4485D97BBD6BED2">
    <w:name w:val="8CA8A5609AFD4FCAB4485D97BBD6BED2"/>
    <w:rsid w:val="00E2232C"/>
  </w:style>
  <w:style w:type="paragraph" w:customStyle="1" w:styleId="EB2381C84FEF4B1C8FBE92CD41B890CC">
    <w:name w:val="EB2381C84FEF4B1C8FBE92CD41B890CC"/>
    <w:rsid w:val="00E2232C"/>
  </w:style>
  <w:style w:type="paragraph" w:customStyle="1" w:styleId="7906DB3AD0F14C5A8C5EC51B3BB9ED51">
    <w:name w:val="7906DB3AD0F14C5A8C5EC51B3BB9ED51"/>
    <w:rsid w:val="00E2232C"/>
  </w:style>
  <w:style w:type="paragraph" w:customStyle="1" w:styleId="0A6368E99F6A492D934454770288AFCB">
    <w:name w:val="0A6368E99F6A492D934454770288AFCB"/>
    <w:rsid w:val="00E2232C"/>
  </w:style>
  <w:style w:type="paragraph" w:customStyle="1" w:styleId="86E619E93EFB4231A1EC568D2F17E90D">
    <w:name w:val="86E619E93EFB4231A1EC568D2F17E90D"/>
    <w:rsid w:val="00E2232C"/>
  </w:style>
  <w:style w:type="paragraph" w:customStyle="1" w:styleId="381CEA759205422691968725E76BB8AA">
    <w:name w:val="381CEA759205422691968725E76BB8AA"/>
    <w:rsid w:val="00E2232C"/>
  </w:style>
  <w:style w:type="paragraph" w:customStyle="1" w:styleId="5B39B3EC90584C54A1F2A92A62A6F585">
    <w:name w:val="5B39B3EC90584C54A1F2A92A62A6F585"/>
    <w:rsid w:val="00E2232C"/>
  </w:style>
  <w:style w:type="paragraph" w:customStyle="1" w:styleId="E4CB01C5AACD4CA5ADA088D3AFA25F46">
    <w:name w:val="E4CB01C5AACD4CA5ADA088D3AFA25F46"/>
    <w:rsid w:val="00E2232C"/>
  </w:style>
  <w:style w:type="paragraph" w:customStyle="1" w:styleId="2292272CBDD24C3FB4392EB712C99E8B">
    <w:name w:val="2292272CBDD24C3FB4392EB712C99E8B"/>
    <w:rsid w:val="00E2232C"/>
  </w:style>
  <w:style w:type="paragraph" w:customStyle="1" w:styleId="F776948385D6442EA310DBC7AE5DE730">
    <w:name w:val="F776948385D6442EA310DBC7AE5DE730"/>
    <w:rsid w:val="00E2232C"/>
  </w:style>
  <w:style w:type="paragraph" w:customStyle="1" w:styleId="988947766F7C4ADBB6BEF5E7C1C5D44C">
    <w:name w:val="988947766F7C4ADBB6BEF5E7C1C5D44C"/>
    <w:rsid w:val="00E2232C"/>
  </w:style>
  <w:style w:type="paragraph" w:customStyle="1" w:styleId="BBA709298FD44859935C5CEC6A9143DA">
    <w:name w:val="BBA709298FD44859935C5CEC6A9143DA"/>
    <w:rsid w:val="00E2232C"/>
  </w:style>
  <w:style w:type="paragraph" w:customStyle="1" w:styleId="957C7F236DC443B586CF8E038226A336">
    <w:name w:val="957C7F236DC443B586CF8E038226A336"/>
    <w:rsid w:val="00E2232C"/>
  </w:style>
  <w:style w:type="paragraph" w:customStyle="1" w:styleId="42B435EF850A471C80C7D1E301C76441">
    <w:name w:val="42B435EF850A471C80C7D1E301C76441"/>
    <w:rsid w:val="00E2232C"/>
  </w:style>
  <w:style w:type="paragraph" w:customStyle="1" w:styleId="33118E5265DC4425A342DAA968BBFC61">
    <w:name w:val="33118E5265DC4425A342DAA968BBFC61"/>
    <w:rsid w:val="00E2232C"/>
  </w:style>
  <w:style w:type="paragraph" w:customStyle="1" w:styleId="4AF345620B484EB1ACAF2E8C9D3C1CC8">
    <w:name w:val="4AF345620B484EB1ACAF2E8C9D3C1CC8"/>
    <w:rsid w:val="00E2232C"/>
  </w:style>
  <w:style w:type="paragraph" w:customStyle="1" w:styleId="8195591251324FDC83275B296DA63778">
    <w:name w:val="8195591251324FDC83275B296DA63778"/>
    <w:rsid w:val="00E2232C"/>
  </w:style>
  <w:style w:type="paragraph" w:customStyle="1" w:styleId="84CDF6DA16E3412F90E5158D2957BEA7">
    <w:name w:val="84CDF6DA16E3412F90E5158D2957BEA7"/>
    <w:rsid w:val="00E2232C"/>
  </w:style>
  <w:style w:type="paragraph" w:customStyle="1" w:styleId="510EE7F014734526809840D10B208A37">
    <w:name w:val="510EE7F014734526809840D10B208A37"/>
    <w:rsid w:val="00E2232C"/>
  </w:style>
  <w:style w:type="paragraph" w:customStyle="1" w:styleId="A7625CC6AFBD43AB9ED10467E5099B86">
    <w:name w:val="A7625CC6AFBD43AB9ED10467E5099B86"/>
    <w:rsid w:val="00E2232C"/>
  </w:style>
  <w:style w:type="paragraph" w:customStyle="1" w:styleId="92DD2E2C2F7C4B5CAE0C4625D2936786">
    <w:name w:val="92DD2E2C2F7C4B5CAE0C4625D2936786"/>
    <w:rsid w:val="00E2232C"/>
  </w:style>
  <w:style w:type="paragraph" w:customStyle="1" w:styleId="E646537D934F4F8884012C4C70FC30A6">
    <w:name w:val="E646537D934F4F8884012C4C70FC30A6"/>
    <w:rsid w:val="00E2232C"/>
  </w:style>
  <w:style w:type="paragraph" w:customStyle="1" w:styleId="A500F29FD8FF4408B224C81379C2187E">
    <w:name w:val="A500F29FD8FF4408B224C81379C2187E"/>
    <w:rsid w:val="00E2232C"/>
  </w:style>
  <w:style w:type="paragraph" w:customStyle="1" w:styleId="20BFFF07B9C94C61AF20B77A05B1F898">
    <w:name w:val="20BFFF07B9C94C61AF20B77A05B1F898"/>
    <w:rsid w:val="00E2232C"/>
  </w:style>
  <w:style w:type="paragraph" w:customStyle="1" w:styleId="E19748DCF1584135A1540812472BB8F6">
    <w:name w:val="E19748DCF1584135A1540812472BB8F6"/>
    <w:rsid w:val="00E2232C"/>
  </w:style>
  <w:style w:type="paragraph" w:customStyle="1" w:styleId="5FE106B8AECD4D009664D0033CFA6FFE">
    <w:name w:val="5FE106B8AECD4D009664D0033CFA6FFE"/>
    <w:rsid w:val="00E2232C"/>
  </w:style>
  <w:style w:type="paragraph" w:customStyle="1" w:styleId="BB8FA731DCE6420A864BBDB3A0FEC571">
    <w:name w:val="BB8FA731DCE6420A864BBDB3A0FEC571"/>
    <w:rsid w:val="00E2232C"/>
  </w:style>
  <w:style w:type="paragraph" w:customStyle="1" w:styleId="80B2CBA6DC5949FAAEBDB5C00BBA51B4">
    <w:name w:val="80B2CBA6DC5949FAAEBDB5C00BBA51B4"/>
    <w:rsid w:val="00E2232C"/>
  </w:style>
  <w:style w:type="paragraph" w:customStyle="1" w:styleId="27F95515A16B4636925392F2672071C2">
    <w:name w:val="27F95515A16B4636925392F2672071C2"/>
    <w:rsid w:val="00E2232C"/>
  </w:style>
  <w:style w:type="paragraph" w:customStyle="1" w:styleId="CCBF5D5D114342F9B74151D867CF3A78">
    <w:name w:val="CCBF5D5D114342F9B74151D867CF3A78"/>
    <w:rsid w:val="00E2232C"/>
  </w:style>
  <w:style w:type="paragraph" w:customStyle="1" w:styleId="1946FFEE966B42F49A11F214DBA904E3">
    <w:name w:val="1946FFEE966B42F49A11F214DBA904E3"/>
    <w:rsid w:val="00E2232C"/>
  </w:style>
  <w:style w:type="paragraph" w:customStyle="1" w:styleId="43FAD35EE867470B82A78AD933BD0B98">
    <w:name w:val="43FAD35EE867470B82A78AD933BD0B98"/>
    <w:rsid w:val="00E2232C"/>
  </w:style>
  <w:style w:type="paragraph" w:customStyle="1" w:styleId="6ADB62FF0E9544DC996CBCD87B9DABE6">
    <w:name w:val="6ADB62FF0E9544DC996CBCD87B9DABE6"/>
    <w:rsid w:val="00E2232C"/>
  </w:style>
  <w:style w:type="paragraph" w:customStyle="1" w:styleId="47CC88930EBF420DB0CED54DD94659CF">
    <w:name w:val="47CC88930EBF420DB0CED54DD94659CF"/>
    <w:rsid w:val="00E2232C"/>
  </w:style>
  <w:style w:type="paragraph" w:customStyle="1" w:styleId="648D6212FECD4C7DAC2761DF3FAE7BBE">
    <w:name w:val="648D6212FECD4C7DAC2761DF3FAE7BBE"/>
    <w:rsid w:val="00E2232C"/>
  </w:style>
  <w:style w:type="paragraph" w:customStyle="1" w:styleId="866D3C075DA74304B4E80AFF18B752D5">
    <w:name w:val="866D3C075DA74304B4E80AFF18B752D5"/>
    <w:rsid w:val="00E2232C"/>
  </w:style>
  <w:style w:type="paragraph" w:customStyle="1" w:styleId="6C8E5BC4E0AC42DA8EBDBECAC7E0C786">
    <w:name w:val="6C8E5BC4E0AC42DA8EBDBECAC7E0C786"/>
    <w:rsid w:val="00E2232C"/>
  </w:style>
  <w:style w:type="paragraph" w:customStyle="1" w:styleId="48C204A1C4314D5A9E2204F552C247CD">
    <w:name w:val="48C204A1C4314D5A9E2204F552C247CD"/>
    <w:rsid w:val="00E2232C"/>
  </w:style>
  <w:style w:type="paragraph" w:customStyle="1" w:styleId="C1C0DCC18FFF4B43BF5B30BEA9EEEC9C">
    <w:name w:val="C1C0DCC18FFF4B43BF5B30BEA9EEEC9C"/>
    <w:rsid w:val="00E2232C"/>
  </w:style>
  <w:style w:type="paragraph" w:customStyle="1" w:styleId="19DA63ED587F45A5A83E76421EB04021">
    <w:name w:val="19DA63ED587F45A5A83E76421EB04021"/>
    <w:rsid w:val="00E2232C"/>
  </w:style>
  <w:style w:type="paragraph" w:customStyle="1" w:styleId="0E7286DFD4D948FFB0F5FD4AABBAF055">
    <w:name w:val="0E7286DFD4D948FFB0F5FD4AABBAF055"/>
    <w:rsid w:val="00E2232C"/>
  </w:style>
  <w:style w:type="paragraph" w:customStyle="1" w:styleId="1A9895A1BAAA4D5695D00A2E9DFCE572">
    <w:name w:val="1A9895A1BAAA4D5695D00A2E9DFCE572"/>
    <w:rsid w:val="00E2232C"/>
  </w:style>
  <w:style w:type="paragraph" w:customStyle="1" w:styleId="7C11AE966E25497F9ECBEBB4D2B6542E">
    <w:name w:val="7C11AE966E25497F9ECBEBB4D2B6542E"/>
    <w:rsid w:val="00E2232C"/>
  </w:style>
  <w:style w:type="paragraph" w:customStyle="1" w:styleId="F2D846B1F68C46D3AAEBA1F492651C99">
    <w:name w:val="F2D846B1F68C46D3AAEBA1F492651C99"/>
    <w:rsid w:val="00E2232C"/>
  </w:style>
  <w:style w:type="paragraph" w:customStyle="1" w:styleId="8FCCD877C2164229B35C648C717B0396">
    <w:name w:val="8FCCD877C2164229B35C648C717B0396"/>
    <w:rsid w:val="00E2232C"/>
  </w:style>
  <w:style w:type="paragraph" w:customStyle="1" w:styleId="202237A88322438499C2D0448D851585">
    <w:name w:val="202237A88322438499C2D0448D851585"/>
    <w:rsid w:val="00E2232C"/>
  </w:style>
  <w:style w:type="paragraph" w:customStyle="1" w:styleId="DEC2FC4D3BA74C96A7B02D396DB06C13">
    <w:name w:val="DEC2FC4D3BA74C96A7B02D396DB06C13"/>
    <w:rsid w:val="00E2232C"/>
  </w:style>
  <w:style w:type="paragraph" w:customStyle="1" w:styleId="32528ADE990D4687BF0B9C664E2ADA00">
    <w:name w:val="32528ADE990D4687BF0B9C664E2ADA00"/>
    <w:rsid w:val="00E2232C"/>
  </w:style>
  <w:style w:type="paragraph" w:customStyle="1" w:styleId="0F799CD144884ECEAA227555CD62421C">
    <w:name w:val="0F799CD144884ECEAA227555CD62421C"/>
    <w:rsid w:val="00E2232C"/>
  </w:style>
  <w:style w:type="paragraph" w:customStyle="1" w:styleId="F2A3850082E54670882B8532A1E2E20B">
    <w:name w:val="F2A3850082E54670882B8532A1E2E20B"/>
    <w:rsid w:val="00E2232C"/>
  </w:style>
  <w:style w:type="paragraph" w:customStyle="1" w:styleId="3AD08DDC39D9450A8A5B7A1F774F4227">
    <w:name w:val="3AD08DDC39D9450A8A5B7A1F774F4227"/>
    <w:rsid w:val="00E2232C"/>
  </w:style>
  <w:style w:type="paragraph" w:customStyle="1" w:styleId="E433E16F4E6745B5B8F4551E8F4B08F2">
    <w:name w:val="E433E16F4E6745B5B8F4551E8F4B08F2"/>
    <w:rsid w:val="00E2232C"/>
  </w:style>
  <w:style w:type="paragraph" w:customStyle="1" w:styleId="3A61C4925681441E820B7296DF50F4D0">
    <w:name w:val="3A61C4925681441E820B7296DF50F4D0"/>
    <w:rsid w:val="00E2232C"/>
  </w:style>
  <w:style w:type="paragraph" w:customStyle="1" w:styleId="5E82EDA7F2134DDAB06A91C0507296A1">
    <w:name w:val="5E82EDA7F2134DDAB06A91C0507296A1"/>
    <w:rsid w:val="00E2232C"/>
  </w:style>
  <w:style w:type="paragraph" w:customStyle="1" w:styleId="0373821B9F88443AB123FC13BDB56C0F">
    <w:name w:val="0373821B9F88443AB123FC13BDB56C0F"/>
    <w:rsid w:val="00E2232C"/>
  </w:style>
  <w:style w:type="paragraph" w:customStyle="1" w:styleId="A94E678ED26A4568B894F28509D1F2D8">
    <w:name w:val="A94E678ED26A4568B894F28509D1F2D8"/>
    <w:rsid w:val="00E2232C"/>
  </w:style>
  <w:style w:type="paragraph" w:customStyle="1" w:styleId="FEA549499054495989C7B26CF610251A">
    <w:name w:val="FEA549499054495989C7B26CF610251A"/>
    <w:rsid w:val="00E2232C"/>
  </w:style>
  <w:style w:type="paragraph" w:customStyle="1" w:styleId="430C946ED6644EADB6F83ED2713EBA27">
    <w:name w:val="430C946ED6644EADB6F83ED2713EBA27"/>
    <w:rsid w:val="00E2232C"/>
  </w:style>
  <w:style w:type="paragraph" w:customStyle="1" w:styleId="7F0F490B639748D08D4851228B25807A">
    <w:name w:val="7F0F490B639748D08D4851228B25807A"/>
    <w:rsid w:val="00E2232C"/>
  </w:style>
  <w:style w:type="paragraph" w:customStyle="1" w:styleId="92D79105707C4A629B327DDD9C3F7E1A">
    <w:name w:val="92D79105707C4A629B327DDD9C3F7E1A"/>
    <w:rsid w:val="00E2232C"/>
  </w:style>
  <w:style w:type="paragraph" w:customStyle="1" w:styleId="83CD01D232CC4E40B5CA13664845A06A">
    <w:name w:val="83CD01D232CC4E40B5CA13664845A06A"/>
    <w:rsid w:val="00E2232C"/>
  </w:style>
  <w:style w:type="paragraph" w:customStyle="1" w:styleId="0D8A07148B8D4AC4AAC4B8F7B4B7EDF2">
    <w:name w:val="0D8A07148B8D4AC4AAC4B8F7B4B7EDF2"/>
    <w:rsid w:val="00E2232C"/>
  </w:style>
  <w:style w:type="paragraph" w:customStyle="1" w:styleId="2D1F414B36824D7F94143158644476CE">
    <w:name w:val="2D1F414B36824D7F94143158644476CE"/>
    <w:rsid w:val="00E2232C"/>
  </w:style>
  <w:style w:type="paragraph" w:customStyle="1" w:styleId="1CC19382B4C3427D856BF901791822C0">
    <w:name w:val="1CC19382B4C3427D856BF901791822C0"/>
    <w:rsid w:val="00E2232C"/>
  </w:style>
  <w:style w:type="paragraph" w:customStyle="1" w:styleId="D870C392C20244F19F58AF534B0A3AC3">
    <w:name w:val="D870C392C20244F19F58AF534B0A3AC3"/>
    <w:rsid w:val="00E2232C"/>
  </w:style>
  <w:style w:type="paragraph" w:customStyle="1" w:styleId="8B2B74A2A1004A65AF0740B334AE57A1">
    <w:name w:val="8B2B74A2A1004A65AF0740B334AE57A1"/>
    <w:rsid w:val="00E2232C"/>
  </w:style>
  <w:style w:type="paragraph" w:customStyle="1" w:styleId="13203C140C1143BFAF4352E4AB94CFC1">
    <w:name w:val="13203C140C1143BFAF4352E4AB94CFC1"/>
    <w:rsid w:val="00E2232C"/>
  </w:style>
  <w:style w:type="paragraph" w:customStyle="1" w:styleId="02BD95D4573840F38840C737CD968131">
    <w:name w:val="02BD95D4573840F38840C737CD968131"/>
    <w:rsid w:val="00E2232C"/>
  </w:style>
  <w:style w:type="paragraph" w:customStyle="1" w:styleId="B6576272D384478CB72676E09522322F">
    <w:name w:val="B6576272D384478CB72676E09522322F"/>
    <w:rsid w:val="00E2232C"/>
  </w:style>
  <w:style w:type="paragraph" w:customStyle="1" w:styleId="0DC6BCC95DE241C39D5D4241DDB6086F">
    <w:name w:val="0DC6BCC95DE241C39D5D4241DDB6086F"/>
    <w:rsid w:val="00E2232C"/>
  </w:style>
  <w:style w:type="paragraph" w:customStyle="1" w:styleId="8CF36D91145D4CA7B3B9D2667E93498B">
    <w:name w:val="8CF36D91145D4CA7B3B9D2667E93498B"/>
    <w:rsid w:val="00E2232C"/>
  </w:style>
  <w:style w:type="paragraph" w:customStyle="1" w:styleId="D93DB49C3C2D46F98562AFF101215193">
    <w:name w:val="D93DB49C3C2D46F98562AFF101215193"/>
    <w:rsid w:val="00E2232C"/>
  </w:style>
  <w:style w:type="paragraph" w:customStyle="1" w:styleId="5282DAB444434A53BD9A387CC48CFC92">
    <w:name w:val="5282DAB444434A53BD9A387CC48CFC92"/>
    <w:rsid w:val="00E2232C"/>
  </w:style>
  <w:style w:type="paragraph" w:customStyle="1" w:styleId="2DB16CAC0342460FB41EE92924B57180">
    <w:name w:val="2DB16CAC0342460FB41EE92924B57180"/>
    <w:rsid w:val="00E2232C"/>
  </w:style>
  <w:style w:type="paragraph" w:customStyle="1" w:styleId="C1D2AEA5115C4297A448D5F23C5A1A22">
    <w:name w:val="C1D2AEA5115C4297A448D5F23C5A1A22"/>
    <w:rsid w:val="00E2232C"/>
  </w:style>
  <w:style w:type="paragraph" w:customStyle="1" w:styleId="0C795AA3621E4AAD812070BF809E2971">
    <w:name w:val="0C795AA3621E4AAD812070BF809E2971"/>
    <w:rsid w:val="00E2232C"/>
  </w:style>
  <w:style w:type="paragraph" w:customStyle="1" w:styleId="317B432AA1654E20B669A4421C65EF84">
    <w:name w:val="317B432AA1654E20B669A4421C65EF84"/>
    <w:rsid w:val="00E2232C"/>
  </w:style>
  <w:style w:type="paragraph" w:customStyle="1" w:styleId="5C9100B880C2469698A7D71972A38556">
    <w:name w:val="5C9100B880C2469698A7D71972A38556"/>
    <w:rsid w:val="00E2232C"/>
  </w:style>
  <w:style w:type="paragraph" w:customStyle="1" w:styleId="B56FA25457FB49429278DF9BF6C42414">
    <w:name w:val="B56FA25457FB49429278DF9BF6C42414"/>
    <w:rsid w:val="00E2232C"/>
  </w:style>
  <w:style w:type="paragraph" w:customStyle="1" w:styleId="FCA88912D9D04EBE84A7704D5558407A">
    <w:name w:val="FCA88912D9D04EBE84A7704D5558407A"/>
    <w:rsid w:val="00E2232C"/>
  </w:style>
  <w:style w:type="paragraph" w:customStyle="1" w:styleId="37498D3C85E34C20956690D92966F432">
    <w:name w:val="37498D3C85E34C20956690D92966F432"/>
    <w:rsid w:val="00E2232C"/>
  </w:style>
  <w:style w:type="paragraph" w:customStyle="1" w:styleId="6D134FD5A4D1458ABB3CFED802FF3FD9">
    <w:name w:val="6D134FD5A4D1458ABB3CFED802FF3FD9"/>
    <w:rsid w:val="00E2232C"/>
  </w:style>
  <w:style w:type="paragraph" w:customStyle="1" w:styleId="93E1327EDFA4424EA2CED0D944B292C0">
    <w:name w:val="93E1327EDFA4424EA2CED0D944B292C0"/>
    <w:rsid w:val="00E2232C"/>
  </w:style>
  <w:style w:type="paragraph" w:customStyle="1" w:styleId="93A282D6AB5545F894614CD56A382294">
    <w:name w:val="93A282D6AB5545F894614CD56A382294"/>
    <w:rsid w:val="00E2232C"/>
  </w:style>
  <w:style w:type="paragraph" w:customStyle="1" w:styleId="67DF4B9D103040A8B29E042EE0A9E1BF">
    <w:name w:val="67DF4B9D103040A8B29E042EE0A9E1BF"/>
    <w:rsid w:val="00E2232C"/>
  </w:style>
  <w:style w:type="paragraph" w:customStyle="1" w:styleId="99A48630CDE94D779ADBE8131901574D">
    <w:name w:val="99A48630CDE94D779ADBE8131901574D"/>
    <w:rsid w:val="00E2232C"/>
  </w:style>
  <w:style w:type="paragraph" w:customStyle="1" w:styleId="DFDE1E3A0AB14D899D60DBFBD4B72DDA">
    <w:name w:val="DFDE1E3A0AB14D899D60DBFBD4B72DDA"/>
    <w:rsid w:val="00E2232C"/>
  </w:style>
  <w:style w:type="paragraph" w:customStyle="1" w:styleId="78AEC5E9A26A4F99B4F52DAD21EEAAAE">
    <w:name w:val="78AEC5E9A26A4F99B4F52DAD21EEAAAE"/>
    <w:rsid w:val="00E2232C"/>
  </w:style>
  <w:style w:type="paragraph" w:customStyle="1" w:styleId="E22C7636F52A481686D72B279CD451EC">
    <w:name w:val="E22C7636F52A481686D72B279CD451EC"/>
    <w:rsid w:val="00E2232C"/>
  </w:style>
  <w:style w:type="paragraph" w:customStyle="1" w:styleId="C4B9382F4DB8427AB638C12C49C38340">
    <w:name w:val="C4B9382F4DB8427AB638C12C49C38340"/>
    <w:rsid w:val="00E2232C"/>
  </w:style>
  <w:style w:type="paragraph" w:customStyle="1" w:styleId="1CFE1A636516446F9A10F13AF5B7910C">
    <w:name w:val="1CFE1A636516446F9A10F13AF5B7910C"/>
    <w:rsid w:val="00E2232C"/>
  </w:style>
  <w:style w:type="paragraph" w:customStyle="1" w:styleId="F1C1C1B63D7547C3A3F4ACCF6B0698EC">
    <w:name w:val="F1C1C1B63D7547C3A3F4ACCF6B0698EC"/>
    <w:rsid w:val="00E2232C"/>
  </w:style>
  <w:style w:type="paragraph" w:customStyle="1" w:styleId="EE56B8F4587641EF92044595B23ED7FD">
    <w:name w:val="EE56B8F4587641EF92044595B23ED7FD"/>
    <w:rsid w:val="00E2232C"/>
  </w:style>
  <w:style w:type="paragraph" w:customStyle="1" w:styleId="C81379BAD2F94C0FB52E34E5263A9D3C">
    <w:name w:val="C81379BAD2F94C0FB52E34E5263A9D3C"/>
    <w:rsid w:val="00E2232C"/>
  </w:style>
  <w:style w:type="paragraph" w:customStyle="1" w:styleId="FF0BEC50A1044D3B86AF5297B80DAF50">
    <w:name w:val="FF0BEC50A1044D3B86AF5297B80DAF50"/>
    <w:rsid w:val="00E2232C"/>
  </w:style>
  <w:style w:type="paragraph" w:customStyle="1" w:styleId="6AC143A5319341C3AB69B13BBDC97A23">
    <w:name w:val="6AC143A5319341C3AB69B13BBDC97A23"/>
    <w:rsid w:val="00E2232C"/>
  </w:style>
  <w:style w:type="paragraph" w:customStyle="1" w:styleId="64FF507DB9AC4193BFB869C482381080">
    <w:name w:val="64FF507DB9AC4193BFB869C482381080"/>
    <w:rsid w:val="00E2232C"/>
  </w:style>
  <w:style w:type="paragraph" w:customStyle="1" w:styleId="3E871E23824344D4992D32100BEC6826">
    <w:name w:val="3E871E23824344D4992D32100BEC6826"/>
    <w:rsid w:val="00E2232C"/>
  </w:style>
  <w:style w:type="paragraph" w:customStyle="1" w:styleId="996BA93F309C47F587F290D725727015">
    <w:name w:val="996BA93F309C47F587F290D725727015"/>
    <w:rsid w:val="00E2232C"/>
  </w:style>
  <w:style w:type="paragraph" w:customStyle="1" w:styleId="E26D3E2A2E904D508345D1E775C57567">
    <w:name w:val="E26D3E2A2E904D508345D1E775C57567"/>
    <w:rsid w:val="00E2232C"/>
  </w:style>
  <w:style w:type="paragraph" w:customStyle="1" w:styleId="AD993BFF230A4A00A9061DAE8BAE882A">
    <w:name w:val="AD993BFF230A4A00A9061DAE8BAE882A"/>
    <w:rsid w:val="00E2232C"/>
  </w:style>
  <w:style w:type="paragraph" w:customStyle="1" w:styleId="8FDBD294B50348C6A20F6DF674C0EB8A">
    <w:name w:val="8FDBD294B50348C6A20F6DF674C0EB8A"/>
    <w:rsid w:val="00E2232C"/>
  </w:style>
  <w:style w:type="paragraph" w:customStyle="1" w:styleId="B98330AEFD7B4D5E8A79F4A0510970A8">
    <w:name w:val="B98330AEFD7B4D5E8A79F4A0510970A8"/>
    <w:rsid w:val="00E2232C"/>
  </w:style>
  <w:style w:type="paragraph" w:customStyle="1" w:styleId="AA311DE06D57433EB19265E7B222BE02">
    <w:name w:val="AA311DE06D57433EB19265E7B222BE02"/>
    <w:rsid w:val="00E2232C"/>
  </w:style>
  <w:style w:type="paragraph" w:customStyle="1" w:styleId="DDD8A751D3F0433CAA522D8C3E18780A">
    <w:name w:val="DDD8A751D3F0433CAA522D8C3E18780A"/>
    <w:rsid w:val="00E2232C"/>
  </w:style>
  <w:style w:type="paragraph" w:customStyle="1" w:styleId="A5DD8408FCF54C939B8BBB8318F460DD">
    <w:name w:val="A5DD8408FCF54C939B8BBB8318F460DD"/>
    <w:rsid w:val="00E2232C"/>
  </w:style>
  <w:style w:type="paragraph" w:customStyle="1" w:styleId="3F6A1F7EB4CE48668B4F3510BCAA97C4">
    <w:name w:val="3F6A1F7EB4CE48668B4F3510BCAA97C4"/>
    <w:rsid w:val="00E2232C"/>
  </w:style>
  <w:style w:type="paragraph" w:customStyle="1" w:styleId="BAE34D526D0E4B7EAC032BB576EA053D">
    <w:name w:val="BAE34D526D0E4B7EAC032BB576EA053D"/>
    <w:rsid w:val="00E2232C"/>
  </w:style>
  <w:style w:type="paragraph" w:customStyle="1" w:styleId="9FE4E11C099D473A8C7C9FF8CF572C42">
    <w:name w:val="9FE4E11C099D473A8C7C9FF8CF572C42"/>
    <w:rsid w:val="00E2232C"/>
  </w:style>
  <w:style w:type="paragraph" w:customStyle="1" w:styleId="7BAA8EAF26BF4428AC2AAA6BEC80CD88">
    <w:name w:val="7BAA8EAF26BF4428AC2AAA6BEC80CD88"/>
    <w:rsid w:val="00E2232C"/>
  </w:style>
  <w:style w:type="paragraph" w:customStyle="1" w:styleId="C6406A65C5B244F2A55BC054BFBBF894">
    <w:name w:val="C6406A65C5B244F2A55BC054BFBBF894"/>
    <w:rsid w:val="00E2232C"/>
  </w:style>
  <w:style w:type="paragraph" w:customStyle="1" w:styleId="FF12D87F413F4FF8B75B3BEF948CD03C">
    <w:name w:val="FF12D87F413F4FF8B75B3BEF948CD03C"/>
    <w:rsid w:val="00E2232C"/>
  </w:style>
  <w:style w:type="paragraph" w:customStyle="1" w:styleId="8A1D1A2C4AAA428695966BB8B1FCE30A">
    <w:name w:val="8A1D1A2C4AAA428695966BB8B1FCE30A"/>
    <w:rsid w:val="00E2232C"/>
  </w:style>
  <w:style w:type="paragraph" w:customStyle="1" w:styleId="458DD7C47C4A4B1781ECEEC27ACB5538">
    <w:name w:val="458DD7C47C4A4B1781ECEEC27ACB5538"/>
    <w:rsid w:val="00E2232C"/>
  </w:style>
  <w:style w:type="paragraph" w:customStyle="1" w:styleId="96655C8F2E964D2C861A7DB9EB0A8AE2">
    <w:name w:val="96655C8F2E964D2C861A7DB9EB0A8AE2"/>
    <w:rsid w:val="00E2232C"/>
  </w:style>
  <w:style w:type="paragraph" w:customStyle="1" w:styleId="9CB5453B2EB440ACAD19D308EBC3FDAC">
    <w:name w:val="9CB5453B2EB440ACAD19D308EBC3FDAC"/>
    <w:rsid w:val="00E2232C"/>
  </w:style>
  <w:style w:type="paragraph" w:customStyle="1" w:styleId="D4ED479E4B0242B58E8300FAC21ED672">
    <w:name w:val="D4ED479E4B0242B58E8300FAC21ED672"/>
    <w:rsid w:val="00E2232C"/>
  </w:style>
  <w:style w:type="paragraph" w:customStyle="1" w:styleId="F3BC82A46CE34E36865B85E4328F02EF">
    <w:name w:val="F3BC82A46CE34E36865B85E4328F02EF"/>
    <w:rsid w:val="00E2232C"/>
  </w:style>
  <w:style w:type="paragraph" w:customStyle="1" w:styleId="80618DFE4AF84FB78AD043AE2151D969">
    <w:name w:val="80618DFE4AF84FB78AD043AE2151D969"/>
    <w:rsid w:val="00E2232C"/>
  </w:style>
  <w:style w:type="paragraph" w:customStyle="1" w:styleId="67C8986FBBDB44A788D81D731148B002">
    <w:name w:val="67C8986FBBDB44A788D81D731148B002"/>
    <w:rsid w:val="00E2232C"/>
  </w:style>
  <w:style w:type="paragraph" w:customStyle="1" w:styleId="BCCA2EB92750420CA4DC78A2F13C4A51">
    <w:name w:val="BCCA2EB92750420CA4DC78A2F13C4A51"/>
    <w:rsid w:val="00E2232C"/>
  </w:style>
  <w:style w:type="paragraph" w:customStyle="1" w:styleId="635CE59CA6464054B0F9517BFA90F7FD">
    <w:name w:val="635CE59CA6464054B0F9517BFA90F7FD"/>
    <w:rsid w:val="00E2232C"/>
  </w:style>
  <w:style w:type="paragraph" w:customStyle="1" w:styleId="7136E4D9B78147CC92DFCE5604D7B024">
    <w:name w:val="7136E4D9B78147CC92DFCE5604D7B024"/>
    <w:rsid w:val="00E2232C"/>
  </w:style>
  <w:style w:type="paragraph" w:customStyle="1" w:styleId="AD667E6BA3F14BAD8EAC93FC4DC47BD7">
    <w:name w:val="AD667E6BA3F14BAD8EAC93FC4DC47BD7"/>
    <w:rsid w:val="00E2232C"/>
  </w:style>
  <w:style w:type="paragraph" w:customStyle="1" w:styleId="DCB6EFE7E7094B8E9973AA02E9C390BD">
    <w:name w:val="DCB6EFE7E7094B8E9973AA02E9C390BD"/>
    <w:rsid w:val="00E2232C"/>
  </w:style>
  <w:style w:type="paragraph" w:customStyle="1" w:styleId="19BE7102C92D4C35ADB9B13BC4A462FB">
    <w:name w:val="19BE7102C92D4C35ADB9B13BC4A462FB"/>
    <w:rsid w:val="00E2232C"/>
  </w:style>
  <w:style w:type="paragraph" w:customStyle="1" w:styleId="052D6BFA72604D6B9B8207AE30A9FB0C">
    <w:name w:val="052D6BFA72604D6B9B8207AE30A9FB0C"/>
    <w:rsid w:val="00E2232C"/>
  </w:style>
  <w:style w:type="paragraph" w:customStyle="1" w:styleId="73A529DC4C1D4D42BB474611166A11D0">
    <w:name w:val="73A529DC4C1D4D42BB474611166A11D0"/>
    <w:rsid w:val="00E2232C"/>
  </w:style>
  <w:style w:type="paragraph" w:customStyle="1" w:styleId="B92F2FE16C0C48AD9170FE84615B5D32">
    <w:name w:val="B92F2FE16C0C48AD9170FE84615B5D32"/>
    <w:rsid w:val="00E2232C"/>
  </w:style>
  <w:style w:type="paragraph" w:customStyle="1" w:styleId="DC2B9A93B7BD43DF930B44D7FD65D0FA">
    <w:name w:val="DC2B9A93B7BD43DF930B44D7FD65D0FA"/>
    <w:rsid w:val="00E2232C"/>
  </w:style>
  <w:style w:type="paragraph" w:customStyle="1" w:styleId="59A2A372B69F4F8EA691177FA59D2543">
    <w:name w:val="59A2A372B69F4F8EA691177FA59D2543"/>
    <w:rsid w:val="00E2232C"/>
  </w:style>
  <w:style w:type="paragraph" w:customStyle="1" w:styleId="9B4B9822ADE348FDAF4FB13D1B46B8F5">
    <w:name w:val="9B4B9822ADE348FDAF4FB13D1B46B8F5"/>
    <w:rsid w:val="00E2232C"/>
  </w:style>
  <w:style w:type="paragraph" w:customStyle="1" w:styleId="1D57C0BC5517454796F7C29EE1494575">
    <w:name w:val="1D57C0BC5517454796F7C29EE1494575"/>
    <w:rsid w:val="00E2232C"/>
  </w:style>
  <w:style w:type="paragraph" w:customStyle="1" w:styleId="AFE33C11FA7842AE95976FA468CD9F6B">
    <w:name w:val="AFE33C11FA7842AE95976FA468CD9F6B"/>
    <w:rsid w:val="00E2232C"/>
  </w:style>
  <w:style w:type="paragraph" w:customStyle="1" w:styleId="5A1AC7B57AED492A9163797BE2E7D048">
    <w:name w:val="5A1AC7B57AED492A9163797BE2E7D048"/>
    <w:rsid w:val="00E2232C"/>
  </w:style>
  <w:style w:type="paragraph" w:customStyle="1" w:styleId="D91139DDBD1D45CDA4C62C5449DB9AAD">
    <w:name w:val="D91139DDBD1D45CDA4C62C5449DB9AAD"/>
    <w:rsid w:val="00E2232C"/>
  </w:style>
  <w:style w:type="paragraph" w:customStyle="1" w:styleId="5D18E18FBF4848059178A2D037E2BFB7">
    <w:name w:val="5D18E18FBF4848059178A2D037E2BFB7"/>
    <w:rsid w:val="00E2232C"/>
  </w:style>
  <w:style w:type="paragraph" w:customStyle="1" w:styleId="2E1A295D7AC145E586194577697F2AD9">
    <w:name w:val="2E1A295D7AC145E586194577697F2AD9"/>
    <w:rsid w:val="00E2232C"/>
  </w:style>
  <w:style w:type="paragraph" w:customStyle="1" w:styleId="A13750CC79AC456F9E7CCBA983D07E5C">
    <w:name w:val="A13750CC79AC456F9E7CCBA983D07E5C"/>
    <w:rsid w:val="00E2232C"/>
  </w:style>
  <w:style w:type="paragraph" w:customStyle="1" w:styleId="91DBCCAF1B684B6E95EB85E06F56CA7F">
    <w:name w:val="91DBCCAF1B684B6E95EB85E06F56CA7F"/>
    <w:rsid w:val="00E2232C"/>
  </w:style>
  <w:style w:type="paragraph" w:customStyle="1" w:styleId="3760DF86C5024518A729EFC805998AEC">
    <w:name w:val="3760DF86C5024518A729EFC805998AEC"/>
    <w:rsid w:val="00E2232C"/>
  </w:style>
  <w:style w:type="paragraph" w:customStyle="1" w:styleId="F06F7724CA8540B99F31A8E37676CB77">
    <w:name w:val="F06F7724CA8540B99F31A8E37676CB77"/>
    <w:rsid w:val="00E2232C"/>
  </w:style>
  <w:style w:type="paragraph" w:customStyle="1" w:styleId="91768C5062B244F9A71D00BF4C8B400B">
    <w:name w:val="91768C5062B244F9A71D00BF4C8B400B"/>
    <w:rsid w:val="00E2232C"/>
  </w:style>
  <w:style w:type="paragraph" w:customStyle="1" w:styleId="29285AA8DD3349B584F7415252F78280">
    <w:name w:val="29285AA8DD3349B584F7415252F78280"/>
    <w:rsid w:val="00E2232C"/>
  </w:style>
  <w:style w:type="paragraph" w:customStyle="1" w:styleId="90E82EF8D58D4CD69B6E29E9F01DD18F">
    <w:name w:val="90E82EF8D58D4CD69B6E29E9F01DD18F"/>
    <w:rsid w:val="00E2232C"/>
  </w:style>
  <w:style w:type="paragraph" w:customStyle="1" w:styleId="D59B6B2DD81941DAB279611ED73EFE11">
    <w:name w:val="D59B6B2DD81941DAB279611ED73EFE11"/>
    <w:rsid w:val="00E2232C"/>
  </w:style>
  <w:style w:type="paragraph" w:customStyle="1" w:styleId="B56409CEA1014E959096F0927623B737">
    <w:name w:val="B56409CEA1014E959096F0927623B737"/>
    <w:rsid w:val="00E2232C"/>
  </w:style>
  <w:style w:type="paragraph" w:customStyle="1" w:styleId="8C3E883635244B96BD992A15778ACB67">
    <w:name w:val="8C3E883635244B96BD992A15778ACB67"/>
    <w:rsid w:val="00E2232C"/>
  </w:style>
  <w:style w:type="paragraph" w:customStyle="1" w:styleId="D31FD1C6613E4A5FB72DA560081D5A6E">
    <w:name w:val="D31FD1C6613E4A5FB72DA560081D5A6E"/>
    <w:rsid w:val="00E2232C"/>
  </w:style>
  <w:style w:type="paragraph" w:customStyle="1" w:styleId="EE8DA582E40340CB86EF97DDA9FD5EA3">
    <w:name w:val="EE8DA582E40340CB86EF97DDA9FD5EA3"/>
    <w:rsid w:val="00E2232C"/>
  </w:style>
  <w:style w:type="paragraph" w:customStyle="1" w:styleId="0471E76815B143EC80C4D6EDCC7B18F5">
    <w:name w:val="0471E76815B143EC80C4D6EDCC7B18F5"/>
    <w:rsid w:val="00E2232C"/>
  </w:style>
  <w:style w:type="paragraph" w:customStyle="1" w:styleId="938AB23844D94E3F976294C5BBC88008">
    <w:name w:val="938AB23844D94E3F976294C5BBC88008"/>
    <w:rsid w:val="00E2232C"/>
  </w:style>
  <w:style w:type="paragraph" w:customStyle="1" w:styleId="7F59E206326445F5B38C24760261D9B3">
    <w:name w:val="7F59E206326445F5B38C24760261D9B3"/>
    <w:rsid w:val="00E2232C"/>
  </w:style>
  <w:style w:type="paragraph" w:customStyle="1" w:styleId="44261A76410140D59DC78C65B108DBD4">
    <w:name w:val="44261A76410140D59DC78C65B108DBD4"/>
    <w:rsid w:val="00E2232C"/>
  </w:style>
  <w:style w:type="paragraph" w:customStyle="1" w:styleId="60306891D6A94E6C92F2EE2796E51B8F">
    <w:name w:val="60306891D6A94E6C92F2EE2796E51B8F"/>
    <w:rsid w:val="00E2232C"/>
  </w:style>
  <w:style w:type="paragraph" w:customStyle="1" w:styleId="595B5FF4EC25410C8D7CED52219050F0">
    <w:name w:val="595B5FF4EC25410C8D7CED52219050F0"/>
    <w:rsid w:val="00E2232C"/>
  </w:style>
  <w:style w:type="paragraph" w:customStyle="1" w:styleId="10A27C7CFE9A44E686E46D695398B9C1">
    <w:name w:val="10A27C7CFE9A44E686E46D695398B9C1"/>
    <w:rsid w:val="00E2232C"/>
  </w:style>
  <w:style w:type="paragraph" w:customStyle="1" w:styleId="220F9AD6587C45C6ACAAB413BFC31027">
    <w:name w:val="220F9AD6587C45C6ACAAB413BFC31027"/>
    <w:rsid w:val="00E2232C"/>
  </w:style>
  <w:style w:type="paragraph" w:customStyle="1" w:styleId="709A962F4F29498BBA744FCDEEB3E43B">
    <w:name w:val="709A962F4F29498BBA744FCDEEB3E43B"/>
    <w:rsid w:val="00E2232C"/>
  </w:style>
  <w:style w:type="paragraph" w:customStyle="1" w:styleId="989D047D363C4BE68ABEC98896DC41CF">
    <w:name w:val="989D047D363C4BE68ABEC98896DC41CF"/>
    <w:rsid w:val="00E2232C"/>
  </w:style>
  <w:style w:type="paragraph" w:customStyle="1" w:styleId="4434B755C70C47439238E28E4B192622">
    <w:name w:val="4434B755C70C47439238E28E4B192622"/>
    <w:rsid w:val="00E2232C"/>
  </w:style>
  <w:style w:type="paragraph" w:customStyle="1" w:styleId="912B439D0A15439EB131AB0E9346F2AB">
    <w:name w:val="912B439D0A15439EB131AB0E9346F2AB"/>
    <w:rsid w:val="00E2232C"/>
  </w:style>
  <w:style w:type="paragraph" w:customStyle="1" w:styleId="298FE3D778AB4D1AB501C4E3534D831E">
    <w:name w:val="298FE3D778AB4D1AB501C4E3534D831E"/>
    <w:rsid w:val="00E2232C"/>
  </w:style>
  <w:style w:type="paragraph" w:customStyle="1" w:styleId="DC772C9233F549AC878ABE8AC0E2DA7C">
    <w:name w:val="DC772C9233F549AC878ABE8AC0E2DA7C"/>
    <w:rsid w:val="00E2232C"/>
  </w:style>
  <w:style w:type="paragraph" w:customStyle="1" w:styleId="7F97619C5B9942EE8DED6A1062F1C633">
    <w:name w:val="7F97619C5B9942EE8DED6A1062F1C633"/>
    <w:rsid w:val="00E2232C"/>
  </w:style>
  <w:style w:type="paragraph" w:customStyle="1" w:styleId="4C3A52E67ACE456D916F4C7E67EAE1C3">
    <w:name w:val="4C3A52E67ACE456D916F4C7E67EAE1C3"/>
    <w:rsid w:val="00E2232C"/>
  </w:style>
  <w:style w:type="paragraph" w:customStyle="1" w:styleId="CE8787D619C24FDF9888BFF5907E6232">
    <w:name w:val="CE8787D619C24FDF9888BFF5907E6232"/>
    <w:rsid w:val="00E2232C"/>
  </w:style>
  <w:style w:type="paragraph" w:customStyle="1" w:styleId="C55E939BF3294E06BD1BBA0191C1D38D">
    <w:name w:val="C55E939BF3294E06BD1BBA0191C1D38D"/>
    <w:rsid w:val="00E2232C"/>
  </w:style>
  <w:style w:type="paragraph" w:customStyle="1" w:styleId="095333ACF001440AA234E91FB119A24A">
    <w:name w:val="095333ACF001440AA234E91FB119A24A"/>
    <w:rsid w:val="00E2232C"/>
  </w:style>
  <w:style w:type="paragraph" w:customStyle="1" w:styleId="8CFBC75F1A404D0EA8319B094F952E28">
    <w:name w:val="8CFBC75F1A404D0EA8319B094F952E28"/>
    <w:rsid w:val="00E2232C"/>
  </w:style>
  <w:style w:type="paragraph" w:customStyle="1" w:styleId="F893E3CA2FA6486E9F59C3A57282DFFD">
    <w:name w:val="F893E3CA2FA6486E9F59C3A57282DFFD"/>
    <w:rsid w:val="00E2232C"/>
  </w:style>
  <w:style w:type="paragraph" w:customStyle="1" w:styleId="456F765DF1A64893AF05D59AF187BC76">
    <w:name w:val="456F765DF1A64893AF05D59AF187BC76"/>
    <w:rsid w:val="00E2232C"/>
  </w:style>
  <w:style w:type="paragraph" w:customStyle="1" w:styleId="EC1705CCB9B341AAA812F895334E13AB">
    <w:name w:val="EC1705CCB9B341AAA812F895334E13AB"/>
    <w:rsid w:val="00E2232C"/>
  </w:style>
  <w:style w:type="paragraph" w:customStyle="1" w:styleId="37A159D87DB447DDA5EF399B5576375F">
    <w:name w:val="37A159D87DB447DDA5EF399B5576375F"/>
    <w:rsid w:val="00E2232C"/>
  </w:style>
  <w:style w:type="paragraph" w:customStyle="1" w:styleId="7DF4EC86735C4468B7F45FF9F2702E8A">
    <w:name w:val="7DF4EC86735C4468B7F45FF9F2702E8A"/>
    <w:rsid w:val="00E2232C"/>
  </w:style>
  <w:style w:type="paragraph" w:customStyle="1" w:styleId="6C0AEC84FE0541BBA5E3F50D5E4A2E8A">
    <w:name w:val="6C0AEC84FE0541BBA5E3F50D5E4A2E8A"/>
    <w:rsid w:val="00E2232C"/>
  </w:style>
  <w:style w:type="paragraph" w:customStyle="1" w:styleId="D42D3A052CDB46CCB621B6D48F5E616F">
    <w:name w:val="D42D3A052CDB46CCB621B6D48F5E616F"/>
    <w:rsid w:val="00E2232C"/>
  </w:style>
  <w:style w:type="paragraph" w:customStyle="1" w:styleId="F5BA93A20ADB44A9AC6F260AABCEC6FB">
    <w:name w:val="F5BA93A20ADB44A9AC6F260AABCEC6FB"/>
    <w:rsid w:val="00E2232C"/>
  </w:style>
  <w:style w:type="paragraph" w:customStyle="1" w:styleId="7B043964789343D9AF01163E61CBDB27">
    <w:name w:val="7B043964789343D9AF01163E61CBDB27"/>
    <w:rsid w:val="00E2232C"/>
  </w:style>
  <w:style w:type="paragraph" w:customStyle="1" w:styleId="750806B5A8B64659BBED063CF135ACC6">
    <w:name w:val="750806B5A8B64659BBED063CF135ACC6"/>
    <w:rsid w:val="00E2232C"/>
  </w:style>
  <w:style w:type="paragraph" w:customStyle="1" w:styleId="D9BBCD84720B4258B990F129A371BD60">
    <w:name w:val="D9BBCD84720B4258B990F129A371BD60"/>
    <w:rsid w:val="00E2232C"/>
  </w:style>
  <w:style w:type="paragraph" w:customStyle="1" w:styleId="DB847D6FEBD742D29482E6275C944AE9">
    <w:name w:val="DB847D6FEBD742D29482E6275C944AE9"/>
    <w:rsid w:val="00E2232C"/>
  </w:style>
  <w:style w:type="paragraph" w:customStyle="1" w:styleId="E2AE49F2BEF24AB3ADF2B53B763C9084">
    <w:name w:val="E2AE49F2BEF24AB3ADF2B53B763C9084"/>
    <w:rsid w:val="00E2232C"/>
  </w:style>
  <w:style w:type="paragraph" w:customStyle="1" w:styleId="166AA1987B14422CAB0AD58FD74DED8E">
    <w:name w:val="166AA1987B14422CAB0AD58FD74DED8E"/>
    <w:rsid w:val="00E2232C"/>
  </w:style>
  <w:style w:type="paragraph" w:customStyle="1" w:styleId="3FC78A7E86044EB39541F565E54EDD6C">
    <w:name w:val="3FC78A7E86044EB39541F565E54EDD6C"/>
    <w:rsid w:val="00E2232C"/>
  </w:style>
  <w:style w:type="paragraph" w:customStyle="1" w:styleId="F1266E9190E341ABBBA2B085A0737A8E">
    <w:name w:val="F1266E9190E341ABBBA2B085A0737A8E"/>
    <w:rsid w:val="00E2232C"/>
  </w:style>
  <w:style w:type="paragraph" w:customStyle="1" w:styleId="EB5C9DA25C334EDBAFC0E9FB404D62EE">
    <w:name w:val="EB5C9DA25C334EDBAFC0E9FB404D62EE"/>
    <w:rsid w:val="00E2232C"/>
  </w:style>
  <w:style w:type="paragraph" w:customStyle="1" w:styleId="300F7F76EFD248E9BC963B67307BC6A5">
    <w:name w:val="300F7F76EFD248E9BC963B67307BC6A5"/>
    <w:rsid w:val="00E2232C"/>
  </w:style>
  <w:style w:type="paragraph" w:customStyle="1" w:styleId="741E1423AEBD451383C6B16879007AD6">
    <w:name w:val="741E1423AEBD451383C6B16879007AD6"/>
    <w:rsid w:val="00E2232C"/>
  </w:style>
  <w:style w:type="paragraph" w:customStyle="1" w:styleId="851AC6A42A784F4094D31921C92D5867">
    <w:name w:val="851AC6A42A784F4094D31921C92D5867"/>
    <w:rsid w:val="00E2232C"/>
  </w:style>
  <w:style w:type="paragraph" w:customStyle="1" w:styleId="214F7992140745C880D4D7AEDC457670">
    <w:name w:val="214F7992140745C880D4D7AEDC457670"/>
    <w:rsid w:val="00E2232C"/>
  </w:style>
  <w:style w:type="paragraph" w:customStyle="1" w:styleId="39D0D7FB178148E381B8F9BE71A5F3CB">
    <w:name w:val="39D0D7FB178148E381B8F9BE71A5F3CB"/>
    <w:rsid w:val="00E2232C"/>
  </w:style>
  <w:style w:type="paragraph" w:customStyle="1" w:styleId="F95E6080F185458FA1505B5C8EC95733">
    <w:name w:val="F95E6080F185458FA1505B5C8EC95733"/>
    <w:rsid w:val="00E2232C"/>
  </w:style>
  <w:style w:type="paragraph" w:customStyle="1" w:styleId="F41AF3C811C94DD0981038589AF6FFCD">
    <w:name w:val="F41AF3C811C94DD0981038589AF6FFCD"/>
    <w:rsid w:val="00E2232C"/>
  </w:style>
  <w:style w:type="paragraph" w:customStyle="1" w:styleId="358AFC4F38454A0C9E0CF4CAF83B13AA">
    <w:name w:val="358AFC4F38454A0C9E0CF4CAF83B13AA"/>
    <w:rsid w:val="00E2232C"/>
  </w:style>
  <w:style w:type="paragraph" w:customStyle="1" w:styleId="024065777BF748BC89BD316D541786DC">
    <w:name w:val="024065777BF748BC89BD316D541786DC"/>
    <w:rsid w:val="00E2232C"/>
  </w:style>
  <w:style w:type="paragraph" w:customStyle="1" w:styleId="283B4C9821814993B5E1C8979C3F0AF0">
    <w:name w:val="283B4C9821814993B5E1C8979C3F0AF0"/>
    <w:rsid w:val="00E2232C"/>
  </w:style>
  <w:style w:type="paragraph" w:customStyle="1" w:styleId="EC9F2264741F4AA6B669E926EDE6063D">
    <w:name w:val="EC9F2264741F4AA6B669E926EDE6063D"/>
    <w:rsid w:val="00E2232C"/>
  </w:style>
  <w:style w:type="paragraph" w:customStyle="1" w:styleId="F327A8C0ABFF4FF6A1C6B5BC8E01CB06">
    <w:name w:val="F327A8C0ABFF4FF6A1C6B5BC8E01CB06"/>
    <w:rsid w:val="00E2232C"/>
  </w:style>
  <w:style w:type="paragraph" w:customStyle="1" w:styleId="9C889778FD5448CFAFF92CE768225D85">
    <w:name w:val="9C889778FD5448CFAFF92CE768225D85"/>
    <w:rsid w:val="00E2232C"/>
  </w:style>
  <w:style w:type="paragraph" w:customStyle="1" w:styleId="064F0DFA28764C5BA127C7D2E40E81B2">
    <w:name w:val="064F0DFA28764C5BA127C7D2E40E81B2"/>
    <w:rsid w:val="00E2232C"/>
  </w:style>
  <w:style w:type="paragraph" w:customStyle="1" w:styleId="828C02B5B0E14040BE9E797CCD378364">
    <w:name w:val="828C02B5B0E14040BE9E797CCD378364"/>
    <w:rsid w:val="00E2232C"/>
  </w:style>
  <w:style w:type="paragraph" w:customStyle="1" w:styleId="7983020492F34851838E1467ADAEFEF3">
    <w:name w:val="7983020492F34851838E1467ADAEFEF3"/>
    <w:rsid w:val="00E2232C"/>
  </w:style>
  <w:style w:type="paragraph" w:customStyle="1" w:styleId="9126B238683A4A21BDD2FD97DAB39A8C">
    <w:name w:val="9126B238683A4A21BDD2FD97DAB39A8C"/>
    <w:rsid w:val="00E2232C"/>
  </w:style>
  <w:style w:type="paragraph" w:customStyle="1" w:styleId="86F0CE0E638C4FE4A224E357DCB2959F">
    <w:name w:val="86F0CE0E638C4FE4A224E357DCB2959F"/>
    <w:rsid w:val="00E2232C"/>
  </w:style>
  <w:style w:type="paragraph" w:customStyle="1" w:styleId="BB0E66F3310242B89FB303E40F950894">
    <w:name w:val="BB0E66F3310242B89FB303E40F950894"/>
    <w:rsid w:val="00E2232C"/>
  </w:style>
  <w:style w:type="paragraph" w:customStyle="1" w:styleId="1FB3A66814B34B1284F8E65EB903B67D">
    <w:name w:val="1FB3A66814B34B1284F8E65EB903B67D"/>
    <w:rsid w:val="00E2232C"/>
  </w:style>
  <w:style w:type="paragraph" w:customStyle="1" w:styleId="F29910027F7D4B5F8DDBAA0C582138EB">
    <w:name w:val="F29910027F7D4B5F8DDBAA0C582138EB"/>
    <w:rsid w:val="00E2232C"/>
  </w:style>
  <w:style w:type="paragraph" w:customStyle="1" w:styleId="8D9C66A5CB3E40B3B16D7E5473789559">
    <w:name w:val="8D9C66A5CB3E40B3B16D7E5473789559"/>
    <w:rsid w:val="00E2232C"/>
  </w:style>
  <w:style w:type="paragraph" w:customStyle="1" w:styleId="16520D9397434BB9BBED026BDD004CFC">
    <w:name w:val="16520D9397434BB9BBED026BDD004CFC"/>
    <w:rsid w:val="00E2232C"/>
  </w:style>
  <w:style w:type="paragraph" w:customStyle="1" w:styleId="FB3E0C23D0AD4F95B43D2F933A0813DA">
    <w:name w:val="FB3E0C23D0AD4F95B43D2F933A0813DA"/>
    <w:rsid w:val="00E2232C"/>
  </w:style>
  <w:style w:type="paragraph" w:customStyle="1" w:styleId="BC19D97BC491436BA930A7B572B7670F">
    <w:name w:val="BC19D97BC491436BA930A7B572B7670F"/>
    <w:rsid w:val="00E2232C"/>
  </w:style>
  <w:style w:type="paragraph" w:customStyle="1" w:styleId="8C9B39D839D54E3284794FBEC902E1DE">
    <w:name w:val="8C9B39D839D54E3284794FBEC902E1DE"/>
    <w:rsid w:val="00E2232C"/>
  </w:style>
  <w:style w:type="paragraph" w:customStyle="1" w:styleId="4DA0C527C7904E5D9A744CDA06F2F69B">
    <w:name w:val="4DA0C527C7904E5D9A744CDA06F2F69B"/>
    <w:rsid w:val="00E2232C"/>
  </w:style>
  <w:style w:type="paragraph" w:customStyle="1" w:styleId="04624A8708254BB7B6AFF59A800E6E47">
    <w:name w:val="04624A8708254BB7B6AFF59A800E6E47"/>
    <w:rsid w:val="00E2232C"/>
  </w:style>
  <w:style w:type="paragraph" w:customStyle="1" w:styleId="1E94ABB532DB4250BA5EFD42F9BEC176">
    <w:name w:val="1E94ABB532DB4250BA5EFD42F9BEC176"/>
    <w:rsid w:val="00E2232C"/>
  </w:style>
  <w:style w:type="paragraph" w:customStyle="1" w:styleId="E245A7DF5E94448F9E5707D6CD3FE70C">
    <w:name w:val="E245A7DF5E94448F9E5707D6CD3FE70C"/>
    <w:rsid w:val="00E2232C"/>
  </w:style>
  <w:style w:type="paragraph" w:customStyle="1" w:styleId="C4544923E351422B89A583B05533EBB4">
    <w:name w:val="C4544923E351422B89A583B05533EBB4"/>
    <w:rsid w:val="00E2232C"/>
  </w:style>
  <w:style w:type="paragraph" w:customStyle="1" w:styleId="83BCEFD7A432457B8783912BB236A0AE">
    <w:name w:val="83BCEFD7A432457B8783912BB236A0AE"/>
    <w:rsid w:val="00E2232C"/>
  </w:style>
  <w:style w:type="paragraph" w:customStyle="1" w:styleId="98219B48478C453D91962252C85AFF39">
    <w:name w:val="98219B48478C453D91962252C85AFF39"/>
    <w:rsid w:val="00E2232C"/>
  </w:style>
  <w:style w:type="paragraph" w:customStyle="1" w:styleId="33C802F3FB9848C2AB09BC9F14886E11">
    <w:name w:val="33C802F3FB9848C2AB09BC9F14886E11"/>
    <w:rsid w:val="00E2232C"/>
  </w:style>
  <w:style w:type="paragraph" w:customStyle="1" w:styleId="A3D7BACBBB3D4CF7BD431240B100BBFE">
    <w:name w:val="A3D7BACBBB3D4CF7BD431240B100BBFE"/>
    <w:rsid w:val="00E2232C"/>
  </w:style>
  <w:style w:type="paragraph" w:customStyle="1" w:styleId="31A07F867FC44291838F3DCF8D4057A5">
    <w:name w:val="31A07F867FC44291838F3DCF8D4057A5"/>
    <w:rsid w:val="00E2232C"/>
  </w:style>
  <w:style w:type="paragraph" w:customStyle="1" w:styleId="BAD586C167E449F2BBE2229539162286">
    <w:name w:val="BAD586C167E449F2BBE2229539162286"/>
    <w:rsid w:val="00E2232C"/>
  </w:style>
  <w:style w:type="paragraph" w:customStyle="1" w:styleId="8D422F97BFBE4C9C86F846BE192550A9">
    <w:name w:val="8D422F97BFBE4C9C86F846BE192550A9"/>
    <w:rsid w:val="00E2232C"/>
  </w:style>
  <w:style w:type="paragraph" w:customStyle="1" w:styleId="F920571188E248F9BB8B6054A072D42E">
    <w:name w:val="F920571188E248F9BB8B6054A072D42E"/>
    <w:rsid w:val="00E2232C"/>
  </w:style>
  <w:style w:type="paragraph" w:customStyle="1" w:styleId="96CB293644214F31B85538B377EDB045">
    <w:name w:val="96CB293644214F31B85538B377EDB045"/>
    <w:rsid w:val="00E2232C"/>
  </w:style>
  <w:style w:type="paragraph" w:customStyle="1" w:styleId="D71688AAFD0943D68EA447C822FE0FF8">
    <w:name w:val="D71688AAFD0943D68EA447C822FE0FF8"/>
    <w:rsid w:val="00E2232C"/>
  </w:style>
  <w:style w:type="paragraph" w:customStyle="1" w:styleId="4A3FF7D013134B968DE8A0FF39541081">
    <w:name w:val="4A3FF7D013134B968DE8A0FF39541081"/>
    <w:rsid w:val="00E2232C"/>
  </w:style>
  <w:style w:type="paragraph" w:customStyle="1" w:styleId="75249AF65C93413A9B50322C1238AA1D">
    <w:name w:val="75249AF65C93413A9B50322C1238AA1D"/>
    <w:rsid w:val="00E2232C"/>
  </w:style>
  <w:style w:type="paragraph" w:customStyle="1" w:styleId="185593D9E6834A61B5AA92B54CF2C131">
    <w:name w:val="185593D9E6834A61B5AA92B54CF2C131"/>
    <w:rsid w:val="00E2232C"/>
  </w:style>
  <w:style w:type="paragraph" w:customStyle="1" w:styleId="2E69A520720D467BBEA1A5FE6CA04AF5">
    <w:name w:val="2E69A520720D467BBEA1A5FE6CA04AF5"/>
    <w:rsid w:val="00E2232C"/>
  </w:style>
  <w:style w:type="paragraph" w:customStyle="1" w:styleId="DA3220003D164FF7AB9285AD1B31F857">
    <w:name w:val="DA3220003D164FF7AB9285AD1B31F857"/>
    <w:rsid w:val="00E2232C"/>
  </w:style>
  <w:style w:type="paragraph" w:customStyle="1" w:styleId="ECD50B8E83FF495DA8A3D30851426559">
    <w:name w:val="ECD50B8E83FF495DA8A3D30851426559"/>
    <w:rsid w:val="00E2232C"/>
  </w:style>
  <w:style w:type="paragraph" w:customStyle="1" w:styleId="3774CED83B34471184F7DE733217B4CB">
    <w:name w:val="3774CED83B34471184F7DE733217B4CB"/>
    <w:rsid w:val="00E2232C"/>
  </w:style>
  <w:style w:type="paragraph" w:customStyle="1" w:styleId="2F4014424F174C46B4E49D419C6C25D2">
    <w:name w:val="2F4014424F174C46B4E49D419C6C25D2"/>
    <w:rsid w:val="00E2232C"/>
  </w:style>
  <w:style w:type="paragraph" w:customStyle="1" w:styleId="03EC00B4A38643478487651F7F5D43ED">
    <w:name w:val="03EC00B4A38643478487651F7F5D43ED"/>
    <w:rsid w:val="00E2232C"/>
  </w:style>
  <w:style w:type="paragraph" w:customStyle="1" w:styleId="32390E7AB272416B8943DDB1FD96CDBA">
    <w:name w:val="32390E7AB272416B8943DDB1FD96CDBA"/>
    <w:rsid w:val="00E2232C"/>
  </w:style>
  <w:style w:type="paragraph" w:customStyle="1" w:styleId="BFAD840402914DDF8F1B7E585C4FCE90">
    <w:name w:val="BFAD840402914DDF8F1B7E585C4FCE90"/>
    <w:rsid w:val="00E2232C"/>
  </w:style>
  <w:style w:type="paragraph" w:customStyle="1" w:styleId="617E4B20DA4A4888841AD1E8D6324558">
    <w:name w:val="617E4B20DA4A4888841AD1E8D6324558"/>
    <w:rsid w:val="00E2232C"/>
  </w:style>
  <w:style w:type="paragraph" w:customStyle="1" w:styleId="04A782943C8B411D92BD799358215FC7">
    <w:name w:val="04A782943C8B411D92BD799358215FC7"/>
    <w:rsid w:val="00E2232C"/>
  </w:style>
  <w:style w:type="paragraph" w:customStyle="1" w:styleId="2C953D75CAF042589C0CC6E703F5A016">
    <w:name w:val="2C953D75CAF042589C0CC6E703F5A016"/>
    <w:rsid w:val="00E2232C"/>
  </w:style>
  <w:style w:type="paragraph" w:customStyle="1" w:styleId="F621D0F80FC3454A83A49E4FE202BAB8">
    <w:name w:val="F621D0F80FC3454A83A49E4FE202BAB8"/>
    <w:rsid w:val="00E2232C"/>
  </w:style>
  <w:style w:type="paragraph" w:customStyle="1" w:styleId="F7B3FD509F7A4EC298FBBC51B5C64F93">
    <w:name w:val="F7B3FD509F7A4EC298FBBC51B5C64F93"/>
    <w:rsid w:val="00E2232C"/>
  </w:style>
  <w:style w:type="paragraph" w:customStyle="1" w:styleId="A29F304A75064A429AA3B925BB88435B">
    <w:name w:val="A29F304A75064A429AA3B925BB88435B"/>
    <w:rsid w:val="00E2232C"/>
  </w:style>
  <w:style w:type="paragraph" w:customStyle="1" w:styleId="F237DADD3A5D4926B3A3A82D2105A43B">
    <w:name w:val="F237DADD3A5D4926B3A3A82D2105A43B"/>
    <w:rsid w:val="00E2232C"/>
  </w:style>
  <w:style w:type="paragraph" w:customStyle="1" w:styleId="D1CD555F8865485CBE423D584047071A">
    <w:name w:val="D1CD555F8865485CBE423D584047071A"/>
    <w:rsid w:val="00E2232C"/>
  </w:style>
  <w:style w:type="paragraph" w:customStyle="1" w:styleId="6ED69AF23A2043D28CF306705CACC1B4">
    <w:name w:val="6ED69AF23A2043D28CF306705CACC1B4"/>
    <w:rsid w:val="00E2232C"/>
  </w:style>
  <w:style w:type="paragraph" w:customStyle="1" w:styleId="A73D550C996A460BA80A9A90EBD2D27C">
    <w:name w:val="A73D550C996A460BA80A9A90EBD2D27C"/>
    <w:rsid w:val="00E2232C"/>
  </w:style>
  <w:style w:type="paragraph" w:customStyle="1" w:styleId="419BFE4F97FA494CB78F20BF2D6D1B97">
    <w:name w:val="419BFE4F97FA494CB78F20BF2D6D1B97"/>
    <w:rsid w:val="00E2232C"/>
  </w:style>
  <w:style w:type="paragraph" w:customStyle="1" w:styleId="A2F0B921156B48818783351AA83FC2C5">
    <w:name w:val="A2F0B921156B48818783351AA83FC2C5"/>
    <w:rsid w:val="00E2232C"/>
  </w:style>
  <w:style w:type="paragraph" w:customStyle="1" w:styleId="CFB2AC8CA26B44D58C8DF59E91BC2A25">
    <w:name w:val="CFB2AC8CA26B44D58C8DF59E91BC2A25"/>
    <w:rsid w:val="00E2232C"/>
  </w:style>
  <w:style w:type="paragraph" w:customStyle="1" w:styleId="ACB7B9290E0C4760A645CFEF1A349A33">
    <w:name w:val="ACB7B9290E0C4760A645CFEF1A349A33"/>
    <w:rsid w:val="00E2232C"/>
  </w:style>
  <w:style w:type="paragraph" w:customStyle="1" w:styleId="878033CFE9DE47EC9504D4F533586E45">
    <w:name w:val="878033CFE9DE47EC9504D4F533586E45"/>
    <w:rsid w:val="00E2232C"/>
  </w:style>
  <w:style w:type="paragraph" w:customStyle="1" w:styleId="51A56CC9EF8E4FE8A772D8094931F4D3">
    <w:name w:val="51A56CC9EF8E4FE8A772D8094931F4D3"/>
    <w:rsid w:val="00E2232C"/>
  </w:style>
  <w:style w:type="paragraph" w:customStyle="1" w:styleId="812FEE178B184091BF6591FACC8718AA">
    <w:name w:val="812FEE178B184091BF6591FACC8718AA"/>
    <w:rsid w:val="00E2232C"/>
  </w:style>
  <w:style w:type="paragraph" w:customStyle="1" w:styleId="47AB54B9E97B4A8A8DF752F34F212DC1">
    <w:name w:val="47AB54B9E97B4A8A8DF752F34F212DC1"/>
    <w:rsid w:val="00E2232C"/>
  </w:style>
  <w:style w:type="paragraph" w:customStyle="1" w:styleId="A7898B50D49348C0802DDEB3DDE185F9">
    <w:name w:val="A7898B50D49348C0802DDEB3DDE185F9"/>
    <w:rsid w:val="00E2232C"/>
  </w:style>
  <w:style w:type="paragraph" w:customStyle="1" w:styleId="CDB0CCB4C79042C6AD0A5A1E90A572B6">
    <w:name w:val="CDB0CCB4C79042C6AD0A5A1E90A572B6"/>
    <w:rsid w:val="00E2232C"/>
  </w:style>
  <w:style w:type="paragraph" w:customStyle="1" w:styleId="C8B04CE9B7FC40D587EACBD3ECB8754D">
    <w:name w:val="C8B04CE9B7FC40D587EACBD3ECB8754D"/>
    <w:rsid w:val="00E2232C"/>
  </w:style>
  <w:style w:type="paragraph" w:customStyle="1" w:styleId="3C00464065434B9BAFDDE9B53A86A1F2">
    <w:name w:val="3C00464065434B9BAFDDE9B53A86A1F2"/>
    <w:rsid w:val="00E2232C"/>
  </w:style>
  <w:style w:type="paragraph" w:customStyle="1" w:styleId="9196C78098EE42348C4879286DFD7C47">
    <w:name w:val="9196C78098EE42348C4879286DFD7C47"/>
    <w:rsid w:val="00E2232C"/>
  </w:style>
  <w:style w:type="paragraph" w:customStyle="1" w:styleId="36B1849B52964EEEA3D6F3631A5C6FE6">
    <w:name w:val="36B1849B52964EEEA3D6F3631A5C6FE6"/>
    <w:rsid w:val="00E2232C"/>
  </w:style>
  <w:style w:type="paragraph" w:customStyle="1" w:styleId="4B040A5B755949F78AF5627AA9C68F26">
    <w:name w:val="4B040A5B755949F78AF5627AA9C68F26"/>
    <w:rsid w:val="00E2232C"/>
  </w:style>
  <w:style w:type="paragraph" w:customStyle="1" w:styleId="501BB7D8AC1B4287A86DAAAA73E96DA9">
    <w:name w:val="501BB7D8AC1B4287A86DAAAA73E96DA9"/>
    <w:rsid w:val="00E2232C"/>
  </w:style>
  <w:style w:type="paragraph" w:customStyle="1" w:styleId="ECBBEC651A8542AD8DAC83779AD9465E">
    <w:name w:val="ECBBEC651A8542AD8DAC83779AD9465E"/>
    <w:rsid w:val="00E2232C"/>
  </w:style>
  <w:style w:type="paragraph" w:customStyle="1" w:styleId="0EE1B57B86AB4DEB86AACCAD3AF3F501">
    <w:name w:val="0EE1B57B86AB4DEB86AACCAD3AF3F501"/>
    <w:rsid w:val="00E2232C"/>
  </w:style>
  <w:style w:type="paragraph" w:customStyle="1" w:styleId="41BC674BC56D44F1972CE86A09A561BF">
    <w:name w:val="41BC674BC56D44F1972CE86A09A561BF"/>
    <w:rsid w:val="00E2232C"/>
  </w:style>
  <w:style w:type="paragraph" w:customStyle="1" w:styleId="155C4CA3A5AD4B26B00C5B9FAD608F59">
    <w:name w:val="155C4CA3A5AD4B26B00C5B9FAD608F59"/>
    <w:rsid w:val="00E2232C"/>
  </w:style>
  <w:style w:type="paragraph" w:customStyle="1" w:styleId="464A2678EA7D4C32BEC8A9779B6D8A51">
    <w:name w:val="464A2678EA7D4C32BEC8A9779B6D8A51"/>
    <w:rsid w:val="00E2232C"/>
  </w:style>
  <w:style w:type="paragraph" w:customStyle="1" w:styleId="C222349B7B1C494FB0AAADB36DAC33CA">
    <w:name w:val="C222349B7B1C494FB0AAADB36DAC33CA"/>
    <w:rsid w:val="00E2232C"/>
  </w:style>
  <w:style w:type="paragraph" w:customStyle="1" w:styleId="CC06ADDB69DF49CBB434FD830852DD2416">
    <w:name w:val="CC06ADDB69DF49CBB434FD830852DD2416"/>
    <w:rsid w:val="00E2232C"/>
    <w:rPr>
      <w:lang w:eastAsia="en-US"/>
    </w:rPr>
  </w:style>
  <w:style w:type="paragraph" w:customStyle="1" w:styleId="EAF2BBA058B4453B87C2022FF0CC702416">
    <w:name w:val="EAF2BBA058B4453B87C2022FF0CC702416"/>
    <w:rsid w:val="00E2232C"/>
    <w:rPr>
      <w:lang w:eastAsia="en-US"/>
    </w:rPr>
  </w:style>
  <w:style w:type="paragraph" w:customStyle="1" w:styleId="C92457EC5DD84F24824884CB05855B9915">
    <w:name w:val="C92457EC5DD84F24824884CB05855B9915"/>
    <w:rsid w:val="00E2232C"/>
    <w:rPr>
      <w:lang w:eastAsia="en-US"/>
    </w:rPr>
  </w:style>
  <w:style w:type="paragraph" w:customStyle="1" w:styleId="425FAF1E3B624B8DB04E4371349944A514">
    <w:name w:val="425FAF1E3B624B8DB04E4371349944A514"/>
    <w:rsid w:val="00E2232C"/>
    <w:rPr>
      <w:lang w:eastAsia="en-US"/>
    </w:rPr>
  </w:style>
  <w:style w:type="paragraph" w:customStyle="1" w:styleId="8A8CA72B76044997A0782B0F3B54305F12">
    <w:name w:val="8A8CA72B76044997A0782B0F3B54305F12"/>
    <w:rsid w:val="00E2232C"/>
    <w:rPr>
      <w:lang w:eastAsia="en-US"/>
    </w:rPr>
  </w:style>
  <w:style w:type="paragraph" w:customStyle="1" w:styleId="6E274F7D2E2E45A1908B118182159A9113">
    <w:name w:val="6E274F7D2E2E45A1908B118182159A9113"/>
    <w:rsid w:val="00E2232C"/>
    <w:rPr>
      <w:lang w:eastAsia="en-US"/>
    </w:rPr>
  </w:style>
  <w:style w:type="paragraph" w:customStyle="1" w:styleId="CD2D9A6389C9457BAC4F468F3C1E8E5013">
    <w:name w:val="CD2D9A6389C9457BAC4F468F3C1E8E5013"/>
    <w:rsid w:val="00E2232C"/>
    <w:rPr>
      <w:lang w:eastAsia="en-US"/>
    </w:rPr>
  </w:style>
  <w:style w:type="paragraph" w:customStyle="1" w:styleId="B30DA24940DC43F3AE202366E895289A13">
    <w:name w:val="B30DA24940DC43F3AE202366E895289A13"/>
    <w:rsid w:val="00E2232C"/>
    <w:rPr>
      <w:lang w:eastAsia="en-US"/>
    </w:rPr>
  </w:style>
  <w:style w:type="paragraph" w:customStyle="1" w:styleId="CF4EBBDF7CA0494A98C08B2F2F7B001113">
    <w:name w:val="CF4EBBDF7CA0494A98C08B2F2F7B001113"/>
    <w:rsid w:val="00E2232C"/>
    <w:rPr>
      <w:lang w:eastAsia="en-US"/>
    </w:rPr>
  </w:style>
  <w:style w:type="paragraph" w:customStyle="1" w:styleId="B5BEA7CF66A24884962E8ABC5D086B3811">
    <w:name w:val="B5BEA7CF66A24884962E8ABC5D086B3811"/>
    <w:rsid w:val="00E2232C"/>
    <w:rPr>
      <w:lang w:eastAsia="en-US"/>
    </w:rPr>
  </w:style>
  <w:style w:type="paragraph" w:customStyle="1" w:styleId="3A2AD2B318B947D395686D0D9EE4897B10">
    <w:name w:val="3A2AD2B318B947D395686D0D9EE4897B10"/>
    <w:rsid w:val="00E2232C"/>
    <w:rPr>
      <w:lang w:eastAsia="en-US"/>
    </w:rPr>
  </w:style>
  <w:style w:type="paragraph" w:customStyle="1" w:styleId="48BF39ABDF69495586041C60829585EC9">
    <w:name w:val="48BF39ABDF69495586041C60829585EC9"/>
    <w:rsid w:val="00E2232C"/>
    <w:rPr>
      <w:lang w:eastAsia="en-US"/>
    </w:rPr>
  </w:style>
  <w:style w:type="paragraph" w:customStyle="1" w:styleId="6044113AABC445A2B572CC6C8C6529AB9">
    <w:name w:val="6044113AABC445A2B572CC6C8C6529AB9"/>
    <w:rsid w:val="00E2232C"/>
    <w:rPr>
      <w:lang w:eastAsia="en-US"/>
    </w:rPr>
  </w:style>
  <w:style w:type="paragraph" w:customStyle="1" w:styleId="D3C3ED4FF80E4B4D9803B112707FD8D08">
    <w:name w:val="D3C3ED4FF80E4B4D9803B112707FD8D08"/>
    <w:rsid w:val="00E2232C"/>
    <w:rPr>
      <w:lang w:eastAsia="en-US"/>
    </w:rPr>
  </w:style>
  <w:style w:type="paragraph" w:customStyle="1" w:styleId="83E56E26E2364B57A117895F40DE56228">
    <w:name w:val="83E56E26E2364B57A117895F40DE56228"/>
    <w:rsid w:val="00E2232C"/>
    <w:rPr>
      <w:lang w:eastAsia="en-US"/>
    </w:rPr>
  </w:style>
  <w:style w:type="paragraph" w:customStyle="1" w:styleId="40267B09B4114883A593D4AEF8D4B9CF8">
    <w:name w:val="40267B09B4114883A593D4AEF8D4B9CF8"/>
    <w:rsid w:val="00E2232C"/>
    <w:rPr>
      <w:lang w:eastAsia="en-US"/>
    </w:rPr>
  </w:style>
  <w:style w:type="paragraph" w:customStyle="1" w:styleId="572D884D11DB4A94A1F0462BC653ABF38">
    <w:name w:val="572D884D11DB4A94A1F0462BC653ABF38"/>
    <w:rsid w:val="00E2232C"/>
    <w:rPr>
      <w:lang w:eastAsia="en-US"/>
    </w:rPr>
  </w:style>
  <w:style w:type="paragraph" w:customStyle="1" w:styleId="1669C5E2EE744436A1D2A0F5289DCFD34">
    <w:name w:val="1669C5E2EE744436A1D2A0F5289DCFD34"/>
    <w:rsid w:val="00E2232C"/>
    <w:rPr>
      <w:lang w:eastAsia="en-US"/>
    </w:rPr>
  </w:style>
  <w:style w:type="paragraph" w:customStyle="1" w:styleId="DF4CDA57DAB8480A8380DAB7040A92554">
    <w:name w:val="DF4CDA57DAB8480A8380DAB7040A92554"/>
    <w:rsid w:val="00E2232C"/>
    <w:rPr>
      <w:lang w:eastAsia="en-US"/>
    </w:rPr>
  </w:style>
  <w:style w:type="paragraph" w:customStyle="1" w:styleId="BFC5DDFEC56E470B9655AB77B9FFEA884">
    <w:name w:val="BFC5DDFEC56E470B9655AB77B9FFEA884"/>
    <w:rsid w:val="00E2232C"/>
    <w:rPr>
      <w:lang w:eastAsia="en-US"/>
    </w:rPr>
  </w:style>
  <w:style w:type="paragraph" w:customStyle="1" w:styleId="43C054A54DBB43D4AA3646D82E3D85F84">
    <w:name w:val="43C054A54DBB43D4AA3646D82E3D85F84"/>
    <w:rsid w:val="00E2232C"/>
    <w:rPr>
      <w:lang w:eastAsia="en-US"/>
    </w:rPr>
  </w:style>
  <w:style w:type="paragraph" w:customStyle="1" w:styleId="4AD56C71565341F29C675E946C7BA9BC3">
    <w:name w:val="4AD56C71565341F29C675E946C7BA9BC3"/>
    <w:rsid w:val="00E2232C"/>
    <w:rPr>
      <w:lang w:eastAsia="en-US"/>
    </w:rPr>
  </w:style>
  <w:style w:type="paragraph" w:customStyle="1" w:styleId="15A78CDF384F439C85A2790FD04B75163">
    <w:name w:val="15A78CDF384F439C85A2790FD04B75163"/>
    <w:rsid w:val="00E2232C"/>
    <w:rPr>
      <w:lang w:eastAsia="en-US"/>
    </w:rPr>
  </w:style>
  <w:style w:type="paragraph" w:customStyle="1" w:styleId="D2D698B732B9485E809C6088C73DE0DE3">
    <w:name w:val="D2D698B732B9485E809C6088C73DE0DE3"/>
    <w:rsid w:val="00E2232C"/>
    <w:rPr>
      <w:lang w:eastAsia="en-US"/>
    </w:rPr>
  </w:style>
  <w:style w:type="paragraph" w:customStyle="1" w:styleId="B17980AECB51418785E9A47BAD23703E3">
    <w:name w:val="B17980AECB51418785E9A47BAD23703E3"/>
    <w:rsid w:val="00E2232C"/>
    <w:rPr>
      <w:lang w:eastAsia="en-US"/>
    </w:rPr>
  </w:style>
  <w:style w:type="paragraph" w:customStyle="1" w:styleId="7C68EF4D2926404A8808A31A0145CB4F1">
    <w:name w:val="7C68EF4D2926404A8808A31A0145CB4F1"/>
    <w:rsid w:val="00E2232C"/>
    <w:rPr>
      <w:lang w:eastAsia="en-US"/>
    </w:rPr>
  </w:style>
  <w:style w:type="paragraph" w:customStyle="1" w:styleId="7BAF4836C10246189EAAE27920FF48D71">
    <w:name w:val="7BAF4836C10246189EAAE27920FF48D71"/>
    <w:rsid w:val="00E2232C"/>
    <w:rPr>
      <w:lang w:eastAsia="en-US"/>
    </w:rPr>
  </w:style>
  <w:style w:type="paragraph" w:customStyle="1" w:styleId="69E344103644491999F566DCD14A746D1">
    <w:name w:val="69E344103644491999F566DCD14A746D1"/>
    <w:rsid w:val="00E2232C"/>
    <w:rPr>
      <w:lang w:eastAsia="en-US"/>
    </w:rPr>
  </w:style>
  <w:style w:type="paragraph" w:customStyle="1" w:styleId="BB8FA731DCE6420A864BBDB3A0FEC5711">
    <w:name w:val="BB8FA731DCE6420A864BBDB3A0FEC5711"/>
    <w:rsid w:val="00E2232C"/>
    <w:rPr>
      <w:lang w:eastAsia="en-US"/>
    </w:rPr>
  </w:style>
  <w:style w:type="paragraph" w:customStyle="1" w:styleId="80B2CBA6DC5949FAAEBDB5C00BBA51B41">
    <w:name w:val="80B2CBA6DC5949FAAEBDB5C00BBA51B41"/>
    <w:rsid w:val="00E2232C"/>
    <w:rPr>
      <w:lang w:eastAsia="en-US"/>
    </w:rPr>
  </w:style>
  <w:style w:type="paragraph" w:customStyle="1" w:styleId="C57D97FC6B0843F897A40777E01D80EF">
    <w:name w:val="C57D97FC6B0843F897A40777E01D80EF"/>
    <w:rsid w:val="00E2232C"/>
    <w:rPr>
      <w:lang w:eastAsia="en-US"/>
    </w:rPr>
  </w:style>
  <w:style w:type="paragraph" w:customStyle="1" w:styleId="5180DF3912DA4C58BC4A5845E493D358">
    <w:name w:val="5180DF3912DA4C58BC4A5845E493D358"/>
    <w:rsid w:val="00E2232C"/>
    <w:rPr>
      <w:lang w:eastAsia="en-US"/>
    </w:rPr>
  </w:style>
  <w:style w:type="paragraph" w:customStyle="1" w:styleId="27F95515A16B4636925392F2672071C21">
    <w:name w:val="27F95515A16B4636925392F2672071C21"/>
    <w:rsid w:val="00E2232C"/>
    <w:rPr>
      <w:lang w:eastAsia="en-US"/>
    </w:rPr>
  </w:style>
  <w:style w:type="paragraph" w:customStyle="1" w:styleId="CCBF5D5D114342F9B74151D867CF3A781">
    <w:name w:val="CCBF5D5D114342F9B74151D867CF3A781"/>
    <w:rsid w:val="00E2232C"/>
    <w:rPr>
      <w:lang w:eastAsia="en-US"/>
    </w:rPr>
  </w:style>
  <w:style w:type="paragraph" w:customStyle="1" w:styleId="052D6BFA72604D6B9B8207AE30A9FB0C1">
    <w:name w:val="052D6BFA72604D6B9B8207AE30A9FB0C1"/>
    <w:rsid w:val="00E2232C"/>
    <w:rPr>
      <w:lang w:eastAsia="en-US"/>
    </w:rPr>
  </w:style>
  <w:style w:type="paragraph" w:customStyle="1" w:styleId="73A529DC4C1D4D42BB474611166A11D01">
    <w:name w:val="73A529DC4C1D4D42BB474611166A11D01"/>
    <w:rsid w:val="00E2232C"/>
    <w:rPr>
      <w:lang w:eastAsia="en-US"/>
    </w:rPr>
  </w:style>
  <w:style w:type="paragraph" w:customStyle="1" w:styleId="B92F2FE16C0C48AD9170FE84615B5D321">
    <w:name w:val="B92F2FE16C0C48AD9170FE84615B5D321"/>
    <w:rsid w:val="00E2232C"/>
    <w:rPr>
      <w:lang w:eastAsia="en-US"/>
    </w:rPr>
  </w:style>
  <w:style w:type="paragraph" w:customStyle="1" w:styleId="DC2B9A93B7BD43DF930B44D7FD65D0FA1">
    <w:name w:val="DC2B9A93B7BD43DF930B44D7FD65D0FA1"/>
    <w:rsid w:val="00E2232C"/>
    <w:rPr>
      <w:lang w:eastAsia="en-US"/>
    </w:rPr>
  </w:style>
  <w:style w:type="paragraph" w:customStyle="1" w:styleId="59A2A372B69F4F8EA691177FA59D25431">
    <w:name w:val="59A2A372B69F4F8EA691177FA59D25431"/>
    <w:rsid w:val="00E2232C"/>
    <w:rPr>
      <w:lang w:eastAsia="en-US"/>
    </w:rPr>
  </w:style>
  <w:style w:type="paragraph" w:customStyle="1" w:styleId="9B4B9822ADE348FDAF4FB13D1B46B8F51">
    <w:name w:val="9B4B9822ADE348FDAF4FB13D1B46B8F51"/>
    <w:rsid w:val="00E2232C"/>
    <w:rPr>
      <w:lang w:eastAsia="en-US"/>
    </w:rPr>
  </w:style>
  <w:style w:type="paragraph" w:customStyle="1" w:styleId="1D57C0BC5517454796F7C29EE14945751">
    <w:name w:val="1D57C0BC5517454796F7C29EE14945751"/>
    <w:rsid w:val="00E2232C"/>
    <w:rPr>
      <w:lang w:eastAsia="en-US"/>
    </w:rPr>
  </w:style>
  <w:style w:type="paragraph" w:customStyle="1" w:styleId="AFE33C11FA7842AE95976FA468CD9F6B1">
    <w:name w:val="AFE33C11FA7842AE95976FA468CD9F6B1"/>
    <w:rsid w:val="00E2232C"/>
    <w:rPr>
      <w:lang w:eastAsia="en-US"/>
    </w:rPr>
  </w:style>
  <w:style w:type="paragraph" w:customStyle="1" w:styleId="5A1AC7B57AED492A9163797BE2E7D0481">
    <w:name w:val="5A1AC7B57AED492A9163797BE2E7D0481"/>
    <w:rsid w:val="00E2232C"/>
    <w:rPr>
      <w:lang w:eastAsia="en-US"/>
    </w:rPr>
  </w:style>
  <w:style w:type="paragraph" w:customStyle="1" w:styleId="D91139DDBD1D45CDA4C62C5449DB9AAD1">
    <w:name w:val="D91139DDBD1D45CDA4C62C5449DB9AAD1"/>
    <w:rsid w:val="00E2232C"/>
    <w:rPr>
      <w:lang w:eastAsia="en-US"/>
    </w:rPr>
  </w:style>
  <w:style w:type="paragraph" w:customStyle="1" w:styleId="5D18E18FBF4848059178A2D037E2BFB71">
    <w:name w:val="5D18E18FBF4848059178A2D037E2BFB71"/>
    <w:rsid w:val="00E2232C"/>
    <w:rPr>
      <w:lang w:eastAsia="en-US"/>
    </w:rPr>
  </w:style>
  <w:style w:type="paragraph" w:customStyle="1" w:styleId="2E1A295D7AC145E586194577697F2AD91">
    <w:name w:val="2E1A295D7AC145E586194577697F2AD91"/>
    <w:rsid w:val="00E2232C"/>
    <w:rPr>
      <w:lang w:eastAsia="en-US"/>
    </w:rPr>
  </w:style>
  <w:style w:type="paragraph" w:customStyle="1" w:styleId="A13750CC79AC456F9E7CCBA983D07E5C1">
    <w:name w:val="A13750CC79AC456F9E7CCBA983D07E5C1"/>
    <w:rsid w:val="00E2232C"/>
    <w:rPr>
      <w:lang w:eastAsia="en-US"/>
    </w:rPr>
  </w:style>
  <w:style w:type="paragraph" w:customStyle="1" w:styleId="91DBCCAF1B684B6E95EB85E06F56CA7F1">
    <w:name w:val="91DBCCAF1B684B6E95EB85E06F56CA7F1"/>
    <w:rsid w:val="00E2232C"/>
    <w:rPr>
      <w:lang w:eastAsia="en-US"/>
    </w:rPr>
  </w:style>
  <w:style w:type="paragraph" w:customStyle="1" w:styleId="3760DF86C5024518A729EFC805998AEC1">
    <w:name w:val="3760DF86C5024518A729EFC805998AEC1"/>
    <w:rsid w:val="00E2232C"/>
    <w:rPr>
      <w:lang w:eastAsia="en-US"/>
    </w:rPr>
  </w:style>
  <w:style w:type="paragraph" w:customStyle="1" w:styleId="F06F7724CA8540B99F31A8E37676CB771">
    <w:name w:val="F06F7724CA8540B99F31A8E37676CB771"/>
    <w:rsid w:val="00E2232C"/>
    <w:rPr>
      <w:lang w:eastAsia="en-US"/>
    </w:rPr>
  </w:style>
  <w:style w:type="paragraph" w:customStyle="1" w:styleId="91768C5062B244F9A71D00BF4C8B400B1">
    <w:name w:val="91768C5062B244F9A71D00BF4C8B400B1"/>
    <w:rsid w:val="00E2232C"/>
    <w:rPr>
      <w:lang w:eastAsia="en-US"/>
    </w:rPr>
  </w:style>
  <w:style w:type="paragraph" w:customStyle="1" w:styleId="29285AA8DD3349B584F7415252F782801">
    <w:name w:val="29285AA8DD3349B584F7415252F782801"/>
    <w:rsid w:val="00E2232C"/>
    <w:rPr>
      <w:lang w:eastAsia="en-US"/>
    </w:rPr>
  </w:style>
  <w:style w:type="paragraph" w:customStyle="1" w:styleId="90E82EF8D58D4CD69B6E29E9F01DD18F1">
    <w:name w:val="90E82EF8D58D4CD69B6E29E9F01DD18F1"/>
    <w:rsid w:val="00E2232C"/>
    <w:rPr>
      <w:lang w:eastAsia="en-US"/>
    </w:rPr>
  </w:style>
  <w:style w:type="paragraph" w:customStyle="1" w:styleId="D59B6B2DD81941DAB279611ED73EFE111">
    <w:name w:val="D59B6B2DD81941DAB279611ED73EFE111"/>
    <w:rsid w:val="00E2232C"/>
    <w:rPr>
      <w:lang w:eastAsia="en-US"/>
    </w:rPr>
  </w:style>
  <w:style w:type="paragraph" w:customStyle="1" w:styleId="B56409CEA1014E959096F0927623B7371">
    <w:name w:val="B56409CEA1014E959096F0927623B7371"/>
    <w:rsid w:val="00E2232C"/>
    <w:rPr>
      <w:lang w:eastAsia="en-US"/>
    </w:rPr>
  </w:style>
  <w:style w:type="paragraph" w:customStyle="1" w:styleId="8C3E883635244B96BD992A15778ACB671">
    <w:name w:val="8C3E883635244B96BD992A15778ACB671"/>
    <w:rsid w:val="00E2232C"/>
    <w:rPr>
      <w:lang w:eastAsia="en-US"/>
    </w:rPr>
  </w:style>
  <w:style w:type="paragraph" w:customStyle="1" w:styleId="D31FD1C6613E4A5FB72DA560081D5A6E1">
    <w:name w:val="D31FD1C6613E4A5FB72DA560081D5A6E1"/>
    <w:rsid w:val="00E2232C"/>
    <w:rPr>
      <w:lang w:eastAsia="en-US"/>
    </w:rPr>
  </w:style>
  <w:style w:type="paragraph" w:customStyle="1" w:styleId="EE8DA582E40340CB86EF97DDA9FD5EA31">
    <w:name w:val="EE8DA582E40340CB86EF97DDA9FD5EA31"/>
    <w:rsid w:val="00E2232C"/>
    <w:rPr>
      <w:lang w:eastAsia="en-US"/>
    </w:rPr>
  </w:style>
  <w:style w:type="paragraph" w:customStyle="1" w:styleId="0471E76815B143EC80C4D6EDCC7B18F51">
    <w:name w:val="0471E76815B143EC80C4D6EDCC7B18F51"/>
    <w:rsid w:val="00E2232C"/>
    <w:rPr>
      <w:lang w:eastAsia="en-US"/>
    </w:rPr>
  </w:style>
  <w:style w:type="paragraph" w:customStyle="1" w:styleId="938AB23844D94E3F976294C5BBC880081">
    <w:name w:val="938AB23844D94E3F976294C5BBC880081"/>
    <w:rsid w:val="00E2232C"/>
    <w:rPr>
      <w:lang w:eastAsia="en-US"/>
    </w:rPr>
  </w:style>
  <w:style w:type="paragraph" w:customStyle="1" w:styleId="7F59E206326445F5B38C24760261D9B31">
    <w:name w:val="7F59E206326445F5B38C24760261D9B31"/>
    <w:rsid w:val="00E2232C"/>
    <w:rPr>
      <w:lang w:eastAsia="en-US"/>
    </w:rPr>
  </w:style>
  <w:style w:type="paragraph" w:customStyle="1" w:styleId="44261A76410140D59DC78C65B108DBD41">
    <w:name w:val="44261A76410140D59DC78C65B108DBD41"/>
    <w:rsid w:val="00E2232C"/>
    <w:rPr>
      <w:lang w:eastAsia="en-US"/>
    </w:rPr>
  </w:style>
  <w:style w:type="paragraph" w:customStyle="1" w:styleId="60306891D6A94E6C92F2EE2796E51B8F1">
    <w:name w:val="60306891D6A94E6C92F2EE2796E51B8F1"/>
    <w:rsid w:val="00E2232C"/>
    <w:rPr>
      <w:lang w:eastAsia="en-US"/>
    </w:rPr>
  </w:style>
  <w:style w:type="paragraph" w:customStyle="1" w:styleId="595B5FF4EC25410C8D7CED52219050F01">
    <w:name w:val="595B5FF4EC25410C8D7CED52219050F01"/>
    <w:rsid w:val="00E2232C"/>
    <w:rPr>
      <w:lang w:eastAsia="en-US"/>
    </w:rPr>
  </w:style>
  <w:style w:type="paragraph" w:customStyle="1" w:styleId="10A27C7CFE9A44E686E46D695398B9C11">
    <w:name w:val="10A27C7CFE9A44E686E46D695398B9C11"/>
    <w:rsid w:val="00E2232C"/>
    <w:rPr>
      <w:lang w:eastAsia="en-US"/>
    </w:rPr>
  </w:style>
  <w:style w:type="paragraph" w:customStyle="1" w:styleId="220F9AD6587C45C6ACAAB413BFC310271">
    <w:name w:val="220F9AD6587C45C6ACAAB413BFC310271"/>
    <w:rsid w:val="00E2232C"/>
    <w:rPr>
      <w:lang w:eastAsia="en-US"/>
    </w:rPr>
  </w:style>
  <w:style w:type="paragraph" w:customStyle="1" w:styleId="709A962F4F29498BBA744FCDEEB3E43B1">
    <w:name w:val="709A962F4F29498BBA744FCDEEB3E43B1"/>
    <w:rsid w:val="00E2232C"/>
    <w:rPr>
      <w:lang w:eastAsia="en-US"/>
    </w:rPr>
  </w:style>
  <w:style w:type="paragraph" w:customStyle="1" w:styleId="989D047D363C4BE68ABEC98896DC41CF1">
    <w:name w:val="989D047D363C4BE68ABEC98896DC41CF1"/>
    <w:rsid w:val="00E2232C"/>
    <w:rPr>
      <w:lang w:eastAsia="en-US"/>
    </w:rPr>
  </w:style>
  <w:style w:type="paragraph" w:customStyle="1" w:styleId="4434B755C70C47439238E28E4B1926221">
    <w:name w:val="4434B755C70C47439238E28E4B1926221"/>
    <w:rsid w:val="00E2232C"/>
    <w:rPr>
      <w:lang w:eastAsia="en-US"/>
    </w:rPr>
  </w:style>
  <w:style w:type="paragraph" w:customStyle="1" w:styleId="912B439D0A15439EB131AB0E9346F2AB1">
    <w:name w:val="912B439D0A15439EB131AB0E9346F2AB1"/>
    <w:rsid w:val="00E2232C"/>
    <w:rPr>
      <w:lang w:eastAsia="en-US"/>
    </w:rPr>
  </w:style>
  <w:style w:type="paragraph" w:customStyle="1" w:styleId="298FE3D778AB4D1AB501C4E3534D831E1">
    <w:name w:val="298FE3D778AB4D1AB501C4E3534D831E1"/>
    <w:rsid w:val="00E2232C"/>
    <w:rPr>
      <w:lang w:eastAsia="en-US"/>
    </w:rPr>
  </w:style>
  <w:style w:type="paragraph" w:customStyle="1" w:styleId="DC772C9233F549AC878ABE8AC0E2DA7C1">
    <w:name w:val="DC772C9233F549AC878ABE8AC0E2DA7C1"/>
    <w:rsid w:val="00E2232C"/>
    <w:rPr>
      <w:lang w:eastAsia="en-US"/>
    </w:rPr>
  </w:style>
  <w:style w:type="paragraph" w:customStyle="1" w:styleId="7F97619C5B9942EE8DED6A1062F1C6331">
    <w:name w:val="7F97619C5B9942EE8DED6A1062F1C6331"/>
    <w:rsid w:val="00E2232C"/>
    <w:rPr>
      <w:lang w:eastAsia="en-US"/>
    </w:rPr>
  </w:style>
  <w:style w:type="paragraph" w:customStyle="1" w:styleId="4C3A52E67ACE456D916F4C7E67EAE1C31">
    <w:name w:val="4C3A52E67ACE456D916F4C7E67EAE1C31"/>
    <w:rsid w:val="00E2232C"/>
    <w:rPr>
      <w:lang w:eastAsia="en-US"/>
    </w:rPr>
  </w:style>
  <w:style w:type="paragraph" w:customStyle="1" w:styleId="CE8787D619C24FDF9888BFF5907E62321">
    <w:name w:val="CE8787D619C24FDF9888BFF5907E62321"/>
    <w:rsid w:val="00E2232C"/>
    <w:rPr>
      <w:lang w:eastAsia="en-US"/>
    </w:rPr>
  </w:style>
  <w:style w:type="paragraph" w:customStyle="1" w:styleId="C55E939BF3294E06BD1BBA0191C1D38D1">
    <w:name w:val="C55E939BF3294E06BD1BBA0191C1D38D1"/>
    <w:rsid w:val="00E2232C"/>
    <w:rPr>
      <w:lang w:eastAsia="en-US"/>
    </w:rPr>
  </w:style>
  <w:style w:type="paragraph" w:customStyle="1" w:styleId="095333ACF001440AA234E91FB119A24A1">
    <w:name w:val="095333ACF001440AA234E91FB119A24A1"/>
    <w:rsid w:val="00E2232C"/>
    <w:rPr>
      <w:lang w:eastAsia="en-US"/>
    </w:rPr>
  </w:style>
  <w:style w:type="paragraph" w:customStyle="1" w:styleId="8CFBC75F1A404D0EA8319B094F952E281">
    <w:name w:val="8CFBC75F1A404D0EA8319B094F952E281"/>
    <w:rsid w:val="00E2232C"/>
    <w:rPr>
      <w:lang w:eastAsia="en-US"/>
    </w:rPr>
  </w:style>
  <w:style w:type="paragraph" w:customStyle="1" w:styleId="F893E3CA2FA6486E9F59C3A57282DFFD1">
    <w:name w:val="F893E3CA2FA6486E9F59C3A57282DFFD1"/>
    <w:rsid w:val="00E2232C"/>
    <w:rPr>
      <w:lang w:eastAsia="en-US"/>
    </w:rPr>
  </w:style>
  <w:style w:type="paragraph" w:customStyle="1" w:styleId="456F765DF1A64893AF05D59AF187BC761">
    <w:name w:val="456F765DF1A64893AF05D59AF187BC761"/>
    <w:rsid w:val="00E2232C"/>
    <w:rPr>
      <w:lang w:eastAsia="en-US"/>
    </w:rPr>
  </w:style>
  <w:style w:type="paragraph" w:customStyle="1" w:styleId="EC1705CCB9B341AAA812F895334E13AB1">
    <w:name w:val="EC1705CCB9B341AAA812F895334E13AB1"/>
    <w:rsid w:val="00E2232C"/>
    <w:rPr>
      <w:lang w:eastAsia="en-US"/>
    </w:rPr>
  </w:style>
  <w:style w:type="paragraph" w:customStyle="1" w:styleId="37A159D87DB447DDA5EF399B5576375F1">
    <w:name w:val="37A159D87DB447DDA5EF399B5576375F1"/>
    <w:rsid w:val="00E2232C"/>
    <w:rPr>
      <w:lang w:eastAsia="en-US"/>
    </w:rPr>
  </w:style>
  <w:style w:type="paragraph" w:customStyle="1" w:styleId="7DF4EC86735C4468B7F45FF9F2702E8A1">
    <w:name w:val="7DF4EC86735C4468B7F45FF9F2702E8A1"/>
    <w:rsid w:val="00E2232C"/>
    <w:rPr>
      <w:lang w:eastAsia="en-US"/>
    </w:rPr>
  </w:style>
  <w:style w:type="paragraph" w:customStyle="1" w:styleId="6C0AEC84FE0541BBA5E3F50D5E4A2E8A1">
    <w:name w:val="6C0AEC84FE0541BBA5E3F50D5E4A2E8A1"/>
    <w:rsid w:val="00E2232C"/>
    <w:rPr>
      <w:lang w:eastAsia="en-US"/>
    </w:rPr>
  </w:style>
  <w:style w:type="paragraph" w:customStyle="1" w:styleId="D42D3A052CDB46CCB621B6D48F5E616F1">
    <w:name w:val="D42D3A052CDB46CCB621B6D48F5E616F1"/>
    <w:rsid w:val="00E2232C"/>
    <w:rPr>
      <w:lang w:eastAsia="en-US"/>
    </w:rPr>
  </w:style>
  <w:style w:type="paragraph" w:customStyle="1" w:styleId="F5BA93A20ADB44A9AC6F260AABCEC6FB1">
    <w:name w:val="F5BA93A20ADB44A9AC6F260AABCEC6FB1"/>
    <w:rsid w:val="00E2232C"/>
    <w:rPr>
      <w:lang w:eastAsia="en-US"/>
    </w:rPr>
  </w:style>
  <w:style w:type="paragraph" w:customStyle="1" w:styleId="7B043964789343D9AF01163E61CBDB271">
    <w:name w:val="7B043964789343D9AF01163E61CBDB271"/>
    <w:rsid w:val="00E2232C"/>
    <w:rPr>
      <w:lang w:eastAsia="en-US"/>
    </w:rPr>
  </w:style>
  <w:style w:type="paragraph" w:customStyle="1" w:styleId="750806B5A8B64659BBED063CF135ACC61">
    <w:name w:val="750806B5A8B64659BBED063CF135ACC61"/>
    <w:rsid w:val="00E2232C"/>
    <w:rPr>
      <w:lang w:eastAsia="en-US"/>
    </w:rPr>
  </w:style>
  <w:style w:type="paragraph" w:customStyle="1" w:styleId="D9BBCD84720B4258B990F129A371BD601">
    <w:name w:val="D9BBCD84720B4258B990F129A371BD601"/>
    <w:rsid w:val="00E2232C"/>
    <w:rPr>
      <w:lang w:eastAsia="en-US"/>
    </w:rPr>
  </w:style>
  <w:style w:type="paragraph" w:customStyle="1" w:styleId="DB847D6FEBD742D29482E6275C944AE91">
    <w:name w:val="DB847D6FEBD742D29482E6275C944AE91"/>
    <w:rsid w:val="00E2232C"/>
    <w:rPr>
      <w:lang w:eastAsia="en-US"/>
    </w:rPr>
  </w:style>
  <w:style w:type="paragraph" w:customStyle="1" w:styleId="E2AE49F2BEF24AB3ADF2B53B763C90841">
    <w:name w:val="E2AE49F2BEF24AB3ADF2B53B763C90841"/>
    <w:rsid w:val="00E2232C"/>
    <w:rPr>
      <w:lang w:eastAsia="en-US"/>
    </w:rPr>
  </w:style>
  <w:style w:type="paragraph" w:customStyle="1" w:styleId="166AA1987B14422CAB0AD58FD74DED8E1">
    <w:name w:val="166AA1987B14422CAB0AD58FD74DED8E1"/>
    <w:rsid w:val="00E2232C"/>
    <w:rPr>
      <w:lang w:eastAsia="en-US"/>
    </w:rPr>
  </w:style>
  <w:style w:type="paragraph" w:customStyle="1" w:styleId="3FC78A7E86044EB39541F565E54EDD6C1">
    <w:name w:val="3FC78A7E86044EB39541F565E54EDD6C1"/>
    <w:rsid w:val="00E2232C"/>
    <w:rPr>
      <w:lang w:eastAsia="en-US"/>
    </w:rPr>
  </w:style>
  <w:style w:type="paragraph" w:customStyle="1" w:styleId="F1266E9190E341ABBBA2B085A0737A8E1">
    <w:name w:val="F1266E9190E341ABBBA2B085A0737A8E1"/>
    <w:rsid w:val="00E2232C"/>
    <w:rPr>
      <w:lang w:eastAsia="en-US"/>
    </w:rPr>
  </w:style>
  <w:style w:type="paragraph" w:customStyle="1" w:styleId="EB5C9DA25C334EDBAFC0E9FB404D62EE1">
    <w:name w:val="EB5C9DA25C334EDBAFC0E9FB404D62EE1"/>
    <w:rsid w:val="00E2232C"/>
    <w:rPr>
      <w:lang w:eastAsia="en-US"/>
    </w:rPr>
  </w:style>
  <w:style w:type="paragraph" w:customStyle="1" w:styleId="300F7F76EFD248E9BC963B67307BC6A51">
    <w:name w:val="300F7F76EFD248E9BC963B67307BC6A51"/>
    <w:rsid w:val="00E2232C"/>
    <w:rPr>
      <w:lang w:eastAsia="en-US"/>
    </w:rPr>
  </w:style>
  <w:style w:type="paragraph" w:customStyle="1" w:styleId="741E1423AEBD451383C6B16879007AD61">
    <w:name w:val="741E1423AEBD451383C6B16879007AD61"/>
    <w:rsid w:val="00E2232C"/>
    <w:rPr>
      <w:lang w:eastAsia="en-US"/>
    </w:rPr>
  </w:style>
  <w:style w:type="paragraph" w:customStyle="1" w:styleId="851AC6A42A784F4094D31921C92D58671">
    <w:name w:val="851AC6A42A784F4094D31921C92D58671"/>
    <w:rsid w:val="00E2232C"/>
    <w:rPr>
      <w:lang w:eastAsia="en-US"/>
    </w:rPr>
  </w:style>
  <w:style w:type="paragraph" w:customStyle="1" w:styleId="214F7992140745C880D4D7AEDC4576701">
    <w:name w:val="214F7992140745C880D4D7AEDC4576701"/>
    <w:rsid w:val="00E2232C"/>
    <w:rPr>
      <w:lang w:eastAsia="en-US"/>
    </w:rPr>
  </w:style>
  <w:style w:type="paragraph" w:customStyle="1" w:styleId="39D0D7FB178148E381B8F9BE71A5F3CB1">
    <w:name w:val="39D0D7FB178148E381B8F9BE71A5F3CB1"/>
    <w:rsid w:val="00E2232C"/>
    <w:rPr>
      <w:lang w:eastAsia="en-US"/>
    </w:rPr>
  </w:style>
  <w:style w:type="paragraph" w:customStyle="1" w:styleId="F95E6080F185458FA1505B5C8EC957331">
    <w:name w:val="F95E6080F185458FA1505B5C8EC957331"/>
    <w:rsid w:val="00E2232C"/>
    <w:rPr>
      <w:lang w:eastAsia="en-US"/>
    </w:rPr>
  </w:style>
  <w:style w:type="paragraph" w:customStyle="1" w:styleId="F41AF3C811C94DD0981038589AF6FFCD1">
    <w:name w:val="F41AF3C811C94DD0981038589AF6FFCD1"/>
    <w:rsid w:val="00E2232C"/>
    <w:rPr>
      <w:lang w:eastAsia="en-US"/>
    </w:rPr>
  </w:style>
  <w:style w:type="paragraph" w:customStyle="1" w:styleId="358AFC4F38454A0C9E0CF4CAF83B13AA1">
    <w:name w:val="358AFC4F38454A0C9E0CF4CAF83B13AA1"/>
    <w:rsid w:val="00E2232C"/>
    <w:rPr>
      <w:lang w:eastAsia="en-US"/>
    </w:rPr>
  </w:style>
  <w:style w:type="paragraph" w:customStyle="1" w:styleId="024065777BF748BC89BD316D541786DC1">
    <w:name w:val="024065777BF748BC89BD316D541786DC1"/>
    <w:rsid w:val="00E2232C"/>
    <w:rPr>
      <w:lang w:eastAsia="en-US"/>
    </w:rPr>
  </w:style>
  <w:style w:type="paragraph" w:customStyle="1" w:styleId="283B4C9821814993B5E1C8979C3F0AF01">
    <w:name w:val="283B4C9821814993B5E1C8979C3F0AF01"/>
    <w:rsid w:val="00E2232C"/>
    <w:rPr>
      <w:lang w:eastAsia="en-US"/>
    </w:rPr>
  </w:style>
  <w:style w:type="paragraph" w:customStyle="1" w:styleId="EC9F2264741F4AA6B669E926EDE6063D1">
    <w:name w:val="EC9F2264741F4AA6B669E926EDE6063D1"/>
    <w:rsid w:val="00E2232C"/>
    <w:rPr>
      <w:lang w:eastAsia="en-US"/>
    </w:rPr>
  </w:style>
  <w:style w:type="paragraph" w:customStyle="1" w:styleId="F327A8C0ABFF4FF6A1C6B5BC8E01CB061">
    <w:name w:val="F327A8C0ABFF4FF6A1C6B5BC8E01CB061"/>
    <w:rsid w:val="00E2232C"/>
    <w:rPr>
      <w:lang w:eastAsia="en-US"/>
    </w:rPr>
  </w:style>
  <w:style w:type="paragraph" w:customStyle="1" w:styleId="9C889778FD5448CFAFF92CE768225D851">
    <w:name w:val="9C889778FD5448CFAFF92CE768225D851"/>
    <w:rsid w:val="00E2232C"/>
    <w:rPr>
      <w:lang w:eastAsia="en-US"/>
    </w:rPr>
  </w:style>
  <w:style w:type="paragraph" w:customStyle="1" w:styleId="064F0DFA28764C5BA127C7D2E40E81B21">
    <w:name w:val="064F0DFA28764C5BA127C7D2E40E81B21"/>
    <w:rsid w:val="00E2232C"/>
    <w:rPr>
      <w:lang w:eastAsia="en-US"/>
    </w:rPr>
  </w:style>
  <w:style w:type="paragraph" w:customStyle="1" w:styleId="828C02B5B0E14040BE9E797CCD3783641">
    <w:name w:val="828C02B5B0E14040BE9E797CCD3783641"/>
    <w:rsid w:val="00E2232C"/>
    <w:rPr>
      <w:lang w:eastAsia="en-US"/>
    </w:rPr>
  </w:style>
  <w:style w:type="paragraph" w:customStyle="1" w:styleId="7983020492F34851838E1467ADAEFEF31">
    <w:name w:val="7983020492F34851838E1467ADAEFEF31"/>
    <w:rsid w:val="00E2232C"/>
    <w:rPr>
      <w:lang w:eastAsia="en-US"/>
    </w:rPr>
  </w:style>
  <w:style w:type="paragraph" w:customStyle="1" w:styleId="9126B238683A4A21BDD2FD97DAB39A8C1">
    <w:name w:val="9126B238683A4A21BDD2FD97DAB39A8C1"/>
    <w:rsid w:val="00E2232C"/>
    <w:rPr>
      <w:lang w:eastAsia="en-US"/>
    </w:rPr>
  </w:style>
  <w:style w:type="paragraph" w:customStyle="1" w:styleId="86F0CE0E638C4FE4A224E357DCB2959F1">
    <w:name w:val="86F0CE0E638C4FE4A224E357DCB2959F1"/>
    <w:rsid w:val="00E2232C"/>
    <w:rPr>
      <w:lang w:eastAsia="en-US"/>
    </w:rPr>
  </w:style>
  <w:style w:type="paragraph" w:customStyle="1" w:styleId="BB0E66F3310242B89FB303E40F9508941">
    <w:name w:val="BB0E66F3310242B89FB303E40F9508941"/>
    <w:rsid w:val="00E2232C"/>
    <w:rPr>
      <w:lang w:eastAsia="en-US"/>
    </w:rPr>
  </w:style>
  <w:style w:type="paragraph" w:customStyle="1" w:styleId="1FB3A66814B34B1284F8E65EB903B67D1">
    <w:name w:val="1FB3A66814B34B1284F8E65EB903B67D1"/>
    <w:rsid w:val="00E2232C"/>
    <w:rPr>
      <w:lang w:eastAsia="en-US"/>
    </w:rPr>
  </w:style>
  <w:style w:type="paragraph" w:customStyle="1" w:styleId="F29910027F7D4B5F8DDBAA0C582138EB1">
    <w:name w:val="F29910027F7D4B5F8DDBAA0C582138EB1"/>
    <w:rsid w:val="00E2232C"/>
    <w:rPr>
      <w:lang w:eastAsia="en-US"/>
    </w:rPr>
  </w:style>
  <w:style w:type="paragraph" w:customStyle="1" w:styleId="8D9C66A5CB3E40B3B16D7E54737895591">
    <w:name w:val="8D9C66A5CB3E40B3B16D7E54737895591"/>
    <w:rsid w:val="00E2232C"/>
    <w:rPr>
      <w:lang w:eastAsia="en-US"/>
    </w:rPr>
  </w:style>
  <w:style w:type="paragraph" w:customStyle="1" w:styleId="16520D9397434BB9BBED026BDD004CFC1">
    <w:name w:val="16520D9397434BB9BBED026BDD004CFC1"/>
    <w:rsid w:val="00E2232C"/>
    <w:rPr>
      <w:lang w:eastAsia="en-US"/>
    </w:rPr>
  </w:style>
  <w:style w:type="paragraph" w:customStyle="1" w:styleId="FB3E0C23D0AD4F95B43D2F933A0813DA1">
    <w:name w:val="FB3E0C23D0AD4F95B43D2F933A0813DA1"/>
    <w:rsid w:val="00E2232C"/>
    <w:rPr>
      <w:lang w:eastAsia="en-US"/>
    </w:rPr>
  </w:style>
  <w:style w:type="paragraph" w:customStyle="1" w:styleId="BC19D97BC491436BA930A7B572B7670F1">
    <w:name w:val="BC19D97BC491436BA930A7B572B7670F1"/>
    <w:rsid w:val="00E2232C"/>
    <w:rPr>
      <w:lang w:eastAsia="en-US"/>
    </w:rPr>
  </w:style>
  <w:style w:type="paragraph" w:customStyle="1" w:styleId="8C9B39D839D54E3284794FBEC902E1DE1">
    <w:name w:val="8C9B39D839D54E3284794FBEC902E1DE1"/>
    <w:rsid w:val="00E2232C"/>
    <w:rPr>
      <w:lang w:eastAsia="en-US"/>
    </w:rPr>
  </w:style>
  <w:style w:type="paragraph" w:customStyle="1" w:styleId="4DA0C527C7904E5D9A744CDA06F2F69B1">
    <w:name w:val="4DA0C527C7904E5D9A744CDA06F2F69B1"/>
    <w:rsid w:val="00E2232C"/>
    <w:rPr>
      <w:lang w:eastAsia="en-US"/>
    </w:rPr>
  </w:style>
  <w:style w:type="paragraph" w:customStyle="1" w:styleId="04624A8708254BB7B6AFF59A800E6E471">
    <w:name w:val="04624A8708254BB7B6AFF59A800E6E471"/>
    <w:rsid w:val="00E2232C"/>
    <w:rPr>
      <w:lang w:eastAsia="en-US"/>
    </w:rPr>
  </w:style>
  <w:style w:type="paragraph" w:customStyle="1" w:styleId="1E94ABB532DB4250BA5EFD42F9BEC1761">
    <w:name w:val="1E94ABB532DB4250BA5EFD42F9BEC1761"/>
    <w:rsid w:val="00E2232C"/>
    <w:rPr>
      <w:lang w:eastAsia="en-US"/>
    </w:rPr>
  </w:style>
  <w:style w:type="paragraph" w:customStyle="1" w:styleId="E245A7DF5E94448F9E5707D6CD3FE70C1">
    <w:name w:val="E245A7DF5E94448F9E5707D6CD3FE70C1"/>
    <w:rsid w:val="00E2232C"/>
    <w:rPr>
      <w:lang w:eastAsia="en-US"/>
    </w:rPr>
  </w:style>
  <w:style w:type="paragraph" w:customStyle="1" w:styleId="C4544923E351422B89A583B05533EBB41">
    <w:name w:val="C4544923E351422B89A583B05533EBB41"/>
    <w:rsid w:val="00E2232C"/>
    <w:rPr>
      <w:lang w:eastAsia="en-US"/>
    </w:rPr>
  </w:style>
  <w:style w:type="paragraph" w:customStyle="1" w:styleId="83BCEFD7A432457B8783912BB236A0AE1">
    <w:name w:val="83BCEFD7A432457B8783912BB236A0AE1"/>
    <w:rsid w:val="00E2232C"/>
    <w:rPr>
      <w:lang w:eastAsia="en-US"/>
    </w:rPr>
  </w:style>
  <w:style w:type="paragraph" w:customStyle="1" w:styleId="98219B48478C453D91962252C85AFF391">
    <w:name w:val="98219B48478C453D91962252C85AFF391"/>
    <w:rsid w:val="00E2232C"/>
    <w:rPr>
      <w:lang w:eastAsia="en-US"/>
    </w:rPr>
  </w:style>
  <w:style w:type="paragraph" w:customStyle="1" w:styleId="33C802F3FB9848C2AB09BC9F14886E111">
    <w:name w:val="33C802F3FB9848C2AB09BC9F14886E111"/>
    <w:rsid w:val="00E2232C"/>
    <w:rPr>
      <w:lang w:eastAsia="en-US"/>
    </w:rPr>
  </w:style>
  <w:style w:type="paragraph" w:customStyle="1" w:styleId="A3D7BACBBB3D4CF7BD431240B100BBFE1">
    <w:name w:val="A3D7BACBBB3D4CF7BD431240B100BBFE1"/>
    <w:rsid w:val="00E2232C"/>
    <w:rPr>
      <w:lang w:eastAsia="en-US"/>
    </w:rPr>
  </w:style>
  <w:style w:type="paragraph" w:customStyle="1" w:styleId="31A07F867FC44291838F3DCF8D4057A51">
    <w:name w:val="31A07F867FC44291838F3DCF8D4057A51"/>
    <w:rsid w:val="00E2232C"/>
    <w:rPr>
      <w:lang w:eastAsia="en-US"/>
    </w:rPr>
  </w:style>
  <w:style w:type="paragraph" w:customStyle="1" w:styleId="BAD586C167E449F2BBE22295391622861">
    <w:name w:val="BAD586C167E449F2BBE22295391622861"/>
    <w:rsid w:val="00E2232C"/>
    <w:rPr>
      <w:lang w:eastAsia="en-US"/>
    </w:rPr>
  </w:style>
  <w:style w:type="paragraph" w:customStyle="1" w:styleId="8D422F97BFBE4C9C86F846BE192550A91">
    <w:name w:val="8D422F97BFBE4C9C86F846BE192550A91"/>
    <w:rsid w:val="00E2232C"/>
    <w:rPr>
      <w:lang w:eastAsia="en-US"/>
    </w:rPr>
  </w:style>
  <w:style w:type="paragraph" w:customStyle="1" w:styleId="F920571188E248F9BB8B6054A072D42E1">
    <w:name w:val="F920571188E248F9BB8B6054A072D42E1"/>
    <w:rsid w:val="00E2232C"/>
    <w:rPr>
      <w:lang w:eastAsia="en-US"/>
    </w:rPr>
  </w:style>
  <w:style w:type="paragraph" w:customStyle="1" w:styleId="96CB293644214F31B85538B377EDB0451">
    <w:name w:val="96CB293644214F31B85538B377EDB0451"/>
    <w:rsid w:val="00E2232C"/>
    <w:rPr>
      <w:lang w:eastAsia="en-US"/>
    </w:rPr>
  </w:style>
  <w:style w:type="paragraph" w:customStyle="1" w:styleId="D71688AAFD0943D68EA447C822FE0FF81">
    <w:name w:val="D71688AAFD0943D68EA447C822FE0FF81"/>
    <w:rsid w:val="00E2232C"/>
    <w:rPr>
      <w:lang w:eastAsia="en-US"/>
    </w:rPr>
  </w:style>
  <w:style w:type="paragraph" w:customStyle="1" w:styleId="4A3FF7D013134B968DE8A0FF395410811">
    <w:name w:val="4A3FF7D013134B968DE8A0FF395410811"/>
    <w:rsid w:val="00E2232C"/>
    <w:rPr>
      <w:lang w:eastAsia="en-US"/>
    </w:rPr>
  </w:style>
  <w:style w:type="paragraph" w:customStyle="1" w:styleId="75249AF65C93413A9B50322C1238AA1D1">
    <w:name w:val="75249AF65C93413A9B50322C1238AA1D1"/>
    <w:rsid w:val="00E2232C"/>
    <w:rPr>
      <w:lang w:eastAsia="en-US"/>
    </w:rPr>
  </w:style>
  <w:style w:type="paragraph" w:customStyle="1" w:styleId="185593D9E6834A61B5AA92B54CF2C1311">
    <w:name w:val="185593D9E6834A61B5AA92B54CF2C1311"/>
    <w:rsid w:val="00E2232C"/>
    <w:rPr>
      <w:lang w:eastAsia="en-US"/>
    </w:rPr>
  </w:style>
  <w:style w:type="paragraph" w:customStyle="1" w:styleId="2E69A520720D467BBEA1A5FE6CA04AF51">
    <w:name w:val="2E69A520720D467BBEA1A5FE6CA04AF51"/>
    <w:rsid w:val="00E2232C"/>
    <w:rPr>
      <w:lang w:eastAsia="en-US"/>
    </w:rPr>
  </w:style>
  <w:style w:type="paragraph" w:customStyle="1" w:styleId="DA3220003D164FF7AB9285AD1B31F8571">
    <w:name w:val="DA3220003D164FF7AB9285AD1B31F8571"/>
    <w:rsid w:val="00E2232C"/>
    <w:rPr>
      <w:lang w:eastAsia="en-US"/>
    </w:rPr>
  </w:style>
  <w:style w:type="paragraph" w:customStyle="1" w:styleId="ECD50B8E83FF495DA8A3D308514265591">
    <w:name w:val="ECD50B8E83FF495DA8A3D308514265591"/>
    <w:rsid w:val="00E2232C"/>
    <w:rPr>
      <w:lang w:eastAsia="en-US"/>
    </w:rPr>
  </w:style>
  <w:style w:type="paragraph" w:customStyle="1" w:styleId="3774CED83B34471184F7DE733217B4CB1">
    <w:name w:val="3774CED83B34471184F7DE733217B4CB1"/>
    <w:rsid w:val="00E2232C"/>
    <w:rPr>
      <w:lang w:eastAsia="en-US"/>
    </w:rPr>
  </w:style>
  <w:style w:type="paragraph" w:customStyle="1" w:styleId="2F4014424F174C46B4E49D419C6C25D21">
    <w:name w:val="2F4014424F174C46B4E49D419C6C25D21"/>
    <w:rsid w:val="00E2232C"/>
    <w:rPr>
      <w:lang w:eastAsia="en-US"/>
    </w:rPr>
  </w:style>
  <w:style w:type="paragraph" w:customStyle="1" w:styleId="03EC00B4A38643478487651F7F5D43ED1">
    <w:name w:val="03EC00B4A38643478487651F7F5D43ED1"/>
    <w:rsid w:val="00E2232C"/>
    <w:rPr>
      <w:lang w:eastAsia="en-US"/>
    </w:rPr>
  </w:style>
  <w:style w:type="paragraph" w:customStyle="1" w:styleId="32390E7AB272416B8943DDB1FD96CDBA1">
    <w:name w:val="32390E7AB272416B8943DDB1FD96CDBA1"/>
    <w:rsid w:val="00E2232C"/>
    <w:rPr>
      <w:lang w:eastAsia="en-US"/>
    </w:rPr>
  </w:style>
  <w:style w:type="paragraph" w:customStyle="1" w:styleId="BFAD840402914DDF8F1B7E585C4FCE901">
    <w:name w:val="BFAD840402914DDF8F1B7E585C4FCE901"/>
    <w:rsid w:val="00E2232C"/>
    <w:rPr>
      <w:lang w:eastAsia="en-US"/>
    </w:rPr>
  </w:style>
  <w:style w:type="paragraph" w:customStyle="1" w:styleId="617E4B20DA4A4888841AD1E8D63245581">
    <w:name w:val="617E4B20DA4A4888841AD1E8D63245581"/>
    <w:rsid w:val="00E2232C"/>
    <w:rPr>
      <w:lang w:eastAsia="en-US"/>
    </w:rPr>
  </w:style>
  <w:style w:type="paragraph" w:customStyle="1" w:styleId="04A782943C8B411D92BD799358215FC71">
    <w:name w:val="04A782943C8B411D92BD799358215FC71"/>
    <w:rsid w:val="00E2232C"/>
    <w:rPr>
      <w:lang w:eastAsia="en-US"/>
    </w:rPr>
  </w:style>
  <w:style w:type="paragraph" w:customStyle="1" w:styleId="2C953D75CAF042589C0CC6E703F5A0161">
    <w:name w:val="2C953D75CAF042589C0CC6E703F5A0161"/>
    <w:rsid w:val="00E2232C"/>
    <w:rPr>
      <w:lang w:eastAsia="en-US"/>
    </w:rPr>
  </w:style>
  <w:style w:type="paragraph" w:customStyle="1" w:styleId="F621D0F80FC3454A83A49E4FE202BAB81">
    <w:name w:val="F621D0F80FC3454A83A49E4FE202BAB81"/>
    <w:rsid w:val="00E2232C"/>
    <w:rPr>
      <w:lang w:eastAsia="en-US"/>
    </w:rPr>
  </w:style>
  <w:style w:type="paragraph" w:customStyle="1" w:styleId="F7B3FD509F7A4EC298FBBC51B5C64F931">
    <w:name w:val="F7B3FD509F7A4EC298FBBC51B5C64F931"/>
    <w:rsid w:val="00E2232C"/>
    <w:rPr>
      <w:lang w:eastAsia="en-US"/>
    </w:rPr>
  </w:style>
  <w:style w:type="paragraph" w:customStyle="1" w:styleId="A29F304A75064A429AA3B925BB88435B1">
    <w:name w:val="A29F304A75064A429AA3B925BB88435B1"/>
    <w:rsid w:val="00E2232C"/>
    <w:rPr>
      <w:lang w:eastAsia="en-US"/>
    </w:rPr>
  </w:style>
  <w:style w:type="paragraph" w:customStyle="1" w:styleId="F237DADD3A5D4926B3A3A82D2105A43B1">
    <w:name w:val="F237DADD3A5D4926B3A3A82D2105A43B1"/>
    <w:rsid w:val="00E2232C"/>
    <w:rPr>
      <w:lang w:eastAsia="en-US"/>
    </w:rPr>
  </w:style>
  <w:style w:type="paragraph" w:customStyle="1" w:styleId="D1CD555F8865485CBE423D584047071A1">
    <w:name w:val="D1CD555F8865485CBE423D584047071A1"/>
    <w:rsid w:val="00E2232C"/>
    <w:rPr>
      <w:lang w:eastAsia="en-US"/>
    </w:rPr>
  </w:style>
  <w:style w:type="paragraph" w:customStyle="1" w:styleId="6ED69AF23A2043D28CF306705CACC1B41">
    <w:name w:val="6ED69AF23A2043D28CF306705CACC1B41"/>
    <w:rsid w:val="00E2232C"/>
    <w:rPr>
      <w:lang w:eastAsia="en-US"/>
    </w:rPr>
  </w:style>
  <w:style w:type="paragraph" w:customStyle="1" w:styleId="A73D550C996A460BA80A9A90EBD2D27C1">
    <w:name w:val="A73D550C996A460BA80A9A90EBD2D27C1"/>
    <w:rsid w:val="00E2232C"/>
    <w:rPr>
      <w:lang w:eastAsia="en-US"/>
    </w:rPr>
  </w:style>
  <w:style w:type="paragraph" w:customStyle="1" w:styleId="419BFE4F97FA494CB78F20BF2D6D1B971">
    <w:name w:val="419BFE4F97FA494CB78F20BF2D6D1B971"/>
    <w:rsid w:val="00E2232C"/>
    <w:rPr>
      <w:lang w:eastAsia="en-US"/>
    </w:rPr>
  </w:style>
  <w:style w:type="paragraph" w:customStyle="1" w:styleId="A2F0B921156B48818783351AA83FC2C51">
    <w:name w:val="A2F0B921156B48818783351AA83FC2C51"/>
    <w:rsid w:val="00E2232C"/>
    <w:rPr>
      <w:lang w:eastAsia="en-US"/>
    </w:rPr>
  </w:style>
  <w:style w:type="paragraph" w:customStyle="1" w:styleId="CFB2AC8CA26B44D58C8DF59E91BC2A251">
    <w:name w:val="CFB2AC8CA26B44D58C8DF59E91BC2A251"/>
    <w:rsid w:val="00E2232C"/>
    <w:rPr>
      <w:lang w:eastAsia="en-US"/>
    </w:rPr>
  </w:style>
  <w:style w:type="paragraph" w:customStyle="1" w:styleId="ACB7B9290E0C4760A645CFEF1A349A331">
    <w:name w:val="ACB7B9290E0C4760A645CFEF1A349A331"/>
    <w:rsid w:val="00E2232C"/>
    <w:rPr>
      <w:lang w:eastAsia="en-US"/>
    </w:rPr>
  </w:style>
  <w:style w:type="paragraph" w:customStyle="1" w:styleId="878033CFE9DE47EC9504D4F533586E451">
    <w:name w:val="878033CFE9DE47EC9504D4F533586E451"/>
    <w:rsid w:val="00E2232C"/>
    <w:rPr>
      <w:lang w:eastAsia="en-US"/>
    </w:rPr>
  </w:style>
  <w:style w:type="paragraph" w:customStyle="1" w:styleId="51A56CC9EF8E4FE8A772D8094931F4D31">
    <w:name w:val="51A56CC9EF8E4FE8A772D8094931F4D31"/>
    <w:rsid w:val="00E2232C"/>
    <w:rPr>
      <w:lang w:eastAsia="en-US"/>
    </w:rPr>
  </w:style>
  <w:style w:type="paragraph" w:customStyle="1" w:styleId="812FEE178B184091BF6591FACC8718AA1">
    <w:name w:val="812FEE178B184091BF6591FACC8718AA1"/>
    <w:rsid w:val="00E2232C"/>
    <w:rPr>
      <w:lang w:eastAsia="en-US"/>
    </w:rPr>
  </w:style>
  <w:style w:type="paragraph" w:customStyle="1" w:styleId="47AB54B9E97B4A8A8DF752F34F212DC11">
    <w:name w:val="47AB54B9E97B4A8A8DF752F34F212DC11"/>
    <w:rsid w:val="00E2232C"/>
    <w:rPr>
      <w:lang w:eastAsia="en-US"/>
    </w:rPr>
  </w:style>
  <w:style w:type="paragraph" w:customStyle="1" w:styleId="A7898B50D49348C0802DDEB3DDE185F91">
    <w:name w:val="A7898B50D49348C0802DDEB3DDE185F91"/>
    <w:rsid w:val="00E2232C"/>
    <w:rPr>
      <w:lang w:eastAsia="en-US"/>
    </w:rPr>
  </w:style>
  <w:style w:type="paragraph" w:customStyle="1" w:styleId="CDB0CCB4C79042C6AD0A5A1E90A572B61">
    <w:name w:val="CDB0CCB4C79042C6AD0A5A1E90A572B61"/>
    <w:rsid w:val="00E2232C"/>
    <w:rPr>
      <w:lang w:eastAsia="en-US"/>
    </w:rPr>
  </w:style>
  <w:style w:type="paragraph" w:customStyle="1" w:styleId="C8B04CE9B7FC40D587EACBD3ECB8754D1">
    <w:name w:val="C8B04CE9B7FC40D587EACBD3ECB8754D1"/>
    <w:rsid w:val="00E2232C"/>
    <w:rPr>
      <w:lang w:eastAsia="en-US"/>
    </w:rPr>
  </w:style>
  <w:style w:type="paragraph" w:customStyle="1" w:styleId="3C00464065434B9BAFDDE9B53A86A1F21">
    <w:name w:val="3C00464065434B9BAFDDE9B53A86A1F21"/>
    <w:rsid w:val="00E2232C"/>
    <w:rPr>
      <w:lang w:eastAsia="en-US"/>
    </w:rPr>
  </w:style>
  <w:style w:type="paragraph" w:customStyle="1" w:styleId="9196C78098EE42348C4879286DFD7C471">
    <w:name w:val="9196C78098EE42348C4879286DFD7C471"/>
    <w:rsid w:val="00E2232C"/>
    <w:rPr>
      <w:lang w:eastAsia="en-US"/>
    </w:rPr>
  </w:style>
  <w:style w:type="paragraph" w:customStyle="1" w:styleId="36B1849B52964EEEA3D6F3631A5C6FE61">
    <w:name w:val="36B1849B52964EEEA3D6F3631A5C6FE61"/>
    <w:rsid w:val="00E2232C"/>
    <w:rPr>
      <w:lang w:eastAsia="en-US"/>
    </w:rPr>
  </w:style>
  <w:style w:type="paragraph" w:customStyle="1" w:styleId="4B040A5B755949F78AF5627AA9C68F261">
    <w:name w:val="4B040A5B755949F78AF5627AA9C68F261"/>
    <w:rsid w:val="00E2232C"/>
    <w:rPr>
      <w:lang w:eastAsia="en-US"/>
    </w:rPr>
  </w:style>
  <w:style w:type="paragraph" w:customStyle="1" w:styleId="501BB7D8AC1B4287A86DAAAA73E96DA91">
    <w:name w:val="501BB7D8AC1B4287A86DAAAA73E96DA91"/>
    <w:rsid w:val="00E2232C"/>
    <w:rPr>
      <w:lang w:eastAsia="en-US"/>
    </w:rPr>
  </w:style>
  <w:style w:type="paragraph" w:customStyle="1" w:styleId="ECBBEC651A8542AD8DAC83779AD9465E1">
    <w:name w:val="ECBBEC651A8542AD8DAC83779AD9465E1"/>
    <w:rsid w:val="00E2232C"/>
    <w:rPr>
      <w:lang w:eastAsia="en-US"/>
    </w:rPr>
  </w:style>
  <w:style w:type="paragraph" w:customStyle="1" w:styleId="0EE1B57B86AB4DEB86AACCAD3AF3F5011">
    <w:name w:val="0EE1B57B86AB4DEB86AACCAD3AF3F5011"/>
    <w:rsid w:val="00E2232C"/>
    <w:rPr>
      <w:lang w:eastAsia="en-US"/>
    </w:rPr>
  </w:style>
  <w:style w:type="paragraph" w:customStyle="1" w:styleId="41BC674BC56D44F1972CE86A09A561BF1">
    <w:name w:val="41BC674BC56D44F1972CE86A09A561BF1"/>
    <w:rsid w:val="00E2232C"/>
    <w:rPr>
      <w:lang w:eastAsia="en-US"/>
    </w:rPr>
  </w:style>
  <w:style w:type="paragraph" w:customStyle="1" w:styleId="155C4CA3A5AD4B26B00C5B9FAD608F591">
    <w:name w:val="155C4CA3A5AD4B26B00C5B9FAD608F591"/>
    <w:rsid w:val="00E2232C"/>
    <w:rPr>
      <w:lang w:eastAsia="en-US"/>
    </w:rPr>
  </w:style>
  <w:style w:type="paragraph" w:customStyle="1" w:styleId="464A2678EA7D4C32BEC8A9779B6D8A511">
    <w:name w:val="464A2678EA7D4C32BEC8A9779B6D8A511"/>
    <w:rsid w:val="00E2232C"/>
    <w:rPr>
      <w:lang w:eastAsia="en-US"/>
    </w:rPr>
  </w:style>
  <w:style w:type="paragraph" w:customStyle="1" w:styleId="C222349B7B1C494FB0AAADB36DAC33CA1">
    <w:name w:val="C222349B7B1C494FB0AAADB36DAC33CA1"/>
    <w:rsid w:val="00E2232C"/>
    <w:rPr>
      <w:lang w:eastAsia="en-US"/>
    </w:rPr>
  </w:style>
  <w:style w:type="paragraph" w:customStyle="1" w:styleId="CC06ADDB69DF49CBB434FD830852DD2417">
    <w:name w:val="CC06ADDB69DF49CBB434FD830852DD2417"/>
    <w:rsid w:val="00E2232C"/>
    <w:rPr>
      <w:lang w:eastAsia="en-US"/>
    </w:rPr>
  </w:style>
  <w:style w:type="paragraph" w:customStyle="1" w:styleId="EAF2BBA058B4453B87C2022FF0CC702417">
    <w:name w:val="EAF2BBA058B4453B87C2022FF0CC702417"/>
    <w:rsid w:val="00E2232C"/>
    <w:rPr>
      <w:lang w:eastAsia="en-US"/>
    </w:rPr>
  </w:style>
  <w:style w:type="paragraph" w:customStyle="1" w:styleId="C92457EC5DD84F24824884CB05855B9916">
    <w:name w:val="C92457EC5DD84F24824884CB05855B9916"/>
    <w:rsid w:val="00E2232C"/>
    <w:rPr>
      <w:lang w:eastAsia="en-US"/>
    </w:rPr>
  </w:style>
  <w:style w:type="paragraph" w:customStyle="1" w:styleId="425FAF1E3B624B8DB04E4371349944A515">
    <w:name w:val="425FAF1E3B624B8DB04E4371349944A515"/>
    <w:rsid w:val="00E2232C"/>
    <w:rPr>
      <w:lang w:eastAsia="en-US"/>
    </w:rPr>
  </w:style>
  <w:style w:type="paragraph" w:customStyle="1" w:styleId="8A8CA72B76044997A0782B0F3B54305F13">
    <w:name w:val="8A8CA72B76044997A0782B0F3B54305F13"/>
    <w:rsid w:val="00E2232C"/>
    <w:rPr>
      <w:lang w:eastAsia="en-US"/>
    </w:rPr>
  </w:style>
  <w:style w:type="paragraph" w:customStyle="1" w:styleId="6E274F7D2E2E45A1908B118182159A9114">
    <w:name w:val="6E274F7D2E2E45A1908B118182159A9114"/>
    <w:rsid w:val="00E2232C"/>
    <w:rPr>
      <w:lang w:eastAsia="en-US"/>
    </w:rPr>
  </w:style>
  <w:style w:type="paragraph" w:customStyle="1" w:styleId="CD2D9A6389C9457BAC4F468F3C1E8E5014">
    <w:name w:val="CD2D9A6389C9457BAC4F468F3C1E8E5014"/>
    <w:rsid w:val="00E2232C"/>
    <w:rPr>
      <w:lang w:eastAsia="en-US"/>
    </w:rPr>
  </w:style>
  <w:style w:type="paragraph" w:customStyle="1" w:styleId="B30DA24940DC43F3AE202366E895289A14">
    <w:name w:val="B30DA24940DC43F3AE202366E895289A14"/>
    <w:rsid w:val="00E2232C"/>
    <w:rPr>
      <w:lang w:eastAsia="en-US"/>
    </w:rPr>
  </w:style>
  <w:style w:type="paragraph" w:customStyle="1" w:styleId="CF4EBBDF7CA0494A98C08B2F2F7B001114">
    <w:name w:val="CF4EBBDF7CA0494A98C08B2F2F7B001114"/>
    <w:rsid w:val="00E2232C"/>
    <w:rPr>
      <w:lang w:eastAsia="en-US"/>
    </w:rPr>
  </w:style>
  <w:style w:type="paragraph" w:customStyle="1" w:styleId="B5BEA7CF66A24884962E8ABC5D086B3812">
    <w:name w:val="B5BEA7CF66A24884962E8ABC5D086B3812"/>
    <w:rsid w:val="00E2232C"/>
    <w:rPr>
      <w:lang w:eastAsia="en-US"/>
    </w:rPr>
  </w:style>
  <w:style w:type="paragraph" w:customStyle="1" w:styleId="3A2AD2B318B947D395686D0D9EE4897B11">
    <w:name w:val="3A2AD2B318B947D395686D0D9EE4897B11"/>
    <w:rsid w:val="00E2232C"/>
    <w:rPr>
      <w:lang w:eastAsia="en-US"/>
    </w:rPr>
  </w:style>
  <w:style w:type="paragraph" w:customStyle="1" w:styleId="48BF39ABDF69495586041C60829585EC10">
    <w:name w:val="48BF39ABDF69495586041C60829585EC10"/>
    <w:rsid w:val="00E2232C"/>
    <w:rPr>
      <w:lang w:eastAsia="en-US"/>
    </w:rPr>
  </w:style>
  <w:style w:type="paragraph" w:customStyle="1" w:styleId="6044113AABC445A2B572CC6C8C6529AB10">
    <w:name w:val="6044113AABC445A2B572CC6C8C6529AB10"/>
    <w:rsid w:val="00E2232C"/>
    <w:rPr>
      <w:lang w:eastAsia="en-US"/>
    </w:rPr>
  </w:style>
  <w:style w:type="paragraph" w:customStyle="1" w:styleId="D3C3ED4FF80E4B4D9803B112707FD8D09">
    <w:name w:val="D3C3ED4FF80E4B4D9803B112707FD8D09"/>
    <w:rsid w:val="00E2232C"/>
    <w:rPr>
      <w:lang w:eastAsia="en-US"/>
    </w:rPr>
  </w:style>
  <w:style w:type="paragraph" w:customStyle="1" w:styleId="83E56E26E2364B57A117895F40DE56229">
    <w:name w:val="83E56E26E2364B57A117895F40DE56229"/>
    <w:rsid w:val="00E2232C"/>
    <w:rPr>
      <w:lang w:eastAsia="en-US"/>
    </w:rPr>
  </w:style>
  <w:style w:type="paragraph" w:customStyle="1" w:styleId="40267B09B4114883A593D4AEF8D4B9CF9">
    <w:name w:val="40267B09B4114883A593D4AEF8D4B9CF9"/>
    <w:rsid w:val="00E2232C"/>
    <w:rPr>
      <w:lang w:eastAsia="en-US"/>
    </w:rPr>
  </w:style>
  <w:style w:type="paragraph" w:customStyle="1" w:styleId="572D884D11DB4A94A1F0462BC653ABF39">
    <w:name w:val="572D884D11DB4A94A1F0462BC653ABF39"/>
    <w:rsid w:val="00E2232C"/>
    <w:rPr>
      <w:lang w:eastAsia="en-US"/>
    </w:rPr>
  </w:style>
  <w:style w:type="paragraph" w:customStyle="1" w:styleId="1669C5E2EE744436A1D2A0F5289DCFD35">
    <w:name w:val="1669C5E2EE744436A1D2A0F5289DCFD35"/>
    <w:rsid w:val="00E2232C"/>
    <w:rPr>
      <w:lang w:eastAsia="en-US"/>
    </w:rPr>
  </w:style>
  <w:style w:type="paragraph" w:customStyle="1" w:styleId="DF4CDA57DAB8480A8380DAB7040A92555">
    <w:name w:val="DF4CDA57DAB8480A8380DAB7040A92555"/>
    <w:rsid w:val="00E2232C"/>
    <w:rPr>
      <w:lang w:eastAsia="en-US"/>
    </w:rPr>
  </w:style>
  <w:style w:type="paragraph" w:customStyle="1" w:styleId="BFC5DDFEC56E470B9655AB77B9FFEA885">
    <w:name w:val="BFC5DDFEC56E470B9655AB77B9FFEA885"/>
    <w:rsid w:val="00E2232C"/>
    <w:rPr>
      <w:lang w:eastAsia="en-US"/>
    </w:rPr>
  </w:style>
  <w:style w:type="paragraph" w:customStyle="1" w:styleId="43C054A54DBB43D4AA3646D82E3D85F85">
    <w:name w:val="43C054A54DBB43D4AA3646D82E3D85F85"/>
    <w:rsid w:val="00E2232C"/>
    <w:rPr>
      <w:lang w:eastAsia="en-US"/>
    </w:rPr>
  </w:style>
  <w:style w:type="paragraph" w:customStyle="1" w:styleId="4AD56C71565341F29C675E946C7BA9BC4">
    <w:name w:val="4AD56C71565341F29C675E946C7BA9BC4"/>
    <w:rsid w:val="00E2232C"/>
    <w:rPr>
      <w:lang w:eastAsia="en-US"/>
    </w:rPr>
  </w:style>
  <w:style w:type="paragraph" w:customStyle="1" w:styleId="15A78CDF384F439C85A2790FD04B75164">
    <w:name w:val="15A78CDF384F439C85A2790FD04B75164"/>
    <w:rsid w:val="00E2232C"/>
    <w:rPr>
      <w:lang w:eastAsia="en-US"/>
    </w:rPr>
  </w:style>
  <w:style w:type="paragraph" w:customStyle="1" w:styleId="D2D698B732B9485E809C6088C73DE0DE4">
    <w:name w:val="D2D698B732B9485E809C6088C73DE0DE4"/>
    <w:rsid w:val="00E2232C"/>
    <w:rPr>
      <w:lang w:eastAsia="en-US"/>
    </w:rPr>
  </w:style>
  <w:style w:type="paragraph" w:customStyle="1" w:styleId="B17980AECB51418785E9A47BAD23703E4">
    <w:name w:val="B17980AECB51418785E9A47BAD23703E4"/>
    <w:rsid w:val="00E2232C"/>
    <w:rPr>
      <w:lang w:eastAsia="en-US"/>
    </w:rPr>
  </w:style>
  <w:style w:type="paragraph" w:customStyle="1" w:styleId="7C68EF4D2926404A8808A31A0145CB4F2">
    <w:name w:val="7C68EF4D2926404A8808A31A0145CB4F2"/>
    <w:rsid w:val="00E2232C"/>
    <w:rPr>
      <w:lang w:eastAsia="en-US"/>
    </w:rPr>
  </w:style>
  <w:style w:type="paragraph" w:customStyle="1" w:styleId="7BAF4836C10246189EAAE27920FF48D72">
    <w:name w:val="7BAF4836C10246189EAAE27920FF48D72"/>
    <w:rsid w:val="00E2232C"/>
    <w:rPr>
      <w:lang w:eastAsia="en-US"/>
    </w:rPr>
  </w:style>
  <w:style w:type="paragraph" w:customStyle="1" w:styleId="69E344103644491999F566DCD14A746D2">
    <w:name w:val="69E344103644491999F566DCD14A746D2"/>
    <w:rsid w:val="00E2232C"/>
    <w:rPr>
      <w:lang w:eastAsia="en-US"/>
    </w:rPr>
  </w:style>
  <w:style w:type="paragraph" w:customStyle="1" w:styleId="BB8FA731DCE6420A864BBDB3A0FEC5712">
    <w:name w:val="BB8FA731DCE6420A864BBDB3A0FEC5712"/>
    <w:rsid w:val="00E2232C"/>
    <w:rPr>
      <w:lang w:eastAsia="en-US"/>
    </w:rPr>
  </w:style>
  <w:style w:type="paragraph" w:customStyle="1" w:styleId="80B2CBA6DC5949FAAEBDB5C00BBA51B42">
    <w:name w:val="80B2CBA6DC5949FAAEBDB5C00BBA51B42"/>
    <w:rsid w:val="00E2232C"/>
    <w:rPr>
      <w:lang w:eastAsia="en-US"/>
    </w:rPr>
  </w:style>
  <w:style w:type="paragraph" w:customStyle="1" w:styleId="C57D97FC6B0843F897A40777E01D80EF1">
    <w:name w:val="C57D97FC6B0843F897A40777E01D80EF1"/>
    <w:rsid w:val="00E2232C"/>
    <w:rPr>
      <w:lang w:eastAsia="en-US"/>
    </w:rPr>
  </w:style>
  <w:style w:type="paragraph" w:customStyle="1" w:styleId="5180DF3912DA4C58BC4A5845E493D3581">
    <w:name w:val="5180DF3912DA4C58BC4A5845E493D3581"/>
    <w:rsid w:val="00E2232C"/>
    <w:rPr>
      <w:lang w:eastAsia="en-US"/>
    </w:rPr>
  </w:style>
  <w:style w:type="paragraph" w:customStyle="1" w:styleId="27F95515A16B4636925392F2672071C22">
    <w:name w:val="27F95515A16B4636925392F2672071C22"/>
    <w:rsid w:val="00E2232C"/>
    <w:rPr>
      <w:lang w:eastAsia="en-US"/>
    </w:rPr>
  </w:style>
  <w:style w:type="paragraph" w:customStyle="1" w:styleId="CCBF5D5D114342F9B74151D867CF3A782">
    <w:name w:val="CCBF5D5D114342F9B74151D867CF3A782"/>
    <w:rsid w:val="00E2232C"/>
    <w:rPr>
      <w:lang w:eastAsia="en-US"/>
    </w:rPr>
  </w:style>
  <w:style w:type="paragraph" w:customStyle="1" w:styleId="CC06ADDB69DF49CBB434FD830852DD2418">
    <w:name w:val="CC06ADDB69DF49CBB434FD830852DD2418"/>
    <w:rsid w:val="00E2232C"/>
    <w:rPr>
      <w:lang w:eastAsia="en-US"/>
    </w:rPr>
  </w:style>
  <w:style w:type="paragraph" w:customStyle="1" w:styleId="EAF2BBA058B4453B87C2022FF0CC702418">
    <w:name w:val="EAF2BBA058B4453B87C2022FF0CC702418"/>
    <w:rsid w:val="00E2232C"/>
    <w:rPr>
      <w:lang w:eastAsia="en-US"/>
    </w:rPr>
  </w:style>
  <w:style w:type="paragraph" w:customStyle="1" w:styleId="C92457EC5DD84F24824884CB05855B9917">
    <w:name w:val="C92457EC5DD84F24824884CB05855B9917"/>
    <w:rsid w:val="00E2232C"/>
    <w:rPr>
      <w:lang w:eastAsia="en-US"/>
    </w:rPr>
  </w:style>
  <w:style w:type="paragraph" w:customStyle="1" w:styleId="425FAF1E3B624B8DB04E4371349944A516">
    <w:name w:val="425FAF1E3B624B8DB04E4371349944A516"/>
    <w:rsid w:val="00E2232C"/>
    <w:rPr>
      <w:lang w:eastAsia="en-US"/>
    </w:rPr>
  </w:style>
  <w:style w:type="paragraph" w:customStyle="1" w:styleId="8A8CA72B76044997A0782B0F3B54305F14">
    <w:name w:val="8A8CA72B76044997A0782B0F3B54305F14"/>
    <w:rsid w:val="00E2232C"/>
    <w:rPr>
      <w:lang w:eastAsia="en-US"/>
    </w:rPr>
  </w:style>
  <w:style w:type="paragraph" w:customStyle="1" w:styleId="6E274F7D2E2E45A1908B118182159A9115">
    <w:name w:val="6E274F7D2E2E45A1908B118182159A9115"/>
    <w:rsid w:val="00E2232C"/>
    <w:rPr>
      <w:lang w:eastAsia="en-US"/>
    </w:rPr>
  </w:style>
  <w:style w:type="paragraph" w:customStyle="1" w:styleId="CD2D9A6389C9457BAC4F468F3C1E8E5015">
    <w:name w:val="CD2D9A6389C9457BAC4F468F3C1E8E5015"/>
    <w:rsid w:val="00E2232C"/>
    <w:rPr>
      <w:lang w:eastAsia="en-US"/>
    </w:rPr>
  </w:style>
  <w:style w:type="paragraph" w:customStyle="1" w:styleId="B30DA24940DC43F3AE202366E895289A15">
    <w:name w:val="B30DA24940DC43F3AE202366E895289A15"/>
    <w:rsid w:val="00E2232C"/>
    <w:rPr>
      <w:lang w:eastAsia="en-US"/>
    </w:rPr>
  </w:style>
  <w:style w:type="paragraph" w:customStyle="1" w:styleId="CF4EBBDF7CA0494A98C08B2F2F7B001115">
    <w:name w:val="CF4EBBDF7CA0494A98C08B2F2F7B001115"/>
    <w:rsid w:val="00E2232C"/>
    <w:rPr>
      <w:lang w:eastAsia="en-US"/>
    </w:rPr>
  </w:style>
  <w:style w:type="paragraph" w:customStyle="1" w:styleId="B5BEA7CF66A24884962E8ABC5D086B3813">
    <w:name w:val="B5BEA7CF66A24884962E8ABC5D086B3813"/>
    <w:rsid w:val="00E2232C"/>
    <w:rPr>
      <w:lang w:eastAsia="en-US"/>
    </w:rPr>
  </w:style>
  <w:style w:type="paragraph" w:customStyle="1" w:styleId="3A2AD2B318B947D395686D0D9EE4897B12">
    <w:name w:val="3A2AD2B318B947D395686D0D9EE4897B12"/>
    <w:rsid w:val="00E2232C"/>
    <w:rPr>
      <w:lang w:eastAsia="en-US"/>
    </w:rPr>
  </w:style>
  <w:style w:type="paragraph" w:customStyle="1" w:styleId="48BF39ABDF69495586041C60829585EC11">
    <w:name w:val="48BF39ABDF69495586041C60829585EC11"/>
    <w:rsid w:val="00E2232C"/>
    <w:rPr>
      <w:lang w:eastAsia="en-US"/>
    </w:rPr>
  </w:style>
  <w:style w:type="paragraph" w:customStyle="1" w:styleId="6044113AABC445A2B572CC6C8C6529AB11">
    <w:name w:val="6044113AABC445A2B572CC6C8C6529AB11"/>
    <w:rsid w:val="00E2232C"/>
    <w:rPr>
      <w:lang w:eastAsia="en-US"/>
    </w:rPr>
  </w:style>
  <w:style w:type="paragraph" w:customStyle="1" w:styleId="D3C3ED4FF80E4B4D9803B112707FD8D010">
    <w:name w:val="D3C3ED4FF80E4B4D9803B112707FD8D010"/>
    <w:rsid w:val="00E2232C"/>
    <w:rPr>
      <w:lang w:eastAsia="en-US"/>
    </w:rPr>
  </w:style>
  <w:style w:type="paragraph" w:customStyle="1" w:styleId="83E56E26E2364B57A117895F40DE562210">
    <w:name w:val="83E56E26E2364B57A117895F40DE562210"/>
    <w:rsid w:val="00E2232C"/>
    <w:rPr>
      <w:lang w:eastAsia="en-US"/>
    </w:rPr>
  </w:style>
  <w:style w:type="paragraph" w:customStyle="1" w:styleId="40267B09B4114883A593D4AEF8D4B9CF10">
    <w:name w:val="40267B09B4114883A593D4AEF8D4B9CF10"/>
    <w:rsid w:val="00E2232C"/>
    <w:rPr>
      <w:lang w:eastAsia="en-US"/>
    </w:rPr>
  </w:style>
  <w:style w:type="paragraph" w:customStyle="1" w:styleId="572D884D11DB4A94A1F0462BC653ABF310">
    <w:name w:val="572D884D11DB4A94A1F0462BC653ABF310"/>
    <w:rsid w:val="00E2232C"/>
    <w:rPr>
      <w:lang w:eastAsia="en-US"/>
    </w:rPr>
  </w:style>
  <w:style w:type="paragraph" w:customStyle="1" w:styleId="1669C5E2EE744436A1D2A0F5289DCFD36">
    <w:name w:val="1669C5E2EE744436A1D2A0F5289DCFD36"/>
    <w:rsid w:val="00E2232C"/>
    <w:rPr>
      <w:lang w:eastAsia="en-US"/>
    </w:rPr>
  </w:style>
  <w:style w:type="paragraph" w:customStyle="1" w:styleId="DF4CDA57DAB8480A8380DAB7040A92556">
    <w:name w:val="DF4CDA57DAB8480A8380DAB7040A92556"/>
    <w:rsid w:val="00E2232C"/>
    <w:rPr>
      <w:lang w:eastAsia="en-US"/>
    </w:rPr>
  </w:style>
  <w:style w:type="paragraph" w:customStyle="1" w:styleId="BFC5DDFEC56E470B9655AB77B9FFEA886">
    <w:name w:val="BFC5DDFEC56E470B9655AB77B9FFEA886"/>
    <w:rsid w:val="00E2232C"/>
    <w:rPr>
      <w:lang w:eastAsia="en-US"/>
    </w:rPr>
  </w:style>
  <w:style w:type="paragraph" w:customStyle="1" w:styleId="43C054A54DBB43D4AA3646D82E3D85F86">
    <w:name w:val="43C054A54DBB43D4AA3646D82E3D85F86"/>
    <w:rsid w:val="00E2232C"/>
    <w:rPr>
      <w:lang w:eastAsia="en-US"/>
    </w:rPr>
  </w:style>
  <w:style w:type="paragraph" w:customStyle="1" w:styleId="4AD56C71565341F29C675E946C7BA9BC5">
    <w:name w:val="4AD56C71565341F29C675E946C7BA9BC5"/>
    <w:rsid w:val="00E2232C"/>
    <w:rPr>
      <w:lang w:eastAsia="en-US"/>
    </w:rPr>
  </w:style>
  <w:style w:type="paragraph" w:customStyle="1" w:styleId="15A78CDF384F439C85A2790FD04B75165">
    <w:name w:val="15A78CDF384F439C85A2790FD04B75165"/>
    <w:rsid w:val="00E2232C"/>
    <w:rPr>
      <w:lang w:eastAsia="en-US"/>
    </w:rPr>
  </w:style>
  <w:style w:type="paragraph" w:customStyle="1" w:styleId="D2D698B732B9485E809C6088C73DE0DE5">
    <w:name w:val="D2D698B732B9485E809C6088C73DE0DE5"/>
    <w:rsid w:val="00E2232C"/>
    <w:rPr>
      <w:lang w:eastAsia="en-US"/>
    </w:rPr>
  </w:style>
  <w:style w:type="paragraph" w:customStyle="1" w:styleId="B17980AECB51418785E9A47BAD23703E5">
    <w:name w:val="B17980AECB51418785E9A47BAD23703E5"/>
    <w:rsid w:val="00E2232C"/>
    <w:rPr>
      <w:lang w:eastAsia="en-US"/>
    </w:rPr>
  </w:style>
  <w:style w:type="paragraph" w:customStyle="1" w:styleId="7C68EF4D2926404A8808A31A0145CB4F3">
    <w:name w:val="7C68EF4D2926404A8808A31A0145CB4F3"/>
    <w:rsid w:val="00E2232C"/>
    <w:rPr>
      <w:lang w:eastAsia="en-US"/>
    </w:rPr>
  </w:style>
  <w:style w:type="paragraph" w:customStyle="1" w:styleId="7BAF4836C10246189EAAE27920FF48D73">
    <w:name w:val="7BAF4836C10246189EAAE27920FF48D73"/>
    <w:rsid w:val="00E2232C"/>
    <w:rPr>
      <w:lang w:eastAsia="en-US"/>
    </w:rPr>
  </w:style>
  <w:style w:type="paragraph" w:customStyle="1" w:styleId="69E344103644491999F566DCD14A746D3">
    <w:name w:val="69E344103644491999F566DCD14A746D3"/>
    <w:rsid w:val="00E2232C"/>
    <w:rPr>
      <w:lang w:eastAsia="en-US"/>
    </w:rPr>
  </w:style>
  <w:style w:type="paragraph" w:customStyle="1" w:styleId="BB8FA731DCE6420A864BBDB3A0FEC5713">
    <w:name w:val="BB8FA731DCE6420A864BBDB3A0FEC5713"/>
    <w:rsid w:val="00E2232C"/>
    <w:rPr>
      <w:lang w:eastAsia="en-US"/>
    </w:rPr>
  </w:style>
  <w:style w:type="paragraph" w:customStyle="1" w:styleId="80B2CBA6DC5949FAAEBDB5C00BBA51B43">
    <w:name w:val="80B2CBA6DC5949FAAEBDB5C00BBA51B43"/>
    <w:rsid w:val="00E2232C"/>
    <w:rPr>
      <w:lang w:eastAsia="en-US"/>
    </w:rPr>
  </w:style>
  <w:style w:type="paragraph" w:customStyle="1" w:styleId="C57D97FC6B0843F897A40777E01D80EF2">
    <w:name w:val="C57D97FC6B0843F897A40777E01D80EF2"/>
    <w:rsid w:val="00E2232C"/>
    <w:rPr>
      <w:lang w:eastAsia="en-US"/>
    </w:rPr>
  </w:style>
  <w:style w:type="paragraph" w:customStyle="1" w:styleId="5180DF3912DA4C58BC4A5845E493D3582">
    <w:name w:val="5180DF3912DA4C58BC4A5845E493D3582"/>
    <w:rsid w:val="00E2232C"/>
    <w:rPr>
      <w:lang w:eastAsia="en-US"/>
    </w:rPr>
  </w:style>
  <w:style w:type="paragraph" w:customStyle="1" w:styleId="27F95515A16B4636925392F2672071C23">
    <w:name w:val="27F95515A16B4636925392F2672071C23"/>
    <w:rsid w:val="00E2232C"/>
    <w:rPr>
      <w:lang w:eastAsia="en-US"/>
    </w:rPr>
  </w:style>
  <w:style w:type="paragraph" w:customStyle="1" w:styleId="CCBF5D5D114342F9B74151D867CF3A783">
    <w:name w:val="CCBF5D5D114342F9B74151D867CF3A783"/>
    <w:rsid w:val="00E2232C"/>
    <w:rPr>
      <w:lang w:eastAsia="en-US"/>
    </w:rPr>
  </w:style>
  <w:style w:type="paragraph" w:customStyle="1" w:styleId="CC06ADDB69DF49CBB434FD830852DD2419">
    <w:name w:val="CC06ADDB69DF49CBB434FD830852DD2419"/>
    <w:rsid w:val="00E2232C"/>
    <w:rPr>
      <w:lang w:eastAsia="en-US"/>
    </w:rPr>
  </w:style>
  <w:style w:type="paragraph" w:customStyle="1" w:styleId="EAF2BBA058B4453B87C2022FF0CC702419">
    <w:name w:val="EAF2BBA058B4453B87C2022FF0CC702419"/>
    <w:rsid w:val="00E2232C"/>
    <w:rPr>
      <w:lang w:eastAsia="en-US"/>
    </w:rPr>
  </w:style>
  <w:style w:type="paragraph" w:customStyle="1" w:styleId="C92457EC5DD84F24824884CB05855B9918">
    <w:name w:val="C92457EC5DD84F24824884CB05855B9918"/>
    <w:rsid w:val="00E2232C"/>
    <w:rPr>
      <w:lang w:eastAsia="en-US"/>
    </w:rPr>
  </w:style>
  <w:style w:type="paragraph" w:customStyle="1" w:styleId="425FAF1E3B624B8DB04E4371349944A517">
    <w:name w:val="425FAF1E3B624B8DB04E4371349944A517"/>
    <w:rsid w:val="00E2232C"/>
    <w:rPr>
      <w:lang w:eastAsia="en-US"/>
    </w:rPr>
  </w:style>
  <w:style w:type="paragraph" w:customStyle="1" w:styleId="8A8CA72B76044997A0782B0F3B54305F15">
    <w:name w:val="8A8CA72B76044997A0782B0F3B54305F15"/>
    <w:rsid w:val="00E2232C"/>
    <w:rPr>
      <w:lang w:eastAsia="en-US"/>
    </w:rPr>
  </w:style>
  <w:style w:type="paragraph" w:customStyle="1" w:styleId="6E274F7D2E2E45A1908B118182159A9116">
    <w:name w:val="6E274F7D2E2E45A1908B118182159A9116"/>
    <w:rsid w:val="00E2232C"/>
    <w:rPr>
      <w:lang w:eastAsia="en-US"/>
    </w:rPr>
  </w:style>
  <w:style w:type="paragraph" w:customStyle="1" w:styleId="CD2D9A6389C9457BAC4F468F3C1E8E5016">
    <w:name w:val="CD2D9A6389C9457BAC4F468F3C1E8E5016"/>
    <w:rsid w:val="00E2232C"/>
    <w:rPr>
      <w:lang w:eastAsia="en-US"/>
    </w:rPr>
  </w:style>
  <w:style w:type="paragraph" w:customStyle="1" w:styleId="B30DA24940DC43F3AE202366E895289A16">
    <w:name w:val="B30DA24940DC43F3AE202366E895289A16"/>
    <w:rsid w:val="00E2232C"/>
    <w:rPr>
      <w:lang w:eastAsia="en-US"/>
    </w:rPr>
  </w:style>
  <w:style w:type="paragraph" w:customStyle="1" w:styleId="CF4EBBDF7CA0494A98C08B2F2F7B001116">
    <w:name w:val="CF4EBBDF7CA0494A98C08B2F2F7B001116"/>
    <w:rsid w:val="00E2232C"/>
    <w:rPr>
      <w:lang w:eastAsia="en-US"/>
    </w:rPr>
  </w:style>
  <w:style w:type="paragraph" w:customStyle="1" w:styleId="B5BEA7CF66A24884962E8ABC5D086B3814">
    <w:name w:val="B5BEA7CF66A24884962E8ABC5D086B3814"/>
    <w:rsid w:val="00E2232C"/>
    <w:rPr>
      <w:lang w:eastAsia="en-US"/>
    </w:rPr>
  </w:style>
  <w:style w:type="paragraph" w:customStyle="1" w:styleId="3A2AD2B318B947D395686D0D9EE4897B13">
    <w:name w:val="3A2AD2B318B947D395686D0D9EE4897B13"/>
    <w:rsid w:val="00E2232C"/>
    <w:rPr>
      <w:lang w:eastAsia="en-US"/>
    </w:rPr>
  </w:style>
  <w:style w:type="paragraph" w:customStyle="1" w:styleId="48BF39ABDF69495586041C60829585EC12">
    <w:name w:val="48BF39ABDF69495586041C60829585EC12"/>
    <w:rsid w:val="00E2232C"/>
    <w:rPr>
      <w:lang w:eastAsia="en-US"/>
    </w:rPr>
  </w:style>
  <w:style w:type="paragraph" w:customStyle="1" w:styleId="6044113AABC445A2B572CC6C8C6529AB12">
    <w:name w:val="6044113AABC445A2B572CC6C8C6529AB12"/>
    <w:rsid w:val="00E2232C"/>
    <w:rPr>
      <w:lang w:eastAsia="en-US"/>
    </w:rPr>
  </w:style>
  <w:style w:type="paragraph" w:customStyle="1" w:styleId="D3C3ED4FF80E4B4D9803B112707FD8D011">
    <w:name w:val="D3C3ED4FF80E4B4D9803B112707FD8D011"/>
    <w:rsid w:val="00E2232C"/>
    <w:rPr>
      <w:lang w:eastAsia="en-US"/>
    </w:rPr>
  </w:style>
  <w:style w:type="paragraph" w:customStyle="1" w:styleId="83E56E26E2364B57A117895F40DE562211">
    <w:name w:val="83E56E26E2364B57A117895F40DE562211"/>
    <w:rsid w:val="00E2232C"/>
    <w:rPr>
      <w:lang w:eastAsia="en-US"/>
    </w:rPr>
  </w:style>
  <w:style w:type="paragraph" w:customStyle="1" w:styleId="40267B09B4114883A593D4AEF8D4B9CF11">
    <w:name w:val="40267B09B4114883A593D4AEF8D4B9CF11"/>
    <w:rsid w:val="00E2232C"/>
    <w:rPr>
      <w:lang w:eastAsia="en-US"/>
    </w:rPr>
  </w:style>
  <w:style w:type="paragraph" w:customStyle="1" w:styleId="572D884D11DB4A94A1F0462BC653ABF311">
    <w:name w:val="572D884D11DB4A94A1F0462BC653ABF311"/>
    <w:rsid w:val="00E2232C"/>
    <w:rPr>
      <w:lang w:eastAsia="en-US"/>
    </w:rPr>
  </w:style>
  <w:style w:type="paragraph" w:customStyle="1" w:styleId="1669C5E2EE744436A1D2A0F5289DCFD37">
    <w:name w:val="1669C5E2EE744436A1D2A0F5289DCFD37"/>
    <w:rsid w:val="00E2232C"/>
    <w:rPr>
      <w:lang w:eastAsia="en-US"/>
    </w:rPr>
  </w:style>
  <w:style w:type="paragraph" w:customStyle="1" w:styleId="DF4CDA57DAB8480A8380DAB7040A92557">
    <w:name w:val="DF4CDA57DAB8480A8380DAB7040A92557"/>
    <w:rsid w:val="00E2232C"/>
    <w:rPr>
      <w:lang w:eastAsia="en-US"/>
    </w:rPr>
  </w:style>
  <w:style w:type="paragraph" w:customStyle="1" w:styleId="BFC5DDFEC56E470B9655AB77B9FFEA887">
    <w:name w:val="BFC5DDFEC56E470B9655AB77B9FFEA887"/>
    <w:rsid w:val="00E2232C"/>
    <w:rPr>
      <w:lang w:eastAsia="en-US"/>
    </w:rPr>
  </w:style>
  <w:style w:type="paragraph" w:customStyle="1" w:styleId="43C054A54DBB43D4AA3646D82E3D85F87">
    <w:name w:val="43C054A54DBB43D4AA3646D82E3D85F87"/>
    <w:rsid w:val="00E2232C"/>
    <w:rPr>
      <w:lang w:eastAsia="en-US"/>
    </w:rPr>
  </w:style>
  <w:style w:type="paragraph" w:customStyle="1" w:styleId="4AD56C71565341F29C675E946C7BA9BC6">
    <w:name w:val="4AD56C71565341F29C675E946C7BA9BC6"/>
    <w:rsid w:val="00E2232C"/>
    <w:rPr>
      <w:lang w:eastAsia="en-US"/>
    </w:rPr>
  </w:style>
  <w:style w:type="paragraph" w:customStyle="1" w:styleId="15A78CDF384F439C85A2790FD04B75166">
    <w:name w:val="15A78CDF384F439C85A2790FD04B75166"/>
    <w:rsid w:val="00E2232C"/>
    <w:rPr>
      <w:lang w:eastAsia="en-US"/>
    </w:rPr>
  </w:style>
  <w:style w:type="paragraph" w:customStyle="1" w:styleId="D2D698B732B9485E809C6088C73DE0DE6">
    <w:name w:val="D2D698B732B9485E809C6088C73DE0DE6"/>
    <w:rsid w:val="00E2232C"/>
    <w:rPr>
      <w:lang w:eastAsia="en-US"/>
    </w:rPr>
  </w:style>
  <w:style w:type="paragraph" w:customStyle="1" w:styleId="B17980AECB51418785E9A47BAD23703E6">
    <w:name w:val="B17980AECB51418785E9A47BAD23703E6"/>
    <w:rsid w:val="00E2232C"/>
    <w:rPr>
      <w:lang w:eastAsia="en-US"/>
    </w:rPr>
  </w:style>
  <w:style w:type="paragraph" w:customStyle="1" w:styleId="7C68EF4D2926404A8808A31A0145CB4F4">
    <w:name w:val="7C68EF4D2926404A8808A31A0145CB4F4"/>
    <w:rsid w:val="00E2232C"/>
    <w:rPr>
      <w:lang w:eastAsia="en-US"/>
    </w:rPr>
  </w:style>
  <w:style w:type="paragraph" w:customStyle="1" w:styleId="7BAF4836C10246189EAAE27920FF48D74">
    <w:name w:val="7BAF4836C10246189EAAE27920FF48D74"/>
    <w:rsid w:val="00E2232C"/>
    <w:rPr>
      <w:lang w:eastAsia="en-US"/>
    </w:rPr>
  </w:style>
  <w:style w:type="paragraph" w:customStyle="1" w:styleId="69E344103644491999F566DCD14A746D4">
    <w:name w:val="69E344103644491999F566DCD14A746D4"/>
    <w:rsid w:val="00E2232C"/>
    <w:rPr>
      <w:lang w:eastAsia="en-US"/>
    </w:rPr>
  </w:style>
  <w:style w:type="paragraph" w:customStyle="1" w:styleId="BB8FA731DCE6420A864BBDB3A0FEC5714">
    <w:name w:val="BB8FA731DCE6420A864BBDB3A0FEC5714"/>
    <w:rsid w:val="00E2232C"/>
    <w:rPr>
      <w:lang w:eastAsia="en-US"/>
    </w:rPr>
  </w:style>
  <w:style w:type="paragraph" w:customStyle="1" w:styleId="80B2CBA6DC5949FAAEBDB5C00BBA51B44">
    <w:name w:val="80B2CBA6DC5949FAAEBDB5C00BBA51B44"/>
    <w:rsid w:val="00E2232C"/>
    <w:rPr>
      <w:lang w:eastAsia="en-US"/>
    </w:rPr>
  </w:style>
  <w:style w:type="paragraph" w:customStyle="1" w:styleId="C57D97FC6B0843F897A40777E01D80EF3">
    <w:name w:val="C57D97FC6B0843F897A40777E01D80EF3"/>
    <w:rsid w:val="00E2232C"/>
    <w:rPr>
      <w:lang w:eastAsia="en-US"/>
    </w:rPr>
  </w:style>
  <w:style w:type="paragraph" w:customStyle="1" w:styleId="5180DF3912DA4C58BC4A5845E493D3583">
    <w:name w:val="5180DF3912DA4C58BC4A5845E493D3583"/>
    <w:rsid w:val="00E2232C"/>
    <w:rPr>
      <w:lang w:eastAsia="en-US"/>
    </w:rPr>
  </w:style>
  <w:style w:type="paragraph" w:customStyle="1" w:styleId="27F95515A16B4636925392F2672071C24">
    <w:name w:val="27F95515A16B4636925392F2672071C24"/>
    <w:rsid w:val="00E2232C"/>
    <w:rPr>
      <w:lang w:eastAsia="en-US"/>
    </w:rPr>
  </w:style>
  <w:style w:type="paragraph" w:customStyle="1" w:styleId="CCBF5D5D114342F9B74151D867CF3A784">
    <w:name w:val="CCBF5D5D114342F9B74151D867CF3A784"/>
    <w:rsid w:val="00E2232C"/>
    <w:rPr>
      <w:lang w:eastAsia="en-US"/>
    </w:rPr>
  </w:style>
  <w:style w:type="paragraph" w:customStyle="1" w:styleId="052D6BFA72604D6B9B8207AE30A9FB0C2">
    <w:name w:val="052D6BFA72604D6B9B8207AE30A9FB0C2"/>
    <w:rsid w:val="00E2232C"/>
    <w:rPr>
      <w:lang w:eastAsia="en-US"/>
    </w:rPr>
  </w:style>
  <w:style w:type="paragraph" w:customStyle="1" w:styleId="73A529DC4C1D4D42BB474611166A11D02">
    <w:name w:val="73A529DC4C1D4D42BB474611166A11D02"/>
    <w:rsid w:val="00E2232C"/>
    <w:rPr>
      <w:lang w:eastAsia="en-US"/>
    </w:rPr>
  </w:style>
  <w:style w:type="paragraph" w:customStyle="1" w:styleId="B92F2FE16C0C48AD9170FE84615B5D322">
    <w:name w:val="B92F2FE16C0C48AD9170FE84615B5D322"/>
    <w:rsid w:val="00E2232C"/>
    <w:rPr>
      <w:lang w:eastAsia="en-US"/>
    </w:rPr>
  </w:style>
  <w:style w:type="paragraph" w:customStyle="1" w:styleId="DC2B9A93B7BD43DF930B44D7FD65D0FA2">
    <w:name w:val="DC2B9A93B7BD43DF930B44D7FD65D0FA2"/>
    <w:rsid w:val="00E2232C"/>
    <w:rPr>
      <w:lang w:eastAsia="en-US"/>
    </w:rPr>
  </w:style>
  <w:style w:type="paragraph" w:customStyle="1" w:styleId="59A2A372B69F4F8EA691177FA59D25432">
    <w:name w:val="59A2A372B69F4F8EA691177FA59D25432"/>
    <w:rsid w:val="00E2232C"/>
    <w:rPr>
      <w:lang w:eastAsia="en-US"/>
    </w:rPr>
  </w:style>
  <w:style w:type="paragraph" w:customStyle="1" w:styleId="9B4B9822ADE348FDAF4FB13D1B46B8F52">
    <w:name w:val="9B4B9822ADE348FDAF4FB13D1B46B8F52"/>
    <w:rsid w:val="00E2232C"/>
    <w:rPr>
      <w:lang w:eastAsia="en-US"/>
    </w:rPr>
  </w:style>
  <w:style w:type="paragraph" w:customStyle="1" w:styleId="1D57C0BC5517454796F7C29EE14945752">
    <w:name w:val="1D57C0BC5517454796F7C29EE14945752"/>
    <w:rsid w:val="00E2232C"/>
    <w:rPr>
      <w:lang w:eastAsia="en-US"/>
    </w:rPr>
  </w:style>
  <w:style w:type="paragraph" w:customStyle="1" w:styleId="AFE33C11FA7842AE95976FA468CD9F6B2">
    <w:name w:val="AFE33C11FA7842AE95976FA468CD9F6B2"/>
    <w:rsid w:val="00E2232C"/>
    <w:rPr>
      <w:lang w:eastAsia="en-US"/>
    </w:rPr>
  </w:style>
  <w:style w:type="paragraph" w:customStyle="1" w:styleId="5A1AC7B57AED492A9163797BE2E7D0482">
    <w:name w:val="5A1AC7B57AED492A9163797BE2E7D0482"/>
    <w:rsid w:val="00E2232C"/>
    <w:rPr>
      <w:lang w:eastAsia="en-US"/>
    </w:rPr>
  </w:style>
  <w:style w:type="paragraph" w:customStyle="1" w:styleId="D91139DDBD1D45CDA4C62C5449DB9AAD2">
    <w:name w:val="D91139DDBD1D45CDA4C62C5449DB9AAD2"/>
    <w:rsid w:val="00E2232C"/>
    <w:rPr>
      <w:lang w:eastAsia="en-US"/>
    </w:rPr>
  </w:style>
  <w:style w:type="paragraph" w:customStyle="1" w:styleId="5D18E18FBF4848059178A2D037E2BFB72">
    <w:name w:val="5D18E18FBF4848059178A2D037E2BFB72"/>
    <w:rsid w:val="00E2232C"/>
    <w:rPr>
      <w:lang w:eastAsia="en-US"/>
    </w:rPr>
  </w:style>
  <w:style w:type="paragraph" w:customStyle="1" w:styleId="2E1A295D7AC145E586194577697F2AD92">
    <w:name w:val="2E1A295D7AC145E586194577697F2AD92"/>
    <w:rsid w:val="00E2232C"/>
    <w:rPr>
      <w:lang w:eastAsia="en-US"/>
    </w:rPr>
  </w:style>
  <w:style w:type="paragraph" w:customStyle="1" w:styleId="A13750CC79AC456F9E7CCBA983D07E5C2">
    <w:name w:val="A13750CC79AC456F9E7CCBA983D07E5C2"/>
    <w:rsid w:val="00E2232C"/>
    <w:rPr>
      <w:lang w:eastAsia="en-US"/>
    </w:rPr>
  </w:style>
  <w:style w:type="paragraph" w:customStyle="1" w:styleId="91DBCCAF1B684B6E95EB85E06F56CA7F2">
    <w:name w:val="91DBCCAF1B684B6E95EB85E06F56CA7F2"/>
    <w:rsid w:val="00E2232C"/>
    <w:rPr>
      <w:lang w:eastAsia="en-US"/>
    </w:rPr>
  </w:style>
  <w:style w:type="paragraph" w:customStyle="1" w:styleId="3760DF86C5024518A729EFC805998AEC2">
    <w:name w:val="3760DF86C5024518A729EFC805998AEC2"/>
    <w:rsid w:val="00E2232C"/>
    <w:rPr>
      <w:lang w:eastAsia="en-US"/>
    </w:rPr>
  </w:style>
  <w:style w:type="paragraph" w:customStyle="1" w:styleId="F06F7724CA8540B99F31A8E37676CB772">
    <w:name w:val="F06F7724CA8540B99F31A8E37676CB772"/>
    <w:rsid w:val="00E2232C"/>
    <w:rPr>
      <w:lang w:eastAsia="en-US"/>
    </w:rPr>
  </w:style>
  <w:style w:type="paragraph" w:customStyle="1" w:styleId="91768C5062B244F9A71D00BF4C8B400B2">
    <w:name w:val="91768C5062B244F9A71D00BF4C8B400B2"/>
    <w:rsid w:val="00E2232C"/>
    <w:rPr>
      <w:lang w:eastAsia="en-US"/>
    </w:rPr>
  </w:style>
  <w:style w:type="paragraph" w:customStyle="1" w:styleId="29285AA8DD3349B584F7415252F782802">
    <w:name w:val="29285AA8DD3349B584F7415252F782802"/>
    <w:rsid w:val="00E2232C"/>
    <w:rPr>
      <w:lang w:eastAsia="en-US"/>
    </w:rPr>
  </w:style>
  <w:style w:type="paragraph" w:customStyle="1" w:styleId="90E82EF8D58D4CD69B6E29E9F01DD18F2">
    <w:name w:val="90E82EF8D58D4CD69B6E29E9F01DD18F2"/>
    <w:rsid w:val="00E2232C"/>
    <w:rPr>
      <w:lang w:eastAsia="en-US"/>
    </w:rPr>
  </w:style>
  <w:style w:type="paragraph" w:customStyle="1" w:styleId="D59B6B2DD81941DAB279611ED73EFE112">
    <w:name w:val="D59B6B2DD81941DAB279611ED73EFE112"/>
    <w:rsid w:val="00E2232C"/>
    <w:rPr>
      <w:lang w:eastAsia="en-US"/>
    </w:rPr>
  </w:style>
  <w:style w:type="paragraph" w:customStyle="1" w:styleId="B56409CEA1014E959096F0927623B7372">
    <w:name w:val="B56409CEA1014E959096F0927623B7372"/>
    <w:rsid w:val="00E2232C"/>
    <w:rPr>
      <w:lang w:eastAsia="en-US"/>
    </w:rPr>
  </w:style>
  <w:style w:type="paragraph" w:customStyle="1" w:styleId="8C3E883635244B96BD992A15778ACB672">
    <w:name w:val="8C3E883635244B96BD992A15778ACB672"/>
    <w:rsid w:val="00E2232C"/>
    <w:rPr>
      <w:lang w:eastAsia="en-US"/>
    </w:rPr>
  </w:style>
  <w:style w:type="paragraph" w:customStyle="1" w:styleId="D31FD1C6613E4A5FB72DA560081D5A6E2">
    <w:name w:val="D31FD1C6613E4A5FB72DA560081D5A6E2"/>
    <w:rsid w:val="00E2232C"/>
    <w:rPr>
      <w:lang w:eastAsia="en-US"/>
    </w:rPr>
  </w:style>
  <w:style w:type="paragraph" w:customStyle="1" w:styleId="EE8DA582E40340CB86EF97DDA9FD5EA32">
    <w:name w:val="EE8DA582E40340CB86EF97DDA9FD5EA32"/>
    <w:rsid w:val="00E2232C"/>
    <w:rPr>
      <w:lang w:eastAsia="en-US"/>
    </w:rPr>
  </w:style>
  <w:style w:type="paragraph" w:customStyle="1" w:styleId="0471E76815B143EC80C4D6EDCC7B18F52">
    <w:name w:val="0471E76815B143EC80C4D6EDCC7B18F52"/>
    <w:rsid w:val="00E2232C"/>
    <w:rPr>
      <w:lang w:eastAsia="en-US"/>
    </w:rPr>
  </w:style>
  <w:style w:type="paragraph" w:customStyle="1" w:styleId="938AB23844D94E3F976294C5BBC880082">
    <w:name w:val="938AB23844D94E3F976294C5BBC880082"/>
    <w:rsid w:val="00E2232C"/>
    <w:rPr>
      <w:lang w:eastAsia="en-US"/>
    </w:rPr>
  </w:style>
  <w:style w:type="paragraph" w:customStyle="1" w:styleId="7F59E206326445F5B38C24760261D9B32">
    <w:name w:val="7F59E206326445F5B38C24760261D9B32"/>
    <w:rsid w:val="00E2232C"/>
    <w:rPr>
      <w:lang w:eastAsia="en-US"/>
    </w:rPr>
  </w:style>
  <w:style w:type="paragraph" w:customStyle="1" w:styleId="44261A76410140D59DC78C65B108DBD42">
    <w:name w:val="44261A76410140D59DC78C65B108DBD42"/>
    <w:rsid w:val="00E2232C"/>
    <w:rPr>
      <w:lang w:eastAsia="en-US"/>
    </w:rPr>
  </w:style>
  <w:style w:type="paragraph" w:customStyle="1" w:styleId="60306891D6A94E6C92F2EE2796E51B8F2">
    <w:name w:val="60306891D6A94E6C92F2EE2796E51B8F2"/>
    <w:rsid w:val="00E2232C"/>
    <w:rPr>
      <w:lang w:eastAsia="en-US"/>
    </w:rPr>
  </w:style>
  <w:style w:type="paragraph" w:customStyle="1" w:styleId="595B5FF4EC25410C8D7CED52219050F02">
    <w:name w:val="595B5FF4EC25410C8D7CED52219050F02"/>
    <w:rsid w:val="00E2232C"/>
    <w:rPr>
      <w:lang w:eastAsia="en-US"/>
    </w:rPr>
  </w:style>
  <w:style w:type="paragraph" w:customStyle="1" w:styleId="10A27C7CFE9A44E686E46D695398B9C12">
    <w:name w:val="10A27C7CFE9A44E686E46D695398B9C12"/>
    <w:rsid w:val="00E2232C"/>
    <w:rPr>
      <w:lang w:eastAsia="en-US"/>
    </w:rPr>
  </w:style>
  <w:style w:type="paragraph" w:customStyle="1" w:styleId="220F9AD6587C45C6ACAAB413BFC310272">
    <w:name w:val="220F9AD6587C45C6ACAAB413BFC310272"/>
    <w:rsid w:val="00E2232C"/>
    <w:rPr>
      <w:lang w:eastAsia="en-US"/>
    </w:rPr>
  </w:style>
  <w:style w:type="paragraph" w:customStyle="1" w:styleId="709A962F4F29498BBA744FCDEEB3E43B2">
    <w:name w:val="709A962F4F29498BBA744FCDEEB3E43B2"/>
    <w:rsid w:val="00E2232C"/>
    <w:rPr>
      <w:lang w:eastAsia="en-US"/>
    </w:rPr>
  </w:style>
  <w:style w:type="paragraph" w:customStyle="1" w:styleId="989D047D363C4BE68ABEC98896DC41CF2">
    <w:name w:val="989D047D363C4BE68ABEC98896DC41CF2"/>
    <w:rsid w:val="00E2232C"/>
    <w:rPr>
      <w:lang w:eastAsia="en-US"/>
    </w:rPr>
  </w:style>
  <w:style w:type="paragraph" w:customStyle="1" w:styleId="4434B755C70C47439238E28E4B1926222">
    <w:name w:val="4434B755C70C47439238E28E4B1926222"/>
    <w:rsid w:val="00E2232C"/>
    <w:rPr>
      <w:lang w:eastAsia="en-US"/>
    </w:rPr>
  </w:style>
  <w:style w:type="paragraph" w:customStyle="1" w:styleId="912B439D0A15439EB131AB0E9346F2AB2">
    <w:name w:val="912B439D0A15439EB131AB0E9346F2AB2"/>
    <w:rsid w:val="00E2232C"/>
    <w:rPr>
      <w:lang w:eastAsia="en-US"/>
    </w:rPr>
  </w:style>
  <w:style w:type="paragraph" w:customStyle="1" w:styleId="298FE3D778AB4D1AB501C4E3534D831E2">
    <w:name w:val="298FE3D778AB4D1AB501C4E3534D831E2"/>
    <w:rsid w:val="00E2232C"/>
    <w:rPr>
      <w:lang w:eastAsia="en-US"/>
    </w:rPr>
  </w:style>
  <w:style w:type="paragraph" w:customStyle="1" w:styleId="DC772C9233F549AC878ABE8AC0E2DA7C2">
    <w:name w:val="DC772C9233F549AC878ABE8AC0E2DA7C2"/>
    <w:rsid w:val="00E2232C"/>
    <w:rPr>
      <w:lang w:eastAsia="en-US"/>
    </w:rPr>
  </w:style>
  <w:style w:type="paragraph" w:customStyle="1" w:styleId="7F97619C5B9942EE8DED6A1062F1C6332">
    <w:name w:val="7F97619C5B9942EE8DED6A1062F1C6332"/>
    <w:rsid w:val="00E2232C"/>
    <w:rPr>
      <w:lang w:eastAsia="en-US"/>
    </w:rPr>
  </w:style>
  <w:style w:type="paragraph" w:customStyle="1" w:styleId="4C3A52E67ACE456D916F4C7E67EAE1C32">
    <w:name w:val="4C3A52E67ACE456D916F4C7E67EAE1C32"/>
    <w:rsid w:val="00E2232C"/>
    <w:rPr>
      <w:lang w:eastAsia="en-US"/>
    </w:rPr>
  </w:style>
  <w:style w:type="paragraph" w:customStyle="1" w:styleId="CE8787D619C24FDF9888BFF5907E62322">
    <w:name w:val="CE8787D619C24FDF9888BFF5907E62322"/>
    <w:rsid w:val="00E2232C"/>
    <w:rPr>
      <w:lang w:eastAsia="en-US"/>
    </w:rPr>
  </w:style>
  <w:style w:type="paragraph" w:customStyle="1" w:styleId="C55E939BF3294E06BD1BBA0191C1D38D2">
    <w:name w:val="C55E939BF3294E06BD1BBA0191C1D38D2"/>
    <w:rsid w:val="00E2232C"/>
    <w:rPr>
      <w:lang w:eastAsia="en-US"/>
    </w:rPr>
  </w:style>
  <w:style w:type="paragraph" w:customStyle="1" w:styleId="095333ACF001440AA234E91FB119A24A2">
    <w:name w:val="095333ACF001440AA234E91FB119A24A2"/>
    <w:rsid w:val="00E2232C"/>
    <w:rPr>
      <w:lang w:eastAsia="en-US"/>
    </w:rPr>
  </w:style>
  <w:style w:type="paragraph" w:customStyle="1" w:styleId="8CFBC75F1A404D0EA8319B094F952E282">
    <w:name w:val="8CFBC75F1A404D0EA8319B094F952E282"/>
    <w:rsid w:val="00E2232C"/>
    <w:rPr>
      <w:lang w:eastAsia="en-US"/>
    </w:rPr>
  </w:style>
  <w:style w:type="paragraph" w:customStyle="1" w:styleId="F893E3CA2FA6486E9F59C3A57282DFFD2">
    <w:name w:val="F893E3CA2FA6486E9F59C3A57282DFFD2"/>
    <w:rsid w:val="00E2232C"/>
    <w:rPr>
      <w:lang w:eastAsia="en-US"/>
    </w:rPr>
  </w:style>
  <w:style w:type="paragraph" w:customStyle="1" w:styleId="456F765DF1A64893AF05D59AF187BC762">
    <w:name w:val="456F765DF1A64893AF05D59AF187BC762"/>
    <w:rsid w:val="00E2232C"/>
    <w:rPr>
      <w:lang w:eastAsia="en-US"/>
    </w:rPr>
  </w:style>
  <w:style w:type="paragraph" w:customStyle="1" w:styleId="EC1705CCB9B341AAA812F895334E13AB2">
    <w:name w:val="EC1705CCB9B341AAA812F895334E13AB2"/>
    <w:rsid w:val="00E2232C"/>
    <w:rPr>
      <w:lang w:eastAsia="en-US"/>
    </w:rPr>
  </w:style>
  <w:style w:type="paragraph" w:customStyle="1" w:styleId="37A159D87DB447DDA5EF399B5576375F2">
    <w:name w:val="37A159D87DB447DDA5EF399B5576375F2"/>
    <w:rsid w:val="00E2232C"/>
    <w:rPr>
      <w:lang w:eastAsia="en-US"/>
    </w:rPr>
  </w:style>
  <w:style w:type="paragraph" w:customStyle="1" w:styleId="7DF4EC86735C4468B7F45FF9F2702E8A2">
    <w:name w:val="7DF4EC86735C4468B7F45FF9F2702E8A2"/>
    <w:rsid w:val="00E2232C"/>
    <w:rPr>
      <w:lang w:eastAsia="en-US"/>
    </w:rPr>
  </w:style>
  <w:style w:type="paragraph" w:customStyle="1" w:styleId="6C0AEC84FE0541BBA5E3F50D5E4A2E8A2">
    <w:name w:val="6C0AEC84FE0541BBA5E3F50D5E4A2E8A2"/>
    <w:rsid w:val="00E2232C"/>
    <w:rPr>
      <w:lang w:eastAsia="en-US"/>
    </w:rPr>
  </w:style>
  <w:style w:type="paragraph" w:customStyle="1" w:styleId="D42D3A052CDB46CCB621B6D48F5E616F2">
    <w:name w:val="D42D3A052CDB46CCB621B6D48F5E616F2"/>
    <w:rsid w:val="00E2232C"/>
    <w:rPr>
      <w:lang w:eastAsia="en-US"/>
    </w:rPr>
  </w:style>
  <w:style w:type="paragraph" w:customStyle="1" w:styleId="F5BA93A20ADB44A9AC6F260AABCEC6FB2">
    <w:name w:val="F5BA93A20ADB44A9AC6F260AABCEC6FB2"/>
    <w:rsid w:val="00E2232C"/>
    <w:rPr>
      <w:lang w:eastAsia="en-US"/>
    </w:rPr>
  </w:style>
  <w:style w:type="paragraph" w:customStyle="1" w:styleId="7B043964789343D9AF01163E61CBDB272">
    <w:name w:val="7B043964789343D9AF01163E61CBDB272"/>
    <w:rsid w:val="00E2232C"/>
    <w:rPr>
      <w:lang w:eastAsia="en-US"/>
    </w:rPr>
  </w:style>
  <w:style w:type="paragraph" w:customStyle="1" w:styleId="750806B5A8B64659BBED063CF135ACC62">
    <w:name w:val="750806B5A8B64659BBED063CF135ACC62"/>
    <w:rsid w:val="00E2232C"/>
    <w:rPr>
      <w:lang w:eastAsia="en-US"/>
    </w:rPr>
  </w:style>
  <w:style w:type="paragraph" w:customStyle="1" w:styleId="D9BBCD84720B4258B990F129A371BD602">
    <w:name w:val="D9BBCD84720B4258B990F129A371BD602"/>
    <w:rsid w:val="00E2232C"/>
    <w:rPr>
      <w:lang w:eastAsia="en-US"/>
    </w:rPr>
  </w:style>
  <w:style w:type="paragraph" w:customStyle="1" w:styleId="DB847D6FEBD742D29482E6275C944AE92">
    <w:name w:val="DB847D6FEBD742D29482E6275C944AE92"/>
    <w:rsid w:val="00E2232C"/>
    <w:rPr>
      <w:lang w:eastAsia="en-US"/>
    </w:rPr>
  </w:style>
  <w:style w:type="paragraph" w:customStyle="1" w:styleId="E2AE49F2BEF24AB3ADF2B53B763C90842">
    <w:name w:val="E2AE49F2BEF24AB3ADF2B53B763C90842"/>
    <w:rsid w:val="00E2232C"/>
    <w:rPr>
      <w:lang w:eastAsia="en-US"/>
    </w:rPr>
  </w:style>
  <w:style w:type="paragraph" w:customStyle="1" w:styleId="166AA1987B14422CAB0AD58FD74DED8E2">
    <w:name w:val="166AA1987B14422CAB0AD58FD74DED8E2"/>
    <w:rsid w:val="00E2232C"/>
    <w:rPr>
      <w:lang w:eastAsia="en-US"/>
    </w:rPr>
  </w:style>
  <w:style w:type="paragraph" w:customStyle="1" w:styleId="3FC78A7E86044EB39541F565E54EDD6C2">
    <w:name w:val="3FC78A7E86044EB39541F565E54EDD6C2"/>
    <w:rsid w:val="00E2232C"/>
    <w:rPr>
      <w:lang w:eastAsia="en-US"/>
    </w:rPr>
  </w:style>
  <w:style w:type="paragraph" w:customStyle="1" w:styleId="F1266E9190E341ABBBA2B085A0737A8E2">
    <w:name w:val="F1266E9190E341ABBBA2B085A0737A8E2"/>
    <w:rsid w:val="00E2232C"/>
    <w:rPr>
      <w:lang w:eastAsia="en-US"/>
    </w:rPr>
  </w:style>
  <w:style w:type="paragraph" w:customStyle="1" w:styleId="EB5C9DA25C334EDBAFC0E9FB404D62EE2">
    <w:name w:val="EB5C9DA25C334EDBAFC0E9FB404D62EE2"/>
    <w:rsid w:val="00E2232C"/>
    <w:rPr>
      <w:lang w:eastAsia="en-US"/>
    </w:rPr>
  </w:style>
  <w:style w:type="paragraph" w:customStyle="1" w:styleId="300F7F76EFD248E9BC963B67307BC6A52">
    <w:name w:val="300F7F76EFD248E9BC963B67307BC6A52"/>
    <w:rsid w:val="00E2232C"/>
    <w:rPr>
      <w:lang w:eastAsia="en-US"/>
    </w:rPr>
  </w:style>
  <w:style w:type="paragraph" w:customStyle="1" w:styleId="741E1423AEBD451383C6B16879007AD62">
    <w:name w:val="741E1423AEBD451383C6B16879007AD62"/>
    <w:rsid w:val="00E2232C"/>
    <w:rPr>
      <w:lang w:eastAsia="en-US"/>
    </w:rPr>
  </w:style>
  <w:style w:type="paragraph" w:customStyle="1" w:styleId="851AC6A42A784F4094D31921C92D58672">
    <w:name w:val="851AC6A42A784F4094D31921C92D58672"/>
    <w:rsid w:val="00E2232C"/>
    <w:rPr>
      <w:lang w:eastAsia="en-US"/>
    </w:rPr>
  </w:style>
  <w:style w:type="paragraph" w:customStyle="1" w:styleId="214F7992140745C880D4D7AEDC4576702">
    <w:name w:val="214F7992140745C880D4D7AEDC4576702"/>
    <w:rsid w:val="00E2232C"/>
    <w:rPr>
      <w:lang w:eastAsia="en-US"/>
    </w:rPr>
  </w:style>
  <w:style w:type="paragraph" w:customStyle="1" w:styleId="39D0D7FB178148E381B8F9BE71A5F3CB2">
    <w:name w:val="39D0D7FB178148E381B8F9BE71A5F3CB2"/>
    <w:rsid w:val="00E2232C"/>
    <w:rPr>
      <w:lang w:eastAsia="en-US"/>
    </w:rPr>
  </w:style>
  <w:style w:type="paragraph" w:customStyle="1" w:styleId="F95E6080F185458FA1505B5C8EC957332">
    <w:name w:val="F95E6080F185458FA1505B5C8EC957332"/>
    <w:rsid w:val="00E2232C"/>
    <w:rPr>
      <w:lang w:eastAsia="en-US"/>
    </w:rPr>
  </w:style>
  <w:style w:type="paragraph" w:customStyle="1" w:styleId="F41AF3C811C94DD0981038589AF6FFCD2">
    <w:name w:val="F41AF3C811C94DD0981038589AF6FFCD2"/>
    <w:rsid w:val="00E2232C"/>
    <w:rPr>
      <w:lang w:eastAsia="en-US"/>
    </w:rPr>
  </w:style>
  <w:style w:type="paragraph" w:customStyle="1" w:styleId="358AFC4F38454A0C9E0CF4CAF83B13AA2">
    <w:name w:val="358AFC4F38454A0C9E0CF4CAF83B13AA2"/>
    <w:rsid w:val="00E2232C"/>
    <w:rPr>
      <w:lang w:eastAsia="en-US"/>
    </w:rPr>
  </w:style>
  <w:style w:type="paragraph" w:customStyle="1" w:styleId="024065777BF748BC89BD316D541786DC2">
    <w:name w:val="024065777BF748BC89BD316D541786DC2"/>
    <w:rsid w:val="00E2232C"/>
    <w:rPr>
      <w:lang w:eastAsia="en-US"/>
    </w:rPr>
  </w:style>
  <w:style w:type="paragraph" w:customStyle="1" w:styleId="283B4C9821814993B5E1C8979C3F0AF02">
    <w:name w:val="283B4C9821814993B5E1C8979C3F0AF02"/>
    <w:rsid w:val="00E2232C"/>
    <w:rPr>
      <w:lang w:eastAsia="en-US"/>
    </w:rPr>
  </w:style>
  <w:style w:type="paragraph" w:customStyle="1" w:styleId="EC9F2264741F4AA6B669E926EDE6063D2">
    <w:name w:val="EC9F2264741F4AA6B669E926EDE6063D2"/>
    <w:rsid w:val="00E2232C"/>
    <w:rPr>
      <w:lang w:eastAsia="en-US"/>
    </w:rPr>
  </w:style>
  <w:style w:type="paragraph" w:customStyle="1" w:styleId="F327A8C0ABFF4FF6A1C6B5BC8E01CB062">
    <w:name w:val="F327A8C0ABFF4FF6A1C6B5BC8E01CB062"/>
    <w:rsid w:val="00E2232C"/>
    <w:rPr>
      <w:lang w:eastAsia="en-US"/>
    </w:rPr>
  </w:style>
  <w:style w:type="paragraph" w:customStyle="1" w:styleId="9C889778FD5448CFAFF92CE768225D852">
    <w:name w:val="9C889778FD5448CFAFF92CE768225D852"/>
    <w:rsid w:val="00E2232C"/>
    <w:rPr>
      <w:lang w:eastAsia="en-US"/>
    </w:rPr>
  </w:style>
  <w:style w:type="paragraph" w:customStyle="1" w:styleId="064F0DFA28764C5BA127C7D2E40E81B22">
    <w:name w:val="064F0DFA28764C5BA127C7D2E40E81B22"/>
    <w:rsid w:val="00E2232C"/>
    <w:rPr>
      <w:lang w:eastAsia="en-US"/>
    </w:rPr>
  </w:style>
  <w:style w:type="paragraph" w:customStyle="1" w:styleId="828C02B5B0E14040BE9E797CCD3783642">
    <w:name w:val="828C02B5B0E14040BE9E797CCD3783642"/>
    <w:rsid w:val="00E2232C"/>
    <w:rPr>
      <w:lang w:eastAsia="en-US"/>
    </w:rPr>
  </w:style>
  <w:style w:type="paragraph" w:customStyle="1" w:styleId="7983020492F34851838E1467ADAEFEF32">
    <w:name w:val="7983020492F34851838E1467ADAEFEF32"/>
    <w:rsid w:val="00E2232C"/>
    <w:rPr>
      <w:lang w:eastAsia="en-US"/>
    </w:rPr>
  </w:style>
  <w:style w:type="paragraph" w:customStyle="1" w:styleId="9126B238683A4A21BDD2FD97DAB39A8C2">
    <w:name w:val="9126B238683A4A21BDD2FD97DAB39A8C2"/>
    <w:rsid w:val="00E2232C"/>
    <w:rPr>
      <w:lang w:eastAsia="en-US"/>
    </w:rPr>
  </w:style>
  <w:style w:type="paragraph" w:customStyle="1" w:styleId="86F0CE0E638C4FE4A224E357DCB2959F2">
    <w:name w:val="86F0CE0E638C4FE4A224E357DCB2959F2"/>
    <w:rsid w:val="00E2232C"/>
    <w:rPr>
      <w:lang w:eastAsia="en-US"/>
    </w:rPr>
  </w:style>
  <w:style w:type="paragraph" w:customStyle="1" w:styleId="BB0E66F3310242B89FB303E40F9508942">
    <w:name w:val="BB0E66F3310242B89FB303E40F9508942"/>
    <w:rsid w:val="00E2232C"/>
    <w:rPr>
      <w:lang w:eastAsia="en-US"/>
    </w:rPr>
  </w:style>
  <w:style w:type="paragraph" w:customStyle="1" w:styleId="1FB3A66814B34B1284F8E65EB903B67D2">
    <w:name w:val="1FB3A66814B34B1284F8E65EB903B67D2"/>
    <w:rsid w:val="00E2232C"/>
    <w:rPr>
      <w:lang w:eastAsia="en-US"/>
    </w:rPr>
  </w:style>
  <w:style w:type="paragraph" w:customStyle="1" w:styleId="F29910027F7D4B5F8DDBAA0C582138EB2">
    <w:name w:val="F29910027F7D4B5F8DDBAA0C582138EB2"/>
    <w:rsid w:val="00E2232C"/>
    <w:rPr>
      <w:lang w:eastAsia="en-US"/>
    </w:rPr>
  </w:style>
  <w:style w:type="paragraph" w:customStyle="1" w:styleId="8D9C66A5CB3E40B3B16D7E54737895592">
    <w:name w:val="8D9C66A5CB3E40B3B16D7E54737895592"/>
    <w:rsid w:val="00E2232C"/>
    <w:rPr>
      <w:lang w:eastAsia="en-US"/>
    </w:rPr>
  </w:style>
  <w:style w:type="paragraph" w:customStyle="1" w:styleId="16520D9397434BB9BBED026BDD004CFC2">
    <w:name w:val="16520D9397434BB9BBED026BDD004CFC2"/>
    <w:rsid w:val="00E2232C"/>
    <w:rPr>
      <w:lang w:eastAsia="en-US"/>
    </w:rPr>
  </w:style>
  <w:style w:type="paragraph" w:customStyle="1" w:styleId="FB3E0C23D0AD4F95B43D2F933A0813DA2">
    <w:name w:val="FB3E0C23D0AD4F95B43D2F933A0813DA2"/>
    <w:rsid w:val="00E2232C"/>
    <w:rPr>
      <w:lang w:eastAsia="en-US"/>
    </w:rPr>
  </w:style>
  <w:style w:type="paragraph" w:customStyle="1" w:styleId="BC19D97BC491436BA930A7B572B7670F2">
    <w:name w:val="BC19D97BC491436BA930A7B572B7670F2"/>
    <w:rsid w:val="00E2232C"/>
    <w:rPr>
      <w:lang w:eastAsia="en-US"/>
    </w:rPr>
  </w:style>
  <w:style w:type="paragraph" w:customStyle="1" w:styleId="8C9B39D839D54E3284794FBEC902E1DE2">
    <w:name w:val="8C9B39D839D54E3284794FBEC902E1DE2"/>
    <w:rsid w:val="00E2232C"/>
    <w:rPr>
      <w:lang w:eastAsia="en-US"/>
    </w:rPr>
  </w:style>
  <w:style w:type="paragraph" w:customStyle="1" w:styleId="4DA0C527C7904E5D9A744CDA06F2F69B2">
    <w:name w:val="4DA0C527C7904E5D9A744CDA06F2F69B2"/>
    <w:rsid w:val="00E2232C"/>
    <w:rPr>
      <w:lang w:eastAsia="en-US"/>
    </w:rPr>
  </w:style>
  <w:style w:type="paragraph" w:customStyle="1" w:styleId="04624A8708254BB7B6AFF59A800E6E472">
    <w:name w:val="04624A8708254BB7B6AFF59A800E6E472"/>
    <w:rsid w:val="00E2232C"/>
    <w:rPr>
      <w:lang w:eastAsia="en-US"/>
    </w:rPr>
  </w:style>
  <w:style w:type="paragraph" w:customStyle="1" w:styleId="1E94ABB532DB4250BA5EFD42F9BEC1762">
    <w:name w:val="1E94ABB532DB4250BA5EFD42F9BEC1762"/>
    <w:rsid w:val="00E2232C"/>
    <w:rPr>
      <w:lang w:eastAsia="en-US"/>
    </w:rPr>
  </w:style>
  <w:style w:type="paragraph" w:customStyle="1" w:styleId="E245A7DF5E94448F9E5707D6CD3FE70C2">
    <w:name w:val="E245A7DF5E94448F9E5707D6CD3FE70C2"/>
    <w:rsid w:val="00E2232C"/>
    <w:rPr>
      <w:lang w:eastAsia="en-US"/>
    </w:rPr>
  </w:style>
  <w:style w:type="paragraph" w:customStyle="1" w:styleId="C4544923E351422B89A583B05533EBB42">
    <w:name w:val="C4544923E351422B89A583B05533EBB42"/>
    <w:rsid w:val="00E2232C"/>
    <w:rPr>
      <w:lang w:eastAsia="en-US"/>
    </w:rPr>
  </w:style>
  <w:style w:type="paragraph" w:customStyle="1" w:styleId="83BCEFD7A432457B8783912BB236A0AE2">
    <w:name w:val="83BCEFD7A432457B8783912BB236A0AE2"/>
    <w:rsid w:val="00E2232C"/>
    <w:rPr>
      <w:lang w:eastAsia="en-US"/>
    </w:rPr>
  </w:style>
  <w:style w:type="paragraph" w:customStyle="1" w:styleId="98219B48478C453D91962252C85AFF392">
    <w:name w:val="98219B48478C453D91962252C85AFF392"/>
    <w:rsid w:val="00E2232C"/>
    <w:rPr>
      <w:lang w:eastAsia="en-US"/>
    </w:rPr>
  </w:style>
  <w:style w:type="paragraph" w:customStyle="1" w:styleId="33C802F3FB9848C2AB09BC9F14886E112">
    <w:name w:val="33C802F3FB9848C2AB09BC9F14886E112"/>
    <w:rsid w:val="00E2232C"/>
    <w:rPr>
      <w:lang w:eastAsia="en-US"/>
    </w:rPr>
  </w:style>
  <w:style w:type="paragraph" w:customStyle="1" w:styleId="A3D7BACBBB3D4CF7BD431240B100BBFE2">
    <w:name w:val="A3D7BACBBB3D4CF7BD431240B100BBFE2"/>
    <w:rsid w:val="00E2232C"/>
    <w:rPr>
      <w:lang w:eastAsia="en-US"/>
    </w:rPr>
  </w:style>
  <w:style w:type="paragraph" w:customStyle="1" w:styleId="31A07F867FC44291838F3DCF8D4057A52">
    <w:name w:val="31A07F867FC44291838F3DCF8D4057A52"/>
    <w:rsid w:val="00E2232C"/>
    <w:rPr>
      <w:lang w:eastAsia="en-US"/>
    </w:rPr>
  </w:style>
  <w:style w:type="paragraph" w:customStyle="1" w:styleId="BAD586C167E449F2BBE22295391622862">
    <w:name w:val="BAD586C167E449F2BBE22295391622862"/>
    <w:rsid w:val="00E2232C"/>
    <w:rPr>
      <w:lang w:eastAsia="en-US"/>
    </w:rPr>
  </w:style>
  <w:style w:type="paragraph" w:customStyle="1" w:styleId="8D422F97BFBE4C9C86F846BE192550A92">
    <w:name w:val="8D422F97BFBE4C9C86F846BE192550A92"/>
    <w:rsid w:val="00E2232C"/>
    <w:rPr>
      <w:lang w:eastAsia="en-US"/>
    </w:rPr>
  </w:style>
  <w:style w:type="paragraph" w:customStyle="1" w:styleId="F920571188E248F9BB8B6054A072D42E2">
    <w:name w:val="F920571188E248F9BB8B6054A072D42E2"/>
    <w:rsid w:val="00E2232C"/>
    <w:rPr>
      <w:lang w:eastAsia="en-US"/>
    </w:rPr>
  </w:style>
  <w:style w:type="paragraph" w:customStyle="1" w:styleId="96CB293644214F31B85538B377EDB0452">
    <w:name w:val="96CB293644214F31B85538B377EDB0452"/>
    <w:rsid w:val="00E2232C"/>
    <w:rPr>
      <w:lang w:eastAsia="en-US"/>
    </w:rPr>
  </w:style>
  <w:style w:type="paragraph" w:customStyle="1" w:styleId="D71688AAFD0943D68EA447C822FE0FF82">
    <w:name w:val="D71688AAFD0943D68EA447C822FE0FF82"/>
    <w:rsid w:val="00E2232C"/>
    <w:rPr>
      <w:lang w:eastAsia="en-US"/>
    </w:rPr>
  </w:style>
  <w:style w:type="paragraph" w:customStyle="1" w:styleId="4A3FF7D013134B968DE8A0FF395410812">
    <w:name w:val="4A3FF7D013134B968DE8A0FF395410812"/>
    <w:rsid w:val="00E2232C"/>
    <w:rPr>
      <w:lang w:eastAsia="en-US"/>
    </w:rPr>
  </w:style>
  <w:style w:type="paragraph" w:customStyle="1" w:styleId="75249AF65C93413A9B50322C1238AA1D2">
    <w:name w:val="75249AF65C93413A9B50322C1238AA1D2"/>
    <w:rsid w:val="00E2232C"/>
    <w:rPr>
      <w:lang w:eastAsia="en-US"/>
    </w:rPr>
  </w:style>
  <w:style w:type="paragraph" w:customStyle="1" w:styleId="185593D9E6834A61B5AA92B54CF2C1312">
    <w:name w:val="185593D9E6834A61B5AA92B54CF2C1312"/>
    <w:rsid w:val="00E2232C"/>
    <w:rPr>
      <w:lang w:eastAsia="en-US"/>
    </w:rPr>
  </w:style>
  <w:style w:type="paragraph" w:customStyle="1" w:styleId="2E69A520720D467BBEA1A5FE6CA04AF52">
    <w:name w:val="2E69A520720D467BBEA1A5FE6CA04AF52"/>
    <w:rsid w:val="00E2232C"/>
    <w:rPr>
      <w:lang w:eastAsia="en-US"/>
    </w:rPr>
  </w:style>
  <w:style w:type="paragraph" w:customStyle="1" w:styleId="DA3220003D164FF7AB9285AD1B31F8572">
    <w:name w:val="DA3220003D164FF7AB9285AD1B31F8572"/>
    <w:rsid w:val="00E2232C"/>
    <w:rPr>
      <w:lang w:eastAsia="en-US"/>
    </w:rPr>
  </w:style>
  <w:style w:type="paragraph" w:customStyle="1" w:styleId="ECD50B8E83FF495DA8A3D308514265592">
    <w:name w:val="ECD50B8E83FF495DA8A3D308514265592"/>
    <w:rsid w:val="00E2232C"/>
    <w:rPr>
      <w:lang w:eastAsia="en-US"/>
    </w:rPr>
  </w:style>
  <w:style w:type="paragraph" w:customStyle="1" w:styleId="3774CED83B34471184F7DE733217B4CB2">
    <w:name w:val="3774CED83B34471184F7DE733217B4CB2"/>
    <w:rsid w:val="00E2232C"/>
    <w:rPr>
      <w:lang w:eastAsia="en-US"/>
    </w:rPr>
  </w:style>
  <w:style w:type="paragraph" w:customStyle="1" w:styleId="2F4014424F174C46B4E49D419C6C25D22">
    <w:name w:val="2F4014424F174C46B4E49D419C6C25D22"/>
    <w:rsid w:val="00E2232C"/>
    <w:rPr>
      <w:lang w:eastAsia="en-US"/>
    </w:rPr>
  </w:style>
  <w:style w:type="paragraph" w:customStyle="1" w:styleId="03EC00B4A38643478487651F7F5D43ED2">
    <w:name w:val="03EC00B4A38643478487651F7F5D43ED2"/>
    <w:rsid w:val="00E2232C"/>
    <w:rPr>
      <w:lang w:eastAsia="en-US"/>
    </w:rPr>
  </w:style>
  <w:style w:type="paragraph" w:customStyle="1" w:styleId="32390E7AB272416B8943DDB1FD96CDBA2">
    <w:name w:val="32390E7AB272416B8943DDB1FD96CDBA2"/>
    <w:rsid w:val="00E2232C"/>
    <w:rPr>
      <w:lang w:eastAsia="en-US"/>
    </w:rPr>
  </w:style>
  <w:style w:type="paragraph" w:customStyle="1" w:styleId="BFAD840402914DDF8F1B7E585C4FCE902">
    <w:name w:val="BFAD840402914DDF8F1B7E585C4FCE902"/>
    <w:rsid w:val="00E2232C"/>
    <w:rPr>
      <w:lang w:eastAsia="en-US"/>
    </w:rPr>
  </w:style>
  <w:style w:type="paragraph" w:customStyle="1" w:styleId="617E4B20DA4A4888841AD1E8D63245582">
    <w:name w:val="617E4B20DA4A4888841AD1E8D63245582"/>
    <w:rsid w:val="00E2232C"/>
    <w:rPr>
      <w:lang w:eastAsia="en-US"/>
    </w:rPr>
  </w:style>
  <w:style w:type="paragraph" w:customStyle="1" w:styleId="04A782943C8B411D92BD799358215FC72">
    <w:name w:val="04A782943C8B411D92BD799358215FC72"/>
    <w:rsid w:val="00E2232C"/>
    <w:rPr>
      <w:lang w:eastAsia="en-US"/>
    </w:rPr>
  </w:style>
  <w:style w:type="paragraph" w:customStyle="1" w:styleId="2C953D75CAF042589C0CC6E703F5A0162">
    <w:name w:val="2C953D75CAF042589C0CC6E703F5A0162"/>
    <w:rsid w:val="00E2232C"/>
    <w:rPr>
      <w:lang w:eastAsia="en-US"/>
    </w:rPr>
  </w:style>
  <w:style w:type="paragraph" w:customStyle="1" w:styleId="F621D0F80FC3454A83A49E4FE202BAB82">
    <w:name w:val="F621D0F80FC3454A83A49E4FE202BAB82"/>
    <w:rsid w:val="00E2232C"/>
    <w:rPr>
      <w:lang w:eastAsia="en-US"/>
    </w:rPr>
  </w:style>
  <w:style w:type="paragraph" w:customStyle="1" w:styleId="F7B3FD509F7A4EC298FBBC51B5C64F932">
    <w:name w:val="F7B3FD509F7A4EC298FBBC51B5C64F932"/>
    <w:rsid w:val="00E2232C"/>
    <w:rPr>
      <w:lang w:eastAsia="en-US"/>
    </w:rPr>
  </w:style>
  <w:style w:type="paragraph" w:customStyle="1" w:styleId="A29F304A75064A429AA3B925BB88435B2">
    <w:name w:val="A29F304A75064A429AA3B925BB88435B2"/>
    <w:rsid w:val="00E2232C"/>
    <w:rPr>
      <w:lang w:eastAsia="en-US"/>
    </w:rPr>
  </w:style>
  <w:style w:type="paragraph" w:customStyle="1" w:styleId="F237DADD3A5D4926B3A3A82D2105A43B2">
    <w:name w:val="F237DADD3A5D4926B3A3A82D2105A43B2"/>
    <w:rsid w:val="00E2232C"/>
    <w:rPr>
      <w:lang w:eastAsia="en-US"/>
    </w:rPr>
  </w:style>
  <w:style w:type="paragraph" w:customStyle="1" w:styleId="D1CD555F8865485CBE423D584047071A2">
    <w:name w:val="D1CD555F8865485CBE423D584047071A2"/>
    <w:rsid w:val="00E2232C"/>
    <w:rPr>
      <w:lang w:eastAsia="en-US"/>
    </w:rPr>
  </w:style>
  <w:style w:type="paragraph" w:customStyle="1" w:styleId="6ED69AF23A2043D28CF306705CACC1B42">
    <w:name w:val="6ED69AF23A2043D28CF306705CACC1B42"/>
    <w:rsid w:val="00E2232C"/>
    <w:rPr>
      <w:lang w:eastAsia="en-US"/>
    </w:rPr>
  </w:style>
  <w:style w:type="paragraph" w:customStyle="1" w:styleId="A73D550C996A460BA80A9A90EBD2D27C2">
    <w:name w:val="A73D550C996A460BA80A9A90EBD2D27C2"/>
    <w:rsid w:val="00E2232C"/>
    <w:rPr>
      <w:lang w:eastAsia="en-US"/>
    </w:rPr>
  </w:style>
  <w:style w:type="paragraph" w:customStyle="1" w:styleId="419BFE4F97FA494CB78F20BF2D6D1B972">
    <w:name w:val="419BFE4F97FA494CB78F20BF2D6D1B972"/>
    <w:rsid w:val="00E2232C"/>
    <w:rPr>
      <w:lang w:eastAsia="en-US"/>
    </w:rPr>
  </w:style>
  <w:style w:type="paragraph" w:customStyle="1" w:styleId="A2F0B921156B48818783351AA83FC2C52">
    <w:name w:val="A2F0B921156B48818783351AA83FC2C52"/>
    <w:rsid w:val="00E2232C"/>
    <w:rPr>
      <w:lang w:eastAsia="en-US"/>
    </w:rPr>
  </w:style>
  <w:style w:type="paragraph" w:customStyle="1" w:styleId="CFB2AC8CA26B44D58C8DF59E91BC2A252">
    <w:name w:val="CFB2AC8CA26B44D58C8DF59E91BC2A252"/>
    <w:rsid w:val="00E2232C"/>
    <w:rPr>
      <w:lang w:eastAsia="en-US"/>
    </w:rPr>
  </w:style>
  <w:style w:type="paragraph" w:customStyle="1" w:styleId="ACB7B9290E0C4760A645CFEF1A349A332">
    <w:name w:val="ACB7B9290E0C4760A645CFEF1A349A332"/>
    <w:rsid w:val="00E2232C"/>
    <w:rPr>
      <w:lang w:eastAsia="en-US"/>
    </w:rPr>
  </w:style>
  <w:style w:type="paragraph" w:customStyle="1" w:styleId="878033CFE9DE47EC9504D4F533586E452">
    <w:name w:val="878033CFE9DE47EC9504D4F533586E452"/>
    <w:rsid w:val="00E2232C"/>
    <w:rPr>
      <w:lang w:eastAsia="en-US"/>
    </w:rPr>
  </w:style>
  <w:style w:type="paragraph" w:customStyle="1" w:styleId="51A56CC9EF8E4FE8A772D8094931F4D32">
    <w:name w:val="51A56CC9EF8E4FE8A772D8094931F4D32"/>
    <w:rsid w:val="00E2232C"/>
    <w:rPr>
      <w:lang w:eastAsia="en-US"/>
    </w:rPr>
  </w:style>
  <w:style w:type="paragraph" w:customStyle="1" w:styleId="812FEE178B184091BF6591FACC8718AA2">
    <w:name w:val="812FEE178B184091BF6591FACC8718AA2"/>
    <w:rsid w:val="00E2232C"/>
    <w:rPr>
      <w:lang w:eastAsia="en-US"/>
    </w:rPr>
  </w:style>
  <w:style w:type="paragraph" w:customStyle="1" w:styleId="47AB54B9E97B4A8A8DF752F34F212DC12">
    <w:name w:val="47AB54B9E97B4A8A8DF752F34F212DC12"/>
    <w:rsid w:val="00E2232C"/>
    <w:rPr>
      <w:lang w:eastAsia="en-US"/>
    </w:rPr>
  </w:style>
  <w:style w:type="paragraph" w:customStyle="1" w:styleId="A7898B50D49348C0802DDEB3DDE185F92">
    <w:name w:val="A7898B50D49348C0802DDEB3DDE185F92"/>
    <w:rsid w:val="00E2232C"/>
    <w:rPr>
      <w:lang w:eastAsia="en-US"/>
    </w:rPr>
  </w:style>
  <w:style w:type="paragraph" w:customStyle="1" w:styleId="CDB0CCB4C79042C6AD0A5A1E90A572B62">
    <w:name w:val="CDB0CCB4C79042C6AD0A5A1E90A572B62"/>
    <w:rsid w:val="00E2232C"/>
    <w:rPr>
      <w:lang w:eastAsia="en-US"/>
    </w:rPr>
  </w:style>
  <w:style w:type="paragraph" w:customStyle="1" w:styleId="C8B04CE9B7FC40D587EACBD3ECB8754D2">
    <w:name w:val="C8B04CE9B7FC40D587EACBD3ECB8754D2"/>
    <w:rsid w:val="00E2232C"/>
    <w:rPr>
      <w:lang w:eastAsia="en-US"/>
    </w:rPr>
  </w:style>
  <w:style w:type="paragraph" w:customStyle="1" w:styleId="3C00464065434B9BAFDDE9B53A86A1F22">
    <w:name w:val="3C00464065434B9BAFDDE9B53A86A1F22"/>
    <w:rsid w:val="00E2232C"/>
    <w:rPr>
      <w:lang w:eastAsia="en-US"/>
    </w:rPr>
  </w:style>
  <w:style w:type="paragraph" w:customStyle="1" w:styleId="9196C78098EE42348C4879286DFD7C472">
    <w:name w:val="9196C78098EE42348C4879286DFD7C472"/>
    <w:rsid w:val="00E2232C"/>
    <w:rPr>
      <w:lang w:eastAsia="en-US"/>
    </w:rPr>
  </w:style>
  <w:style w:type="paragraph" w:customStyle="1" w:styleId="36B1849B52964EEEA3D6F3631A5C6FE62">
    <w:name w:val="36B1849B52964EEEA3D6F3631A5C6FE62"/>
    <w:rsid w:val="00E2232C"/>
    <w:rPr>
      <w:lang w:eastAsia="en-US"/>
    </w:rPr>
  </w:style>
  <w:style w:type="paragraph" w:customStyle="1" w:styleId="4B040A5B755949F78AF5627AA9C68F262">
    <w:name w:val="4B040A5B755949F78AF5627AA9C68F262"/>
    <w:rsid w:val="00E2232C"/>
    <w:rPr>
      <w:lang w:eastAsia="en-US"/>
    </w:rPr>
  </w:style>
  <w:style w:type="paragraph" w:customStyle="1" w:styleId="501BB7D8AC1B4287A86DAAAA73E96DA92">
    <w:name w:val="501BB7D8AC1B4287A86DAAAA73E96DA92"/>
    <w:rsid w:val="00E2232C"/>
    <w:rPr>
      <w:lang w:eastAsia="en-US"/>
    </w:rPr>
  </w:style>
  <w:style w:type="paragraph" w:customStyle="1" w:styleId="ECBBEC651A8542AD8DAC83779AD9465E2">
    <w:name w:val="ECBBEC651A8542AD8DAC83779AD9465E2"/>
    <w:rsid w:val="00E2232C"/>
    <w:rPr>
      <w:lang w:eastAsia="en-US"/>
    </w:rPr>
  </w:style>
  <w:style w:type="paragraph" w:customStyle="1" w:styleId="0EE1B57B86AB4DEB86AACCAD3AF3F5012">
    <w:name w:val="0EE1B57B86AB4DEB86AACCAD3AF3F5012"/>
    <w:rsid w:val="00E2232C"/>
    <w:rPr>
      <w:lang w:eastAsia="en-US"/>
    </w:rPr>
  </w:style>
  <w:style w:type="paragraph" w:customStyle="1" w:styleId="41BC674BC56D44F1972CE86A09A561BF2">
    <w:name w:val="41BC674BC56D44F1972CE86A09A561BF2"/>
    <w:rsid w:val="00E2232C"/>
    <w:rPr>
      <w:lang w:eastAsia="en-US"/>
    </w:rPr>
  </w:style>
  <w:style w:type="paragraph" w:customStyle="1" w:styleId="155C4CA3A5AD4B26B00C5B9FAD608F592">
    <w:name w:val="155C4CA3A5AD4B26B00C5B9FAD608F592"/>
    <w:rsid w:val="00E2232C"/>
    <w:rPr>
      <w:lang w:eastAsia="en-US"/>
    </w:rPr>
  </w:style>
  <w:style w:type="paragraph" w:customStyle="1" w:styleId="464A2678EA7D4C32BEC8A9779B6D8A512">
    <w:name w:val="464A2678EA7D4C32BEC8A9779B6D8A512"/>
    <w:rsid w:val="00E2232C"/>
    <w:rPr>
      <w:lang w:eastAsia="en-US"/>
    </w:rPr>
  </w:style>
  <w:style w:type="paragraph" w:customStyle="1" w:styleId="C222349B7B1C494FB0AAADB36DAC33CA2">
    <w:name w:val="C222349B7B1C494FB0AAADB36DAC33CA2"/>
    <w:rsid w:val="00E2232C"/>
    <w:rPr>
      <w:lang w:eastAsia="en-US"/>
    </w:rPr>
  </w:style>
  <w:style w:type="paragraph" w:customStyle="1" w:styleId="AA6DFAC541014BE983FE7356630ADF9B">
    <w:name w:val="AA6DFAC541014BE983FE7356630ADF9B"/>
    <w:rsid w:val="00E2232C"/>
  </w:style>
  <w:style w:type="paragraph" w:customStyle="1" w:styleId="68BB151FCB164D1085C9FF245508524C">
    <w:name w:val="68BB151FCB164D1085C9FF245508524C"/>
    <w:rsid w:val="00E2232C"/>
  </w:style>
  <w:style w:type="paragraph" w:customStyle="1" w:styleId="C39EC175E50C4A5696AB8CE442A1F6C1">
    <w:name w:val="C39EC175E50C4A5696AB8CE442A1F6C1"/>
    <w:rsid w:val="00E2232C"/>
  </w:style>
  <w:style w:type="paragraph" w:customStyle="1" w:styleId="543CFA32C0004370AA42E76E0B60DE91">
    <w:name w:val="543CFA32C0004370AA42E76E0B60DE91"/>
    <w:rsid w:val="00E2232C"/>
  </w:style>
  <w:style w:type="paragraph" w:customStyle="1" w:styleId="048FF7F11F07451982F1A4E3B8664B6A">
    <w:name w:val="048FF7F11F07451982F1A4E3B8664B6A"/>
    <w:rsid w:val="00E2232C"/>
  </w:style>
  <w:style w:type="paragraph" w:customStyle="1" w:styleId="A5A8D1F538BE4EA5823442FD9520065B">
    <w:name w:val="A5A8D1F538BE4EA5823442FD9520065B"/>
    <w:rsid w:val="00E2232C"/>
  </w:style>
  <w:style w:type="paragraph" w:customStyle="1" w:styleId="D5A81724450740DA97D36AD7FDE1FE10">
    <w:name w:val="D5A81724450740DA97D36AD7FDE1FE10"/>
    <w:rsid w:val="00E2232C"/>
  </w:style>
  <w:style w:type="paragraph" w:customStyle="1" w:styleId="E7C9339CBEB4405B8EE8281828463A76">
    <w:name w:val="E7C9339CBEB4405B8EE8281828463A76"/>
    <w:rsid w:val="00E2232C"/>
  </w:style>
  <w:style w:type="paragraph" w:customStyle="1" w:styleId="4C8FC030B59641D6AB1275B5476A5838">
    <w:name w:val="4C8FC030B59641D6AB1275B5476A5838"/>
    <w:rsid w:val="00E2232C"/>
  </w:style>
  <w:style w:type="paragraph" w:customStyle="1" w:styleId="1C373419BACC4E4D88AE13DF51EEB90E">
    <w:name w:val="1C373419BACC4E4D88AE13DF51EEB90E"/>
    <w:rsid w:val="00E2232C"/>
  </w:style>
  <w:style w:type="paragraph" w:customStyle="1" w:styleId="C848E2A345724F3BAD2B02A8A9A78614">
    <w:name w:val="C848E2A345724F3BAD2B02A8A9A78614"/>
    <w:rsid w:val="00E2232C"/>
  </w:style>
  <w:style w:type="paragraph" w:customStyle="1" w:styleId="4D734A03E9F44408A499D009D28027B9">
    <w:name w:val="4D734A03E9F44408A499D009D28027B9"/>
    <w:rsid w:val="00E2232C"/>
  </w:style>
  <w:style w:type="paragraph" w:customStyle="1" w:styleId="0F92321A76A94D5D91FA26BD81D6E5E7">
    <w:name w:val="0F92321A76A94D5D91FA26BD81D6E5E7"/>
    <w:rsid w:val="00E2232C"/>
  </w:style>
  <w:style w:type="paragraph" w:customStyle="1" w:styleId="A73CB22A58F844C6BA6525113C2C27CC">
    <w:name w:val="A73CB22A58F844C6BA6525113C2C27CC"/>
    <w:rsid w:val="00E2232C"/>
  </w:style>
  <w:style w:type="paragraph" w:customStyle="1" w:styleId="79BD323A80D44396BCE069CFF4D0658B">
    <w:name w:val="79BD323A80D44396BCE069CFF4D0658B"/>
    <w:rsid w:val="00E2232C"/>
  </w:style>
  <w:style w:type="paragraph" w:customStyle="1" w:styleId="5DECBBE0133C45AFACA88870AF25006B">
    <w:name w:val="5DECBBE0133C45AFACA88870AF25006B"/>
    <w:rsid w:val="00E2232C"/>
  </w:style>
  <w:style w:type="paragraph" w:customStyle="1" w:styleId="3F5F699AE5724FBCAD50935DA5368C54">
    <w:name w:val="3F5F699AE5724FBCAD50935DA5368C54"/>
    <w:rsid w:val="00E2232C"/>
  </w:style>
  <w:style w:type="paragraph" w:customStyle="1" w:styleId="976F19D1A734450E9A2336CFAE891BEC">
    <w:name w:val="976F19D1A734450E9A2336CFAE891BEC"/>
    <w:rsid w:val="00E2232C"/>
  </w:style>
  <w:style w:type="paragraph" w:customStyle="1" w:styleId="1422DE9913EE4BF19EBD010AAFFD2E02">
    <w:name w:val="1422DE9913EE4BF19EBD010AAFFD2E02"/>
    <w:rsid w:val="00E2232C"/>
  </w:style>
  <w:style w:type="paragraph" w:customStyle="1" w:styleId="FBBD8922938148D4B70CBA0DB366D8C8">
    <w:name w:val="FBBD8922938148D4B70CBA0DB366D8C8"/>
    <w:rsid w:val="00E2232C"/>
  </w:style>
  <w:style w:type="paragraph" w:customStyle="1" w:styleId="4850634FC42C45409942F5FEAD684E70">
    <w:name w:val="4850634FC42C45409942F5FEAD684E70"/>
    <w:rsid w:val="00E2232C"/>
  </w:style>
  <w:style w:type="paragraph" w:customStyle="1" w:styleId="EEF98A46158B4C65BEAF22F12996FBF1">
    <w:name w:val="EEF98A46158B4C65BEAF22F12996FBF1"/>
    <w:rsid w:val="00E2232C"/>
  </w:style>
  <w:style w:type="paragraph" w:customStyle="1" w:styleId="7B054FB6FE554EC39D56AF7B10EE6415">
    <w:name w:val="7B054FB6FE554EC39D56AF7B10EE6415"/>
    <w:rsid w:val="00E2232C"/>
  </w:style>
  <w:style w:type="paragraph" w:customStyle="1" w:styleId="CBB59C6C43454BF7994C39A22A00AD34">
    <w:name w:val="CBB59C6C43454BF7994C39A22A00AD34"/>
    <w:rsid w:val="00E2232C"/>
  </w:style>
  <w:style w:type="paragraph" w:customStyle="1" w:styleId="9D16DEE29E2244E6B6293C86D497F72C">
    <w:name w:val="9D16DEE29E2244E6B6293C86D497F72C"/>
    <w:rsid w:val="00E2232C"/>
  </w:style>
  <w:style w:type="paragraph" w:customStyle="1" w:styleId="6FD54E211B2D4FDBBC631129064ABAF8">
    <w:name w:val="6FD54E211B2D4FDBBC631129064ABAF8"/>
    <w:rsid w:val="00E2232C"/>
  </w:style>
  <w:style w:type="paragraph" w:customStyle="1" w:styleId="F533D61BC37C4C62B79A983BD9EB7DDA">
    <w:name w:val="F533D61BC37C4C62B79A983BD9EB7DDA"/>
    <w:rsid w:val="00E2232C"/>
  </w:style>
  <w:style w:type="paragraph" w:customStyle="1" w:styleId="04B933352ADA45C09AEB2913161AFCD9">
    <w:name w:val="04B933352ADA45C09AEB2913161AFCD9"/>
    <w:rsid w:val="00E2232C"/>
  </w:style>
  <w:style w:type="paragraph" w:customStyle="1" w:styleId="FA68DEDA1BD046E1A978E35540E7C3A6">
    <w:name w:val="FA68DEDA1BD046E1A978E35540E7C3A6"/>
    <w:rsid w:val="00E2232C"/>
  </w:style>
  <w:style w:type="paragraph" w:customStyle="1" w:styleId="E120A6C22E56402D9292AD8A404EF90D">
    <w:name w:val="E120A6C22E56402D9292AD8A404EF90D"/>
    <w:rsid w:val="00E2232C"/>
  </w:style>
  <w:style w:type="paragraph" w:customStyle="1" w:styleId="7A1E35DBDEED4D83A2E3E3187EA7F97E">
    <w:name w:val="7A1E35DBDEED4D83A2E3E3187EA7F97E"/>
    <w:rsid w:val="00E2232C"/>
  </w:style>
  <w:style w:type="paragraph" w:customStyle="1" w:styleId="1A908D1C7112423CB9FC2FDB3D962F73">
    <w:name w:val="1A908D1C7112423CB9FC2FDB3D962F73"/>
    <w:rsid w:val="00E2232C"/>
  </w:style>
  <w:style w:type="paragraph" w:customStyle="1" w:styleId="58F57F7A8B784440B73334A3E799D755">
    <w:name w:val="58F57F7A8B784440B73334A3E799D755"/>
    <w:rsid w:val="00E2232C"/>
  </w:style>
  <w:style w:type="paragraph" w:customStyle="1" w:styleId="FA20786DDF844AB9988026103EF07808">
    <w:name w:val="FA20786DDF844AB9988026103EF07808"/>
    <w:rsid w:val="00E2232C"/>
  </w:style>
  <w:style w:type="paragraph" w:customStyle="1" w:styleId="D66D8F4C5E524466A7CB739161DC09EB">
    <w:name w:val="D66D8F4C5E524466A7CB739161DC09EB"/>
    <w:rsid w:val="00E2232C"/>
  </w:style>
  <w:style w:type="paragraph" w:customStyle="1" w:styleId="59BAF9B58433425889FFA16186C51027">
    <w:name w:val="59BAF9B58433425889FFA16186C51027"/>
    <w:rsid w:val="00E2232C"/>
  </w:style>
  <w:style w:type="paragraph" w:customStyle="1" w:styleId="48BB7E5286704277967D3CA087ECD967">
    <w:name w:val="48BB7E5286704277967D3CA087ECD967"/>
    <w:rsid w:val="00E2232C"/>
  </w:style>
  <w:style w:type="paragraph" w:customStyle="1" w:styleId="1921BEA764BD4D28A79D15E8A024DCC0">
    <w:name w:val="1921BEA764BD4D28A79D15E8A024DCC0"/>
    <w:rsid w:val="00E2232C"/>
  </w:style>
  <w:style w:type="paragraph" w:customStyle="1" w:styleId="02B5AEF384E742958DA54BF12DD7FE26">
    <w:name w:val="02B5AEF384E742958DA54BF12DD7FE26"/>
    <w:rsid w:val="00E2232C"/>
  </w:style>
  <w:style w:type="paragraph" w:customStyle="1" w:styleId="849757BC39974CB29759BC4E72910FA2">
    <w:name w:val="849757BC39974CB29759BC4E72910FA2"/>
    <w:rsid w:val="00E2232C"/>
  </w:style>
  <w:style w:type="paragraph" w:customStyle="1" w:styleId="9926F7F082C84E6E83D23D067C750264">
    <w:name w:val="9926F7F082C84E6E83D23D067C750264"/>
    <w:rsid w:val="00E2232C"/>
  </w:style>
  <w:style w:type="paragraph" w:customStyle="1" w:styleId="020E35C3E8E84A1EB1D228CF4CA6F6F1">
    <w:name w:val="020E35C3E8E84A1EB1D228CF4CA6F6F1"/>
    <w:rsid w:val="00E2232C"/>
  </w:style>
  <w:style w:type="paragraph" w:customStyle="1" w:styleId="6F3C630DF7004AB7920EB0DCAF60DB18">
    <w:name w:val="6F3C630DF7004AB7920EB0DCAF60DB18"/>
    <w:rsid w:val="00E2232C"/>
  </w:style>
  <w:style w:type="paragraph" w:customStyle="1" w:styleId="051EC76D84314AD49F168C680B3FA9F3">
    <w:name w:val="051EC76D84314AD49F168C680B3FA9F3"/>
    <w:rsid w:val="00E2232C"/>
  </w:style>
  <w:style w:type="paragraph" w:customStyle="1" w:styleId="11DC1E2949174C018E7957FE3467C6EA">
    <w:name w:val="11DC1E2949174C018E7957FE3467C6EA"/>
    <w:rsid w:val="00E2232C"/>
  </w:style>
  <w:style w:type="paragraph" w:customStyle="1" w:styleId="23C3EA7D8903402383B99CCB3E8E42B6">
    <w:name w:val="23C3EA7D8903402383B99CCB3E8E42B6"/>
    <w:rsid w:val="00E2232C"/>
  </w:style>
  <w:style w:type="paragraph" w:customStyle="1" w:styleId="D43391C8AE354250B1CB3347B4F01607">
    <w:name w:val="D43391C8AE354250B1CB3347B4F01607"/>
    <w:rsid w:val="00E2232C"/>
  </w:style>
  <w:style w:type="paragraph" w:customStyle="1" w:styleId="D0759195BB41462FA308DDA7A874740E">
    <w:name w:val="D0759195BB41462FA308DDA7A874740E"/>
    <w:rsid w:val="00E2232C"/>
  </w:style>
  <w:style w:type="paragraph" w:customStyle="1" w:styleId="E69513E42F9444A485A699DD58F126AD">
    <w:name w:val="E69513E42F9444A485A699DD58F126AD"/>
    <w:rsid w:val="00E2232C"/>
  </w:style>
  <w:style w:type="paragraph" w:customStyle="1" w:styleId="60F90D8D989F42849AE94FF16767E542">
    <w:name w:val="60F90D8D989F42849AE94FF16767E542"/>
    <w:rsid w:val="00E2232C"/>
  </w:style>
  <w:style w:type="paragraph" w:customStyle="1" w:styleId="5FDAB2808AE147D299D5A034C7985D07">
    <w:name w:val="5FDAB2808AE147D299D5A034C7985D07"/>
    <w:rsid w:val="00E2232C"/>
  </w:style>
  <w:style w:type="paragraph" w:customStyle="1" w:styleId="A85DFCAACE6C4EBDAB2F0015E4C0A4C4">
    <w:name w:val="A85DFCAACE6C4EBDAB2F0015E4C0A4C4"/>
    <w:rsid w:val="00E2232C"/>
  </w:style>
  <w:style w:type="paragraph" w:customStyle="1" w:styleId="D5AE507925D74E4AB15A90154770F5A6">
    <w:name w:val="D5AE507925D74E4AB15A90154770F5A6"/>
    <w:rsid w:val="00E2232C"/>
  </w:style>
  <w:style w:type="paragraph" w:customStyle="1" w:styleId="7EE2123F787A4D4DB94C605FF776F667">
    <w:name w:val="7EE2123F787A4D4DB94C605FF776F667"/>
    <w:rsid w:val="00E2232C"/>
  </w:style>
  <w:style w:type="paragraph" w:customStyle="1" w:styleId="ED04220F01224D5491ECD0C260ACE2A2">
    <w:name w:val="ED04220F01224D5491ECD0C260ACE2A2"/>
    <w:rsid w:val="00E2232C"/>
  </w:style>
  <w:style w:type="paragraph" w:customStyle="1" w:styleId="52AC1E68473B446DA9D5C0609C444EA4">
    <w:name w:val="52AC1E68473B446DA9D5C0609C444EA4"/>
    <w:rsid w:val="00E2232C"/>
  </w:style>
  <w:style w:type="paragraph" w:customStyle="1" w:styleId="7B11BE758C724E7E9F7C289C10460D52">
    <w:name w:val="7B11BE758C724E7E9F7C289C10460D52"/>
    <w:rsid w:val="00E2232C"/>
  </w:style>
  <w:style w:type="paragraph" w:customStyle="1" w:styleId="902728EF89D74B97853AABC9E12BB00C">
    <w:name w:val="902728EF89D74B97853AABC9E12BB00C"/>
    <w:rsid w:val="00E2232C"/>
  </w:style>
  <w:style w:type="paragraph" w:customStyle="1" w:styleId="D017D74091154B828DA94A5C821EF431">
    <w:name w:val="D017D74091154B828DA94A5C821EF431"/>
    <w:rsid w:val="00E2232C"/>
  </w:style>
  <w:style w:type="paragraph" w:customStyle="1" w:styleId="697920F96D534F2AB39BE2EFF697979A">
    <w:name w:val="697920F96D534F2AB39BE2EFF697979A"/>
    <w:rsid w:val="00E2232C"/>
  </w:style>
  <w:style w:type="paragraph" w:customStyle="1" w:styleId="DDEE7377ABDF42E9BCA07190197F80F8">
    <w:name w:val="DDEE7377ABDF42E9BCA07190197F80F8"/>
    <w:rsid w:val="00E2232C"/>
  </w:style>
  <w:style w:type="paragraph" w:customStyle="1" w:styleId="3079C0F84B3D483C941E134E564B281D">
    <w:name w:val="3079C0F84B3D483C941E134E564B281D"/>
    <w:rsid w:val="00E2232C"/>
  </w:style>
  <w:style w:type="paragraph" w:customStyle="1" w:styleId="7589F072C84444B186F762162E916CCE">
    <w:name w:val="7589F072C84444B186F762162E916CCE"/>
    <w:rsid w:val="00E2232C"/>
  </w:style>
  <w:style w:type="paragraph" w:customStyle="1" w:styleId="027A7FD6E98A4FF1AFB1D62D1AF8C4CC">
    <w:name w:val="027A7FD6E98A4FF1AFB1D62D1AF8C4CC"/>
    <w:rsid w:val="00E2232C"/>
  </w:style>
  <w:style w:type="paragraph" w:customStyle="1" w:styleId="14D877E838A642D493529EDDE019AA63">
    <w:name w:val="14D877E838A642D493529EDDE019AA63"/>
    <w:rsid w:val="00E2232C"/>
  </w:style>
  <w:style w:type="paragraph" w:customStyle="1" w:styleId="C34FD2EC45034F9C8D7BF0C469E171C3">
    <w:name w:val="C34FD2EC45034F9C8D7BF0C469E171C3"/>
    <w:rsid w:val="00E2232C"/>
  </w:style>
  <w:style w:type="paragraph" w:customStyle="1" w:styleId="24425EB840B9461593524B0132E42130">
    <w:name w:val="24425EB840B9461593524B0132E42130"/>
    <w:rsid w:val="00E2232C"/>
  </w:style>
  <w:style w:type="paragraph" w:customStyle="1" w:styleId="F812C3F1F31348059A3A22EB4377A5B2">
    <w:name w:val="F812C3F1F31348059A3A22EB4377A5B2"/>
    <w:rsid w:val="00E2232C"/>
  </w:style>
  <w:style w:type="paragraph" w:customStyle="1" w:styleId="9928399E1AAE45BF86BA021C71B18638">
    <w:name w:val="9928399E1AAE45BF86BA021C71B18638"/>
    <w:rsid w:val="00E2232C"/>
  </w:style>
  <w:style w:type="paragraph" w:customStyle="1" w:styleId="8B27804BF65D4721A5EEE2D1FCC43BCF">
    <w:name w:val="8B27804BF65D4721A5EEE2D1FCC43BCF"/>
    <w:rsid w:val="00E2232C"/>
  </w:style>
  <w:style w:type="paragraph" w:customStyle="1" w:styleId="8789270E200640DD8B72A3C2272EAF54">
    <w:name w:val="8789270E200640DD8B72A3C2272EAF54"/>
    <w:rsid w:val="00E2232C"/>
  </w:style>
  <w:style w:type="paragraph" w:customStyle="1" w:styleId="E7CE7B4B11584AC5B14774B8DB2880DD">
    <w:name w:val="E7CE7B4B11584AC5B14774B8DB2880DD"/>
    <w:rsid w:val="00E2232C"/>
  </w:style>
  <w:style w:type="paragraph" w:customStyle="1" w:styleId="0534F21D74B9413387DA0C999BE28C0B">
    <w:name w:val="0534F21D74B9413387DA0C999BE28C0B"/>
    <w:rsid w:val="00E2232C"/>
  </w:style>
  <w:style w:type="paragraph" w:customStyle="1" w:styleId="0A36F20C86C342FD8663A28AE2D3671D">
    <w:name w:val="0A36F20C86C342FD8663A28AE2D3671D"/>
    <w:rsid w:val="00E2232C"/>
  </w:style>
  <w:style w:type="paragraph" w:customStyle="1" w:styleId="1DAD0D5E77B144CD8ED51AAA87CD2FDC">
    <w:name w:val="1DAD0D5E77B144CD8ED51AAA87CD2FDC"/>
    <w:rsid w:val="00E2232C"/>
  </w:style>
  <w:style w:type="paragraph" w:customStyle="1" w:styleId="36656DC0608B4D03B4D7F02083CB873F">
    <w:name w:val="36656DC0608B4D03B4D7F02083CB873F"/>
    <w:rsid w:val="00E2232C"/>
  </w:style>
  <w:style w:type="paragraph" w:customStyle="1" w:styleId="A0CB860B2CAA44CE9D628A980294D017">
    <w:name w:val="A0CB860B2CAA44CE9D628A980294D017"/>
    <w:rsid w:val="00E2232C"/>
  </w:style>
  <w:style w:type="paragraph" w:customStyle="1" w:styleId="B971739D01B34EF08C739852CF4468A3">
    <w:name w:val="B971739D01B34EF08C739852CF4468A3"/>
    <w:rsid w:val="00E2232C"/>
  </w:style>
  <w:style w:type="paragraph" w:customStyle="1" w:styleId="C84557DC52114A7890EA2DC820FB94B1">
    <w:name w:val="C84557DC52114A7890EA2DC820FB94B1"/>
    <w:rsid w:val="00E2232C"/>
  </w:style>
  <w:style w:type="paragraph" w:customStyle="1" w:styleId="876C24C98CFE4644A3ECAD129D52DE59">
    <w:name w:val="876C24C98CFE4644A3ECAD129D52DE59"/>
    <w:rsid w:val="00E2232C"/>
  </w:style>
  <w:style w:type="paragraph" w:customStyle="1" w:styleId="9F92FEE263FB4A25A3E3198E5A6052DF">
    <w:name w:val="9F92FEE263FB4A25A3E3198E5A6052DF"/>
    <w:rsid w:val="00E2232C"/>
  </w:style>
  <w:style w:type="paragraph" w:customStyle="1" w:styleId="AF25D4BEA49A476C9989095A3D51EA85">
    <w:name w:val="AF25D4BEA49A476C9989095A3D51EA85"/>
    <w:rsid w:val="00E2232C"/>
  </w:style>
  <w:style w:type="paragraph" w:customStyle="1" w:styleId="60B0BA15D6184FC297414863F5E89E6D">
    <w:name w:val="60B0BA15D6184FC297414863F5E89E6D"/>
    <w:rsid w:val="00E2232C"/>
  </w:style>
  <w:style w:type="paragraph" w:customStyle="1" w:styleId="37836D687EF9425AAE6A9D40B84A02DE">
    <w:name w:val="37836D687EF9425AAE6A9D40B84A02DE"/>
    <w:rsid w:val="00E2232C"/>
  </w:style>
  <w:style w:type="paragraph" w:customStyle="1" w:styleId="21AB12188C3E4B3387BE11450EF54A16">
    <w:name w:val="21AB12188C3E4B3387BE11450EF54A16"/>
    <w:rsid w:val="00E2232C"/>
  </w:style>
  <w:style w:type="paragraph" w:customStyle="1" w:styleId="460E738F1F68470BB8FB7D27DFDE2A4E">
    <w:name w:val="460E738F1F68470BB8FB7D27DFDE2A4E"/>
    <w:rsid w:val="00E2232C"/>
  </w:style>
  <w:style w:type="paragraph" w:customStyle="1" w:styleId="2B597C95B09B42C0B64533BEDDFC0720">
    <w:name w:val="2B597C95B09B42C0B64533BEDDFC0720"/>
    <w:rsid w:val="00E2232C"/>
  </w:style>
  <w:style w:type="paragraph" w:customStyle="1" w:styleId="EF55CFADD1574CB09D97227467EC8E72">
    <w:name w:val="EF55CFADD1574CB09D97227467EC8E72"/>
    <w:rsid w:val="00E2232C"/>
  </w:style>
  <w:style w:type="paragraph" w:customStyle="1" w:styleId="011A7A69DDBB4E439CE10AC72892F939">
    <w:name w:val="011A7A69DDBB4E439CE10AC72892F939"/>
    <w:rsid w:val="00E2232C"/>
  </w:style>
  <w:style w:type="paragraph" w:customStyle="1" w:styleId="68EDDDE1FFDA4EBB982F1BB1B584739B">
    <w:name w:val="68EDDDE1FFDA4EBB982F1BB1B584739B"/>
    <w:rsid w:val="00E2232C"/>
  </w:style>
  <w:style w:type="paragraph" w:customStyle="1" w:styleId="CEA09970BA6F4CBDAA28054DF62A1B21">
    <w:name w:val="CEA09970BA6F4CBDAA28054DF62A1B21"/>
    <w:rsid w:val="00E2232C"/>
  </w:style>
  <w:style w:type="paragraph" w:customStyle="1" w:styleId="41E4EF5E422442FD8632F8BE65ED0E2D">
    <w:name w:val="41E4EF5E422442FD8632F8BE65ED0E2D"/>
    <w:rsid w:val="00E2232C"/>
  </w:style>
  <w:style w:type="paragraph" w:customStyle="1" w:styleId="3D76F1AA118F443EBF49D06B2D396331">
    <w:name w:val="3D76F1AA118F443EBF49D06B2D396331"/>
    <w:rsid w:val="00E2232C"/>
  </w:style>
  <w:style w:type="paragraph" w:customStyle="1" w:styleId="D2A3A15D36D24FBBBD5397F42846E08E">
    <w:name w:val="D2A3A15D36D24FBBBD5397F42846E08E"/>
    <w:rsid w:val="00E2232C"/>
  </w:style>
  <w:style w:type="paragraph" w:customStyle="1" w:styleId="A9CA0536852D4AFA8D5FA5AB5391DA54">
    <w:name w:val="A9CA0536852D4AFA8D5FA5AB5391DA54"/>
    <w:rsid w:val="00E2232C"/>
  </w:style>
  <w:style w:type="paragraph" w:customStyle="1" w:styleId="0D2F459BA73040F39929D3A08CCA6120">
    <w:name w:val="0D2F459BA73040F39929D3A08CCA6120"/>
    <w:rsid w:val="00E2232C"/>
  </w:style>
  <w:style w:type="paragraph" w:customStyle="1" w:styleId="84FCCB4BDF134D36A15DB7CE24CB2282">
    <w:name w:val="84FCCB4BDF134D36A15DB7CE24CB2282"/>
    <w:rsid w:val="00E2232C"/>
  </w:style>
  <w:style w:type="paragraph" w:customStyle="1" w:styleId="F46FD6F40DF14916A35600C2C802AC06">
    <w:name w:val="F46FD6F40DF14916A35600C2C802AC06"/>
    <w:rsid w:val="00E2232C"/>
  </w:style>
  <w:style w:type="paragraph" w:customStyle="1" w:styleId="F6D6DD564E19418EAA7B61B7C8E6719B">
    <w:name w:val="F6D6DD564E19418EAA7B61B7C8E6719B"/>
    <w:rsid w:val="00E2232C"/>
  </w:style>
  <w:style w:type="paragraph" w:customStyle="1" w:styleId="736105425151474A9CE8046E4D9EA0B3">
    <w:name w:val="736105425151474A9CE8046E4D9EA0B3"/>
    <w:rsid w:val="00E2232C"/>
  </w:style>
  <w:style w:type="paragraph" w:customStyle="1" w:styleId="B8E1B5C73D1F4AE9B0D2BDC440BCE145">
    <w:name w:val="B8E1B5C73D1F4AE9B0D2BDC440BCE145"/>
    <w:rsid w:val="00E2232C"/>
  </w:style>
  <w:style w:type="paragraph" w:customStyle="1" w:styleId="5C558EBCA2274B8093B6D6734031830B">
    <w:name w:val="5C558EBCA2274B8093B6D6734031830B"/>
    <w:rsid w:val="00E2232C"/>
  </w:style>
  <w:style w:type="paragraph" w:customStyle="1" w:styleId="BCCBB266F39943488E5AD34BC0AA6C4A">
    <w:name w:val="BCCBB266F39943488E5AD34BC0AA6C4A"/>
    <w:rsid w:val="00E2232C"/>
  </w:style>
  <w:style w:type="paragraph" w:customStyle="1" w:styleId="6EDD669DCB7A454692DAF7EDD211A921">
    <w:name w:val="6EDD669DCB7A454692DAF7EDD211A921"/>
    <w:rsid w:val="00E2232C"/>
  </w:style>
  <w:style w:type="paragraph" w:customStyle="1" w:styleId="219FC9FA140F46BB90E1AE02B372BF19">
    <w:name w:val="219FC9FA140F46BB90E1AE02B372BF19"/>
    <w:rsid w:val="00E2232C"/>
  </w:style>
  <w:style w:type="paragraph" w:customStyle="1" w:styleId="AA67AE7BFF954C66B58E04D363ACA32B">
    <w:name w:val="AA67AE7BFF954C66B58E04D363ACA32B"/>
    <w:rsid w:val="00E2232C"/>
  </w:style>
  <w:style w:type="paragraph" w:customStyle="1" w:styleId="F84F3540E762435FA6403AAA94A9E859">
    <w:name w:val="F84F3540E762435FA6403AAA94A9E859"/>
    <w:rsid w:val="00E2232C"/>
  </w:style>
  <w:style w:type="paragraph" w:customStyle="1" w:styleId="300CB790DB504F8E85D19C4B1C616AE1">
    <w:name w:val="300CB790DB504F8E85D19C4B1C616AE1"/>
    <w:rsid w:val="00E2232C"/>
  </w:style>
  <w:style w:type="paragraph" w:customStyle="1" w:styleId="E51AC73D7964493E9120045484FBC046">
    <w:name w:val="E51AC73D7964493E9120045484FBC046"/>
    <w:rsid w:val="00E2232C"/>
  </w:style>
  <w:style w:type="paragraph" w:customStyle="1" w:styleId="D7D4C80464A84E17B85D12EF8A178006">
    <w:name w:val="D7D4C80464A84E17B85D12EF8A178006"/>
    <w:rsid w:val="00E2232C"/>
  </w:style>
  <w:style w:type="paragraph" w:customStyle="1" w:styleId="AF0BD0D0130D4E588CE00D3A5AA9FC2D">
    <w:name w:val="AF0BD0D0130D4E588CE00D3A5AA9FC2D"/>
    <w:rsid w:val="00E2232C"/>
  </w:style>
  <w:style w:type="paragraph" w:customStyle="1" w:styleId="C31C3466FD7343039FA94CEFE8E69E65">
    <w:name w:val="C31C3466FD7343039FA94CEFE8E69E65"/>
    <w:rsid w:val="00E2232C"/>
  </w:style>
  <w:style w:type="paragraph" w:customStyle="1" w:styleId="2CA8E849833142FAB6D264BFF6F18018">
    <w:name w:val="2CA8E849833142FAB6D264BFF6F18018"/>
    <w:rsid w:val="00E2232C"/>
  </w:style>
  <w:style w:type="paragraph" w:customStyle="1" w:styleId="6D1A99D44A914AF597911ACC0A83D82F">
    <w:name w:val="6D1A99D44A914AF597911ACC0A83D82F"/>
    <w:rsid w:val="00E2232C"/>
  </w:style>
  <w:style w:type="paragraph" w:customStyle="1" w:styleId="AF87A36BC52F4E8AB866EB7CB753A76F">
    <w:name w:val="AF87A36BC52F4E8AB866EB7CB753A76F"/>
    <w:rsid w:val="00E2232C"/>
  </w:style>
  <w:style w:type="paragraph" w:customStyle="1" w:styleId="B4F57ED1793B415E9063BFD21D157AD0">
    <w:name w:val="B4F57ED1793B415E9063BFD21D157AD0"/>
    <w:rsid w:val="00E2232C"/>
  </w:style>
  <w:style w:type="paragraph" w:customStyle="1" w:styleId="56D8487FF4594CD79ABE78DA0FDE4232">
    <w:name w:val="56D8487FF4594CD79ABE78DA0FDE4232"/>
    <w:rsid w:val="00E2232C"/>
  </w:style>
  <w:style w:type="paragraph" w:customStyle="1" w:styleId="9F8C8B24B25148F1B305F8C61DB1BD00">
    <w:name w:val="9F8C8B24B25148F1B305F8C61DB1BD00"/>
    <w:rsid w:val="00E2232C"/>
  </w:style>
  <w:style w:type="paragraph" w:customStyle="1" w:styleId="7F35302D4DB047438767076F570C5CA9">
    <w:name w:val="7F35302D4DB047438767076F570C5CA9"/>
    <w:rsid w:val="00E2232C"/>
  </w:style>
  <w:style w:type="paragraph" w:customStyle="1" w:styleId="F7A1844ECCEF45F782592586B8EA85EE">
    <w:name w:val="F7A1844ECCEF45F782592586B8EA85EE"/>
    <w:rsid w:val="00E2232C"/>
  </w:style>
  <w:style w:type="paragraph" w:customStyle="1" w:styleId="C0BF455313E4407DB00C6A8ED91F0BB7">
    <w:name w:val="C0BF455313E4407DB00C6A8ED91F0BB7"/>
    <w:rsid w:val="00E2232C"/>
  </w:style>
  <w:style w:type="paragraph" w:customStyle="1" w:styleId="9D227A2FF5D04FE1BBDC857AA9833A50">
    <w:name w:val="9D227A2FF5D04FE1BBDC857AA9833A50"/>
    <w:rsid w:val="00E2232C"/>
  </w:style>
  <w:style w:type="paragraph" w:customStyle="1" w:styleId="59D2EF2D2F454DD0AACC7466FBFD7E3F">
    <w:name w:val="59D2EF2D2F454DD0AACC7466FBFD7E3F"/>
    <w:rsid w:val="00E2232C"/>
  </w:style>
  <w:style w:type="paragraph" w:customStyle="1" w:styleId="A06DA51A5C1843D6A551B3526D5EE939">
    <w:name w:val="A06DA51A5C1843D6A551B3526D5EE939"/>
    <w:rsid w:val="00E2232C"/>
  </w:style>
  <w:style w:type="paragraph" w:customStyle="1" w:styleId="1973DA9E0A364412A0FAC06118473940">
    <w:name w:val="1973DA9E0A364412A0FAC06118473940"/>
    <w:rsid w:val="00E2232C"/>
  </w:style>
  <w:style w:type="paragraph" w:customStyle="1" w:styleId="67F6D175DF7847749646D42D37043BAB">
    <w:name w:val="67F6D175DF7847749646D42D37043BAB"/>
    <w:rsid w:val="00E2232C"/>
  </w:style>
  <w:style w:type="paragraph" w:customStyle="1" w:styleId="8013ABDAFC644D5B92C3239F812BE98C">
    <w:name w:val="8013ABDAFC644D5B92C3239F812BE98C"/>
    <w:rsid w:val="00E2232C"/>
  </w:style>
  <w:style w:type="paragraph" w:customStyle="1" w:styleId="C5B9AC9F7124421586CFC4C08A9E2C21">
    <w:name w:val="C5B9AC9F7124421586CFC4C08A9E2C21"/>
    <w:rsid w:val="00E2232C"/>
  </w:style>
  <w:style w:type="paragraph" w:customStyle="1" w:styleId="6D437D8FC10B4C5B88ED33F39B5A9CCB">
    <w:name w:val="6D437D8FC10B4C5B88ED33F39B5A9CCB"/>
    <w:rsid w:val="00E2232C"/>
  </w:style>
  <w:style w:type="paragraph" w:customStyle="1" w:styleId="6DAB9EB86048481EA1D5D6DE497B13B5">
    <w:name w:val="6DAB9EB86048481EA1D5D6DE497B13B5"/>
    <w:rsid w:val="00E2232C"/>
  </w:style>
  <w:style w:type="paragraph" w:customStyle="1" w:styleId="EBAABD5755D54F199F7B342C15A41DF6">
    <w:name w:val="EBAABD5755D54F199F7B342C15A41DF6"/>
    <w:rsid w:val="00E2232C"/>
  </w:style>
  <w:style w:type="paragraph" w:customStyle="1" w:styleId="24E2F390491B4EAB88D0C5A4EAECF4E2">
    <w:name w:val="24E2F390491B4EAB88D0C5A4EAECF4E2"/>
    <w:rsid w:val="00E2232C"/>
  </w:style>
  <w:style w:type="paragraph" w:customStyle="1" w:styleId="35AF6E1539424F8DBF7087C97C19ACC7">
    <w:name w:val="35AF6E1539424F8DBF7087C97C19ACC7"/>
    <w:rsid w:val="00E2232C"/>
  </w:style>
  <w:style w:type="paragraph" w:customStyle="1" w:styleId="83D5E3FCFE9F4CACBFBAA53FE80DEB08">
    <w:name w:val="83D5E3FCFE9F4CACBFBAA53FE80DEB08"/>
    <w:rsid w:val="00E2232C"/>
  </w:style>
  <w:style w:type="paragraph" w:customStyle="1" w:styleId="7C9C0A1C1C844C3D98407B80B543FA21">
    <w:name w:val="7C9C0A1C1C844C3D98407B80B543FA21"/>
    <w:rsid w:val="00E2232C"/>
  </w:style>
  <w:style w:type="paragraph" w:customStyle="1" w:styleId="97140157BCB54933AF465ED163F9A23F">
    <w:name w:val="97140157BCB54933AF465ED163F9A23F"/>
    <w:rsid w:val="00E2232C"/>
  </w:style>
  <w:style w:type="paragraph" w:customStyle="1" w:styleId="EAE73363FA2D4D91B1BF2E41C38FC027">
    <w:name w:val="EAE73363FA2D4D91B1BF2E41C38FC027"/>
    <w:rsid w:val="00E2232C"/>
  </w:style>
  <w:style w:type="paragraph" w:customStyle="1" w:styleId="9393E280AD8949799F8201D6E79426AB">
    <w:name w:val="9393E280AD8949799F8201D6E79426AB"/>
    <w:rsid w:val="00E2232C"/>
  </w:style>
  <w:style w:type="paragraph" w:customStyle="1" w:styleId="F3C0273E9E894244AD8CFF9F4DDE9497">
    <w:name w:val="F3C0273E9E894244AD8CFF9F4DDE9497"/>
    <w:rsid w:val="00E2232C"/>
  </w:style>
  <w:style w:type="paragraph" w:customStyle="1" w:styleId="24CCDB10BDA24970916F784E76E66C3E">
    <w:name w:val="24CCDB10BDA24970916F784E76E66C3E"/>
    <w:rsid w:val="00E2232C"/>
  </w:style>
  <w:style w:type="paragraph" w:customStyle="1" w:styleId="DDB462C4D7E34810897F42A582BCA0BF">
    <w:name w:val="DDB462C4D7E34810897F42A582BCA0BF"/>
    <w:rsid w:val="00E2232C"/>
  </w:style>
  <w:style w:type="paragraph" w:customStyle="1" w:styleId="CF92C7308A144D47909C38C6C8AB9E4A">
    <w:name w:val="CF92C7308A144D47909C38C6C8AB9E4A"/>
    <w:rsid w:val="00E2232C"/>
  </w:style>
  <w:style w:type="paragraph" w:customStyle="1" w:styleId="D447ED58840A432C8B5D33898A736CA5">
    <w:name w:val="D447ED58840A432C8B5D33898A736CA5"/>
    <w:rsid w:val="00E2232C"/>
  </w:style>
  <w:style w:type="paragraph" w:customStyle="1" w:styleId="8EA44B7CC4954E0FB8669F5FAFF231DB">
    <w:name w:val="8EA44B7CC4954E0FB8669F5FAFF231DB"/>
    <w:rsid w:val="00E2232C"/>
  </w:style>
  <w:style w:type="paragraph" w:customStyle="1" w:styleId="CC06ADDB69DF49CBB434FD830852DD2420">
    <w:name w:val="CC06ADDB69DF49CBB434FD830852DD2420"/>
    <w:rsid w:val="00E2232C"/>
    <w:rPr>
      <w:lang w:eastAsia="en-US"/>
    </w:rPr>
  </w:style>
  <w:style w:type="paragraph" w:customStyle="1" w:styleId="EAF2BBA058B4453B87C2022FF0CC702420">
    <w:name w:val="EAF2BBA058B4453B87C2022FF0CC702420"/>
    <w:rsid w:val="00E2232C"/>
    <w:rPr>
      <w:lang w:eastAsia="en-US"/>
    </w:rPr>
  </w:style>
  <w:style w:type="paragraph" w:customStyle="1" w:styleId="C92457EC5DD84F24824884CB05855B9919">
    <w:name w:val="C92457EC5DD84F24824884CB05855B9919"/>
    <w:rsid w:val="00E2232C"/>
    <w:rPr>
      <w:lang w:eastAsia="en-US"/>
    </w:rPr>
  </w:style>
  <w:style w:type="paragraph" w:customStyle="1" w:styleId="425FAF1E3B624B8DB04E4371349944A518">
    <w:name w:val="425FAF1E3B624B8DB04E4371349944A518"/>
    <w:rsid w:val="00E2232C"/>
    <w:rPr>
      <w:lang w:eastAsia="en-US"/>
    </w:rPr>
  </w:style>
  <w:style w:type="paragraph" w:customStyle="1" w:styleId="8A8CA72B76044997A0782B0F3B54305F16">
    <w:name w:val="8A8CA72B76044997A0782B0F3B54305F16"/>
    <w:rsid w:val="00E2232C"/>
    <w:rPr>
      <w:lang w:eastAsia="en-US"/>
    </w:rPr>
  </w:style>
  <w:style w:type="paragraph" w:customStyle="1" w:styleId="6E274F7D2E2E45A1908B118182159A9117">
    <w:name w:val="6E274F7D2E2E45A1908B118182159A9117"/>
    <w:rsid w:val="00E2232C"/>
    <w:rPr>
      <w:lang w:eastAsia="en-US"/>
    </w:rPr>
  </w:style>
  <w:style w:type="paragraph" w:customStyle="1" w:styleId="CD2D9A6389C9457BAC4F468F3C1E8E5017">
    <w:name w:val="CD2D9A6389C9457BAC4F468F3C1E8E5017"/>
    <w:rsid w:val="00E2232C"/>
    <w:rPr>
      <w:lang w:eastAsia="en-US"/>
    </w:rPr>
  </w:style>
  <w:style w:type="paragraph" w:customStyle="1" w:styleId="B30DA24940DC43F3AE202366E895289A17">
    <w:name w:val="B30DA24940DC43F3AE202366E895289A17"/>
    <w:rsid w:val="00E2232C"/>
    <w:rPr>
      <w:lang w:eastAsia="en-US"/>
    </w:rPr>
  </w:style>
  <w:style w:type="paragraph" w:customStyle="1" w:styleId="CF4EBBDF7CA0494A98C08B2F2F7B001117">
    <w:name w:val="CF4EBBDF7CA0494A98C08B2F2F7B001117"/>
    <w:rsid w:val="00E2232C"/>
    <w:rPr>
      <w:lang w:eastAsia="en-US"/>
    </w:rPr>
  </w:style>
  <w:style w:type="paragraph" w:customStyle="1" w:styleId="B5BEA7CF66A24884962E8ABC5D086B3815">
    <w:name w:val="B5BEA7CF66A24884962E8ABC5D086B3815"/>
    <w:rsid w:val="00E2232C"/>
    <w:rPr>
      <w:lang w:eastAsia="en-US"/>
    </w:rPr>
  </w:style>
  <w:style w:type="paragraph" w:customStyle="1" w:styleId="3A2AD2B318B947D395686D0D9EE4897B14">
    <w:name w:val="3A2AD2B318B947D395686D0D9EE4897B14"/>
    <w:rsid w:val="00E2232C"/>
    <w:rPr>
      <w:lang w:eastAsia="en-US"/>
    </w:rPr>
  </w:style>
  <w:style w:type="paragraph" w:customStyle="1" w:styleId="48BF39ABDF69495586041C60829585EC13">
    <w:name w:val="48BF39ABDF69495586041C60829585EC13"/>
    <w:rsid w:val="00E2232C"/>
    <w:rPr>
      <w:lang w:eastAsia="en-US"/>
    </w:rPr>
  </w:style>
  <w:style w:type="paragraph" w:customStyle="1" w:styleId="6044113AABC445A2B572CC6C8C6529AB13">
    <w:name w:val="6044113AABC445A2B572CC6C8C6529AB13"/>
    <w:rsid w:val="00E2232C"/>
    <w:rPr>
      <w:lang w:eastAsia="en-US"/>
    </w:rPr>
  </w:style>
  <w:style w:type="paragraph" w:customStyle="1" w:styleId="D3C3ED4FF80E4B4D9803B112707FD8D012">
    <w:name w:val="D3C3ED4FF80E4B4D9803B112707FD8D012"/>
    <w:rsid w:val="00E2232C"/>
    <w:rPr>
      <w:lang w:eastAsia="en-US"/>
    </w:rPr>
  </w:style>
  <w:style w:type="paragraph" w:customStyle="1" w:styleId="83E56E26E2364B57A117895F40DE562212">
    <w:name w:val="83E56E26E2364B57A117895F40DE562212"/>
    <w:rsid w:val="00E2232C"/>
    <w:rPr>
      <w:lang w:eastAsia="en-US"/>
    </w:rPr>
  </w:style>
  <w:style w:type="paragraph" w:customStyle="1" w:styleId="40267B09B4114883A593D4AEF8D4B9CF12">
    <w:name w:val="40267B09B4114883A593D4AEF8D4B9CF12"/>
    <w:rsid w:val="00E2232C"/>
    <w:rPr>
      <w:lang w:eastAsia="en-US"/>
    </w:rPr>
  </w:style>
  <w:style w:type="paragraph" w:customStyle="1" w:styleId="572D884D11DB4A94A1F0462BC653ABF312">
    <w:name w:val="572D884D11DB4A94A1F0462BC653ABF312"/>
    <w:rsid w:val="00E2232C"/>
    <w:rPr>
      <w:lang w:eastAsia="en-US"/>
    </w:rPr>
  </w:style>
  <w:style w:type="paragraph" w:customStyle="1" w:styleId="1669C5E2EE744436A1D2A0F5289DCFD38">
    <w:name w:val="1669C5E2EE744436A1D2A0F5289DCFD38"/>
    <w:rsid w:val="00E2232C"/>
    <w:rPr>
      <w:lang w:eastAsia="en-US"/>
    </w:rPr>
  </w:style>
  <w:style w:type="paragraph" w:customStyle="1" w:styleId="DF4CDA57DAB8480A8380DAB7040A92558">
    <w:name w:val="DF4CDA57DAB8480A8380DAB7040A92558"/>
    <w:rsid w:val="00E2232C"/>
    <w:rPr>
      <w:lang w:eastAsia="en-US"/>
    </w:rPr>
  </w:style>
  <w:style w:type="paragraph" w:customStyle="1" w:styleId="BFC5DDFEC56E470B9655AB77B9FFEA888">
    <w:name w:val="BFC5DDFEC56E470B9655AB77B9FFEA888"/>
    <w:rsid w:val="00E2232C"/>
    <w:rPr>
      <w:lang w:eastAsia="en-US"/>
    </w:rPr>
  </w:style>
  <w:style w:type="paragraph" w:customStyle="1" w:styleId="43C054A54DBB43D4AA3646D82E3D85F88">
    <w:name w:val="43C054A54DBB43D4AA3646D82E3D85F88"/>
    <w:rsid w:val="00E2232C"/>
    <w:rPr>
      <w:lang w:eastAsia="en-US"/>
    </w:rPr>
  </w:style>
  <w:style w:type="paragraph" w:customStyle="1" w:styleId="4AD56C71565341F29C675E946C7BA9BC7">
    <w:name w:val="4AD56C71565341F29C675E946C7BA9BC7"/>
    <w:rsid w:val="00E2232C"/>
    <w:rPr>
      <w:lang w:eastAsia="en-US"/>
    </w:rPr>
  </w:style>
  <w:style w:type="paragraph" w:customStyle="1" w:styleId="15A78CDF384F439C85A2790FD04B75167">
    <w:name w:val="15A78CDF384F439C85A2790FD04B75167"/>
    <w:rsid w:val="00E2232C"/>
    <w:rPr>
      <w:lang w:eastAsia="en-US"/>
    </w:rPr>
  </w:style>
  <w:style w:type="paragraph" w:customStyle="1" w:styleId="D2D698B732B9485E809C6088C73DE0DE7">
    <w:name w:val="D2D698B732B9485E809C6088C73DE0DE7"/>
    <w:rsid w:val="00E2232C"/>
    <w:rPr>
      <w:lang w:eastAsia="en-US"/>
    </w:rPr>
  </w:style>
  <w:style w:type="paragraph" w:customStyle="1" w:styleId="B17980AECB51418785E9A47BAD23703E7">
    <w:name w:val="B17980AECB51418785E9A47BAD23703E7"/>
    <w:rsid w:val="00E2232C"/>
    <w:rPr>
      <w:lang w:eastAsia="en-US"/>
    </w:rPr>
  </w:style>
  <w:style w:type="paragraph" w:customStyle="1" w:styleId="7C68EF4D2926404A8808A31A0145CB4F5">
    <w:name w:val="7C68EF4D2926404A8808A31A0145CB4F5"/>
    <w:rsid w:val="00E2232C"/>
    <w:rPr>
      <w:lang w:eastAsia="en-US"/>
    </w:rPr>
  </w:style>
  <w:style w:type="paragraph" w:customStyle="1" w:styleId="7BAF4836C10246189EAAE27920FF48D75">
    <w:name w:val="7BAF4836C10246189EAAE27920FF48D75"/>
    <w:rsid w:val="00E2232C"/>
    <w:rPr>
      <w:lang w:eastAsia="en-US"/>
    </w:rPr>
  </w:style>
  <w:style w:type="paragraph" w:customStyle="1" w:styleId="69E344103644491999F566DCD14A746D5">
    <w:name w:val="69E344103644491999F566DCD14A746D5"/>
    <w:rsid w:val="00E2232C"/>
    <w:rPr>
      <w:lang w:eastAsia="en-US"/>
    </w:rPr>
  </w:style>
  <w:style w:type="paragraph" w:customStyle="1" w:styleId="BB8FA731DCE6420A864BBDB3A0FEC5715">
    <w:name w:val="BB8FA731DCE6420A864BBDB3A0FEC5715"/>
    <w:rsid w:val="00E2232C"/>
    <w:rPr>
      <w:lang w:eastAsia="en-US"/>
    </w:rPr>
  </w:style>
  <w:style w:type="paragraph" w:customStyle="1" w:styleId="80B2CBA6DC5949FAAEBDB5C00BBA51B45">
    <w:name w:val="80B2CBA6DC5949FAAEBDB5C00BBA51B45"/>
    <w:rsid w:val="00E2232C"/>
    <w:rPr>
      <w:lang w:eastAsia="en-US"/>
    </w:rPr>
  </w:style>
  <w:style w:type="paragraph" w:customStyle="1" w:styleId="C57D97FC6B0843F897A40777E01D80EF4">
    <w:name w:val="C57D97FC6B0843F897A40777E01D80EF4"/>
    <w:rsid w:val="00E2232C"/>
    <w:rPr>
      <w:lang w:eastAsia="en-US"/>
    </w:rPr>
  </w:style>
  <w:style w:type="paragraph" w:customStyle="1" w:styleId="5180DF3912DA4C58BC4A5845E493D3584">
    <w:name w:val="5180DF3912DA4C58BC4A5845E493D3584"/>
    <w:rsid w:val="00E2232C"/>
    <w:rPr>
      <w:lang w:eastAsia="en-US"/>
    </w:rPr>
  </w:style>
  <w:style w:type="paragraph" w:customStyle="1" w:styleId="27F95515A16B4636925392F2672071C25">
    <w:name w:val="27F95515A16B4636925392F2672071C25"/>
    <w:rsid w:val="00E2232C"/>
    <w:rPr>
      <w:lang w:eastAsia="en-US"/>
    </w:rPr>
  </w:style>
  <w:style w:type="paragraph" w:customStyle="1" w:styleId="CCBF5D5D114342F9B74151D867CF3A785">
    <w:name w:val="CCBF5D5D114342F9B74151D867CF3A785"/>
    <w:rsid w:val="00E2232C"/>
    <w:rPr>
      <w:lang w:eastAsia="en-US"/>
    </w:rPr>
  </w:style>
  <w:style w:type="paragraph" w:customStyle="1" w:styleId="052D6BFA72604D6B9B8207AE30A9FB0C3">
    <w:name w:val="052D6BFA72604D6B9B8207AE30A9FB0C3"/>
    <w:rsid w:val="00E2232C"/>
    <w:rPr>
      <w:lang w:eastAsia="en-US"/>
    </w:rPr>
  </w:style>
  <w:style w:type="paragraph" w:customStyle="1" w:styleId="AA6DFAC541014BE983FE7356630ADF9B1">
    <w:name w:val="AA6DFAC541014BE983FE7356630ADF9B1"/>
    <w:rsid w:val="00E2232C"/>
    <w:rPr>
      <w:lang w:eastAsia="en-US"/>
    </w:rPr>
  </w:style>
  <w:style w:type="paragraph" w:customStyle="1" w:styleId="68BB151FCB164D1085C9FF245508524C1">
    <w:name w:val="68BB151FCB164D1085C9FF245508524C1"/>
    <w:rsid w:val="00E2232C"/>
    <w:rPr>
      <w:lang w:eastAsia="en-US"/>
    </w:rPr>
  </w:style>
  <w:style w:type="paragraph" w:customStyle="1" w:styleId="C39EC175E50C4A5696AB8CE442A1F6C11">
    <w:name w:val="C39EC175E50C4A5696AB8CE442A1F6C11"/>
    <w:rsid w:val="00E2232C"/>
    <w:rPr>
      <w:lang w:eastAsia="en-US"/>
    </w:rPr>
  </w:style>
  <w:style w:type="paragraph" w:customStyle="1" w:styleId="543CFA32C0004370AA42E76E0B60DE911">
    <w:name w:val="543CFA32C0004370AA42E76E0B60DE911"/>
    <w:rsid w:val="00E2232C"/>
    <w:rPr>
      <w:lang w:eastAsia="en-US"/>
    </w:rPr>
  </w:style>
  <w:style w:type="paragraph" w:customStyle="1" w:styleId="048FF7F11F07451982F1A4E3B8664B6A1">
    <w:name w:val="048FF7F11F07451982F1A4E3B8664B6A1"/>
    <w:rsid w:val="00E2232C"/>
    <w:rPr>
      <w:lang w:eastAsia="en-US"/>
    </w:rPr>
  </w:style>
  <w:style w:type="paragraph" w:customStyle="1" w:styleId="A5A8D1F538BE4EA5823442FD9520065B1">
    <w:name w:val="A5A8D1F538BE4EA5823442FD9520065B1"/>
    <w:rsid w:val="00E2232C"/>
    <w:rPr>
      <w:lang w:eastAsia="en-US"/>
    </w:rPr>
  </w:style>
  <w:style w:type="paragraph" w:customStyle="1" w:styleId="D5A81724450740DA97D36AD7FDE1FE101">
    <w:name w:val="D5A81724450740DA97D36AD7FDE1FE101"/>
    <w:rsid w:val="00E2232C"/>
    <w:rPr>
      <w:lang w:eastAsia="en-US"/>
    </w:rPr>
  </w:style>
  <w:style w:type="paragraph" w:customStyle="1" w:styleId="E7C9339CBEB4405B8EE8281828463A761">
    <w:name w:val="E7C9339CBEB4405B8EE8281828463A761"/>
    <w:rsid w:val="00E2232C"/>
    <w:rPr>
      <w:lang w:eastAsia="en-US"/>
    </w:rPr>
  </w:style>
  <w:style w:type="paragraph" w:customStyle="1" w:styleId="4C8FC030B59641D6AB1275B5476A58381">
    <w:name w:val="4C8FC030B59641D6AB1275B5476A58381"/>
    <w:rsid w:val="00E2232C"/>
    <w:rPr>
      <w:lang w:eastAsia="en-US"/>
    </w:rPr>
  </w:style>
  <w:style w:type="paragraph" w:customStyle="1" w:styleId="1C373419BACC4E4D88AE13DF51EEB90E1">
    <w:name w:val="1C373419BACC4E4D88AE13DF51EEB90E1"/>
    <w:rsid w:val="00E2232C"/>
    <w:rPr>
      <w:lang w:eastAsia="en-US"/>
    </w:rPr>
  </w:style>
  <w:style w:type="paragraph" w:customStyle="1" w:styleId="C848E2A345724F3BAD2B02A8A9A786141">
    <w:name w:val="C848E2A345724F3BAD2B02A8A9A786141"/>
    <w:rsid w:val="00E2232C"/>
    <w:rPr>
      <w:lang w:eastAsia="en-US"/>
    </w:rPr>
  </w:style>
  <w:style w:type="paragraph" w:customStyle="1" w:styleId="4D734A03E9F44408A499D009D28027B91">
    <w:name w:val="4D734A03E9F44408A499D009D28027B91"/>
    <w:rsid w:val="00E2232C"/>
    <w:rPr>
      <w:lang w:eastAsia="en-US"/>
    </w:rPr>
  </w:style>
  <w:style w:type="paragraph" w:customStyle="1" w:styleId="0F92321A76A94D5D91FA26BD81D6E5E71">
    <w:name w:val="0F92321A76A94D5D91FA26BD81D6E5E71"/>
    <w:rsid w:val="00E2232C"/>
    <w:rPr>
      <w:lang w:eastAsia="en-US"/>
    </w:rPr>
  </w:style>
  <w:style w:type="paragraph" w:customStyle="1" w:styleId="A73CB22A58F844C6BA6525113C2C27CC1">
    <w:name w:val="A73CB22A58F844C6BA6525113C2C27CC1"/>
    <w:rsid w:val="00E2232C"/>
    <w:rPr>
      <w:lang w:eastAsia="en-US"/>
    </w:rPr>
  </w:style>
  <w:style w:type="paragraph" w:customStyle="1" w:styleId="79BD323A80D44396BCE069CFF4D0658B1">
    <w:name w:val="79BD323A80D44396BCE069CFF4D0658B1"/>
    <w:rsid w:val="00E2232C"/>
    <w:rPr>
      <w:lang w:eastAsia="en-US"/>
    </w:rPr>
  </w:style>
  <w:style w:type="paragraph" w:customStyle="1" w:styleId="5DECBBE0133C45AFACA88870AF25006B1">
    <w:name w:val="5DECBBE0133C45AFACA88870AF25006B1"/>
    <w:rsid w:val="00E2232C"/>
    <w:rPr>
      <w:lang w:eastAsia="en-US"/>
    </w:rPr>
  </w:style>
  <w:style w:type="paragraph" w:customStyle="1" w:styleId="3F5F699AE5724FBCAD50935DA5368C541">
    <w:name w:val="3F5F699AE5724FBCAD50935DA5368C541"/>
    <w:rsid w:val="00E2232C"/>
    <w:rPr>
      <w:lang w:eastAsia="en-US"/>
    </w:rPr>
  </w:style>
  <w:style w:type="paragraph" w:customStyle="1" w:styleId="976F19D1A734450E9A2336CFAE891BEC1">
    <w:name w:val="976F19D1A734450E9A2336CFAE891BEC1"/>
    <w:rsid w:val="00E2232C"/>
    <w:rPr>
      <w:lang w:eastAsia="en-US"/>
    </w:rPr>
  </w:style>
  <w:style w:type="paragraph" w:customStyle="1" w:styleId="1422DE9913EE4BF19EBD010AAFFD2E021">
    <w:name w:val="1422DE9913EE4BF19EBD010AAFFD2E021"/>
    <w:rsid w:val="00E2232C"/>
    <w:rPr>
      <w:lang w:eastAsia="en-US"/>
    </w:rPr>
  </w:style>
  <w:style w:type="paragraph" w:customStyle="1" w:styleId="FBBD8922938148D4B70CBA0DB366D8C81">
    <w:name w:val="FBBD8922938148D4B70CBA0DB366D8C81"/>
    <w:rsid w:val="00E2232C"/>
    <w:rPr>
      <w:lang w:eastAsia="en-US"/>
    </w:rPr>
  </w:style>
  <w:style w:type="paragraph" w:customStyle="1" w:styleId="4850634FC42C45409942F5FEAD684E701">
    <w:name w:val="4850634FC42C45409942F5FEAD684E701"/>
    <w:rsid w:val="00E2232C"/>
    <w:rPr>
      <w:lang w:eastAsia="en-US"/>
    </w:rPr>
  </w:style>
  <w:style w:type="paragraph" w:customStyle="1" w:styleId="EEF98A46158B4C65BEAF22F12996FBF11">
    <w:name w:val="EEF98A46158B4C65BEAF22F12996FBF11"/>
    <w:rsid w:val="00E2232C"/>
    <w:rPr>
      <w:lang w:eastAsia="en-US"/>
    </w:rPr>
  </w:style>
  <w:style w:type="paragraph" w:customStyle="1" w:styleId="7B054FB6FE554EC39D56AF7B10EE64151">
    <w:name w:val="7B054FB6FE554EC39D56AF7B10EE64151"/>
    <w:rsid w:val="00E2232C"/>
    <w:rPr>
      <w:lang w:eastAsia="en-US"/>
    </w:rPr>
  </w:style>
  <w:style w:type="paragraph" w:customStyle="1" w:styleId="CBB59C6C43454BF7994C39A22A00AD341">
    <w:name w:val="CBB59C6C43454BF7994C39A22A00AD341"/>
    <w:rsid w:val="00E2232C"/>
    <w:rPr>
      <w:lang w:eastAsia="en-US"/>
    </w:rPr>
  </w:style>
  <w:style w:type="paragraph" w:customStyle="1" w:styleId="9D16DEE29E2244E6B6293C86D497F72C1">
    <w:name w:val="9D16DEE29E2244E6B6293C86D497F72C1"/>
    <w:rsid w:val="00E2232C"/>
    <w:rPr>
      <w:lang w:eastAsia="en-US"/>
    </w:rPr>
  </w:style>
  <w:style w:type="paragraph" w:customStyle="1" w:styleId="6FD54E211B2D4FDBBC631129064ABAF81">
    <w:name w:val="6FD54E211B2D4FDBBC631129064ABAF81"/>
    <w:rsid w:val="00E2232C"/>
    <w:rPr>
      <w:lang w:eastAsia="en-US"/>
    </w:rPr>
  </w:style>
  <w:style w:type="paragraph" w:customStyle="1" w:styleId="F533D61BC37C4C62B79A983BD9EB7DDA1">
    <w:name w:val="F533D61BC37C4C62B79A983BD9EB7DDA1"/>
    <w:rsid w:val="00E2232C"/>
    <w:rPr>
      <w:lang w:eastAsia="en-US"/>
    </w:rPr>
  </w:style>
  <w:style w:type="paragraph" w:customStyle="1" w:styleId="04B933352ADA45C09AEB2913161AFCD91">
    <w:name w:val="04B933352ADA45C09AEB2913161AFCD91"/>
    <w:rsid w:val="00E2232C"/>
    <w:rPr>
      <w:lang w:eastAsia="en-US"/>
    </w:rPr>
  </w:style>
  <w:style w:type="paragraph" w:customStyle="1" w:styleId="FA68DEDA1BD046E1A978E35540E7C3A61">
    <w:name w:val="FA68DEDA1BD046E1A978E35540E7C3A61"/>
    <w:rsid w:val="00E2232C"/>
    <w:rPr>
      <w:lang w:eastAsia="en-US"/>
    </w:rPr>
  </w:style>
  <w:style w:type="paragraph" w:customStyle="1" w:styleId="E120A6C22E56402D9292AD8A404EF90D1">
    <w:name w:val="E120A6C22E56402D9292AD8A404EF90D1"/>
    <w:rsid w:val="00E2232C"/>
    <w:rPr>
      <w:lang w:eastAsia="en-US"/>
    </w:rPr>
  </w:style>
  <w:style w:type="paragraph" w:customStyle="1" w:styleId="7A1E35DBDEED4D83A2E3E3187EA7F97E1">
    <w:name w:val="7A1E35DBDEED4D83A2E3E3187EA7F97E1"/>
    <w:rsid w:val="00E2232C"/>
    <w:rPr>
      <w:lang w:eastAsia="en-US"/>
    </w:rPr>
  </w:style>
  <w:style w:type="paragraph" w:customStyle="1" w:styleId="1A908D1C7112423CB9FC2FDB3D962F731">
    <w:name w:val="1A908D1C7112423CB9FC2FDB3D962F731"/>
    <w:rsid w:val="00E2232C"/>
    <w:rPr>
      <w:lang w:eastAsia="en-US"/>
    </w:rPr>
  </w:style>
  <w:style w:type="paragraph" w:customStyle="1" w:styleId="58F57F7A8B784440B73334A3E799D7551">
    <w:name w:val="58F57F7A8B784440B73334A3E799D7551"/>
    <w:rsid w:val="00E2232C"/>
    <w:rPr>
      <w:lang w:eastAsia="en-US"/>
    </w:rPr>
  </w:style>
  <w:style w:type="paragraph" w:customStyle="1" w:styleId="FA20786DDF844AB9988026103EF078081">
    <w:name w:val="FA20786DDF844AB9988026103EF078081"/>
    <w:rsid w:val="00E2232C"/>
    <w:rPr>
      <w:lang w:eastAsia="en-US"/>
    </w:rPr>
  </w:style>
  <w:style w:type="paragraph" w:customStyle="1" w:styleId="D66D8F4C5E524466A7CB739161DC09EB1">
    <w:name w:val="D66D8F4C5E524466A7CB739161DC09EB1"/>
    <w:rsid w:val="00E2232C"/>
    <w:rPr>
      <w:lang w:eastAsia="en-US"/>
    </w:rPr>
  </w:style>
  <w:style w:type="paragraph" w:customStyle="1" w:styleId="59BAF9B58433425889FFA16186C510271">
    <w:name w:val="59BAF9B58433425889FFA16186C510271"/>
    <w:rsid w:val="00E2232C"/>
    <w:rPr>
      <w:lang w:eastAsia="en-US"/>
    </w:rPr>
  </w:style>
  <w:style w:type="paragraph" w:customStyle="1" w:styleId="48BB7E5286704277967D3CA087ECD9671">
    <w:name w:val="48BB7E5286704277967D3CA087ECD9671"/>
    <w:rsid w:val="00E2232C"/>
    <w:rPr>
      <w:lang w:eastAsia="en-US"/>
    </w:rPr>
  </w:style>
  <w:style w:type="paragraph" w:customStyle="1" w:styleId="1921BEA764BD4D28A79D15E8A024DCC01">
    <w:name w:val="1921BEA764BD4D28A79D15E8A024DCC01"/>
    <w:rsid w:val="00E2232C"/>
    <w:rPr>
      <w:lang w:eastAsia="en-US"/>
    </w:rPr>
  </w:style>
  <w:style w:type="paragraph" w:customStyle="1" w:styleId="02B5AEF384E742958DA54BF12DD7FE261">
    <w:name w:val="02B5AEF384E742958DA54BF12DD7FE261"/>
    <w:rsid w:val="00E2232C"/>
    <w:rPr>
      <w:lang w:eastAsia="en-US"/>
    </w:rPr>
  </w:style>
  <w:style w:type="paragraph" w:customStyle="1" w:styleId="849757BC39974CB29759BC4E72910FA21">
    <w:name w:val="849757BC39974CB29759BC4E72910FA21"/>
    <w:rsid w:val="00E2232C"/>
    <w:rPr>
      <w:lang w:eastAsia="en-US"/>
    </w:rPr>
  </w:style>
  <w:style w:type="paragraph" w:customStyle="1" w:styleId="9926F7F082C84E6E83D23D067C7502641">
    <w:name w:val="9926F7F082C84E6E83D23D067C7502641"/>
    <w:rsid w:val="00E2232C"/>
    <w:rPr>
      <w:lang w:eastAsia="en-US"/>
    </w:rPr>
  </w:style>
  <w:style w:type="paragraph" w:customStyle="1" w:styleId="020E35C3E8E84A1EB1D228CF4CA6F6F11">
    <w:name w:val="020E35C3E8E84A1EB1D228CF4CA6F6F11"/>
    <w:rsid w:val="00E2232C"/>
    <w:rPr>
      <w:lang w:eastAsia="en-US"/>
    </w:rPr>
  </w:style>
  <w:style w:type="paragraph" w:customStyle="1" w:styleId="6F3C630DF7004AB7920EB0DCAF60DB181">
    <w:name w:val="6F3C630DF7004AB7920EB0DCAF60DB181"/>
    <w:rsid w:val="00E2232C"/>
    <w:rPr>
      <w:lang w:eastAsia="en-US"/>
    </w:rPr>
  </w:style>
  <w:style w:type="paragraph" w:customStyle="1" w:styleId="051EC76D84314AD49F168C680B3FA9F31">
    <w:name w:val="051EC76D84314AD49F168C680B3FA9F31"/>
    <w:rsid w:val="00E2232C"/>
    <w:rPr>
      <w:lang w:eastAsia="en-US"/>
    </w:rPr>
  </w:style>
  <w:style w:type="paragraph" w:customStyle="1" w:styleId="11DC1E2949174C018E7957FE3467C6EA1">
    <w:name w:val="11DC1E2949174C018E7957FE3467C6EA1"/>
    <w:rsid w:val="00E2232C"/>
    <w:rPr>
      <w:lang w:eastAsia="en-US"/>
    </w:rPr>
  </w:style>
  <w:style w:type="paragraph" w:customStyle="1" w:styleId="23C3EA7D8903402383B99CCB3E8E42B61">
    <w:name w:val="23C3EA7D8903402383B99CCB3E8E42B61"/>
    <w:rsid w:val="00E2232C"/>
    <w:rPr>
      <w:lang w:eastAsia="en-US"/>
    </w:rPr>
  </w:style>
  <w:style w:type="paragraph" w:customStyle="1" w:styleId="D43391C8AE354250B1CB3347B4F016071">
    <w:name w:val="D43391C8AE354250B1CB3347B4F016071"/>
    <w:rsid w:val="00E2232C"/>
    <w:rPr>
      <w:lang w:eastAsia="en-US"/>
    </w:rPr>
  </w:style>
  <w:style w:type="paragraph" w:customStyle="1" w:styleId="D0759195BB41462FA308DDA7A874740E1">
    <w:name w:val="D0759195BB41462FA308DDA7A874740E1"/>
    <w:rsid w:val="00E2232C"/>
    <w:rPr>
      <w:lang w:eastAsia="en-US"/>
    </w:rPr>
  </w:style>
  <w:style w:type="paragraph" w:customStyle="1" w:styleId="E69513E42F9444A485A699DD58F126AD1">
    <w:name w:val="E69513E42F9444A485A699DD58F126AD1"/>
    <w:rsid w:val="00E2232C"/>
    <w:rPr>
      <w:lang w:eastAsia="en-US"/>
    </w:rPr>
  </w:style>
  <w:style w:type="paragraph" w:customStyle="1" w:styleId="60F90D8D989F42849AE94FF16767E5421">
    <w:name w:val="60F90D8D989F42849AE94FF16767E5421"/>
    <w:rsid w:val="00E2232C"/>
    <w:rPr>
      <w:lang w:eastAsia="en-US"/>
    </w:rPr>
  </w:style>
  <w:style w:type="paragraph" w:customStyle="1" w:styleId="5FDAB2808AE147D299D5A034C7985D071">
    <w:name w:val="5FDAB2808AE147D299D5A034C7985D071"/>
    <w:rsid w:val="00E2232C"/>
    <w:rPr>
      <w:lang w:eastAsia="en-US"/>
    </w:rPr>
  </w:style>
  <w:style w:type="paragraph" w:customStyle="1" w:styleId="A85DFCAACE6C4EBDAB2F0015E4C0A4C41">
    <w:name w:val="A85DFCAACE6C4EBDAB2F0015E4C0A4C41"/>
    <w:rsid w:val="00E2232C"/>
    <w:rPr>
      <w:lang w:eastAsia="en-US"/>
    </w:rPr>
  </w:style>
  <w:style w:type="paragraph" w:customStyle="1" w:styleId="D5AE507925D74E4AB15A90154770F5A61">
    <w:name w:val="D5AE507925D74E4AB15A90154770F5A61"/>
    <w:rsid w:val="00E2232C"/>
    <w:rPr>
      <w:lang w:eastAsia="en-US"/>
    </w:rPr>
  </w:style>
  <w:style w:type="paragraph" w:customStyle="1" w:styleId="7EE2123F787A4D4DB94C605FF776F6671">
    <w:name w:val="7EE2123F787A4D4DB94C605FF776F6671"/>
    <w:rsid w:val="00E2232C"/>
    <w:rPr>
      <w:lang w:eastAsia="en-US"/>
    </w:rPr>
  </w:style>
  <w:style w:type="paragraph" w:customStyle="1" w:styleId="ED04220F01224D5491ECD0C260ACE2A21">
    <w:name w:val="ED04220F01224D5491ECD0C260ACE2A21"/>
    <w:rsid w:val="00E2232C"/>
    <w:rPr>
      <w:lang w:eastAsia="en-US"/>
    </w:rPr>
  </w:style>
  <w:style w:type="paragraph" w:customStyle="1" w:styleId="52AC1E68473B446DA9D5C0609C444EA41">
    <w:name w:val="52AC1E68473B446DA9D5C0609C444EA41"/>
    <w:rsid w:val="00E2232C"/>
    <w:rPr>
      <w:lang w:eastAsia="en-US"/>
    </w:rPr>
  </w:style>
  <w:style w:type="paragraph" w:customStyle="1" w:styleId="7B11BE758C724E7E9F7C289C10460D521">
    <w:name w:val="7B11BE758C724E7E9F7C289C10460D521"/>
    <w:rsid w:val="00E2232C"/>
    <w:rPr>
      <w:lang w:eastAsia="en-US"/>
    </w:rPr>
  </w:style>
  <w:style w:type="paragraph" w:customStyle="1" w:styleId="902728EF89D74B97853AABC9E12BB00C1">
    <w:name w:val="902728EF89D74B97853AABC9E12BB00C1"/>
    <w:rsid w:val="00E2232C"/>
    <w:rPr>
      <w:lang w:eastAsia="en-US"/>
    </w:rPr>
  </w:style>
  <w:style w:type="paragraph" w:customStyle="1" w:styleId="D017D74091154B828DA94A5C821EF4311">
    <w:name w:val="D017D74091154B828DA94A5C821EF4311"/>
    <w:rsid w:val="00E2232C"/>
    <w:rPr>
      <w:lang w:eastAsia="en-US"/>
    </w:rPr>
  </w:style>
  <w:style w:type="paragraph" w:customStyle="1" w:styleId="697920F96D534F2AB39BE2EFF697979A1">
    <w:name w:val="697920F96D534F2AB39BE2EFF697979A1"/>
    <w:rsid w:val="00E2232C"/>
    <w:rPr>
      <w:lang w:eastAsia="en-US"/>
    </w:rPr>
  </w:style>
  <w:style w:type="paragraph" w:customStyle="1" w:styleId="DDEE7377ABDF42E9BCA07190197F80F81">
    <w:name w:val="DDEE7377ABDF42E9BCA07190197F80F81"/>
    <w:rsid w:val="00E2232C"/>
    <w:rPr>
      <w:lang w:eastAsia="en-US"/>
    </w:rPr>
  </w:style>
  <w:style w:type="paragraph" w:customStyle="1" w:styleId="3079C0F84B3D483C941E134E564B281D1">
    <w:name w:val="3079C0F84B3D483C941E134E564B281D1"/>
    <w:rsid w:val="00E2232C"/>
    <w:rPr>
      <w:lang w:eastAsia="en-US"/>
    </w:rPr>
  </w:style>
  <w:style w:type="paragraph" w:customStyle="1" w:styleId="7589F072C84444B186F762162E916CCE1">
    <w:name w:val="7589F072C84444B186F762162E916CCE1"/>
    <w:rsid w:val="00E2232C"/>
    <w:rPr>
      <w:lang w:eastAsia="en-US"/>
    </w:rPr>
  </w:style>
  <w:style w:type="paragraph" w:customStyle="1" w:styleId="027A7FD6E98A4FF1AFB1D62D1AF8C4CC1">
    <w:name w:val="027A7FD6E98A4FF1AFB1D62D1AF8C4CC1"/>
    <w:rsid w:val="00E2232C"/>
    <w:rPr>
      <w:lang w:eastAsia="en-US"/>
    </w:rPr>
  </w:style>
  <w:style w:type="paragraph" w:customStyle="1" w:styleId="14D877E838A642D493529EDDE019AA631">
    <w:name w:val="14D877E838A642D493529EDDE019AA631"/>
    <w:rsid w:val="00E2232C"/>
    <w:rPr>
      <w:lang w:eastAsia="en-US"/>
    </w:rPr>
  </w:style>
  <w:style w:type="paragraph" w:customStyle="1" w:styleId="C34FD2EC45034F9C8D7BF0C469E171C31">
    <w:name w:val="C34FD2EC45034F9C8D7BF0C469E171C31"/>
    <w:rsid w:val="00E2232C"/>
    <w:rPr>
      <w:lang w:eastAsia="en-US"/>
    </w:rPr>
  </w:style>
  <w:style w:type="paragraph" w:customStyle="1" w:styleId="24425EB840B9461593524B0132E421301">
    <w:name w:val="24425EB840B9461593524B0132E421301"/>
    <w:rsid w:val="00E2232C"/>
    <w:rPr>
      <w:lang w:eastAsia="en-US"/>
    </w:rPr>
  </w:style>
  <w:style w:type="paragraph" w:customStyle="1" w:styleId="F812C3F1F31348059A3A22EB4377A5B21">
    <w:name w:val="F812C3F1F31348059A3A22EB4377A5B21"/>
    <w:rsid w:val="00E2232C"/>
    <w:rPr>
      <w:lang w:eastAsia="en-US"/>
    </w:rPr>
  </w:style>
  <w:style w:type="paragraph" w:customStyle="1" w:styleId="9928399E1AAE45BF86BA021C71B186381">
    <w:name w:val="9928399E1AAE45BF86BA021C71B186381"/>
    <w:rsid w:val="00E2232C"/>
    <w:rPr>
      <w:lang w:eastAsia="en-US"/>
    </w:rPr>
  </w:style>
  <w:style w:type="paragraph" w:customStyle="1" w:styleId="8B27804BF65D4721A5EEE2D1FCC43BCF1">
    <w:name w:val="8B27804BF65D4721A5EEE2D1FCC43BCF1"/>
    <w:rsid w:val="00E2232C"/>
    <w:rPr>
      <w:lang w:eastAsia="en-US"/>
    </w:rPr>
  </w:style>
  <w:style w:type="paragraph" w:customStyle="1" w:styleId="8789270E200640DD8B72A3C2272EAF541">
    <w:name w:val="8789270E200640DD8B72A3C2272EAF541"/>
    <w:rsid w:val="00E2232C"/>
    <w:rPr>
      <w:lang w:eastAsia="en-US"/>
    </w:rPr>
  </w:style>
  <w:style w:type="paragraph" w:customStyle="1" w:styleId="E7CE7B4B11584AC5B14774B8DB2880DD1">
    <w:name w:val="E7CE7B4B11584AC5B14774B8DB2880DD1"/>
    <w:rsid w:val="00E2232C"/>
    <w:rPr>
      <w:lang w:eastAsia="en-US"/>
    </w:rPr>
  </w:style>
  <w:style w:type="paragraph" w:customStyle="1" w:styleId="0534F21D74B9413387DA0C999BE28C0B1">
    <w:name w:val="0534F21D74B9413387DA0C999BE28C0B1"/>
    <w:rsid w:val="00E2232C"/>
    <w:rPr>
      <w:lang w:eastAsia="en-US"/>
    </w:rPr>
  </w:style>
  <w:style w:type="paragraph" w:customStyle="1" w:styleId="0A36F20C86C342FD8663A28AE2D3671D1">
    <w:name w:val="0A36F20C86C342FD8663A28AE2D3671D1"/>
    <w:rsid w:val="00E2232C"/>
    <w:rPr>
      <w:lang w:eastAsia="en-US"/>
    </w:rPr>
  </w:style>
  <w:style w:type="paragraph" w:customStyle="1" w:styleId="1DAD0D5E77B144CD8ED51AAA87CD2FDC1">
    <w:name w:val="1DAD0D5E77B144CD8ED51AAA87CD2FDC1"/>
    <w:rsid w:val="00E2232C"/>
    <w:rPr>
      <w:lang w:eastAsia="en-US"/>
    </w:rPr>
  </w:style>
  <w:style w:type="paragraph" w:customStyle="1" w:styleId="36656DC0608B4D03B4D7F02083CB873F1">
    <w:name w:val="36656DC0608B4D03B4D7F02083CB873F1"/>
    <w:rsid w:val="00E2232C"/>
    <w:rPr>
      <w:lang w:eastAsia="en-US"/>
    </w:rPr>
  </w:style>
  <w:style w:type="paragraph" w:customStyle="1" w:styleId="A0CB860B2CAA44CE9D628A980294D0171">
    <w:name w:val="A0CB860B2CAA44CE9D628A980294D0171"/>
    <w:rsid w:val="00E2232C"/>
    <w:rPr>
      <w:lang w:eastAsia="en-US"/>
    </w:rPr>
  </w:style>
  <w:style w:type="paragraph" w:customStyle="1" w:styleId="B971739D01B34EF08C739852CF4468A31">
    <w:name w:val="B971739D01B34EF08C739852CF4468A31"/>
    <w:rsid w:val="00E2232C"/>
    <w:rPr>
      <w:lang w:eastAsia="en-US"/>
    </w:rPr>
  </w:style>
  <w:style w:type="paragraph" w:customStyle="1" w:styleId="C84557DC52114A7890EA2DC820FB94B11">
    <w:name w:val="C84557DC52114A7890EA2DC820FB94B11"/>
    <w:rsid w:val="00E2232C"/>
    <w:rPr>
      <w:lang w:eastAsia="en-US"/>
    </w:rPr>
  </w:style>
  <w:style w:type="paragraph" w:customStyle="1" w:styleId="876C24C98CFE4644A3ECAD129D52DE591">
    <w:name w:val="876C24C98CFE4644A3ECAD129D52DE591"/>
    <w:rsid w:val="00E2232C"/>
    <w:rPr>
      <w:lang w:eastAsia="en-US"/>
    </w:rPr>
  </w:style>
  <w:style w:type="paragraph" w:customStyle="1" w:styleId="9F92FEE263FB4A25A3E3198E5A6052DF1">
    <w:name w:val="9F92FEE263FB4A25A3E3198E5A6052DF1"/>
    <w:rsid w:val="00E2232C"/>
    <w:rPr>
      <w:lang w:eastAsia="en-US"/>
    </w:rPr>
  </w:style>
  <w:style w:type="paragraph" w:customStyle="1" w:styleId="AF25D4BEA49A476C9989095A3D51EA851">
    <w:name w:val="AF25D4BEA49A476C9989095A3D51EA851"/>
    <w:rsid w:val="00E2232C"/>
    <w:rPr>
      <w:lang w:eastAsia="en-US"/>
    </w:rPr>
  </w:style>
  <w:style w:type="paragraph" w:customStyle="1" w:styleId="60B0BA15D6184FC297414863F5E89E6D1">
    <w:name w:val="60B0BA15D6184FC297414863F5E89E6D1"/>
    <w:rsid w:val="00E2232C"/>
    <w:rPr>
      <w:lang w:eastAsia="en-US"/>
    </w:rPr>
  </w:style>
  <w:style w:type="paragraph" w:customStyle="1" w:styleId="37836D687EF9425AAE6A9D40B84A02DE1">
    <w:name w:val="37836D687EF9425AAE6A9D40B84A02DE1"/>
    <w:rsid w:val="00E2232C"/>
    <w:rPr>
      <w:lang w:eastAsia="en-US"/>
    </w:rPr>
  </w:style>
  <w:style w:type="paragraph" w:customStyle="1" w:styleId="21AB12188C3E4B3387BE11450EF54A161">
    <w:name w:val="21AB12188C3E4B3387BE11450EF54A161"/>
    <w:rsid w:val="00E2232C"/>
    <w:rPr>
      <w:lang w:eastAsia="en-US"/>
    </w:rPr>
  </w:style>
  <w:style w:type="paragraph" w:customStyle="1" w:styleId="460E738F1F68470BB8FB7D27DFDE2A4E1">
    <w:name w:val="460E738F1F68470BB8FB7D27DFDE2A4E1"/>
    <w:rsid w:val="00E2232C"/>
    <w:rPr>
      <w:lang w:eastAsia="en-US"/>
    </w:rPr>
  </w:style>
  <w:style w:type="paragraph" w:customStyle="1" w:styleId="2B597C95B09B42C0B64533BEDDFC07201">
    <w:name w:val="2B597C95B09B42C0B64533BEDDFC07201"/>
    <w:rsid w:val="00E2232C"/>
    <w:rPr>
      <w:lang w:eastAsia="en-US"/>
    </w:rPr>
  </w:style>
  <w:style w:type="paragraph" w:customStyle="1" w:styleId="EF55CFADD1574CB09D97227467EC8E721">
    <w:name w:val="EF55CFADD1574CB09D97227467EC8E721"/>
    <w:rsid w:val="00E2232C"/>
    <w:rPr>
      <w:lang w:eastAsia="en-US"/>
    </w:rPr>
  </w:style>
  <w:style w:type="paragraph" w:customStyle="1" w:styleId="011A7A69DDBB4E439CE10AC72892F9391">
    <w:name w:val="011A7A69DDBB4E439CE10AC72892F9391"/>
    <w:rsid w:val="00E2232C"/>
    <w:rPr>
      <w:lang w:eastAsia="en-US"/>
    </w:rPr>
  </w:style>
  <w:style w:type="paragraph" w:customStyle="1" w:styleId="68EDDDE1FFDA4EBB982F1BB1B584739B1">
    <w:name w:val="68EDDDE1FFDA4EBB982F1BB1B584739B1"/>
    <w:rsid w:val="00E2232C"/>
    <w:rPr>
      <w:lang w:eastAsia="en-US"/>
    </w:rPr>
  </w:style>
  <w:style w:type="paragraph" w:customStyle="1" w:styleId="CEA09970BA6F4CBDAA28054DF62A1B211">
    <w:name w:val="CEA09970BA6F4CBDAA28054DF62A1B211"/>
    <w:rsid w:val="00E2232C"/>
    <w:rPr>
      <w:lang w:eastAsia="en-US"/>
    </w:rPr>
  </w:style>
  <w:style w:type="paragraph" w:customStyle="1" w:styleId="41E4EF5E422442FD8632F8BE65ED0E2D1">
    <w:name w:val="41E4EF5E422442FD8632F8BE65ED0E2D1"/>
    <w:rsid w:val="00E2232C"/>
    <w:rPr>
      <w:lang w:eastAsia="en-US"/>
    </w:rPr>
  </w:style>
  <w:style w:type="paragraph" w:customStyle="1" w:styleId="3D76F1AA118F443EBF49D06B2D3963311">
    <w:name w:val="3D76F1AA118F443EBF49D06B2D3963311"/>
    <w:rsid w:val="00E2232C"/>
    <w:rPr>
      <w:lang w:eastAsia="en-US"/>
    </w:rPr>
  </w:style>
  <w:style w:type="paragraph" w:customStyle="1" w:styleId="D2A3A15D36D24FBBBD5397F42846E08E1">
    <w:name w:val="D2A3A15D36D24FBBBD5397F42846E08E1"/>
    <w:rsid w:val="00E2232C"/>
    <w:rPr>
      <w:lang w:eastAsia="en-US"/>
    </w:rPr>
  </w:style>
  <w:style w:type="paragraph" w:customStyle="1" w:styleId="A9CA0536852D4AFA8D5FA5AB5391DA541">
    <w:name w:val="A9CA0536852D4AFA8D5FA5AB5391DA541"/>
    <w:rsid w:val="00E2232C"/>
    <w:rPr>
      <w:lang w:eastAsia="en-US"/>
    </w:rPr>
  </w:style>
  <w:style w:type="paragraph" w:customStyle="1" w:styleId="0D2F459BA73040F39929D3A08CCA61201">
    <w:name w:val="0D2F459BA73040F39929D3A08CCA61201"/>
    <w:rsid w:val="00E2232C"/>
    <w:rPr>
      <w:lang w:eastAsia="en-US"/>
    </w:rPr>
  </w:style>
  <w:style w:type="paragraph" w:customStyle="1" w:styleId="84FCCB4BDF134D36A15DB7CE24CB22821">
    <w:name w:val="84FCCB4BDF134D36A15DB7CE24CB22821"/>
    <w:rsid w:val="00E2232C"/>
    <w:rPr>
      <w:lang w:eastAsia="en-US"/>
    </w:rPr>
  </w:style>
  <w:style w:type="paragraph" w:customStyle="1" w:styleId="F46FD6F40DF14916A35600C2C802AC061">
    <w:name w:val="F46FD6F40DF14916A35600C2C802AC061"/>
    <w:rsid w:val="00E2232C"/>
    <w:rPr>
      <w:lang w:eastAsia="en-US"/>
    </w:rPr>
  </w:style>
  <w:style w:type="paragraph" w:customStyle="1" w:styleId="F6D6DD564E19418EAA7B61B7C8E6719B1">
    <w:name w:val="F6D6DD564E19418EAA7B61B7C8E6719B1"/>
    <w:rsid w:val="00E2232C"/>
    <w:rPr>
      <w:lang w:eastAsia="en-US"/>
    </w:rPr>
  </w:style>
  <w:style w:type="paragraph" w:customStyle="1" w:styleId="736105425151474A9CE8046E4D9EA0B31">
    <w:name w:val="736105425151474A9CE8046E4D9EA0B31"/>
    <w:rsid w:val="00E2232C"/>
    <w:rPr>
      <w:lang w:eastAsia="en-US"/>
    </w:rPr>
  </w:style>
  <w:style w:type="paragraph" w:customStyle="1" w:styleId="B8E1B5C73D1F4AE9B0D2BDC440BCE1451">
    <w:name w:val="B8E1B5C73D1F4AE9B0D2BDC440BCE1451"/>
    <w:rsid w:val="00E2232C"/>
    <w:rPr>
      <w:lang w:eastAsia="en-US"/>
    </w:rPr>
  </w:style>
  <w:style w:type="paragraph" w:customStyle="1" w:styleId="5C558EBCA2274B8093B6D6734031830B1">
    <w:name w:val="5C558EBCA2274B8093B6D6734031830B1"/>
    <w:rsid w:val="00E2232C"/>
    <w:rPr>
      <w:lang w:eastAsia="en-US"/>
    </w:rPr>
  </w:style>
  <w:style w:type="paragraph" w:customStyle="1" w:styleId="BCCBB266F39943488E5AD34BC0AA6C4A1">
    <w:name w:val="BCCBB266F39943488E5AD34BC0AA6C4A1"/>
    <w:rsid w:val="00E2232C"/>
    <w:rPr>
      <w:lang w:eastAsia="en-US"/>
    </w:rPr>
  </w:style>
  <w:style w:type="paragraph" w:customStyle="1" w:styleId="6EDD669DCB7A454692DAF7EDD211A9211">
    <w:name w:val="6EDD669DCB7A454692DAF7EDD211A9211"/>
    <w:rsid w:val="00E2232C"/>
    <w:rPr>
      <w:lang w:eastAsia="en-US"/>
    </w:rPr>
  </w:style>
  <w:style w:type="paragraph" w:customStyle="1" w:styleId="219FC9FA140F46BB90E1AE02B372BF191">
    <w:name w:val="219FC9FA140F46BB90E1AE02B372BF191"/>
    <w:rsid w:val="00E2232C"/>
    <w:rPr>
      <w:lang w:eastAsia="en-US"/>
    </w:rPr>
  </w:style>
  <w:style w:type="paragraph" w:customStyle="1" w:styleId="AA67AE7BFF954C66B58E04D363ACA32B1">
    <w:name w:val="AA67AE7BFF954C66B58E04D363ACA32B1"/>
    <w:rsid w:val="00E2232C"/>
    <w:rPr>
      <w:lang w:eastAsia="en-US"/>
    </w:rPr>
  </w:style>
  <w:style w:type="paragraph" w:customStyle="1" w:styleId="F84F3540E762435FA6403AAA94A9E8591">
    <w:name w:val="F84F3540E762435FA6403AAA94A9E8591"/>
    <w:rsid w:val="00E2232C"/>
    <w:rPr>
      <w:lang w:eastAsia="en-US"/>
    </w:rPr>
  </w:style>
  <w:style w:type="paragraph" w:customStyle="1" w:styleId="300CB790DB504F8E85D19C4B1C616AE11">
    <w:name w:val="300CB790DB504F8E85D19C4B1C616AE11"/>
    <w:rsid w:val="00E2232C"/>
    <w:rPr>
      <w:lang w:eastAsia="en-US"/>
    </w:rPr>
  </w:style>
  <w:style w:type="paragraph" w:customStyle="1" w:styleId="E51AC73D7964493E9120045484FBC0461">
    <w:name w:val="E51AC73D7964493E9120045484FBC0461"/>
    <w:rsid w:val="00E2232C"/>
    <w:rPr>
      <w:lang w:eastAsia="en-US"/>
    </w:rPr>
  </w:style>
  <w:style w:type="paragraph" w:customStyle="1" w:styleId="D7D4C80464A84E17B85D12EF8A1780061">
    <w:name w:val="D7D4C80464A84E17B85D12EF8A1780061"/>
    <w:rsid w:val="00E2232C"/>
    <w:rPr>
      <w:lang w:eastAsia="en-US"/>
    </w:rPr>
  </w:style>
  <w:style w:type="paragraph" w:customStyle="1" w:styleId="AF0BD0D0130D4E588CE00D3A5AA9FC2D1">
    <w:name w:val="AF0BD0D0130D4E588CE00D3A5AA9FC2D1"/>
    <w:rsid w:val="00E2232C"/>
    <w:rPr>
      <w:lang w:eastAsia="en-US"/>
    </w:rPr>
  </w:style>
  <w:style w:type="paragraph" w:customStyle="1" w:styleId="C31C3466FD7343039FA94CEFE8E69E651">
    <w:name w:val="C31C3466FD7343039FA94CEFE8E69E651"/>
    <w:rsid w:val="00E2232C"/>
    <w:rPr>
      <w:lang w:eastAsia="en-US"/>
    </w:rPr>
  </w:style>
  <w:style w:type="paragraph" w:customStyle="1" w:styleId="2CA8E849833142FAB6D264BFF6F180181">
    <w:name w:val="2CA8E849833142FAB6D264BFF6F180181"/>
    <w:rsid w:val="00E2232C"/>
    <w:rPr>
      <w:lang w:eastAsia="en-US"/>
    </w:rPr>
  </w:style>
  <w:style w:type="paragraph" w:customStyle="1" w:styleId="6D1A99D44A914AF597911ACC0A83D82F1">
    <w:name w:val="6D1A99D44A914AF597911ACC0A83D82F1"/>
    <w:rsid w:val="00E2232C"/>
    <w:rPr>
      <w:lang w:eastAsia="en-US"/>
    </w:rPr>
  </w:style>
  <w:style w:type="paragraph" w:customStyle="1" w:styleId="AF87A36BC52F4E8AB866EB7CB753A76F1">
    <w:name w:val="AF87A36BC52F4E8AB866EB7CB753A76F1"/>
    <w:rsid w:val="00E2232C"/>
    <w:rPr>
      <w:lang w:eastAsia="en-US"/>
    </w:rPr>
  </w:style>
  <w:style w:type="paragraph" w:customStyle="1" w:styleId="B4F57ED1793B415E9063BFD21D157AD01">
    <w:name w:val="B4F57ED1793B415E9063BFD21D157AD01"/>
    <w:rsid w:val="00E2232C"/>
    <w:rPr>
      <w:lang w:eastAsia="en-US"/>
    </w:rPr>
  </w:style>
  <w:style w:type="paragraph" w:customStyle="1" w:styleId="56D8487FF4594CD79ABE78DA0FDE42321">
    <w:name w:val="56D8487FF4594CD79ABE78DA0FDE42321"/>
    <w:rsid w:val="00E2232C"/>
    <w:rPr>
      <w:lang w:eastAsia="en-US"/>
    </w:rPr>
  </w:style>
  <w:style w:type="paragraph" w:customStyle="1" w:styleId="9F8C8B24B25148F1B305F8C61DB1BD001">
    <w:name w:val="9F8C8B24B25148F1B305F8C61DB1BD001"/>
    <w:rsid w:val="00E2232C"/>
    <w:rPr>
      <w:lang w:eastAsia="en-US"/>
    </w:rPr>
  </w:style>
  <w:style w:type="paragraph" w:customStyle="1" w:styleId="7F35302D4DB047438767076F570C5CA91">
    <w:name w:val="7F35302D4DB047438767076F570C5CA91"/>
    <w:rsid w:val="00E2232C"/>
    <w:rPr>
      <w:lang w:eastAsia="en-US"/>
    </w:rPr>
  </w:style>
  <w:style w:type="paragraph" w:customStyle="1" w:styleId="F7A1844ECCEF45F782592586B8EA85EE1">
    <w:name w:val="F7A1844ECCEF45F782592586B8EA85EE1"/>
    <w:rsid w:val="00E2232C"/>
    <w:rPr>
      <w:lang w:eastAsia="en-US"/>
    </w:rPr>
  </w:style>
  <w:style w:type="paragraph" w:customStyle="1" w:styleId="C0BF455313E4407DB00C6A8ED91F0BB71">
    <w:name w:val="C0BF455313E4407DB00C6A8ED91F0BB71"/>
    <w:rsid w:val="00E2232C"/>
    <w:rPr>
      <w:lang w:eastAsia="en-US"/>
    </w:rPr>
  </w:style>
  <w:style w:type="paragraph" w:customStyle="1" w:styleId="9D227A2FF5D04FE1BBDC857AA9833A501">
    <w:name w:val="9D227A2FF5D04FE1BBDC857AA9833A501"/>
    <w:rsid w:val="00E2232C"/>
    <w:rPr>
      <w:lang w:eastAsia="en-US"/>
    </w:rPr>
  </w:style>
  <w:style w:type="paragraph" w:customStyle="1" w:styleId="59D2EF2D2F454DD0AACC7466FBFD7E3F1">
    <w:name w:val="59D2EF2D2F454DD0AACC7466FBFD7E3F1"/>
    <w:rsid w:val="00E2232C"/>
    <w:rPr>
      <w:lang w:eastAsia="en-US"/>
    </w:rPr>
  </w:style>
  <w:style w:type="paragraph" w:customStyle="1" w:styleId="A06DA51A5C1843D6A551B3526D5EE9391">
    <w:name w:val="A06DA51A5C1843D6A551B3526D5EE9391"/>
    <w:rsid w:val="00E2232C"/>
    <w:rPr>
      <w:lang w:eastAsia="en-US"/>
    </w:rPr>
  </w:style>
  <w:style w:type="paragraph" w:customStyle="1" w:styleId="1973DA9E0A364412A0FAC061184739401">
    <w:name w:val="1973DA9E0A364412A0FAC061184739401"/>
    <w:rsid w:val="00E2232C"/>
    <w:rPr>
      <w:lang w:eastAsia="en-US"/>
    </w:rPr>
  </w:style>
  <w:style w:type="paragraph" w:customStyle="1" w:styleId="67F6D175DF7847749646D42D37043BAB1">
    <w:name w:val="67F6D175DF7847749646D42D37043BAB1"/>
    <w:rsid w:val="00E2232C"/>
    <w:rPr>
      <w:lang w:eastAsia="en-US"/>
    </w:rPr>
  </w:style>
  <w:style w:type="paragraph" w:customStyle="1" w:styleId="8013ABDAFC644D5B92C3239F812BE98C1">
    <w:name w:val="8013ABDAFC644D5B92C3239F812BE98C1"/>
    <w:rsid w:val="00E2232C"/>
    <w:rPr>
      <w:lang w:eastAsia="en-US"/>
    </w:rPr>
  </w:style>
  <w:style w:type="paragraph" w:customStyle="1" w:styleId="C5B9AC9F7124421586CFC4C08A9E2C211">
    <w:name w:val="C5B9AC9F7124421586CFC4C08A9E2C211"/>
    <w:rsid w:val="00E2232C"/>
    <w:rPr>
      <w:lang w:eastAsia="en-US"/>
    </w:rPr>
  </w:style>
  <w:style w:type="paragraph" w:customStyle="1" w:styleId="6D437D8FC10B4C5B88ED33F39B5A9CCB1">
    <w:name w:val="6D437D8FC10B4C5B88ED33F39B5A9CCB1"/>
    <w:rsid w:val="00E2232C"/>
    <w:rPr>
      <w:lang w:eastAsia="en-US"/>
    </w:rPr>
  </w:style>
  <w:style w:type="paragraph" w:customStyle="1" w:styleId="6DAB9EB86048481EA1D5D6DE497B13B51">
    <w:name w:val="6DAB9EB86048481EA1D5D6DE497B13B51"/>
    <w:rsid w:val="00E2232C"/>
    <w:rPr>
      <w:lang w:eastAsia="en-US"/>
    </w:rPr>
  </w:style>
  <w:style w:type="paragraph" w:customStyle="1" w:styleId="EBAABD5755D54F199F7B342C15A41DF61">
    <w:name w:val="EBAABD5755D54F199F7B342C15A41DF61"/>
    <w:rsid w:val="00E2232C"/>
    <w:rPr>
      <w:lang w:eastAsia="en-US"/>
    </w:rPr>
  </w:style>
  <w:style w:type="paragraph" w:customStyle="1" w:styleId="24E2F390491B4EAB88D0C5A4EAECF4E21">
    <w:name w:val="24E2F390491B4EAB88D0C5A4EAECF4E21"/>
    <w:rsid w:val="00E2232C"/>
    <w:rPr>
      <w:lang w:eastAsia="en-US"/>
    </w:rPr>
  </w:style>
  <w:style w:type="paragraph" w:customStyle="1" w:styleId="35AF6E1539424F8DBF7087C97C19ACC71">
    <w:name w:val="35AF6E1539424F8DBF7087C97C19ACC71"/>
    <w:rsid w:val="00E2232C"/>
    <w:rPr>
      <w:lang w:eastAsia="en-US"/>
    </w:rPr>
  </w:style>
  <w:style w:type="paragraph" w:customStyle="1" w:styleId="83D5E3FCFE9F4CACBFBAA53FE80DEB081">
    <w:name w:val="83D5E3FCFE9F4CACBFBAA53FE80DEB081"/>
    <w:rsid w:val="00E2232C"/>
    <w:rPr>
      <w:lang w:eastAsia="en-US"/>
    </w:rPr>
  </w:style>
  <w:style w:type="paragraph" w:customStyle="1" w:styleId="7C9C0A1C1C844C3D98407B80B543FA211">
    <w:name w:val="7C9C0A1C1C844C3D98407B80B543FA211"/>
    <w:rsid w:val="00E2232C"/>
    <w:rPr>
      <w:lang w:eastAsia="en-US"/>
    </w:rPr>
  </w:style>
  <w:style w:type="paragraph" w:customStyle="1" w:styleId="97140157BCB54933AF465ED163F9A23F1">
    <w:name w:val="97140157BCB54933AF465ED163F9A23F1"/>
    <w:rsid w:val="00E2232C"/>
    <w:rPr>
      <w:lang w:eastAsia="en-US"/>
    </w:rPr>
  </w:style>
  <w:style w:type="paragraph" w:customStyle="1" w:styleId="EAE73363FA2D4D91B1BF2E41C38FC0271">
    <w:name w:val="EAE73363FA2D4D91B1BF2E41C38FC0271"/>
    <w:rsid w:val="00E2232C"/>
    <w:rPr>
      <w:lang w:eastAsia="en-US"/>
    </w:rPr>
  </w:style>
  <w:style w:type="paragraph" w:customStyle="1" w:styleId="9393E280AD8949799F8201D6E79426AB1">
    <w:name w:val="9393E280AD8949799F8201D6E79426AB1"/>
    <w:rsid w:val="00E2232C"/>
    <w:rPr>
      <w:lang w:eastAsia="en-US"/>
    </w:rPr>
  </w:style>
  <w:style w:type="paragraph" w:customStyle="1" w:styleId="F3C0273E9E894244AD8CFF9F4DDE94971">
    <w:name w:val="F3C0273E9E894244AD8CFF9F4DDE94971"/>
    <w:rsid w:val="00E2232C"/>
    <w:rPr>
      <w:lang w:eastAsia="en-US"/>
    </w:rPr>
  </w:style>
  <w:style w:type="paragraph" w:customStyle="1" w:styleId="24CCDB10BDA24970916F784E76E66C3E1">
    <w:name w:val="24CCDB10BDA24970916F784E76E66C3E1"/>
    <w:rsid w:val="00E2232C"/>
    <w:rPr>
      <w:lang w:eastAsia="en-US"/>
    </w:rPr>
  </w:style>
  <w:style w:type="paragraph" w:customStyle="1" w:styleId="DDB462C4D7E34810897F42A582BCA0BF1">
    <w:name w:val="DDB462C4D7E34810897F42A582BCA0BF1"/>
    <w:rsid w:val="00E2232C"/>
    <w:rPr>
      <w:lang w:eastAsia="en-US"/>
    </w:rPr>
  </w:style>
  <w:style w:type="paragraph" w:customStyle="1" w:styleId="CF92C7308A144D47909C38C6C8AB9E4A1">
    <w:name w:val="CF92C7308A144D47909C38C6C8AB9E4A1"/>
    <w:rsid w:val="00E2232C"/>
    <w:rPr>
      <w:lang w:eastAsia="en-US"/>
    </w:rPr>
  </w:style>
  <w:style w:type="paragraph" w:customStyle="1" w:styleId="D447ED58840A432C8B5D33898A736CA51">
    <w:name w:val="D447ED58840A432C8B5D33898A736CA51"/>
    <w:rsid w:val="00E2232C"/>
    <w:rPr>
      <w:lang w:eastAsia="en-US"/>
    </w:rPr>
  </w:style>
  <w:style w:type="paragraph" w:customStyle="1" w:styleId="8EA44B7CC4954E0FB8669F5FAFF231DB1">
    <w:name w:val="8EA44B7CC4954E0FB8669F5FAFF231DB1"/>
    <w:rsid w:val="00E2232C"/>
    <w:rPr>
      <w:lang w:eastAsia="en-US"/>
    </w:rPr>
  </w:style>
  <w:style w:type="paragraph" w:customStyle="1" w:styleId="CC06ADDB69DF49CBB434FD830852DD2421">
    <w:name w:val="CC06ADDB69DF49CBB434FD830852DD2421"/>
    <w:rsid w:val="00E2232C"/>
    <w:rPr>
      <w:lang w:eastAsia="en-US"/>
    </w:rPr>
  </w:style>
  <w:style w:type="paragraph" w:customStyle="1" w:styleId="EAF2BBA058B4453B87C2022FF0CC702421">
    <w:name w:val="EAF2BBA058B4453B87C2022FF0CC702421"/>
    <w:rsid w:val="00E2232C"/>
    <w:rPr>
      <w:lang w:eastAsia="en-US"/>
    </w:rPr>
  </w:style>
  <w:style w:type="paragraph" w:customStyle="1" w:styleId="C92457EC5DD84F24824884CB05855B9920">
    <w:name w:val="C92457EC5DD84F24824884CB05855B9920"/>
    <w:rsid w:val="00E2232C"/>
    <w:rPr>
      <w:lang w:eastAsia="en-US"/>
    </w:rPr>
  </w:style>
  <w:style w:type="paragraph" w:customStyle="1" w:styleId="425FAF1E3B624B8DB04E4371349944A519">
    <w:name w:val="425FAF1E3B624B8DB04E4371349944A519"/>
    <w:rsid w:val="00E2232C"/>
    <w:rPr>
      <w:lang w:eastAsia="en-US"/>
    </w:rPr>
  </w:style>
  <w:style w:type="paragraph" w:customStyle="1" w:styleId="8A8CA72B76044997A0782B0F3B54305F17">
    <w:name w:val="8A8CA72B76044997A0782B0F3B54305F17"/>
    <w:rsid w:val="00E2232C"/>
    <w:rPr>
      <w:lang w:eastAsia="en-US"/>
    </w:rPr>
  </w:style>
  <w:style w:type="paragraph" w:customStyle="1" w:styleId="6E274F7D2E2E45A1908B118182159A9118">
    <w:name w:val="6E274F7D2E2E45A1908B118182159A9118"/>
    <w:rsid w:val="00E2232C"/>
    <w:rPr>
      <w:lang w:eastAsia="en-US"/>
    </w:rPr>
  </w:style>
  <w:style w:type="paragraph" w:customStyle="1" w:styleId="CD2D9A6389C9457BAC4F468F3C1E8E5018">
    <w:name w:val="CD2D9A6389C9457BAC4F468F3C1E8E5018"/>
    <w:rsid w:val="00E2232C"/>
    <w:rPr>
      <w:lang w:eastAsia="en-US"/>
    </w:rPr>
  </w:style>
  <w:style w:type="paragraph" w:customStyle="1" w:styleId="B30DA24940DC43F3AE202366E895289A18">
    <w:name w:val="B30DA24940DC43F3AE202366E895289A18"/>
    <w:rsid w:val="00E2232C"/>
    <w:rPr>
      <w:lang w:eastAsia="en-US"/>
    </w:rPr>
  </w:style>
  <w:style w:type="paragraph" w:customStyle="1" w:styleId="CF4EBBDF7CA0494A98C08B2F2F7B001118">
    <w:name w:val="CF4EBBDF7CA0494A98C08B2F2F7B001118"/>
    <w:rsid w:val="00E2232C"/>
    <w:rPr>
      <w:lang w:eastAsia="en-US"/>
    </w:rPr>
  </w:style>
  <w:style w:type="paragraph" w:customStyle="1" w:styleId="B5BEA7CF66A24884962E8ABC5D086B3816">
    <w:name w:val="B5BEA7CF66A24884962E8ABC5D086B3816"/>
    <w:rsid w:val="00E2232C"/>
    <w:rPr>
      <w:lang w:eastAsia="en-US"/>
    </w:rPr>
  </w:style>
  <w:style w:type="paragraph" w:customStyle="1" w:styleId="3A2AD2B318B947D395686D0D9EE4897B15">
    <w:name w:val="3A2AD2B318B947D395686D0D9EE4897B15"/>
    <w:rsid w:val="00E2232C"/>
    <w:rPr>
      <w:lang w:eastAsia="en-US"/>
    </w:rPr>
  </w:style>
  <w:style w:type="paragraph" w:customStyle="1" w:styleId="48BF39ABDF69495586041C60829585EC14">
    <w:name w:val="48BF39ABDF69495586041C60829585EC14"/>
    <w:rsid w:val="00E2232C"/>
    <w:rPr>
      <w:lang w:eastAsia="en-US"/>
    </w:rPr>
  </w:style>
  <w:style w:type="paragraph" w:customStyle="1" w:styleId="6044113AABC445A2B572CC6C8C6529AB14">
    <w:name w:val="6044113AABC445A2B572CC6C8C6529AB14"/>
    <w:rsid w:val="00E2232C"/>
    <w:rPr>
      <w:lang w:eastAsia="en-US"/>
    </w:rPr>
  </w:style>
  <w:style w:type="paragraph" w:customStyle="1" w:styleId="D3C3ED4FF80E4B4D9803B112707FD8D013">
    <w:name w:val="D3C3ED4FF80E4B4D9803B112707FD8D013"/>
    <w:rsid w:val="00E2232C"/>
    <w:rPr>
      <w:lang w:eastAsia="en-US"/>
    </w:rPr>
  </w:style>
  <w:style w:type="paragraph" w:customStyle="1" w:styleId="83E56E26E2364B57A117895F40DE562213">
    <w:name w:val="83E56E26E2364B57A117895F40DE562213"/>
    <w:rsid w:val="00E2232C"/>
    <w:rPr>
      <w:lang w:eastAsia="en-US"/>
    </w:rPr>
  </w:style>
  <w:style w:type="paragraph" w:customStyle="1" w:styleId="40267B09B4114883A593D4AEF8D4B9CF13">
    <w:name w:val="40267B09B4114883A593D4AEF8D4B9CF13"/>
    <w:rsid w:val="00E2232C"/>
    <w:rPr>
      <w:lang w:eastAsia="en-US"/>
    </w:rPr>
  </w:style>
  <w:style w:type="paragraph" w:customStyle="1" w:styleId="572D884D11DB4A94A1F0462BC653ABF313">
    <w:name w:val="572D884D11DB4A94A1F0462BC653ABF313"/>
    <w:rsid w:val="00E2232C"/>
    <w:rPr>
      <w:lang w:eastAsia="en-US"/>
    </w:rPr>
  </w:style>
  <w:style w:type="paragraph" w:customStyle="1" w:styleId="1669C5E2EE744436A1D2A0F5289DCFD39">
    <w:name w:val="1669C5E2EE744436A1D2A0F5289DCFD39"/>
    <w:rsid w:val="00E2232C"/>
    <w:rPr>
      <w:lang w:eastAsia="en-US"/>
    </w:rPr>
  </w:style>
  <w:style w:type="paragraph" w:customStyle="1" w:styleId="DF4CDA57DAB8480A8380DAB7040A92559">
    <w:name w:val="DF4CDA57DAB8480A8380DAB7040A92559"/>
    <w:rsid w:val="00E2232C"/>
    <w:rPr>
      <w:lang w:eastAsia="en-US"/>
    </w:rPr>
  </w:style>
  <w:style w:type="paragraph" w:customStyle="1" w:styleId="BFC5DDFEC56E470B9655AB77B9FFEA889">
    <w:name w:val="BFC5DDFEC56E470B9655AB77B9FFEA889"/>
    <w:rsid w:val="00E2232C"/>
    <w:rPr>
      <w:lang w:eastAsia="en-US"/>
    </w:rPr>
  </w:style>
  <w:style w:type="paragraph" w:customStyle="1" w:styleId="43C054A54DBB43D4AA3646D82E3D85F89">
    <w:name w:val="43C054A54DBB43D4AA3646D82E3D85F89"/>
    <w:rsid w:val="00E2232C"/>
    <w:rPr>
      <w:lang w:eastAsia="en-US"/>
    </w:rPr>
  </w:style>
  <w:style w:type="paragraph" w:customStyle="1" w:styleId="4AD56C71565341F29C675E946C7BA9BC8">
    <w:name w:val="4AD56C71565341F29C675E946C7BA9BC8"/>
    <w:rsid w:val="00E2232C"/>
    <w:rPr>
      <w:lang w:eastAsia="en-US"/>
    </w:rPr>
  </w:style>
  <w:style w:type="paragraph" w:customStyle="1" w:styleId="15A78CDF384F439C85A2790FD04B75168">
    <w:name w:val="15A78CDF384F439C85A2790FD04B75168"/>
    <w:rsid w:val="00E2232C"/>
    <w:rPr>
      <w:lang w:eastAsia="en-US"/>
    </w:rPr>
  </w:style>
  <w:style w:type="paragraph" w:customStyle="1" w:styleId="D2D698B732B9485E809C6088C73DE0DE8">
    <w:name w:val="D2D698B732B9485E809C6088C73DE0DE8"/>
    <w:rsid w:val="00E2232C"/>
    <w:rPr>
      <w:lang w:eastAsia="en-US"/>
    </w:rPr>
  </w:style>
  <w:style w:type="paragraph" w:customStyle="1" w:styleId="B17980AECB51418785E9A47BAD23703E8">
    <w:name w:val="B17980AECB51418785E9A47BAD23703E8"/>
    <w:rsid w:val="00E2232C"/>
    <w:rPr>
      <w:lang w:eastAsia="en-US"/>
    </w:rPr>
  </w:style>
  <w:style w:type="paragraph" w:customStyle="1" w:styleId="7C68EF4D2926404A8808A31A0145CB4F6">
    <w:name w:val="7C68EF4D2926404A8808A31A0145CB4F6"/>
    <w:rsid w:val="00E2232C"/>
    <w:rPr>
      <w:lang w:eastAsia="en-US"/>
    </w:rPr>
  </w:style>
  <w:style w:type="paragraph" w:customStyle="1" w:styleId="7BAF4836C10246189EAAE27920FF48D76">
    <w:name w:val="7BAF4836C10246189EAAE27920FF48D76"/>
    <w:rsid w:val="00E2232C"/>
    <w:rPr>
      <w:lang w:eastAsia="en-US"/>
    </w:rPr>
  </w:style>
  <w:style w:type="paragraph" w:customStyle="1" w:styleId="69E344103644491999F566DCD14A746D6">
    <w:name w:val="69E344103644491999F566DCD14A746D6"/>
    <w:rsid w:val="00E2232C"/>
    <w:rPr>
      <w:lang w:eastAsia="en-US"/>
    </w:rPr>
  </w:style>
  <w:style w:type="paragraph" w:customStyle="1" w:styleId="BB8FA731DCE6420A864BBDB3A0FEC5716">
    <w:name w:val="BB8FA731DCE6420A864BBDB3A0FEC5716"/>
    <w:rsid w:val="00E2232C"/>
    <w:rPr>
      <w:lang w:eastAsia="en-US"/>
    </w:rPr>
  </w:style>
  <w:style w:type="paragraph" w:customStyle="1" w:styleId="80B2CBA6DC5949FAAEBDB5C00BBA51B46">
    <w:name w:val="80B2CBA6DC5949FAAEBDB5C00BBA51B46"/>
    <w:rsid w:val="00E2232C"/>
    <w:rPr>
      <w:lang w:eastAsia="en-US"/>
    </w:rPr>
  </w:style>
  <w:style w:type="paragraph" w:customStyle="1" w:styleId="C57D97FC6B0843F897A40777E01D80EF5">
    <w:name w:val="C57D97FC6B0843F897A40777E01D80EF5"/>
    <w:rsid w:val="00E2232C"/>
    <w:rPr>
      <w:lang w:eastAsia="en-US"/>
    </w:rPr>
  </w:style>
  <w:style w:type="paragraph" w:customStyle="1" w:styleId="38096536BC0F487DAB9631F10198F36F">
    <w:name w:val="38096536BC0F487DAB9631F10198F36F"/>
    <w:rsid w:val="00E2232C"/>
    <w:rPr>
      <w:lang w:eastAsia="en-US"/>
    </w:rPr>
  </w:style>
  <w:style w:type="paragraph" w:customStyle="1" w:styleId="27F95515A16B4636925392F2672071C26">
    <w:name w:val="27F95515A16B4636925392F2672071C26"/>
    <w:rsid w:val="00E2232C"/>
    <w:rPr>
      <w:lang w:eastAsia="en-US"/>
    </w:rPr>
  </w:style>
  <w:style w:type="paragraph" w:customStyle="1" w:styleId="CCBF5D5D114342F9B74151D867CF3A786">
    <w:name w:val="CCBF5D5D114342F9B74151D867CF3A786"/>
    <w:rsid w:val="00E2232C"/>
    <w:rPr>
      <w:lang w:eastAsia="en-US"/>
    </w:rPr>
  </w:style>
  <w:style w:type="paragraph" w:customStyle="1" w:styleId="052D6BFA72604D6B9B8207AE30A9FB0C4">
    <w:name w:val="052D6BFA72604D6B9B8207AE30A9FB0C4"/>
    <w:rsid w:val="00E2232C"/>
    <w:rPr>
      <w:lang w:eastAsia="en-US"/>
    </w:rPr>
  </w:style>
  <w:style w:type="paragraph" w:customStyle="1" w:styleId="AA6DFAC541014BE983FE7356630ADF9B2">
    <w:name w:val="AA6DFAC541014BE983FE7356630ADF9B2"/>
    <w:rsid w:val="00E2232C"/>
    <w:rPr>
      <w:lang w:eastAsia="en-US"/>
    </w:rPr>
  </w:style>
  <w:style w:type="paragraph" w:customStyle="1" w:styleId="68BB151FCB164D1085C9FF245508524C2">
    <w:name w:val="68BB151FCB164D1085C9FF245508524C2"/>
    <w:rsid w:val="00E2232C"/>
    <w:rPr>
      <w:lang w:eastAsia="en-US"/>
    </w:rPr>
  </w:style>
  <w:style w:type="paragraph" w:customStyle="1" w:styleId="C39EC175E50C4A5696AB8CE442A1F6C12">
    <w:name w:val="C39EC175E50C4A5696AB8CE442A1F6C12"/>
    <w:rsid w:val="00E2232C"/>
    <w:rPr>
      <w:lang w:eastAsia="en-US"/>
    </w:rPr>
  </w:style>
  <w:style w:type="paragraph" w:customStyle="1" w:styleId="543CFA32C0004370AA42E76E0B60DE912">
    <w:name w:val="543CFA32C0004370AA42E76E0B60DE912"/>
    <w:rsid w:val="00E2232C"/>
    <w:rPr>
      <w:lang w:eastAsia="en-US"/>
    </w:rPr>
  </w:style>
  <w:style w:type="paragraph" w:customStyle="1" w:styleId="048FF7F11F07451982F1A4E3B8664B6A2">
    <w:name w:val="048FF7F11F07451982F1A4E3B8664B6A2"/>
    <w:rsid w:val="00E2232C"/>
    <w:rPr>
      <w:lang w:eastAsia="en-US"/>
    </w:rPr>
  </w:style>
  <w:style w:type="paragraph" w:customStyle="1" w:styleId="A5A8D1F538BE4EA5823442FD9520065B2">
    <w:name w:val="A5A8D1F538BE4EA5823442FD9520065B2"/>
    <w:rsid w:val="00E2232C"/>
    <w:rPr>
      <w:lang w:eastAsia="en-US"/>
    </w:rPr>
  </w:style>
  <w:style w:type="paragraph" w:customStyle="1" w:styleId="D5A81724450740DA97D36AD7FDE1FE102">
    <w:name w:val="D5A81724450740DA97D36AD7FDE1FE102"/>
    <w:rsid w:val="00E2232C"/>
    <w:rPr>
      <w:lang w:eastAsia="en-US"/>
    </w:rPr>
  </w:style>
  <w:style w:type="paragraph" w:customStyle="1" w:styleId="E7C9339CBEB4405B8EE8281828463A762">
    <w:name w:val="E7C9339CBEB4405B8EE8281828463A762"/>
    <w:rsid w:val="00E2232C"/>
    <w:rPr>
      <w:lang w:eastAsia="en-US"/>
    </w:rPr>
  </w:style>
  <w:style w:type="paragraph" w:customStyle="1" w:styleId="4C8FC030B59641D6AB1275B5476A58382">
    <w:name w:val="4C8FC030B59641D6AB1275B5476A58382"/>
    <w:rsid w:val="00E2232C"/>
    <w:rPr>
      <w:lang w:eastAsia="en-US"/>
    </w:rPr>
  </w:style>
  <w:style w:type="paragraph" w:customStyle="1" w:styleId="1C373419BACC4E4D88AE13DF51EEB90E2">
    <w:name w:val="1C373419BACC4E4D88AE13DF51EEB90E2"/>
    <w:rsid w:val="00E2232C"/>
    <w:rPr>
      <w:lang w:eastAsia="en-US"/>
    </w:rPr>
  </w:style>
  <w:style w:type="paragraph" w:customStyle="1" w:styleId="C848E2A345724F3BAD2B02A8A9A786142">
    <w:name w:val="C848E2A345724F3BAD2B02A8A9A786142"/>
    <w:rsid w:val="00E2232C"/>
    <w:rPr>
      <w:lang w:eastAsia="en-US"/>
    </w:rPr>
  </w:style>
  <w:style w:type="paragraph" w:customStyle="1" w:styleId="4D734A03E9F44408A499D009D28027B92">
    <w:name w:val="4D734A03E9F44408A499D009D28027B92"/>
    <w:rsid w:val="00E2232C"/>
    <w:rPr>
      <w:lang w:eastAsia="en-US"/>
    </w:rPr>
  </w:style>
  <w:style w:type="paragraph" w:customStyle="1" w:styleId="0F92321A76A94D5D91FA26BD81D6E5E72">
    <w:name w:val="0F92321A76A94D5D91FA26BD81D6E5E72"/>
    <w:rsid w:val="00E2232C"/>
    <w:rPr>
      <w:lang w:eastAsia="en-US"/>
    </w:rPr>
  </w:style>
  <w:style w:type="paragraph" w:customStyle="1" w:styleId="A73CB22A58F844C6BA6525113C2C27CC2">
    <w:name w:val="A73CB22A58F844C6BA6525113C2C27CC2"/>
    <w:rsid w:val="00E2232C"/>
    <w:rPr>
      <w:lang w:eastAsia="en-US"/>
    </w:rPr>
  </w:style>
  <w:style w:type="paragraph" w:customStyle="1" w:styleId="79BD323A80D44396BCE069CFF4D0658B2">
    <w:name w:val="79BD323A80D44396BCE069CFF4D0658B2"/>
    <w:rsid w:val="00E2232C"/>
    <w:rPr>
      <w:lang w:eastAsia="en-US"/>
    </w:rPr>
  </w:style>
  <w:style w:type="paragraph" w:customStyle="1" w:styleId="5DECBBE0133C45AFACA88870AF25006B2">
    <w:name w:val="5DECBBE0133C45AFACA88870AF25006B2"/>
    <w:rsid w:val="00E2232C"/>
    <w:rPr>
      <w:lang w:eastAsia="en-US"/>
    </w:rPr>
  </w:style>
  <w:style w:type="paragraph" w:customStyle="1" w:styleId="3F5F699AE5724FBCAD50935DA5368C542">
    <w:name w:val="3F5F699AE5724FBCAD50935DA5368C542"/>
    <w:rsid w:val="00E2232C"/>
    <w:rPr>
      <w:lang w:eastAsia="en-US"/>
    </w:rPr>
  </w:style>
  <w:style w:type="paragraph" w:customStyle="1" w:styleId="976F19D1A734450E9A2336CFAE891BEC2">
    <w:name w:val="976F19D1A734450E9A2336CFAE891BEC2"/>
    <w:rsid w:val="00E2232C"/>
    <w:rPr>
      <w:lang w:eastAsia="en-US"/>
    </w:rPr>
  </w:style>
  <w:style w:type="paragraph" w:customStyle="1" w:styleId="1422DE9913EE4BF19EBD010AAFFD2E022">
    <w:name w:val="1422DE9913EE4BF19EBD010AAFFD2E022"/>
    <w:rsid w:val="00E2232C"/>
    <w:rPr>
      <w:lang w:eastAsia="en-US"/>
    </w:rPr>
  </w:style>
  <w:style w:type="paragraph" w:customStyle="1" w:styleId="FBBD8922938148D4B70CBA0DB366D8C82">
    <w:name w:val="FBBD8922938148D4B70CBA0DB366D8C82"/>
    <w:rsid w:val="00E2232C"/>
    <w:rPr>
      <w:lang w:eastAsia="en-US"/>
    </w:rPr>
  </w:style>
  <w:style w:type="paragraph" w:customStyle="1" w:styleId="4850634FC42C45409942F5FEAD684E702">
    <w:name w:val="4850634FC42C45409942F5FEAD684E702"/>
    <w:rsid w:val="00E2232C"/>
    <w:rPr>
      <w:lang w:eastAsia="en-US"/>
    </w:rPr>
  </w:style>
  <w:style w:type="paragraph" w:customStyle="1" w:styleId="EEF98A46158B4C65BEAF22F12996FBF12">
    <w:name w:val="EEF98A46158B4C65BEAF22F12996FBF12"/>
    <w:rsid w:val="00E2232C"/>
    <w:rPr>
      <w:lang w:eastAsia="en-US"/>
    </w:rPr>
  </w:style>
  <w:style w:type="paragraph" w:customStyle="1" w:styleId="7B054FB6FE554EC39D56AF7B10EE64152">
    <w:name w:val="7B054FB6FE554EC39D56AF7B10EE64152"/>
    <w:rsid w:val="00E2232C"/>
    <w:rPr>
      <w:lang w:eastAsia="en-US"/>
    </w:rPr>
  </w:style>
  <w:style w:type="paragraph" w:customStyle="1" w:styleId="CBB59C6C43454BF7994C39A22A00AD342">
    <w:name w:val="CBB59C6C43454BF7994C39A22A00AD342"/>
    <w:rsid w:val="00E2232C"/>
    <w:rPr>
      <w:lang w:eastAsia="en-US"/>
    </w:rPr>
  </w:style>
  <w:style w:type="paragraph" w:customStyle="1" w:styleId="9D16DEE29E2244E6B6293C86D497F72C2">
    <w:name w:val="9D16DEE29E2244E6B6293C86D497F72C2"/>
    <w:rsid w:val="00E2232C"/>
    <w:rPr>
      <w:lang w:eastAsia="en-US"/>
    </w:rPr>
  </w:style>
  <w:style w:type="paragraph" w:customStyle="1" w:styleId="6FD54E211B2D4FDBBC631129064ABAF82">
    <w:name w:val="6FD54E211B2D4FDBBC631129064ABAF82"/>
    <w:rsid w:val="00E2232C"/>
    <w:rPr>
      <w:lang w:eastAsia="en-US"/>
    </w:rPr>
  </w:style>
  <w:style w:type="paragraph" w:customStyle="1" w:styleId="F533D61BC37C4C62B79A983BD9EB7DDA2">
    <w:name w:val="F533D61BC37C4C62B79A983BD9EB7DDA2"/>
    <w:rsid w:val="00E2232C"/>
    <w:rPr>
      <w:lang w:eastAsia="en-US"/>
    </w:rPr>
  </w:style>
  <w:style w:type="paragraph" w:customStyle="1" w:styleId="04B933352ADA45C09AEB2913161AFCD92">
    <w:name w:val="04B933352ADA45C09AEB2913161AFCD92"/>
    <w:rsid w:val="00E2232C"/>
    <w:rPr>
      <w:lang w:eastAsia="en-US"/>
    </w:rPr>
  </w:style>
  <w:style w:type="paragraph" w:customStyle="1" w:styleId="FA68DEDA1BD046E1A978E35540E7C3A62">
    <w:name w:val="FA68DEDA1BD046E1A978E35540E7C3A62"/>
    <w:rsid w:val="00E2232C"/>
    <w:rPr>
      <w:lang w:eastAsia="en-US"/>
    </w:rPr>
  </w:style>
  <w:style w:type="paragraph" w:customStyle="1" w:styleId="E120A6C22E56402D9292AD8A404EF90D2">
    <w:name w:val="E120A6C22E56402D9292AD8A404EF90D2"/>
    <w:rsid w:val="00E2232C"/>
    <w:rPr>
      <w:lang w:eastAsia="en-US"/>
    </w:rPr>
  </w:style>
  <w:style w:type="paragraph" w:customStyle="1" w:styleId="7A1E35DBDEED4D83A2E3E3187EA7F97E2">
    <w:name w:val="7A1E35DBDEED4D83A2E3E3187EA7F97E2"/>
    <w:rsid w:val="00E2232C"/>
    <w:rPr>
      <w:lang w:eastAsia="en-US"/>
    </w:rPr>
  </w:style>
  <w:style w:type="paragraph" w:customStyle="1" w:styleId="1A908D1C7112423CB9FC2FDB3D962F732">
    <w:name w:val="1A908D1C7112423CB9FC2FDB3D962F732"/>
    <w:rsid w:val="00E2232C"/>
    <w:rPr>
      <w:lang w:eastAsia="en-US"/>
    </w:rPr>
  </w:style>
  <w:style w:type="paragraph" w:customStyle="1" w:styleId="58F57F7A8B784440B73334A3E799D7552">
    <w:name w:val="58F57F7A8B784440B73334A3E799D7552"/>
    <w:rsid w:val="00E2232C"/>
    <w:rPr>
      <w:lang w:eastAsia="en-US"/>
    </w:rPr>
  </w:style>
  <w:style w:type="paragraph" w:customStyle="1" w:styleId="FA20786DDF844AB9988026103EF078082">
    <w:name w:val="FA20786DDF844AB9988026103EF078082"/>
    <w:rsid w:val="00E2232C"/>
    <w:rPr>
      <w:lang w:eastAsia="en-US"/>
    </w:rPr>
  </w:style>
  <w:style w:type="paragraph" w:customStyle="1" w:styleId="D66D8F4C5E524466A7CB739161DC09EB2">
    <w:name w:val="D66D8F4C5E524466A7CB739161DC09EB2"/>
    <w:rsid w:val="00E2232C"/>
    <w:rPr>
      <w:lang w:eastAsia="en-US"/>
    </w:rPr>
  </w:style>
  <w:style w:type="paragraph" w:customStyle="1" w:styleId="59BAF9B58433425889FFA16186C510272">
    <w:name w:val="59BAF9B58433425889FFA16186C510272"/>
    <w:rsid w:val="00E2232C"/>
    <w:rPr>
      <w:lang w:eastAsia="en-US"/>
    </w:rPr>
  </w:style>
  <w:style w:type="paragraph" w:customStyle="1" w:styleId="48BB7E5286704277967D3CA087ECD9672">
    <w:name w:val="48BB7E5286704277967D3CA087ECD9672"/>
    <w:rsid w:val="00E2232C"/>
    <w:rPr>
      <w:lang w:eastAsia="en-US"/>
    </w:rPr>
  </w:style>
  <w:style w:type="paragraph" w:customStyle="1" w:styleId="1921BEA764BD4D28A79D15E8A024DCC02">
    <w:name w:val="1921BEA764BD4D28A79D15E8A024DCC02"/>
    <w:rsid w:val="00E2232C"/>
    <w:rPr>
      <w:lang w:eastAsia="en-US"/>
    </w:rPr>
  </w:style>
  <w:style w:type="paragraph" w:customStyle="1" w:styleId="02B5AEF384E742958DA54BF12DD7FE262">
    <w:name w:val="02B5AEF384E742958DA54BF12DD7FE262"/>
    <w:rsid w:val="00E2232C"/>
    <w:rPr>
      <w:lang w:eastAsia="en-US"/>
    </w:rPr>
  </w:style>
  <w:style w:type="paragraph" w:customStyle="1" w:styleId="849757BC39974CB29759BC4E72910FA22">
    <w:name w:val="849757BC39974CB29759BC4E72910FA22"/>
    <w:rsid w:val="00E2232C"/>
    <w:rPr>
      <w:lang w:eastAsia="en-US"/>
    </w:rPr>
  </w:style>
  <w:style w:type="paragraph" w:customStyle="1" w:styleId="9926F7F082C84E6E83D23D067C7502642">
    <w:name w:val="9926F7F082C84E6E83D23D067C7502642"/>
    <w:rsid w:val="00E2232C"/>
    <w:rPr>
      <w:lang w:eastAsia="en-US"/>
    </w:rPr>
  </w:style>
  <w:style w:type="paragraph" w:customStyle="1" w:styleId="020E35C3E8E84A1EB1D228CF4CA6F6F12">
    <w:name w:val="020E35C3E8E84A1EB1D228CF4CA6F6F12"/>
    <w:rsid w:val="00E2232C"/>
    <w:rPr>
      <w:lang w:eastAsia="en-US"/>
    </w:rPr>
  </w:style>
  <w:style w:type="paragraph" w:customStyle="1" w:styleId="6F3C630DF7004AB7920EB0DCAF60DB182">
    <w:name w:val="6F3C630DF7004AB7920EB0DCAF60DB182"/>
    <w:rsid w:val="00E2232C"/>
    <w:rPr>
      <w:lang w:eastAsia="en-US"/>
    </w:rPr>
  </w:style>
  <w:style w:type="paragraph" w:customStyle="1" w:styleId="051EC76D84314AD49F168C680B3FA9F32">
    <w:name w:val="051EC76D84314AD49F168C680B3FA9F32"/>
    <w:rsid w:val="00E2232C"/>
    <w:rPr>
      <w:lang w:eastAsia="en-US"/>
    </w:rPr>
  </w:style>
  <w:style w:type="paragraph" w:customStyle="1" w:styleId="11DC1E2949174C018E7957FE3467C6EA2">
    <w:name w:val="11DC1E2949174C018E7957FE3467C6EA2"/>
    <w:rsid w:val="00E2232C"/>
    <w:rPr>
      <w:lang w:eastAsia="en-US"/>
    </w:rPr>
  </w:style>
  <w:style w:type="paragraph" w:customStyle="1" w:styleId="23C3EA7D8903402383B99CCB3E8E42B62">
    <w:name w:val="23C3EA7D8903402383B99CCB3E8E42B62"/>
    <w:rsid w:val="00E2232C"/>
    <w:rPr>
      <w:lang w:eastAsia="en-US"/>
    </w:rPr>
  </w:style>
  <w:style w:type="paragraph" w:customStyle="1" w:styleId="D43391C8AE354250B1CB3347B4F016072">
    <w:name w:val="D43391C8AE354250B1CB3347B4F016072"/>
    <w:rsid w:val="00E2232C"/>
    <w:rPr>
      <w:lang w:eastAsia="en-US"/>
    </w:rPr>
  </w:style>
  <w:style w:type="paragraph" w:customStyle="1" w:styleId="D0759195BB41462FA308DDA7A874740E2">
    <w:name w:val="D0759195BB41462FA308DDA7A874740E2"/>
    <w:rsid w:val="00E2232C"/>
    <w:rPr>
      <w:lang w:eastAsia="en-US"/>
    </w:rPr>
  </w:style>
  <w:style w:type="paragraph" w:customStyle="1" w:styleId="E69513E42F9444A485A699DD58F126AD2">
    <w:name w:val="E69513E42F9444A485A699DD58F126AD2"/>
    <w:rsid w:val="00E2232C"/>
    <w:rPr>
      <w:lang w:eastAsia="en-US"/>
    </w:rPr>
  </w:style>
  <w:style w:type="paragraph" w:customStyle="1" w:styleId="60F90D8D989F42849AE94FF16767E5422">
    <w:name w:val="60F90D8D989F42849AE94FF16767E5422"/>
    <w:rsid w:val="00E2232C"/>
    <w:rPr>
      <w:lang w:eastAsia="en-US"/>
    </w:rPr>
  </w:style>
  <w:style w:type="paragraph" w:customStyle="1" w:styleId="5FDAB2808AE147D299D5A034C7985D072">
    <w:name w:val="5FDAB2808AE147D299D5A034C7985D072"/>
    <w:rsid w:val="00E2232C"/>
    <w:rPr>
      <w:lang w:eastAsia="en-US"/>
    </w:rPr>
  </w:style>
  <w:style w:type="paragraph" w:customStyle="1" w:styleId="A85DFCAACE6C4EBDAB2F0015E4C0A4C42">
    <w:name w:val="A85DFCAACE6C4EBDAB2F0015E4C0A4C42"/>
    <w:rsid w:val="00E2232C"/>
    <w:rPr>
      <w:lang w:eastAsia="en-US"/>
    </w:rPr>
  </w:style>
  <w:style w:type="paragraph" w:customStyle="1" w:styleId="D5AE507925D74E4AB15A90154770F5A62">
    <w:name w:val="D5AE507925D74E4AB15A90154770F5A62"/>
    <w:rsid w:val="00E2232C"/>
    <w:rPr>
      <w:lang w:eastAsia="en-US"/>
    </w:rPr>
  </w:style>
  <w:style w:type="paragraph" w:customStyle="1" w:styleId="7EE2123F787A4D4DB94C605FF776F6672">
    <w:name w:val="7EE2123F787A4D4DB94C605FF776F6672"/>
    <w:rsid w:val="00E2232C"/>
    <w:rPr>
      <w:lang w:eastAsia="en-US"/>
    </w:rPr>
  </w:style>
  <w:style w:type="paragraph" w:customStyle="1" w:styleId="ED04220F01224D5491ECD0C260ACE2A22">
    <w:name w:val="ED04220F01224D5491ECD0C260ACE2A22"/>
    <w:rsid w:val="00E2232C"/>
    <w:rPr>
      <w:lang w:eastAsia="en-US"/>
    </w:rPr>
  </w:style>
  <w:style w:type="paragraph" w:customStyle="1" w:styleId="52AC1E68473B446DA9D5C0609C444EA42">
    <w:name w:val="52AC1E68473B446DA9D5C0609C444EA42"/>
    <w:rsid w:val="00E2232C"/>
    <w:rPr>
      <w:lang w:eastAsia="en-US"/>
    </w:rPr>
  </w:style>
  <w:style w:type="paragraph" w:customStyle="1" w:styleId="7B11BE758C724E7E9F7C289C10460D522">
    <w:name w:val="7B11BE758C724E7E9F7C289C10460D522"/>
    <w:rsid w:val="00E2232C"/>
    <w:rPr>
      <w:lang w:eastAsia="en-US"/>
    </w:rPr>
  </w:style>
  <w:style w:type="paragraph" w:customStyle="1" w:styleId="902728EF89D74B97853AABC9E12BB00C2">
    <w:name w:val="902728EF89D74B97853AABC9E12BB00C2"/>
    <w:rsid w:val="00E2232C"/>
    <w:rPr>
      <w:lang w:eastAsia="en-US"/>
    </w:rPr>
  </w:style>
  <w:style w:type="paragraph" w:customStyle="1" w:styleId="D017D74091154B828DA94A5C821EF4312">
    <w:name w:val="D017D74091154B828DA94A5C821EF4312"/>
    <w:rsid w:val="00E2232C"/>
    <w:rPr>
      <w:lang w:eastAsia="en-US"/>
    </w:rPr>
  </w:style>
  <w:style w:type="paragraph" w:customStyle="1" w:styleId="697920F96D534F2AB39BE2EFF697979A2">
    <w:name w:val="697920F96D534F2AB39BE2EFF697979A2"/>
    <w:rsid w:val="00E2232C"/>
    <w:rPr>
      <w:lang w:eastAsia="en-US"/>
    </w:rPr>
  </w:style>
  <w:style w:type="paragraph" w:customStyle="1" w:styleId="DDEE7377ABDF42E9BCA07190197F80F82">
    <w:name w:val="DDEE7377ABDF42E9BCA07190197F80F82"/>
    <w:rsid w:val="00E2232C"/>
    <w:rPr>
      <w:lang w:eastAsia="en-US"/>
    </w:rPr>
  </w:style>
  <w:style w:type="paragraph" w:customStyle="1" w:styleId="3079C0F84B3D483C941E134E564B281D2">
    <w:name w:val="3079C0F84B3D483C941E134E564B281D2"/>
    <w:rsid w:val="00E2232C"/>
    <w:rPr>
      <w:lang w:eastAsia="en-US"/>
    </w:rPr>
  </w:style>
  <w:style w:type="paragraph" w:customStyle="1" w:styleId="7589F072C84444B186F762162E916CCE2">
    <w:name w:val="7589F072C84444B186F762162E916CCE2"/>
    <w:rsid w:val="00E2232C"/>
    <w:rPr>
      <w:lang w:eastAsia="en-US"/>
    </w:rPr>
  </w:style>
  <w:style w:type="paragraph" w:customStyle="1" w:styleId="027A7FD6E98A4FF1AFB1D62D1AF8C4CC2">
    <w:name w:val="027A7FD6E98A4FF1AFB1D62D1AF8C4CC2"/>
    <w:rsid w:val="00E2232C"/>
    <w:rPr>
      <w:lang w:eastAsia="en-US"/>
    </w:rPr>
  </w:style>
  <w:style w:type="paragraph" w:customStyle="1" w:styleId="14D877E838A642D493529EDDE019AA632">
    <w:name w:val="14D877E838A642D493529EDDE019AA632"/>
    <w:rsid w:val="00E2232C"/>
    <w:rPr>
      <w:lang w:eastAsia="en-US"/>
    </w:rPr>
  </w:style>
  <w:style w:type="paragraph" w:customStyle="1" w:styleId="C34FD2EC45034F9C8D7BF0C469E171C32">
    <w:name w:val="C34FD2EC45034F9C8D7BF0C469E171C32"/>
    <w:rsid w:val="00E2232C"/>
    <w:rPr>
      <w:lang w:eastAsia="en-US"/>
    </w:rPr>
  </w:style>
  <w:style w:type="paragraph" w:customStyle="1" w:styleId="24425EB840B9461593524B0132E421302">
    <w:name w:val="24425EB840B9461593524B0132E421302"/>
    <w:rsid w:val="00E2232C"/>
    <w:rPr>
      <w:lang w:eastAsia="en-US"/>
    </w:rPr>
  </w:style>
  <w:style w:type="paragraph" w:customStyle="1" w:styleId="F812C3F1F31348059A3A22EB4377A5B22">
    <w:name w:val="F812C3F1F31348059A3A22EB4377A5B22"/>
    <w:rsid w:val="00E2232C"/>
    <w:rPr>
      <w:lang w:eastAsia="en-US"/>
    </w:rPr>
  </w:style>
  <w:style w:type="paragraph" w:customStyle="1" w:styleId="9928399E1AAE45BF86BA021C71B186382">
    <w:name w:val="9928399E1AAE45BF86BA021C71B186382"/>
    <w:rsid w:val="00E2232C"/>
    <w:rPr>
      <w:lang w:eastAsia="en-US"/>
    </w:rPr>
  </w:style>
  <w:style w:type="paragraph" w:customStyle="1" w:styleId="8B27804BF65D4721A5EEE2D1FCC43BCF2">
    <w:name w:val="8B27804BF65D4721A5EEE2D1FCC43BCF2"/>
    <w:rsid w:val="00E2232C"/>
    <w:rPr>
      <w:lang w:eastAsia="en-US"/>
    </w:rPr>
  </w:style>
  <w:style w:type="paragraph" w:customStyle="1" w:styleId="8789270E200640DD8B72A3C2272EAF542">
    <w:name w:val="8789270E200640DD8B72A3C2272EAF542"/>
    <w:rsid w:val="00E2232C"/>
    <w:rPr>
      <w:lang w:eastAsia="en-US"/>
    </w:rPr>
  </w:style>
  <w:style w:type="paragraph" w:customStyle="1" w:styleId="E7CE7B4B11584AC5B14774B8DB2880DD2">
    <w:name w:val="E7CE7B4B11584AC5B14774B8DB2880DD2"/>
    <w:rsid w:val="00E2232C"/>
    <w:rPr>
      <w:lang w:eastAsia="en-US"/>
    </w:rPr>
  </w:style>
  <w:style w:type="paragraph" w:customStyle="1" w:styleId="0534F21D74B9413387DA0C999BE28C0B2">
    <w:name w:val="0534F21D74B9413387DA0C999BE28C0B2"/>
    <w:rsid w:val="00E2232C"/>
    <w:rPr>
      <w:lang w:eastAsia="en-US"/>
    </w:rPr>
  </w:style>
  <w:style w:type="paragraph" w:customStyle="1" w:styleId="0A36F20C86C342FD8663A28AE2D3671D2">
    <w:name w:val="0A36F20C86C342FD8663A28AE2D3671D2"/>
    <w:rsid w:val="00E2232C"/>
    <w:rPr>
      <w:lang w:eastAsia="en-US"/>
    </w:rPr>
  </w:style>
  <w:style w:type="paragraph" w:customStyle="1" w:styleId="1DAD0D5E77B144CD8ED51AAA87CD2FDC2">
    <w:name w:val="1DAD0D5E77B144CD8ED51AAA87CD2FDC2"/>
    <w:rsid w:val="00E2232C"/>
    <w:rPr>
      <w:lang w:eastAsia="en-US"/>
    </w:rPr>
  </w:style>
  <w:style w:type="paragraph" w:customStyle="1" w:styleId="36656DC0608B4D03B4D7F02083CB873F2">
    <w:name w:val="36656DC0608B4D03B4D7F02083CB873F2"/>
    <w:rsid w:val="00E2232C"/>
    <w:rPr>
      <w:lang w:eastAsia="en-US"/>
    </w:rPr>
  </w:style>
  <w:style w:type="paragraph" w:customStyle="1" w:styleId="A0CB860B2CAA44CE9D628A980294D0172">
    <w:name w:val="A0CB860B2CAA44CE9D628A980294D0172"/>
    <w:rsid w:val="00E2232C"/>
    <w:rPr>
      <w:lang w:eastAsia="en-US"/>
    </w:rPr>
  </w:style>
  <w:style w:type="paragraph" w:customStyle="1" w:styleId="B971739D01B34EF08C739852CF4468A32">
    <w:name w:val="B971739D01B34EF08C739852CF4468A32"/>
    <w:rsid w:val="00E2232C"/>
    <w:rPr>
      <w:lang w:eastAsia="en-US"/>
    </w:rPr>
  </w:style>
  <w:style w:type="paragraph" w:customStyle="1" w:styleId="C84557DC52114A7890EA2DC820FB94B12">
    <w:name w:val="C84557DC52114A7890EA2DC820FB94B12"/>
    <w:rsid w:val="00E2232C"/>
    <w:rPr>
      <w:lang w:eastAsia="en-US"/>
    </w:rPr>
  </w:style>
  <w:style w:type="paragraph" w:customStyle="1" w:styleId="876C24C98CFE4644A3ECAD129D52DE592">
    <w:name w:val="876C24C98CFE4644A3ECAD129D52DE592"/>
    <w:rsid w:val="00E2232C"/>
    <w:rPr>
      <w:lang w:eastAsia="en-US"/>
    </w:rPr>
  </w:style>
  <w:style w:type="paragraph" w:customStyle="1" w:styleId="9F92FEE263FB4A25A3E3198E5A6052DF2">
    <w:name w:val="9F92FEE263FB4A25A3E3198E5A6052DF2"/>
    <w:rsid w:val="00E2232C"/>
    <w:rPr>
      <w:lang w:eastAsia="en-US"/>
    </w:rPr>
  </w:style>
  <w:style w:type="paragraph" w:customStyle="1" w:styleId="AF25D4BEA49A476C9989095A3D51EA852">
    <w:name w:val="AF25D4BEA49A476C9989095A3D51EA852"/>
    <w:rsid w:val="00E2232C"/>
    <w:rPr>
      <w:lang w:eastAsia="en-US"/>
    </w:rPr>
  </w:style>
  <w:style w:type="paragraph" w:customStyle="1" w:styleId="60B0BA15D6184FC297414863F5E89E6D2">
    <w:name w:val="60B0BA15D6184FC297414863F5E89E6D2"/>
    <w:rsid w:val="00E2232C"/>
    <w:rPr>
      <w:lang w:eastAsia="en-US"/>
    </w:rPr>
  </w:style>
  <w:style w:type="paragraph" w:customStyle="1" w:styleId="37836D687EF9425AAE6A9D40B84A02DE2">
    <w:name w:val="37836D687EF9425AAE6A9D40B84A02DE2"/>
    <w:rsid w:val="00E2232C"/>
    <w:rPr>
      <w:lang w:eastAsia="en-US"/>
    </w:rPr>
  </w:style>
  <w:style w:type="paragraph" w:customStyle="1" w:styleId="21AB12188C3E4B3387BE11450EF54A162">
    <w:name w:val="21AB12188C3E4B3387BE11450EF54A162"/>
    <w:rsid w:val="00E2232C"/>
    <w:rPr>
      <w:lang w:eastAsia="en-US"/>
    </w:rPr>
  </w:style>
  <w:style w:type="paragraph" w:customStyle="1" w:styleId="460E738F1F68470BB8FB7D27DFDE2A4E2">
    <w:name w:val="460E738F1F68470BB8FB7D27DFDE2A4E2"/>
    <w:rsid w:val="00E2232C"/>
    <w:rPr>
      <w:lang w:eastAsia="en-US"/>
    </w:rPr>
  </w:style>
  <w:style w:type="paragraph" w:customStyle="1" w:styleId="2B597C95B09B42C0B64533BEDDFC07202">
    <w:name w:val="2B597C95B09B42C0B64533BEDDFC07202"/>
    <w:rsid w:val="00E2232C"/>
    <w:rPr>
      <w:lang w:eastAsia="en-US"/>
    </w:rPr>
  </w:style>
  <w:style w:type="paragraph" w:customStyle="1" w:styleId="EF55CFADD1574CB09D97227467EC8E722">
    <w:name w:val="EF55CFADD1574CB09D97227467EC8E722"/>
    <w:rsid w:val="00E2232C"/>
    <w:rPr>
      <w:lang w:eastAsia="en-US"/>
    </w:rPr>
  </w:style>
  <w:style w:type="paragraph" w:customStyle="1" w:styleId="011A7A69DDBB4E439CE10AC72892F9392">
    <w:name w:val="011A7A69DDBB4E439CE10AC72892F9392"/>
    <w:rsid w:val="00E2232C"/>
    <w:rPr>
      <w:lang w:eastAsia="en-US"/>
    </w:rPr>
  </w:style>
  <w:style w:type="paragraph" w:customStyle="1" w:styleId="68EDDDE1FFDA4EBB982F1BB1B584739B2">
    <w:name w:val="68EDDDE1FFDA4EBB982F1BB1B584739B2"/>
    <w:rsid w:val="00E2232C"/>
    <w:rPr>
      <w:lang w:eastAsia="en-US"/>
    </w:rPr>
  </w:style>
  <w:style w:type="paragraph" w:customStyle="1" w:styleId="CEA09970BA6F4CBDAA28054DF62A1B212">
    <w:name w:val="CEA09970BA6F4CBDAA28054DF62A1B212"/>
    <w:rsid w:val="00E2232C"/>
    <w:rPr>
      <w:lang w:eastAsia="en-US"/>
    </w:rPr>
  </w:style>
  <w:style w:type="paragraph" w:customStyle="1" w:styleId="41E4EF5E422442FD8632F8BE65ED0E2D2">
    <w:name w:val="41E4EF5E422442FD8632F8BE65ED0E2D2"/>
    <w:rsid w:val="00E2232C"/>
    <w:rPr>
      <w:lang w:eastAsia="en-US"/>
    </w:rPr>
  </w:style>
  <w:style w:type="paragraph" w:customStyle="1" w:styleId="3D76F1AA118F443EBF49D06B2D3963312">
    <w:name w:val="3D76F1AA118F443EBF49D06B2D3963312"/>
    <w:rsid w:val="00E2232C"/>
    <w:rPr>
      <w:lang w:eastAsia="en-US"/>
    </w:rPr>
  </w:style>
  <w:style w:type="paragraph" w:customStyle="1" w:styleId="D2A3A15D36D24FBBBD5397F42846E08E2">
    <w:name w:val="D2A3A15D36D24FBBBD5397F42846E08E2"/>
    <w:rsid w:val="00E2232C"/>
    <w:rPr>
      <w:lang w:eastAsia="en-US"/>
    </w:rPr>
  </w:style>
  <w:style w:type="paragraph" w:customStyle="1" w:styleId="A9CA0536852D4AFA8D5FA5AB5391DA542">
    <w:name w:val="A9CA0536852D4AFA8D5FA5AB5391DA542"/>
    <w:rsid w:val="00E2232C"/>
    <w:rPr>
      <w:lang w:eastAsia="en-US"/>
    </w:rPr>
  </w:style>
  <w:style w:type="paragraph" w:customStyle="1" w:styleId="0D2F459BA73040F39929D3A08CCA61202">
    <w:name w:val="0D2F459BA73040F39929D3A08CCA61202"/>
    <w:rsid w:val="00E2232C"/>
    <w:rPr>
      <w:lang w:eastAsia="en-US"/>
    </w:rPr>
  </w:style>
  <w:style w:type="paragraph" w:customStyle="1" w:styleId="84FCCB4BDF134D36A15DB7CE24CB22822">
    <w:name w:val="84FCCB4BDF134D36A15DB7CE24CB22822"/>
    <w:rsid w:val="00E2232C"/>
    <w:rPr>
      <w:lang w:eastAsia="en-US"/>
    </w:rPr>
  </w:style>
  <w:style w:type="paragraph" w:customStyle="1" w:styleId="F46FD6F40DF14916A35600C2C802AC062">
    <w:name w:val="F46FD6F40DF14916A35600C2C802AC062"/>
    <w:rsid w:val="00E2232C"/>
    <w:rPr>
      <w:lang w:eastAsia="en-US"/>
    </w:rPr>
  </w:style>
  <w:style w:type="paragraph" w:customStyle="1" w:styleId="F6D6DD564E19418EAA7B61B7C8E6719B2">
    <w:name w:val="F6D6DD564E19418EAA7B61B7C8E6719B2"/>
    <w:rsid w:val="00E2232C"/>
    <w:rPr>
      <w:lang w:eastAsia="en-US"/>
    </w:rPr>
  </w:style>
  <w:style w:type="paragraph" w:customStyle="1" w:styleId="736105425151474A9CE8046E4D9EA0B32">
    <w:name w:val="736105425151474A9CE8046E4D9EA0B32"/>
    <w:rsid w:val="00E2232C"/>
    <w:rPr>
      <w:lang w:eastAsia="en-US"/>
    </w:rPr>
  </w:style>
  <w:style w:type="paragraph" w:customStyle="1" w:styleId="B8E1B5C73D1F4AE9B0D2BDC440BCE1452">
    <w:name w:val="B8E1B5C73D1F4AE9B0D2BDC440BCE1452"/>
    <w:rsid w:val="00E2232C"/>
    <w:rPr>
      <w:lang w:eastAsia="en-US"/>
    </w:rPr>
  </w:style>
  <w:style w:type="paragraph" w:customStyle="1" w:styleId="5C558EBCA2274B8093B6D6734031830B2">
    <w:name w:val="5C558EBCA2274B8093B6D6734031830B2"/>
    <w:rsid w:val="00E2232C"/>
    <w:rPr>
      <w:lang w:eastAsia="en-US"/>
    </w:rPr>
  </w:style>
  <w:style w:type="paragraph" w:customStyle="1" w:styleId="BCCBB266F39943488E5AD34BC0AA6C4A2">
    <w:name w:val="BCCBB266F39943488E5AD34BC0AA6C4A2"/>
    <w:rsid w:val="00E2232C"/>
    <w:rPr>
      <w:lang w:eastAsia="en-US"/>
    </w:rPr>
  </w:style>
  <w:style w:type="paragraph" w:customStyle="1" w:styleId="6EDD669DCB7A454692DAF7EDD211A9212">
    <w:name w:val="6EDD669DCB7A454692DAF7EDD211A9212"/>
    <w:rsid w:val="00E2232C"/>
    <w:rPr>
      <w:lang w:eastAsia="en-US"/>
    </w:rPr>
  </w:style>
  <w:style w:type="paragraph" w:customStyle="1" w:styleId="219FC9FA140F46BB90E1AE02B372BF192">
    <w:name w:val="219FC9FA140F46BB90E1AE02B372BF192"/>
    <w:rsid w:val="00E2232C"/>
    <w:rPr>
      <w:lang w:eastAsia="en-US"/>
    </w:rPr>
  </w:style>
  <w:style w:type="paragraph" w:customStyle="1" w:styleId="AA67AE7BFF954C66B58E04D363ACA32B2">
    <w:name w:val="AA67AE7BFF954C66B58E04D363ACA32B2"/>
    <w:rsid w:val="00E2232C"/>
    <w:rPr>
      <w:lang w:eastAsia="en-US"/>
    </w:rPr>
  </w:style>
  <w:style w:type="paragraph" w:customStyle="1" w:styleId="F84F3540E762435FA6403AAA94A9E8592">
    <w:name w:val="F84F3540E762435FA6403AAA94A9E8592"/>
    <w:rsid w:val="00E2232C"/>
    <w:rPr>
      <w:lang w:eastAsia="en-US"/>
    </w:rPr>
  </w:style>
  <w:style w:type="paragraph" w:customStyle="1" w:styleId="300CB790DB504F8E85D19C4B1C616AE12">
    <w:name w:val="300CB790DB504F8E85D19C4B1C616AE12"/>
    <w:rsid w:val="00E2232C"/>
    <w:rPr>
      <w:lang w:eastAsia="en-US"/>
    </w:rPr>
  </w:style>
  <w:style w:type="paragraph" w:customStyle="1" w:styleId="E51AC73D7964493E9120045484FBC0462">
    <w:name w:val="E51AC73D7964493E9120045484FBC0462"/>
    <w:rsid w:val="00E2232C"/>
    <w:rPr>
      <w:lang w:eastAsia="en-US"/>
    </w:rPr>
  </w:style>
  <w:style w:type="paragraph" w:customStyle="1" w:styleId="D7D4C80464A84E17B85D12EF8A1780062">
    <w:name w:val="D7D4C80464A84E17B85D12EF8A1780062"/>
    <w:rsid w:val="00E2232C"/>
    <w:rPr>
      <w:lang w:eastAsia="en-US"/>
    </w:rPr>
  </w:style>
  <w:style w:type="paragraph" w:customStyle="1" w:styleId="AF0BD0D0130D4E588CE00D3A5AA9FC2D2">
    <w:name w:val="AF0BD0D0130D4E588CE00D3A5AA9FC2D2"/>
    <w:rsid w:val="00E2232C"/>
    <w:rPr>
      <w:lang w:eastAsia="en-US"/>
    </w:rPr>
  </w:style>
  <w:style w:type="paragraph" w:customStyle="1" w:styleId="C31C3466FD7343039FA94CEFE8E69E652">
    <w:name w:val="C31C3466FD7343039FA94CEFE8E69E652"/>
    <w:rsid w:val="00E2232C"/>
    <w:rPr>
      <w:lang w:eastAsia="en-US"/>
    </w:rPr>
  </w:style>
  <w:style w:type="paragraph" w:customStyle="1" w:styleId="2CA8E849833142FAB6D264BFF6F180182">
    <w:name w:val="2CA8E849833142FAB6D264BFF6F180182"/>
    <w:rsid w:val="00E2232C"/>
    <w:rPr>
      <w:lang w:eastAsia="en-US"/>
    </w:rPr>
  </w:style>
  <w:style w:type="paragraph" w:customStyle="1" w:styleId="6D1A99D44A914AF597911ACC0A83D82F2">
    <w:name w:val="6D1A99D44A914AF597911ACC0A83D82F2"/>
    <w:rsid w:val="00E2232C"/>
    <w:rPr>
      <w:lang w:eastAsia="en-US"/>
    </w:rPr>
  </w:style>
  <w:style w:type="paragraph" w:customStyle="1" w:styleId="AF87A36BC52F4E8AB866EB7CB753A76F2">
    <w:name w:val="AF87A36BC52F4E8AB866EB7CB753A76F2"/>
    <w:rsid w:val="00E2232C"/>
    <w:rPr>
      <w:lang w:eastAsia="en-US"/>
    </w:rPr>
  </w:style>
  <w:style w:type="paragraph" w:customStyle="1" w:styleId="B4F57ED1793B415E9063BFD21D157AD02">
    <w:name w:val="B4F57ED1793B415E9063BFD21D157AD02"/>
    <w:rsid w:val="00E2232C"/>
    <w:rPr>
      <w:lang w:eastAsia="en-US"/>
    </w:rPr>
  </w:style>
  <w:style w:type="paragraph" w:customStyle="1" w:styleId="56D8487FF4594CD79ABE78DA0FDE42322">
    <w:name w:val="56D8487FF4594CD79ABE78DA0FDE42322"/>
    <w:rsid w:val="00E2232C"/>
    <w:rPr>
      <w:lang w:eastAsia="en-US"/>
    </w:rPr>
  </w:style>
  <w:style w:type="paragraph" w:customStyle="1" w:styleId="9F8C8B24B25148F1B305F8C61DB1BD002">
    <w:name w:val="9F8C8B24B25148F1B305F8C61DB1BD002"/>
    <w:rsid w:val="00E2232C"/>
    <w:rPr>
      <w:lang w:eastAsia="en-US"/>
    </w:rPr>
  </w:style>
  <w:style w:type="paragraph" w:customStyle="1" w:styleId="7F35302D4DB047438767076F570C5CA92">
    <w:name w:val="7F35302D4DB047438767076F570C5CA92"/>
    <w:rsid w:val="00E2232C"/>
    <w:rPr>
      <w:lang w:eastAsia="en-US"/>
    </w:rPr>
  </w:style>
  <w:style w:type="paragraph" w:customStyle="1" w:styleId="F7A1844ECCEF45F782592586B8EA85EE2">
    <w:name w:val="F7A1844ECCEF45F782592586B8EA85EE2"/>
    <w:rsid w:val="00E2232C"/>
    <w:rPr>
      <w:lang w:eastAsia="en-US"/>
    </w:rPr>
  </w:style>
  <w:style w:type="paragraph" w:customStyle="1" w:styleId="C0BF455313E4407DB00C6A8ED91F0BB72">
    <w:name w:val="C0BF455313E4407DB00C6A8ED91F0BB72"/>
    <w:rsid w:val="00E2232C"/>
    <w:rPr>
      <w:lang w:eastAsia="en-US"/>
    </w:rPr>
  </w:style>
  <w:style w:type="paragraph" w:customStyle="1" w:styleId="9D227A2FF5D04FE1BBDC857AA9833A502">
    <w:name w:val="9D227A2FF5D04FE1BBDC857AA9833A502"/>
    <w:rsid w:val="00E2232C"/>
    <w:rPr>
      <w:lang w:eastAsia="en-US"/>
    </w:rPr>
  </w:style>
  <w:style w:type="paragraph" w:customStyle="1" w:styleId="59D2EF2D2F454DD0AACC7466FBFD7E3F2">
    <w:name w:val="59D2EF2D2F454DD0AACC7466FBFD7E3F2"/>
    <w:rsid w:val="00E2232C"/>
    <w:rPr>
      <w:lang w:eastAsia="en-US"/>
    </w:rPr>
  </w:style>
  <w:style w:type="paragraph" w:customStyle="1" w:styleId="A06DA51A5C1843D6A551B3526D5EE9392">
    <w:name w:val="A06DA51A5C1843D6A551B3526D5EE9392"/>
    <w:rsid w:val="00E2232C"/>
    <w:rPr>
      <w:lang w:eastAsia="en-US"/>
    </w:rPr>
  </w:style>
  <w:style w:type="paragraph" w:customStyle="1" w:styleId="1973DA9E0A364412A0FAC061184739402">
    <w:name w:val="1973DA9E0A364412A0FAC061184739402"/>
    <w:rsid w:val="00E2232C"/>
    <w:rPr>
      <w:lang w:eastAsia="en-US"/>
    </w:rPr>
  </w:style>
  <w:style w:type="paragraph" w:customStyle="1" w:styleId="67F6D175DF7847749646D42D37043BAB2">
    <w:name w:val="67F6D175DF7847749646D42D37043BAB2"/>
    <w:rsid w:val="00E2232C"/>
    <w:rPr>
      <w:lang w:eastAsia="en-US"/>
    </w:rPr>
  </w:style>
  <w:style w:type="paragraph" w:customStyle="1" w:styleId="8013ABDAFC644D5B92C3239F812BE98C2">
    <w:name w:val="8013ABDAFC644D5B92C3239F812BE98C2"/>
    <w:rsid w:val="00E2232C"/>
    <w:rPr>
      <w:lang w:eastAsia="en-US"/>
    </w:rPr>
  </w:style>
  <w:style w:type="paragraph" w:customStyle="1" w:styleId="C5B9AC9F7124421586CFC4C08A9E2C212">
    <w:name w:val="C5B9AC9F7124421586CFC4C08A9E2C212"/>
    <w:rsid w:val="00E2232C"/>
    <w:rPr>
      <w:lang w:eastAsia="en-US"/>
    </w:rPr>
  </w:style>
  <w:style w:type="paragraph" w:customStyle="1" w:styleId="6D437D8FC10B4C5B88ED33F39B5A9CCB2">
    <w:name w:val="6D437D8FC10B4C5B88ED33F39B5A9CCB2"/>
    <w:rsid w:val="00E2232C"/>
    <w:rPr>
      <w:lang w:eastAsia="en-US"/>
    </w:rPr>
  </w:style>
  <w:style w:type="paragraph" w:customStyle="1" w:styleId="6DAB9EB86048481EA1D5D6DE497B13B52">
    <w:name w:val="6DAB9EB86048481EA1D5D6DE497B13B52"/>
    <w:rsid w:val="00E2232C"/>
    <w:rPr>
      <w:lang w:eastAsia="en-US"/>
    </w:rPr>
  </w:style>
  <w:style w:type="paragraph" w:customStyle="1" w:styleId="EBAABD5755D54F199F7B342C15A41DF62">
    <w:name w:val="EBAABD5755D54F199F7B342C15A41DF62"/>
    <w:rsid w:val="00E2232C"/>
    <w:rPr>
      <w:lang w:eastAsia="en-US"/>
    </w:rPr>
  </w:style>
  <w:style w:type="paragraph" w:customStyle="1" w:styleId="24E2F390491B4EAB88D0C5A4EAECF4E22">
    <w:name w:val="24E2F390491B4EAB88D0C5A4EAECF4E22"/>
    <w:rsid w:val="00E2232C"/>
    <w:rPr>
      <w:lang w:eastAsia="en-US"/>
    </w:rPr>
  </w:style>
  <w:style w:type="paragraph" w:customStyle="1" w:styleId="35AF6E1539424F8DBF7087C97C19ACC72">
    <w:name w:val="35AF6E1539424F8DBF7087C97C19ACC72"/>
    <w:rsid w:val="00E2232C"/>
    <w:rPr>
      <w:lang w:eastAsia="en-US"/>
    </w:rPr>
  </w:style>
  <w:style w:type="paragraph" w:customStyle="1" w:styleId="83D5E3FCFE9F4CACBFBAA53FE80DEB082">
    <w:name w:val="83D5E3FCFE9F4CACBFBAA53FE80DEB082"/>
    <w:rsid w:val="00E2232C"/>
    <w:rPr>
      <w:lang w:eastAsia="en-US"/>
    </w:rPr>
  </w:style>
  <w:style w:type="paragraph" w:customStyle="1" w:styleId="7C9C0A1C1C844C3D98407B80B543FA212">
    <w:name w:val="7C9C0A1C1C844C3D98407B80B543FA212"/>
    <w:rsid w:val="00E2232C"/>
    <w:rPr>
      <w:lang w:eastAsia="en-US"/>
    </w:rPr>
  </w:style>
  <w:style w:type="paragraph" w:customStyle="1" w:styleId="97140157BCB54933AF465ED163F9A23F2">
    <w:name w:val="97140157BCB54933AF465ED163F9A23F2"/>
    <w:rsid w:val="00E2232C"/>
    <w:rPr>
      <w:lang w:eastAsia="en-US"/>
    </w:rPr>
  </w:style>
  <w:style w:type="paragraph" w:customStyle="1" w:styleId="EAE73363FA2D4D91B1BF2E41C38FC0272">
    <w:name w:val="EAE73363FA2D4D91B1BF2E41C38FC0272"/>
    <w:rsid w:val="00E2232C"/>
    <w:rPr>
      <w:lang w:eastAsia="en-US"/>
    </w:rPr>
  </w:style>
  <w:style w:type="paragraph" w:customStyle="1" w:styleId="9393E280AD8949799F8201D6E79426AB2">
    <w:name w:val="9393E280AD8949799F8201D6E79426AB2"/>
    <w:rsid w:val="00E2232C"/>
    <w:rPr>
      <w:lang w:eastAsia="en-US"/>
    </w:rPr>
  </w:style>
  <w:style w:type="paragraph" w:customStyle="1" w:styleId="F3C0273E9E894244AD8CFF9F4DDE94972">
    <w:name w:val="F3C0273E9E894244AD8CFF9F4DDE94972"/>
    <w:rsid w:val="00E2232C"/>
    <w:rPr>
      <w:lang w:eastAsia="en-US"/>
    </w:rPr>
  </w:style>
  <w:style w:type="paragraph" w:customStyle="1" w:styleId="24CCDB10BDA24970916F784E76E66C3E2">
    <w:name w:val="24CCDB10BDA24970916F784E76E66C3E2"/>
    <w:rsid w:val="00E2232C"/>
    <w:rPr>
      <w:lang w:eastAsia="en-US"/>
    </w:rPr>
  </w:style>
  <w:style w:type="paragraph" w:customStyle="1" w:styleId="DDB462C4D7E34810897F42A582BCA0BF2">
    <w:name w:val="DDB462C4D7E34810897F42A582BCA0BF2"/>
    <w:rsid w:val="00E2232C"/>
    <w:rPr>
      <w:lang w:eastAsia="en-US"/>
    </w:rPr>
  </w:style>
  <w:style w:type="paragraph" w:customStyle="1" w:styleId="CF92C7308A144D47909C38C6C8AB9E4A2">
    <w:name w:val="CF92C7308A144D47909C38C6C8AB9E4A2"/>
    <w:rsid w:val="00E2232C"/>
    <w:rPr>
      <w:lang w:eastAsia="en-US"/>
    </w:rPr>
  </w:style>
  <w:style w:type="paragraph" w:customStyle="1" w:styleId="D447ED58840A432C8B5D33898A736CA52">
    <w:name w:val="D447ED58840A432C8B5D33898A736CA52"/>
    <w:rsid w:val="00E2232C"/>
    <w:rPr>
      <w:lang w:eastAsia="en-US"/>
    </w:rPr>
  </w:style>
  <w:style w:type="paragraph" w:customStyle="1" w:styleId="8EA44B7CC4954E0FB8669F5FAFF231DB2">
    <w:name w:val="8EA44B7CC4954E0FB8669F5FAFF231DB2"/>
    <w:rsid w:val="00E2232C"/>
    <w:rPr>
      <w:lang w:eastAsia="en-US"/>
    </w:rPr>
  </w:style>
  <w:style w:type="paragraph" w:customStyle="1" w:styleId="4CAE78ABD3984D6C968B9D6644B5B093">
    <w:name w:val="4CAE78ABD3984D6C968B9D6644B5B093"/>
    <w:rsid w:val="00E2232C"/>
  </w:style>
  <w:style w:type="paragraph" w:customStyle="1" w:styleId="CC06ADDB69DF49CBB434FD830852DD2422">
    <w:name w:val="CC06ADDB69DF49CBB434FD830852DD2422"/>
    <w:rsid w:val="00E2232C"/>
    <w:rPr>
      <w:lang w:eastAsia="en-US"/>
    </w:rPr>
  </w:style>
  <w:style w:type="paragraph" w:customStyle="1" w:styleId="EAF2BBA058B4453B87C2022FF0CC702422">
    <w:name w:val="EAF2BBA058B4453B87C2022FF0CC702422"/>
    <w:rsid w:val="00E2232C"/>
    <w:rPr>
      <w:lang w:eastAsia="en-US"/>
    </w:rPr>
  </w:style>
  <w:style w:type="paragraph" w:customStyle="1" w:styleId="C92457EC5DD84F24824884CB05855B9921">
    <w:name w:val="C92457EC5DD84F24824884CB05855B9921"/>
    <w:rsid w:val="00E2232C"/>
    <w:rPr>
      <w:lang w:eastAsia="en-US"/>
    </w:rPr>
  </w:style>
  <w:style w:type="paragraph" w:customStyle="1" w:styleId="425FAF1E3B624B8DB04E4371349944A520">
    <w:name w:val="425FAF1E3B624B8DB04E4371349944A520"/>
    <w:rsid w:val="00E2232C"/>
    <w:rPr>
      <w:lang w:eastAsia="en-US"/>
    </w:rPr>
  </w:style>
  <w:style w:type="paragraph" w:customStyle="1" w:styleId="8A8CA72B76044997A0782B0F3B54305F18">
    <w:name w:val="8A8CA72B76044997A0782B0F3B54305F18"/>
    <w:rsid w:val="00E2232C"/>
    <w:rPr>
      <w:lang w:eastAsia="en-US"/>
    </w:rPr>
  </w:style>
  <w:style w:type="paragraph" w:customStyle="1" w:styleId="6E274F7D2E2E45A1908B118182159A9119">
    <w:name w:val="6E274F7D2E2E45A1908B118182159A9119"/>
    <w:rsid w:val="00E2232C"/>
    <w:rPr>
      <w:lang w:eastAsia="en-US"/>
    </w:rPr>
  </w:style>
  <w:style w:type="paragraph" w:customStyle="1" w:styleId="CD2D9A6389C9457BAC4F468F3C1E8E5019">
    <w:name w:val="CD2D9A6389C9457BAC4F468F3C1E8E5019"/>
    <w:rsid w:val="00E2232C"/>
    <w:rPr>
      <w:lang w:eastAsia="en-US"/>
    </w:rPr>
  </w:style>
  <w:style w:type="paragraph" w:customStyle="1" w:styleId="B30DA24940DC43F3AE202366E895289A19">
    <w:name w:val="B30DA24940DC43F3AE202366E895289A19"/>
    <w:rsid w:val="00E2232C"/>
    <w:rPr>
      <w:lang w:eastAsia="en-US"/>
    </w:rPr>
  </w:style>
  <w:style w:type="paragraph" w:customStyle="1" w:styleId="CF4EBBDF7CA0494A98C08B2F2F7B001119">
    <w:name w:val="CF4EBBDF7CA0494A98C08B2F2F7B001119"/>
    <w:rsid w:val="00E2232C"/>
    <w:rPr>
      <w:lang w:eastAsia="en-US"/>
    </w:rPr>
  </w:style>
  <w:style w:type="paragraph" w:customStyle="1" w:styleId="B5BEA7CF66A24884962E8ABC5D086B3817">
    <w:name w:val="B5BEA7CF66A24884962E8ABC5D086B3817"/>
    <w:rsid w:val="00E2232C"/>
    <w:rPr>
      <w:lang w:eastAsia="en-US"/>
    </w:rPr>
  </w:style>
  <w:style w:type="paragraph" w:customStyle="1" w:styleId="3A2AD2B318B947D395686D0D9EE4897B16">
    <w:name w:val="3A2AD2B318B947D395686D0D9EE4897B16"/>
    <w:rsid w:val="00E2232C"/>
    <w:rPr>
      <w:lang w:eastAsia="en-US"/>
    </w:rPr>
  </w:style>
  <w:style w:type="paragraph" w:customStyle="1" w:styleId="48BF39ABDF69495586041C60829585EC15">
    <w:name w:val="48BF39ABDF69495586041C60829585EC15"/>
    <w:rsid w:val="00E2232C"/>
    <w:rPr>
      <w:lang w:eastAsia="en-US"/>
    </w:rPr>
  </w:style>
  <w:style w:type="paragraph" w:customStyle="1" w:styleId="6044113AABC445A2B572CC6C8C6529AB15">
    <w:name w:val="6044113AABC445A2B572CC6C8C6529AB15"/>
    <w:rsid w:val="00E2232C"/>
    <w:rPr>
      <w:lang w:eastAsia="en-US"/>
    </w:rPr>
  </w:style>
  <w:style w:type="paragraph" w:customStyle="1" w:styleId="D3C3ED4FF80E4B4D9803B112707FD8D014">
    <w:name w:val="D3C3ED4FF80E4B4D9803B112707FD8D014"/>
    <w:rsid w:val="00E2232C"/>
    <w:rPr>
      <w:lang w:eastAsia="en-US"/>
    </w:rPr>
  </w:style>
  <w:style w:type="paragraph" w:customStyle="1" w:styleId="83E56E26E2364B57A117895F40DE562214">
    <w:name w:val="83E56E26E2364B57A117895F40DE562214"/>
    <w:rsid w:val="00E2232C"/>
    <w:rPr>
      <w:lang w:eastAsia="en-US"/>
    </w:rPr>
  </w:style>
  <w:style w:type="paragraph" w:customStyle="1" w:styleId="40267B09B4114883A593D4AEF8D4B9CF14">
    <w:name w:val="40267B09B4114883A593D4AEF8D4B9CF14"/>
    <w:rsid w:val="00E2232C"/>
    <w:rPr>
      <w:lang w:eastAsia="en-US"/>
    </w:rPr>
  </w:style>
  <w:style w:type="paragraph" w:customStyle="1" w:styleId="572D884D11DB4A94A1F0462BC653ABF314">
    <w:name w:val="572D884D11DB4A94A1F0462BC653ABF314"/>
    <w:rsid w:val="00E2232C"/>
    <w:rPr>
      <w:lang w:eastAsia="en-US"/>
    </w:rPr>
  </w:style>
  <w:style w:type="paragraph" w:customStyle="1" w:styleId="1669C5E2EE744436A1D2A0F5289DCFD310">
    <w:name w:val="1669C5E2EE744436A1D2A0F5289DCFD310"/>
    <w:rsid w:val="00E2232C"/>
    <w:rPr>
      <w:lang w:eastAsia="en-US"/>
    </w:rPr>
  </w:style>
  <w:style w:type="paragraph" w:customStyle="1" w:styleId="DF4CDA57DAB8480A8380DAB7040A925510">
    <w:name w:val="DF4CDA57DAB8480A8380DAB7040A925510"/>
    <w:rsid w:val="00E2232C"/>
    <w:rPr>
      <w:lang w:eastAsia="en-US"/>
    </w:rPr>
  </w:style>
  <w:style w:type="paragraph" w:customStyle="1" w:styleId="BFC5DDFEC56E470B9655AB77B9FFEA8810">
    <w:name w:val="BFC5DDFEC56E470B9655AB77B9FFEA8810"/>
    <w:rsid w:val="00E2232C"/>
    <w:rPr>
      <w:lang w:eastAsia="en-US"/>
    </w:rPr>
  </w:style>
  <w:style w:type="paragraph" w:customStyle="1" w:styleId="43C054A54DBB43D4AA3646D82E3D85F810">
    <w:name w:val="43C054A54DBB43D4AA3646D82E3D85F810"/>
    <w:rsid w:val="00E2232C"/>
    <w:rPr>
      <w:lang w:eastAsia="en-US"/>
    </w:rPr>
  </w:style>
  <w:style w:type="paragraph" w:customStyle="1" w:styleId="4AD56C71565341F29C675E946C7BA9BC9">
    <w:name w:val="4AD56C71565341F29C675E946C7BA9BC9"/>
    <w:rsid w:val="00E2232C"/>
    <w:rPr>
      <w:lang w:eastAsia="en-US"/>
    </w:rPr>
  </w:style>
  <w:style w:type="paragraph" w:customStyle="1" w:styleId="15A78CDF384F439C85A2790FD04B75169">
    <w:name w:val="15A78CDF384F439C85A2790FD04B75169"/>
    <w:rsid w:val="00E2232C"/>
    <w:rPr>
      <w:lang w:eastAsia="en-US"/>
    </w:rPr>
  </w:style>
  <w:style w:type="paragraph" w:customStyle="1" w:styleId="D2D698B732B9485E809C6088C73DE0DE9">
    <w:name w:val="D2D698B732B9485E809C6088C73DE0DE9"/>
    <w:rsid w:val="00E2232C"/>
    <w:rPr>
      <w:lang w:eastAsia="en-US"/>
    </w:rPr>
  </w:style>
  <w:style w:type="paragraph" w:customStyle="1" w:styleId="B17980AECB51418785E9A47BAD23703E9">
    <w:name w:val="B17980AECB51418785E9A47BAD23703E9"/>
    <w:rsid w:val="00E2232C"/>
    <w:rPr>
      <w:lang w:eastAsia="en-US"/>
    </w:rPr>
  </w:style>
  <w:style w:type="paragraph" w:customStyle="1" w:styleId="7C68EF4D2926404A8808A31A0145CB4F7">
    <w:name w:val="7C68EF4D2926404A8808A31A0145CB4F7"/>
    <w:rsid w:val="00E2232C"/>
    <w:rPr>
      <w:lang w:eastAsia="en-US"/>
    </w:rPr>
  </w:style>
  <w:style w:type="paragraph" w:customStyle="1" w:styleId="7BAF4836C10246189EAAE27920FF48D77">
    <w:name w:val="7BAF4836C10246189EAAE27920FF48D77"/>
    <w:rsid w:val="00E2232C"/>
    <w:rPr>
      <w:lang w:eastAsia="en-US"/>
    </w:rPr>
  </w:style>
  <w:style w:type="paragraph" w:customStyle="1" w:styleId="69E344103644491999F566DCD14A746D7">
    <w:name w:val="69E344103644491999F566DCD14A746D7"/>
    <w:rsid w:val="00E2232C"/>
    <w:rPr>
      <w:lang w:eastAsia="en-US"/>
    </w:rPr>
  </w:style>
  <w:style w:type="paragraph" w:customStyle="1" w:styleId="BB8FA731DCE6420A864BBDB3A0FEC5717">
    <w:name w:val="BB8FA731DCE6420A864BBDB3A0FEC5717"/>
    <w:rsid w:val="00E2232C"/>
    <w:rPr>
      <w:lang w:eastAsia="en-US"/>
    </w:rPr>
  </w:style>
  <w:style w:type="paragraph" w:customStyle="1" w:styleId="80B2CBA6DC5949FAAEBDB5C00BBA51B47">
    <w:name w:val="80B2CBA6DC5949FAAEBDB5C00BBA51B47"/>
    <w:rsid w:val="00E2232C"/>
    <w:rPr>
      <w:lang w:eastAsia="en-US"/>
    </w:rPr>
  </w:style>
  <w:style w:type="paragraph" w:customStyle="1" w:styleId="C57D97FC6B0843F897A40777E01D80EF6">
    <w:name w:val="C57D97FC6B0843F897A40777E01D80EF6"/>
    <w:rsid w:val="00E2232C"/>
    <w:rPr>
      <w:lang w:eastAsia="en-US"/>
    </w:rPr>
  </w:style>
  <w:style w:type="paragraph" w:customStyle="1" w:styleId="38096536BC0F487DAB9631F10198F36F1">
    <w:name w:val="38096536BC0F487DAB9631F10198F36F1"/>
    <w:rsid w:val="00E2232C"/>
    <w:rPr>
      <w:lang w:eastAsia="en-US"/>
    </w:rPr>
  </w:style>
  <w:style w:type="paragraph" w:customStyle="1" w:styleId="27F95515A16B4636925392F2672071C27">
    <w:name w:val="27F95515A16B4636925392F2672071C27"/>
    <w:rsid w:val="00E2232C"/>
    <w:rPr>
      <w:lang w:eastAsia="en-US"/>
    </w:rPr>
  </w:style>
  <w:style w:type="paragraph" w:customStyle="1" w:styleId="CCBF5D5D114342F9B74151D867CF3A787">
    <w:name w:val="CCBF5D5D114342F9B74151D867CF3A787"/>
    <w:rsid w:val="00E2232C"/>
    <w:rPr>
      <w:lang w:eastAsia="en-US"/>
    </w:rPr>
  </w:style>
  <w:style w:type="paragraph" w:customStyle="1" w:styleId="052D6BFA72604D6B9B8207AE30A9FB0C5">
    <w:name w:val="052D6BFA72604D6B9B8207AE30A9FB0C5"/>
    <w:rsid w:val="00E2232C"/>
    <w:rPr>
      <w:lang w:eastAsia="en-US"/>
    </w:rPr>
  </w:style>
  <w:style w:type="paragraph" w:customStyle="1" w:styleId="4CAE78ABD3984D6C968B9D6644B5B0931">
    <w:name w:val="4CAE78ABD3984D6C968B9D6644B5B0931"/>
    <w:rsid w:val="00E2232C"/>
    <w:rPr>
      <w:lang w:eastAsia="en-US"/>
    </w:rPr>
  </w:style>
  <w:style w:type="paragraph" w:customStyle="1" w:styleId="AA6DFAC541014BE983FE7356630ADF9B3">
    <w:name w:val="AA6DFAC541014BE983FE7356630ADF9B3"/>
    <w:rsid w:val="00E2232C"/>
    <w:rPr>
      <w:lang w:eastAsia="en-US"/>
    </w:rPr>
  </w:style>
  <w:style w:type="paragraph" w:customStyle="1" w:styleId="68BB151FCB164D1085C9FF245508524C3">
    <w:name w:val="68BB151FCB164D1085C9FF245508524C3"/>
    <w:rsid w:val="00E2232C"/>
    <w:rPr>
      <w:lang w:eastAsia="en-US"/>
    </w:rPr>
  </w:style>
  <w:style w:type="paragraph" w:customStyle="1" w:styleId="C39EC175E50C4A5696AB8CE442A1F6C13">
    <w:name w:val="C39EC175E50C4A5696AB8CE442A1F6C13"/>
    <w:rsid w:val="00E2232C"/>
    <w:rPr>
      <w:lang w:eastAsia="en-US"/>
    </w:rPr>
  </w:style>
  <w:style w:type="paragraph" w:customStyle="1" w:styleId="543CFA32C0004370AA42E76E0B60DE913">
    <w:name w:val="543CFA32C0004370AA42E76E0B60DE913"/>
    <w:rsid w:val="00E2232C"/>
    <w:rPr>
      <w:lang w:eastAsia="en-US"/>
    </w:rPr>
  </w:style>
  <w:style w:type="paragraph" w:customStyle="1" w:styleId="048FF7F11F07451982F1A4E3B8664B6A3">
    <w:name w:val="048FF7F11F07451982F1A4E3B8664B6A3"/>
    <w:rsid w:val="00E2232C"/>
    <w:rPr>
      <w:lang w:eastAsia="en-US"/>
    </w:rPr>
  </w:style>
  <w:style w:type="paragraph" w:customStyle="1" w:styleId="A5A8D1F538BE4EA5823442FD9520065B3">
    <w:name w:val="A5A8D1F538BE4EA5823442FD9520065B3"/>
    <w:rsid w:val="00E2232C"/>
    <w:rPr>
      <w:lang w:eastAsia="en-US"/>
    </w:rPr>
  </w:style>
  <w:style w:type="paragraph" w:customStyle="1" w:styleId="D5A81724450740DA97D36AD7FDE1FE103">
    <w:name w:val="D5A81724450740DA97D36AD7FDE1FE103"/>
    <w:rsid w:val="00E2232C"/>
    <w:rPr>
      <w:lang w:eastAsia="en-US"/>
    </w:rPr>
  </w:style>
  <w:style w:type="paragraph" w:customStyle="1" w:styleId="E7C9339CBEB4405B8EE8281828463A763">
    <w:name w:val="E7C9339CBEB4405B8EE8281828463A763"/>
    <w:rsid w:val="00E2232C"/>
    <w:rPr>
      <w:lang w:eastAsia="en-US"/>
    </w:rPr>
  </w:style>
  <w:style w:type="paragraph" w:customStyle="1" w:styleId="4C8FC030B59641D6AB1275B5476A58383">
    <w:name w:val="4C8FC030B59641D6AB1275B5476A58383"/>
    <w:rsid w:val="00E2232C"/>
    <w:rPr>
      <w:lang w:eastAsia="en-US"/>
    </w:rPr>
  </w:style>
  <w:style w:type="paragraph" w:customStyle="1" w:styleId="1C373419BACC4E4D88AE13DF51EEB90E3">
    <w:name w:val="1C373419BACC4E4D88AE13DF51EEB90E3"/>
    <w:rsid w:val="00E2232C"/>
    <w:rPr>
      <w:lang w:eastAsia="en-US"/>
    </w:rPr>
  </w:style>
  <w:style w:type="paragraph" w:customStyle="1" w:styleId="C848E2A345724F3BAD2B02A8A9A786143">
    <w:name w:val="C848E2A345724F3BAD2B02A8A9A786143"/>
    <w:rsid w:val="00E2232C"/>
    <w:rPr>
      <w:lang w:eastAsia="en-US"/>
    </w:rPr>
  </w:style>
  <w:style w:type="paragraph" w:customStyle="1" w:styleId="4D734A03E9F44408A499D009D28027B93">
    <w:name w:val="4D734A03E9F44408A499D009D28027B93"/>
    <w:rsid w:val="00E2232C"/>
    <w:rPr>
      <w:lang w:eastAsia="en-US"/>
    </w:rPr>
  </w:style>
  <w:style w:type="paragraph" w:customStyle="1" w:styleId="0F92321A76A94D5D91FA26BD81D6E5E73">
    <w:name w:val="0F92321A76A94D5D91FA26BD81D6E5E73"/>
    <w:rsid w:val="00E2232C"/>
    <w:rPr>
      <w:lang w:eastAsia="en-US"/>
    </w:rPr>
  </w:style>
  <w:style w:type="paragraph" w:customStyle="1" w:styleId="A73CB22A58F844C6BA6525113C2C27CC3">
    <w:name w:val="A73CB22A58F844C6BA6525113C2C27CC3"/>
    <w:rsid w:val="00E2232C"/>
    <w:rPr>
      <w:lang w:eastAsia="en-US"/>
    </w:rPr>
  </w:style>
  <w:style w:type="paragraph" w:customStyle="1" w:styleId="79BD323A80D44396BCE069CFF4D0658B3">
    <w:name w:val="79BD323A80D44396BCE069CFF4D0658B3"/>
    <w:rsid w:val="00E2232C"/>
    <w:rPr>
      <w:lang w:eastAsia="en-US"/>
    </w:rPr>
  </w:style>
  <w:style w:type="paragraph" w:customStyle="1" w:styleId="5DECBBE0133C45AFACA88870AF25006B3">
    <w:name w:val="5DECBBE0133C45AFACA88870AF25006B3"/>
    <w:rsid w:val="00E2232C"/>
    <w:rPr>
      <w:lang w:eastAsia="en-US"/>
    </w:rPr>
  </w:style>
  <w:style w:type="paragraph" w:customStyle="1" w:styleId="3F5F699AE5724FBCAD50935DA5368C543">
    <w:name w:val="3F5F699AE5724FBCAD50935DA5368C543"/>
    <w:rsid w:val="00E2232C"/>
    <w:rPr>
      <w:lang w:eastAsia="en-US"/>
    </w:rPr>
  </w:style>
  <w:style w:type="paragraph" w:customStyle="1" w:styleId="976F19D1A734450E9A2336CFAE891BEC3">
    <w:name w:val="976F19D1A734450E9A2336CFAE891BEC3"/>
    <w:rsid w:val="00E2232C"/>
    <w:rPr>
      <w:lang w:eastAsia="en-US"/>
    </w:rPr>
  </w:style>
  <w:style w:type="paragraph" w:customStyle="1" w:styleId="1422DE9913EE4BF19EBD010AAFFD2E023">
    <w:name w:val="1422DE9913EE4BF19EBD010AAFFD2E023"/>
    <w:rsid w:val="00E2232C"/>
    <w:rPr>
      <w:lang w:eastAsia="en-US"/>
    </w:rPr>
  </w:style>
  <w:style w:type="paragraph" w:customStyle="1" w:styleId="FBBD8922938148D4B70CBA0DB366D8C83">
    <w:name w:val="FBBD8922938148D4B70CBA0DB366D8C83"/>
    <w:rsid w:val="00E2232C"/>
    <w:rPr>
      <w:lang w:eastAsia="en-US"/>
    </w:rPr>
  </w:style>
  <w:style w:type="paragraph" w:customStyle="1" w:styleId="4850634FC42C45409942F5FEAD684E703">
    <w:name w:val="4850634FC42C45409942F5FEAD684E703"/>
    <w:rsid w:val="00E2232C"/>
    <w:rPr>
      <w:lang w:eastAsia="en-US"/>
    </w:rPr>
  </w:style>
  <w:style w:type="paragraph" w:customStyle="1" w:styleId="EEF98A46158B4C65BEAF22F12996FBF13">
    <w:name w:val="EEF98A46158B4C65BEAF22F12996FBF13"/>
    <w:rsid w:val="00E2232C"/>
    <w:rPr>
      <w:lang w:eastAsia="en-US"/>
    </w:rPr>
  </w:style>
  <w:style w:type="paragraph" w:customStyle="1" w:styleId="7B054FB6FE554EC39D56AF7B10EE64153">
    <w:name w:val="7B054FB6FE554EC39D56AF7B10EE64153"/>
    <w:rsid w:val="00E2232C"/>
    <w:rPr>
      <w:lang w:eastAsia="en-US"/>
    </w:rPr>
  </w:style>
  <w:style w:type="paragraph" w:customStyle="1" w:styleId="CBB59C6C43454BF7994C39A22A00AD343">
    <w:name w:val="CBB59C6C43454BF7994C39A22A00AD343"/>
    <w:rsid w:val="00E2232C"/>
    <w:rPr>
      <w:lang w:eastAsia="en-US"/>
    </w:rPr>
  </w:style>
  <w:style w:type="paragraph" w:customStyle="1" w:styleId="9D16DEE29E2244E6B6293C86D497F72C3">
    <w:name w:val="9D16DEE29E2244E6B6293C86D497F72C3"/>
    <w:rsid w:val="00E2232C"/>
    <w:rPr>
      <w:lang w:eastAsia="en-US"/>
    </w:rPr>
  </w:style>
  <w:style w:type="paragraph" w:customStyle="1" w:styleId="6FD54E211B2D4FDBBC631129064ABAF83">
    <w:name w:val="6FD54E211B2D4FDBBC631129064ABAF83"/>
    <w:rsid w:val="00E2232C"/>
    <w:rPr>
      <w:lang w:eastAsia="en-US"/>
    </w:rPr>
  </w:style>
  <w:style w:type="paragraph" w:customStyle="1" w:styleId="F533D61BC37C4C62B79A983BD9EB7DDA3">
    <w:name w:val="F533D61BC37C4C62B79A983BD9EB7DDA3"/>
    <w:rsid w:val="00E2232C"/>
    <w:rPr>
      <w:lang w:eastAsia="en-US"/>
    </w:rPr>
  </w:style>
  <w:style w:type="paragraph" w:customStyle="1" w:styleId="04B933352ADA45C09AEB2913161AFCD93">
    <w:name w:val="04B933352ADA45C09AEB2913161AFCD93"/>
    <w:rsid w:val="00E2232C"/>
    <w:rPr>
      <w:lang w:eastAsia="en-US"/>
    </w:rPr>
  </w:style>
  <w:style w:type="paragraph" w:customStyle="1" w:styleId="FA68DEDA1BD046E1A978E35540E7C3A63">
    <w:name w:val="FA68DEDA1BD046E1A978E35540E7C3A63"/>
    <w:rsid w:val="00E2232C"/>
    <w:rPr>
      <w:lang w:eastAsia="en-US"/>
    </w:rPr>
  </w:style>
  <w:style w:type="paragraph" w:customStyle="1" w:styleId="E120A6C22E56402D9292AD8A404EF90D3">
    <w:name w:val="E120A6C22E56402D9292AD8A404EF90D3"/>
    <w:rsid w:val="00E2232C"/>
    <w:rPr>
      <w:lang w:eastAsia="en-US"/>
    </w:rPr>
  </w:style>
  <w:style w:type="paragraph" w:customStyle="1" w:styleId="7A1E35DBDEED4D83A2E3E3187EA7F97E3">
    <w:name w:val="7A1E35DBDEED4D83A2E3E3187EA7F97E3"/>
    <w:rsid w:val="00E2232C"/>
    <w:rPr>
      <w:lang w:eastAsia="en-US"/>
    </w:rPr>
  </w:style>
  <w:style w:type="paragraph" w:customStyle="1" w:styleId="1A908D1C7112423CB9FC2FDB3D962F733">
    <w:name w:val="1A908D1C7112423CB9FC2FDB3D962F733"/>
    <w:rsid w:val="00E2232C"/>
    <w:rPr>
      <w:lang w:eastAsia="en-US"/>
    </w:rPr>
  </w:style>
  <w:style w:type="paragraph" w:customStyle="1" w:styleId="58F57F7A8B784440B73334A3E799D7553">
    <w:name w:val="58F57F7A8B784440B73334A3E799D7553"/>
    <w:rsid w:val="00E2232C"/>
    <w:rPr>
      <w:lang w:eastAsia="en-US"/>
    </w:rPr>
  </w:style>
  <w:style w:type="paragraph" w:customStyle="1" w:styleId="FA20786DDF844AB9988026103EF078083">
    <w:name w:val="FA20786DDF844AB9988026103EF078083"/>
    <w:rsid w:val="00E2232C"/>
    <w:rPr>
      <w:lang w:eastAsia="en-US"/>
    </w:rPr>
  </w:style>
  <w:style w:type="paragraph" w:customStyle="1" w:styleId="D66D8F4C5E524466A7CB739161DC09EB3">
    <w:name w:val="D66D8F4C5E524466A7CB739161DC09EB3"/>
    <w:rsid w:val="00E2232C"/>
    <w:rPr>
      <w:lang w:eastAsia="en-US"/>
    </w:rPr>
  </w:style>
  <w:style w:type="paragraph" w:customStyle="1" w:styleId="59BAF9B58433425889FFA16186C510273">
    <w:name w:val="59BAF9B58433425889FFA16186C510273"/>
    <w:rsid w:val="00E2232C"/>
    <w:rPr>
      <w:lang w:eastAsia="en-US"/>
    </w:rPr>
  </w:style>
  <w:style w:type="paragraph" w:customStyle="1" w:styleId="48BB7E5286704277967D3CA087ECD9673">
    <w:name w:val="48BB7E5286704277967D3CA087ECD9673"/>
    <w:rsid w:val="00E2232C"/>
    <w:rPr>
      <w:lang w:eastAsia="en-US"/>
    </w:rPr>
  </w:style>
  <w:style w:type="paragraph" w:customStyle="1" w:styleId="1921BEA764BD4D28A79D15E8A024DCC03">
    <w:name w:val="1921BEA764BD4D28A79D15E8A024DCC03"/>
    <w:rsid w:val="00E2232C"/>
    <w:rPr>
      <w:lang w:eastAsia="en-US"/>
    </w:rPr>
  </w:style>
  <w:style w:type="paragraph" w:customStyle="1" w:styleId="02B5AEF384E742958DA54BF12DD7FE263">
    <w:name w:val="02B5AEF384E742958DA54BF12DD7FE263"/>
    <w:rsid w:val="00E2232C"/>
    <w:rPr>
      <w:lang w:eastAsia="en-US"/>
    </w:rPr>
  </w:style>
  <w:style w:type="paragraph" w:customStyle="1" w:styleId="849757BC39974CB29759BC4E72910FA23">
    <w:name w:val="849757BC39974CB29759BC4E72910FA23"/>
    <w:rsid w:val="00E2232C"/>
    <w:rPr>
      <w:lang w:eastAsia="en-US"/>
    </w:rPr>
  </w:style>
  <w:style w:type="paragraph" w:customStyle="1" w:styleId="9926F7F082C84E6E83D23D067C7502643">
    <w:name w:val="9926F7F082C84E6E83D23D067C7502643"/>
    <w:rsid w:val="00E2232C"/>
    <w:rPr>
      <w:lang w:eastAsia="en-US"/>
    </w:rPr>
  </w:style>
  <w:style w:type="paragraph" w:customStyle="1" w:styleId="020E35C3E8E84A1EB1D228CF4CA6F6F13">
    <w:name w:val="020E35C3E8E84A1EB1D228CF4CA6F6F13"/>
    <w:rsid w:val="00E2232C"/>
    <w:rPr>
      <w:lang w:eastAsia="en-US"/>
    </w:rPr>
  </w:style>
  <w:style w:type="paragraph" w:customStyle="1" w:styleId="6F3C630DF7004AB7920EB0DCAF60DB183">
    <w:name w:val="6F3C630DF7004AB7920EB0DCAF60DB183"/>
    <w:rsid w:val="00E2232C"/>
    <w:rPr>
      <w:lang w:eastAsia="en-US"/>
    </w:rPr>
  </w:style>
  <w:style w:type="paragraph" w:customStyle="1" w:styleId="051EC76D84314AD49F168C680B3FA9F33">
    <w:name w:val="051EC76D84314AD49F168C680B3FA9F33"/>
    <w:rsid w:val="00E2232C"/>
    <w:rPr>
      <w:lang w:eastAsia="en-US"/>
    </w:rPr>
  </w:style>
  <w:style w:type="paragraph" w:customStyle="1" w:styleId="11DC1E2949174C018E7957FE3467C6EA3">
    <w:name w:val="11DC1E2949174C018E7957FE3467C6EA3"/>
    <w:rsid w:val="00E2232C"/>
    <w:rPr>
      <w:lang w:eastAsia="en-US"/>
    </w:rPr>
  </w:style>
  <w:style w:type="paragraph" w:customStyle="1" w:styleId="23C3EA7D8903402383B99CCB3E8E42B63">
    <w:name w:val="23C3EA7D8903402383B99CCB3E8E42B63"/>
    <w:rsid w:val="00E2232C"/>
    <w:rPr>
      <w:lang w:eastAsia="en-US"/>
    </w:rPr>
  </w:style>
  <w:style w:type="paragraph" w:customStyle="1" w:styleId="D43391C8AE354250B1CB3347B4F016073">
    <w:name w:val="D43391C8AE354250B1CB3347B4F016073"/>
    <w:rsid w:val="00E2232C"/>
    <w:rPr>
      <w:lang w:eastAsia="en-US"/>
    </w:rPr>
  </w:style>
  <w:style w:type="paragraph" w:customStyle="1" w:styleId="D0759195BB41462FA308DDA7A874740E3">
    <w:name w:val="D0759195BB41462FA308DDA7A874740E3"/>
    <w:rsid w:val="00E2232C"/>
    <w:rPr>
      <w:lang w:eastAsia="en-US"/>
    </w:rPr>
  </w:style>
  <w:style w:type="paragraph" w:customStyle="1" w:styleId="E69513E42F9444A485A699DD58F126AD3">
    <w:name w:val="E69513E42F9444A485A699DD58F126AD3"/>
    <w:rsid w:val="00E2232C"/>
    <w:rPr>
      <w:lang w:eastAsia="en-US"/>
    </w:rPr>
  </w:style>
  <w:style w:type="paragraph" w:customStyle="1" w:styleId="60F90D8D989F42849AE94FF16767E5423">
    <w:name w:val="60F90D8D989F42849AE94FF16767E5423"/>
    <w:rsid w:val="00E2232C"/>
    <w:rPr>
      <w:lang w:eastAsia="en-US"/>
    </w:rPr>
  </w:style>
  <w:style w:type="paragraph" w:customStyle="1" w:styleId="5FDAB2808AE147D299D5A034C7985D073">
    <w:name w:val="5FDAB2808AE147D299D5A034C7985D073"/>
    <w:rsid w:val="00E2232C"/>
    <w:rPr>
      <w:lang w:eastAsia="en-US"/>
    </w:rPr>
  </w:style>
  <w:style w:type="paragraph" w:customStyle="1" w:styleId="A85DFCAACE6C4EBDAB2F0015E4C0A4C43">
    <w:name w:val="A85DFCAACE6C4EBDAB2F0015E4C0A4C43"/>
    <w:rsid w:val="00E2232C"/>
    <w:rPr>
      <w:lang w:eastAsia="en-US"/>
    </w:rPr>
  </w:style>
  <w:style w:type="paragraph" w:customStyle="1" w:styleId="D5AE507925D74E4AB15A90154770F5A63">
    <w:name w:val="D5AE507925D74E4AB15A90154770F5A63"/>
    <w:rsid w:val="00E2232C"/>
    <w:rPr>
      <w:lang w:eastAsia="en-US"/>
    </w:rPr>
  </w:style>
  <w:style w:type="paragraph" w:customStyle="1" w:styleId="7EE2123F787A4D4DB94C605FF776F6673">
    <w:name w:val="7EE2123F787A4D4DB94C605FF776F6673"/>
    <w:rsid w:val="00E2232C"/>
    <w:rPr>
      <w:lang w:eastAsia="en-US"/>
    </w:rPr>
  </w:style>
  <w:style w:type="paragraph" w:customStyle="1" w:styleId="ED04220F01224D5491ECD0C260ACE2A23">
    <w:name w:val="ED04220F01224D5491ECD0C260ACE2A23"/>
    <w:rsid w:val="00E2232C"/>
    <w:rPr>
      <w:lang w:eastAsia="en-US"/>
    </w:rPr>
  </w:style>
  <w:style w:type="paragraph" w:customStyle="1" w:styleId="52AC1E68473B446DA9D5C0609C444EA43">
    <w:name w:val="52AC1E68473B446DA9D5C0609C444EA43"/>
    <w:rsid w:val="00E2232C"/>
    <w:rPr>
      <w:lang w:eastAsia="en-US"/>
    </w:rPr>
  </w:style>
  <w:style w:type="paragraph" w:customStyle="1" w:styleId="7B11BE758C724E7E9F7C289C10460D523">
    <w:name w:val="7B11BE758C724E7E9F7C289C10460D523"/>
    <w:rsid w:val="00E2232C"/>
    <w:rPr>
      <w:lang w:eastAsia="en-US"/>
    </w:rPr>
  </w:style>
  <w:style w:type="paragraph" w:customStyle="1" w:styleId="902728EF89D74B97853AABC9E12BB00C3">
    <w:name w:val="902728EF89D74B97853AABC9E12BB00C3"/>
    <w:rsid w:val="00E2232C"/>
    <w:rPr>
      <w:lang w:eastAsia="en-US"/>
    </w:rPr>
  </w:style>
  <w:style w:type="paragraph" w:customStyle="1" w:styleId="D017D74091154B828DA94A5C821EF4313">
    <w:name w:val="D017D74091154B828DA94A5C821EF4313"/>
    <w:rsid w:val="00E2232C"/>
    <w:rPr>
      <w:lang w:eastAsia="en-US"/>
    </w:rPr>
  </w:style>
  <w:style w:type="paragraph" w:customStyle="1" w:styleId="697920F96D534F2AB39BE2EFF697979A3">
    <w:name w:val="697920F96D534F2AB39BE2EFF697979A3"/>
    <w:rsid w:val="00E2232C"/>
    <w:rPr>
      <w:lang w:eastAsia="en-US"/>
    </w:rPr>
  </w:style>
  <w:style w:type="paragraph" w:customStyle="1" w:styleId="DDEE7377ABDF42E9BCA07190197F80F83">
    <w:name w:val="DDEE7377ABDF42E9BCA07190197F80F83"/>
    <w:rsid w:val="00E2232C"/>
    <w:rPr>
      <w:lang w:eastAsia="en-US"/>
    </w:rPr>
  </w:style>
  <w:style w:type="paragraph" w:customStyle="1" w:styleId="3079C0F84B3D483C941E134E564B281D3">
    <w:name w:val="3079C0F84B3D483C941E134E564B281D3"/>
    <w:rsid w:val="00E2232C"/>
    <w:rPr>
      <w:lang w:eastAsia="en-US"/>
    </w:rPr>
  </w:style>
  <w:style w:type="paragraph" w:customStyle="1" w:styleId="7589F072C84444B186F762162E916CCE3">
    <w:name w:val="7589F072C84444B186F762162E916CCE3"/>
    <w:rsid w:val="00E2232C"/>
    <w:rPr>
      <w:lang w:eastAsia="en-US"/>
    </w:rPr>
  </w:style>
  <w:style w:type="paragraph" w:customStyle="1" w:styleId="027A7FD6E98A4FF1AFB1D62D1AF8C4CC3">
    <w:name w:val="027A7FD6E98A4FF1AFB1D62D1AF8C4CC3"/>
    <w:rsid w:val="00E2232C"/>
    <w:rPr>
      <w:lang w:eastAsia="en-US"/>
    </w:rPr>
  </w:style>
  <w:style w:type="paragraph" w:customStyle="1" w:styleId="14D877E838A642D493529EDDE019AA633">
    <w:name w:val="14D877E838A642D493529EDDE019AA633"/>
    <w:rsid w:val="00E2232C"/>
    <w:rPr>
      <w:lang w:eastAsia="en-US"/>
    </w:rPr>
  </w:style>
  <w:style w:type="paragraph" w:customStyle="1" w:styleId="C34FD2EC45034F9C8D7BF0C469E171C33">
    <w:name w:val="C34FD2EC45034F9C8D7BF0C469E171C33"/>
    <w:rsid w:val="00E2232C"/>
    <w:rPr>
      <w:lang w:eastAsia="en-US"/>
    </w:rPr>
  </w:style>
  <w:style w:type="paragraph" w:customStyle="1" w:styleId="24425EB840B9461593524B0132E421303">
    <w:name w:val="24425EB840B9461593524B0132E421303"/>
    <w:rsid w:val="00E2232C"/>
    <w:rPr>
      <w:lang w:eastAsia="en-US"/>
    </w:rPr>
  </w:style>
  <w:style w:type="paragraph" w:customStyle="1" w:styleId="F812C3F1F31348059A3A22EB4377A5B23">
    <w:name w:val="F812C3F1F31348059A3A22EB4377A5B23"/>
    <w:rsid w:val="00E2232C"/>
    <w:rPr>
      <w:lang w:eastAsia="en-US"/>
    </w:rPr>
  </w:style>
  <w:style w:type="paragraph" w:customStyle="1" w:styleId="9928399E1AAE45BF86BA021C71B186383">
    <w:name w:val="9928399E1AAE45BF86BA021C71B186383"/>
    <w:rsid w:val="00E2232C"/>
    <w:rPr>
      <w:lang w:eastAsia="en-US"/>
    </w:rPr>
  </w:style>
  <w:style w:type="paragraph" w:customStyle="1" w:styleId="8B27804BF65D4721A5EEE2D1FCC43BCF3">
    <w:name w:val="8B27804BF65D4721A5EEE2D1FCC43BCF3"/>
    <w:rsid w:val="00E2232C"/>
    <w:rPr>
      <w:lang w:eastAsia="en-US"/>
    </w:rPr>
  </w:style>
  <w:style w:type="paragraph" w:customStyle="1" w:styleId="8789270E200640DD8B72A3C2272EAF543">
    <w:name w:val="8789270E200640DD8B72A3C2272EAF543"/>
    <w:rsid w:val="00E2232C"/>
    <w:rPr>
      <w:lang w:eastAsia="en-US"/>
    </w:rPr>
  </w:style>
  <w:style w:type="paragraph" w:customStyle="1" w:styleId="E7CE7B4B11584AC5B14774B8DB2880DD3">
    <w:name w:val="E7CE7B4B11584AC5B14774B8DB2880DD3"/>
    <w:rsid w:val="00E2232C"/>
    <w:rPr>
      <w:lang w:eastAsia="en-US"/>
    </w:rPr>
  </w:style>
  <w:style w:type="paragraph" w:customStyle="1" w:styleId="0534F21D74B9413387DA0C999BE28C0B3">
    <w:name w:val="0534F21D74B9413387DA0C999BE28C0B3"/>
    <w:rsid w:val="00E2232C"/>
    <w:rPr>
      <w:lang w:eastAsia="en-US"/>
    </w:rPr>
  </w:style>
  <w:style w:type="paragraph" w:customStyle="1" w:styleId="0A36F20C86C342FD8663A28AE2D3671D3">
    <w:name w:val="0A36F20C86C342FD8663A28AE2D3671D3"/>
    <w:rsid w:val="00E2232C"/>
    <w:rPr>
      <w:lang w:eastAsia="en-US"/>
    </w:rPr>
  </w:style>
  <w:style w:type="paragraph" w:customStyle="1" w:styleId="1DAD0D5E77B144CD8ED51AAA87CD2FDC3">
    <w:name w:val="1DAD0D5E77B144CD8ED51AAA87CD2FDC3"/>
    <w:rsid w:val="00E2232C"/>
    <w:rPr>
      <w:lang w:eastAsia="en-US"/>
    </w:rPr>
  </w:style>
  <w:style w:type="paragraph" w:customStyle="1" w:styleId="36656DC0608B4D03B4D7F02083CB873F3">
    <w:name w:val="36656DC0608B4D03B4D7F02083CB873F3"/>
    <w:rsid w:val="00E2232C"/>
    <w:rPr>
      <w:lang w:eastAsia="en-US"/>
    </w:rPr>
  </w:style>
  <w:style w:type="paragraph" w:customStyle="1" w:styleId="A0CB860B2CAA44CE9D628A980294D0173">
    <w:name w:val="A0CB860B2CAA44CE9D628A980294D0173"/>
    <w:rsid w:val="00E2232C"/>
    <w:rPr>
      <w:lang w:eastAsia="en-US"/>
    </w:rPr>
  </w:style>
  <w:style w:type="paragraph" w:customStyle="1" w:styleId="B971739D01B34EF08C739852CF4468A33">
    <w:name w:val="B971739D01B34EF08C739852CF4468A33"/>
    <w:rsid w:val="00E2232C"/>
    <w:rPr>
      <w:lang w:eastAsia="en-US"/>
    </w:rPr>
  </w:style>
  <w:style w:type="paragraph" w:customStyle="1" w:styleId="C84557DC52114A7890EA2DC820FB94B13">
    <w:name w:val="C84557DC52114A7890EA2DC820FB94B13"/>
    <w:rsid w:val="00E2232C"/>
    <w:rPr>
      <w:lang w:eastAsia="en-US"/>
    </w:rPr>
  </w:style>
  <w:style w:type="paragraph" w:customStyle="1" w:styleId="876C24C98CFE4644A3ECAD129D52DE593">
    <w:name w:val="876C24C98CFE4644A3ECAD129D52DE593"/>
    <w:rsid w:val="00E2232C"/>
    <w:rPr>
      <w:lang w:eastAsia="en-US"/>
    </w:rPr>
  </w:style>
  <w:style w:type="paragraph" w:customStyle="1" w:styleId="9F92FEE263FB4A25A3E3198E5A6052DF3">
    <w:name w:val="9F92FEE263FB4A25A3E3198E5A6052DF3"/>
    <w:rsid w:val="00E2232C"/>
    <w:rPr>
      <w:lang w:eastAsia="en-US"/>
    </w:rPr>
  </w:style>
  <w:style w:type="paragraph" w:customStyle="1" w:styleId="AF25D4BEA49A476C9989095A3D51EA853">
    <w:name w:val="AF25D4BEA49A476C9989095A3D51EA853"/>
    <w:rsid w:val="00E2232C"/>
    <w:rPr>
      <w:lang w:eastAsia="en-US"/>
    </w:rPr>
  </w:style>
  <w:style w:type="paragraph" w:customStyle="1" w:styleId="60B0BA15D6184FC297414863F5E89E6D3">
    <w:name w:val="60B0BA15D6184FC297414863F5E89E6D3"/>
    <w:rsid w:val="00E2232C"/>
    <w:rPr>
      <w:lang w:eastAsia="en-US"/>
    </w:rPr>
  </w:style>
  <w:style w:type="paragraph" w:customStyle="1" w:styleId="37836D687EF9425AAE6A9D40B84A02DE3">
    <w:name w:val="37836D687EF9425AAE6A9D40B84A02DE3"/>
    <w:rsid w:val="00E2232C"/>
    <w:rPr>
      <w:lang w:eastAsia="en-US"/>
    </w:rPr>
  </w:style>
  <w:style w:type="paragraph" w:customStyle="1" w:styleId="21AB12188C3E4B3387BE11450EF54A163">
    <w:name w:val="21AB12188C3E4B3387BE11450EF54A163"/>
    <w:rsid w:val="00E2232C"/>
    <w:rPr>
      <w:lang w:eastAsia="en-US"/>
    </w:rPr>
  </w:style>
  <w:style w:type="paragraph" w:customStyle="1" w:styleId="460E738F1F68470BB8FB7D27DFDE2A4E3">
    <w:name w:val="460E738F1F68470BB8FB7D27DFDE2A4E3"/>
    <w:rsid w:val="00E2232C"/>
    <w:rPr>
      <w:lang w:eastAsia="en-US"/>
    </w:rPr>
  </w:style>
  <w:style w:type="paragraph" w:customStyle="1" w:styleId="2B597C95B09B42C0B64533BEDDFC07203">
    <w:name w:val="2B597C95B09B42C0B64533BEDDFC07203"/>
    <w:rsid w:val="00E2232C"/>
    <w:rPr>
      <w:lang w:eastAsia="en-US"/>
    </w:rPr>
  </w:style>
  <w:style w:type="paragraph" w:customStyle="1" w:styleId="EF55CFADD1574CB09D97227467EC8E723">
    <w:name w:val="EF55CFADD1574CB09D97227467EC8E723"/>
    <w:rsid w:val="00E2232C"/>
    <w:rPr>
      <w:lang w:eastAsia="en-US"/>
    </w:rPr>
  </w:style>
  <w:style w:type="paragraph" w:customStyle="1" w:styleId="011A7A69DDBB4E439CE10AC72892F9393">
    <w:name w:val="011A7A69DDBB4E439CE10AC72892F9393"/>
    <w:rsid w:val="00E2232C"/>
    <w:rPr>
      <w:lang w:eastAsia="en-US"/>
    </w:rPr>
  </w:style>
  <w:style w:type="paragraph" w:customStyle="1" w:styleId="68EDDDE1FFDA4EBB982F1BB1B584739B3">
    <w:name w:val="68EDDDE1FFDA4EBB982F1BB1B584739B3"/>
    <w:rsid w:val="00E2232C"/>
    <w:rPr>
      <w:lang w:eastAsia="en-US"/>
    </w:rPr>
  </w:style>
  <w:style w:type="paragraph" w:customStyle="1" w:styleId="CEA09970BA6F4CBDAA28054DF62A1B213">
    <w:name w:val="CEA09970BA6F4CBDAA28054DF62A1B213"/>
    <w:rsid w:val="00E2232C"/>
    <w:rPr>
      <w:lang w:eastAsia="en-US"/>
    </w:rPr>
  </w:style>
  <w:style w:type="paragraph" w:customStyle="1" w:styleId="41E4EF5E422442FD8632F8BE65ED0E2D3">
    <w:name w:val="41E4EF5E422442FD8632F8BE65ED0E2D3"/>
    <w:rsid w:val="00E2232C"/>
    <w:rPr>
      <w:lang w:eastAsia="en-US"/>
    </w:rPr>
  </w:style>
  <w:style w:type="paragraph" w:customStyle="1" w:styleId="3D76F1AA118F443EBF49D06B2D3963313">
    <w:name w:val="3D76F1AA118F443EBF49D06B2D3963313"/>
    <w:rsid w:val="00E2232C"/>
    <w:rPr>
      <w:lang w:eastAsia="en-US"/>
    </w:rPr>
  </w:style>
  <w:style w:type="paragraph" w:customStyle="1" w:styleId="D2A3A15D36D24FBBBD5397F42846E08E3">
    <w:name w:val="D2A3A15D36D24FBBBD5397F42846E08E3"/>
    <w:rsid w:val="00E2232C"/>
    <w:rPr>
      <w:lang w:eastAsia="en-US"/>
    </w:rPr>
  </w:style>
  <w:style w:type="paragraph" w:customStyle="1" w:styleId="A9CA0536852D4AFA8D5FA5AB5391DA543">
    <w:name w:val="A9CA0536852D4AFA8D5FA5AB5391DA543"/>
    <w:rsid w:val="00E2232C"/>
    <w:rPr>
      <w:lang w:eastAsia="en-US"/>
    </w:rPr>
  </w:style>
  <w:style w:type="paragraph" w:customStyle="1" w:styleId="0D2F459BA73040F39929D3A08CCA61203">
    <w:name w:val="0D2F459BA73040F39929D3A08CCA61203"/>
    <w:rsid w:val="00E2232C"/>
    <w:rPr>
      <w:lang w:eastAsia="en-US"/>
    </w:rPr>
  </w:style>
  <w:style w:type="paragraph" w:customStyle="1" w:styleId="84FCCB4BDF134D36A15DB7CE24CB22823">
    <w:name w:val="84FCCB4BDF134D36A15DB7CE24CB22823"/>
    <w:rsid w:val="00E2232C"/>
    <w:rPr>
      <w:lang w:eastAsia="en-US"/>
    </w:rPr>
  </w:style>
  <w:style w:type="paragraph" w:customStyle="1" w:styleId="F46FD6F40DF14916A35600C2C802AC063">
    <w:name w:val="F46FD6F40DF14916A35600C2C802AC063"/>
    <w:rsid w:val="00E2232C"/>
    <w:rPr>
      <w:lang w:eastAsia="en-US"/>
    </w:rPr>
  </w:style>
  <w:style w:type="paragraph" w:customStyle="1" w:styleId="F6D6DD564E19418EAA7B61B7C8E6719B3">
    <w:name w:val="F6D6DD564E19418EAA7B61B7C8E6719B3"/>
    <w:rsid w:val="00E2232C"/>
    <w:rPr>
      <w:lang w:eastAsia="en-US"/>
    </w:rPr>
  </w:style>
  <w:style w:type="paragraph" w:customStyle="1" w:styleId="736105425151474A9CE8046E4D9EA0B33">
    <w:name w:val="736105425151474A9CE8046E4D9EA0B33"/>
    <w:rsid w:val="00E2232C"/>
    <w:rPr>
      <w:lang w:eastAsia="en-US"/>
    </w:rPr>
  </w:style>
  <w:style w:type="paragraph" w:customStyle="1" w:styleId="B8E1B5C73D1F4AE9B0D2BDC440BCE1453">
    <w:name w:val="B8E1B5C73D1F4AE9B0D2BDC440BCE1453"/>
    <w:rsid w:val="00E2232C"/>
    <w:rPr>
      <w:lang w:eastAsia="en-US"/>
    </w:rPr>
  </w:style>
  <w:style w:type="paragraph" w:customStyle="1" w:styleId="5C558EBCA2274B8093B6D6734031830B3">
    <w:name w:val="5C558EBCA2274B8093B6D6734031830B3"/>
    <w:rsid w:val="00E2232C"/>
    <w:rPr>
      <w:lang w:eastAsia="en-US"/>
    </w:rPr>
  </w:style>
  <w:style w:type="paragraph" w:customStyle="1" w:styleId="BCCBB266F39943488E5AD34BC0AA6C4A3">
    <w:name w:val="BCCBB266F39943488E5AD34BC0AA6C4A3"/>
    <w:rsid w:val="00E2232C"/>
    <w:rPr>
      <w:lang w:eastAsia="en-US"/>
    </w:rPr>
  </w:style>
  <w:style w:type="paragraph" w:customStyle="1" w:styleId="6EDD669DCB7A454692DAF7EDD211A9213">
    <w:name w:val="6EDD669DCB7A454692DAF7EDD211A9213"/>
    <w:rsid w:val="00E2232C"/>
    <w:rPr>
      <w:lang w:eastAsia="en-US"/>
    </w:rPr>
  </w:style>
  <w:style w:type="paragraph" w:customStyle="1" w:styleId="219FC9FA140F46BB90E1AE02B372BF193">
    <w:name w:val="219FC9FA140F46BB90E1AE02B372BF193"/>
    <w:rsid w:val="00E2232C"/>
    <w:rPr>
      <w:lang w:eastAsia="en-US"/>
    </w:rPr>
  </w:style>
  <w:style w:type="paragraph" w:customStyle="1" w:styleId="AA67AE7BFF954C66B58E04D363ACA32B3">
    <w:name w:val="AA67AE7BFF954C66B58E04D363ACA32B3"/>
    <w:rsid w:val="00E2232C"/>
    <w:rPr>
      <w:lang w:eastAsia="en-US"/>
    </w:rPr>
  </w:style>
  <w:style w:type="paragraph" w:customStyle="1" w:styleId="F84F3540E762435FA6403AAA94A9E8593">
    <w:name w:val="F84F3540E762435FA6403AAA94A9E8593"/>
    <w:rsid w:val="00E2232C"/>
    <w:rPr>
      <w:lang w:eastAsia="en-US"/>
    </w:rPr>
  </w:style>
  <w:style w:type="paragraph" w:customStyle="1" w:styleId="300CB790DB504F8E85D19C4B1C616AE13">
    <w:name w:val="300CB790DB504F8E85D19C4B1C616AE13"/>
    <w:rsid w:val="00E2232C"/>
    <w:rPr>
      <w:lang w:eastAsia="en-US"/>
    </w:rPr>
  </w:style>
  <w:style w:type="paragraph" w:customStyle="1" w:styleId="E51AC73D7964493E9120045484FBC0463">
    <w:name w:val="E51AC73D7964493E9120045484FBC0463"/>
    <w:rsid w:val="00E2232C"/>
    <w:rPr>
      <w:lang w:eastAsia="en-US"/>
    </w:rPr>
  </w:style>
  <w:style w:type="paragraph" w:customStyle="1" w:styleId="D7D4C80464A84E17B85D12EF8A1780063">
    <w:name w:val="D7D4C80464A84E17B85D12EF8A1780063"/>
    <w:rsid w:val="00E2232C"/>
    <w:rPr>
      <w:lang w:eastAsia="en-US"/>
    </w:rPr>
  </w:style>
  <w:style w:type="paragraph" w:customStyle="1" w:styleId="AF0BD0D0130D4E588CE00D3A5AA9FC2D3">
    <w:name w:val="AF0BD0D0130D4E588CE00D3A5AA9FC2D3"/>
    <w:rsid w:val="00E2232C"/>
    <w:rPr>
      <w:lang w:eastAsia="en-US"/>
    </w:rPr>
  </w:style>
  <w:style w:type="paragraph" w:customStyle="1" w:styleId="C31C3466FD7343039FA94CEFE8E69E653">
    <w:name w:val="C31C3466FD7343039FA94CEFE8E69E653"/>
    <w:rsid w:val="00E2232C"/>
    <w:rPr>
      <w:lang w:eastAsia="en-US"/>
    </w:rPr>
  </w:style>
  <w:style w:type="paragraph" w:customStyle="1" w:styleId="2CA8E849833142FAB6D264BFF6F180183">
    <w:name w:val="2CA8E849833142FAB6D264BFF6F180183"/>
    <w:rsid w:val="00E2232C"/>
    <w:rPr>
      <w:lang w:eastAsia="en-US"/>
    </w:rPr>
  </w:style>
  <w:style w:type="paragraph" w:customStyle="1" w:styleId="6D1A99D44A914AF597911ACC0A83D82F3">
    <w:name w:val="6D1A99D44A914AF597911ACC0A83D82F3"/>
    <w:rsid w:val="00E2232C"/>
    <w:rPr>
      <w:lang w:eastAsia="en-US"/>
    </w:rPr>
  </w:style>
  <w:style w:type="paragraph" w:customStyle="1" w:styleId="AF87A36BC52F4E8AB866EB7CB753A76F3">
    <w:name w:val="AF87A36BC52F4E8AB866EB7CB753A76F3"/>
    <w:rsid w:val="00E2232C"/>
    <w:rPr>
      <w:lang w:eastAsia="en-US"/>
    </w:rPr>
  </w:style>
  <w:style w:type="paragraph" w:customStyle="1" w:styleId="B4F57ED1793B415E9063BFD21D157AD03">
    <w:name w:val="B4F57ED1793B415E9063BFD21D157AD03"/>
    <w:rsid w:val="00E2232C"/>
    <w:rPr>
      <w:lang w:eastAsia="en-US"/>
    </w:rPr>
  </w:style>
  <w:style w:type="paragraph" w:customStyle="1" w:styleId="56D8487FF4594CD79ABE78DA0FDE42323">
    <w:name w:val="56D8487FF4594CD79ABE78DA0FDE42323"/>
    <w:rsid w:val="00E2232C"/>
    <w:rPr>
      <w:lang w:eastAsia="en-US"/>
    </w:rPr>
  </w:style>
  <w:style w:type="paragraph" w:customStyle="1" w:styleId="9F8C8B24B25148F1B305F8C61DB1BD003">
    <w:name w:val="9F8C8B24B25148F1B305F8C61DB1BD003"/>
    <w:rsid w:val="00E2232C"/>
    <w:rPr>
      <w:lang w:eastAsia="en-US"/>
    </w:rPr>
  </w:style>
  <w:style w:type="paragraph" w:customStyle="1" w:styleId="7F35302D4DB047438767076F570C5CA93">
    <w:name w:val="7F35302D4DB047438767076F570C5CA93"/>
    <w:rsid w:val="00E2232C"/>
    <w:rPr>
      <w:lang w:eastAsia="en-US"/>
    </w:rPr>
  </w:style>
  <w:style w:type="paragraph" w:customStyle="1" w:styleId="F7A1844ECCEF45F782592586B8EA85EE3">
    <w:name w:val="F7A1844ECCEF45F782592586B8EA85EE3"/>
    <w:rsid w:val="00E2232C"/>
    <w:rPr>
      <w:lang w:eastAsia="en-US"/>
    </w:rPr>
  </w:style>
  <w:style w:type="paragraph" w:customStyle="1" w:styleId="C0BF455313E4407DB00C6A8ED91F0BB73">
    <w:name w:val="C0BF455313E4407DB00C6A8ED91F0BB73"/>
    <w:rsid w:val="00E2232C"/>
    <w:rPr>
      <w:lang w:eastAsia="en-US"/>
    </w:rPr>
  </w:style>
  <w:style w:type="paragraph" w:customStyle="1" w:styleId="9D227A2FF5D04FE1BBDC857AA9833A503">
    <w:name w:val="9D227A2FF5D04FE1BBDC857AA9833A503"/>
    <w:rsid w:val="00E2232C"/>
    <w:rPr>
      <w:lang w:eastAsia="en-US"/>
    </w:rPr>
  </w:style>
  <w:style w:type="paragraph" w:customStyle="1" w:styleId="59D2EF2D2F454DD0AACC7466FBFD7E3F3">
    <w:name w:val="59D2EF2D2F454DD0AACC7466FBFD7E3F3"/>
    <w:rsid w:val="00E2232C"/>
    <w:rPr>
      <w:lang w:eastAsia="en-US"/>
    </w:rPr>
  </w:style>
  <w:style w:type="paragraph" w:customStyle="1" w:styleId="A06DA51A5C1843D6A551B3526D5EE9393">
    <w:name w:val="A06DA51A5C1843D6A551B3526D5EE9393"/>
    <w:rsid w:val="00E2232C"/>
    <w:rPr>
      <w:lang w:eastAsia="en-US"/>
    </w:rPr>
  </w:style>
  <w:style w:type="paragraph" w:customStyle="1" w:styleId="1973DA9E0A364412A0FAC061184739403">
    <w:name w:val="1973DA9E0A364412A0FAC061184739403"/>
    <w:rsid w:val="00E2232C"/>
    <w:rPr>
      <w:lang w:eastAsia="en-US"/>
    </w:rPr>
  </w:style>
  <w:style w:type="paragraph" w:customStyle="1" w:styleId="67F6D175DF7847749646D42D37043BAB3">
    <w:name w:val="67F6D175DF7847749646D42D37043BAB3"/>
    <w:rsid w:val="00E2232C"/>
    <w:rPr>
      <w:lang w:eastAsia="en-US"/>
    </w:rPr>
  </w:style>
  <w:style w:type="paragraph" w:customStyle="1" w:styleId="8013ABDAFC644D5B92C3239F812BE98C3">
    <w:name w:val="8013ABDAFC644D5B92C3239F812BE98C3"/>
    <w:rsid w:val="00E2232C"/>
    <w:rPr>
      <w:lang w:eastAsia="en-US"/>
    </w:rPr>
  </w:style>
  <w:style w:type="paragraph" w:customStyle="1" w:styleId="C5B9AC9F7124421586CFC4C08A9E2C213">
    <w:name w:val="C5B9AC9F7124421586CFC4C08A9E2C213"/>
    <w:rsid w:val="00E2232C"/>
    <w:rPr>
      <w:lang w:eastAsia="en-US"/>
    </w:rPr>
  </w:style>
  <w:style w:type="paragraph" w:customStyle="1" w:styleId="6D437D8FC10B4C5B88ED33F39B5A9CCB3">
    <w:name w:val="6D437D8FC10B4C5B88ED33F39B5A9CCB3"/>
    <w:rsid w:val="00E2232C"/>
    <w:rPr>
      <w:lang w:eastAsia="en-US"/>
    </w:rPr>
  </w:style>
  <w:style w:type="paragraph" w:customStyle="1" w:styleId="6DAB9EB86048481EA1D5D6DE497B13B53">
    <w:name w:val="6DAB9EB86048481EA1D5D6DE497B13B53"/>
    <w:rsid w:val="00E2232C"/>
    <w:rPr>
      <w:lang w:eastAsia="en-US"/>
    </w:rPr>
  </w:style>
  <w:style w:type="paragraph" w:customStyle="1" w:styleId="EBAABD5755D54F199F7B342C15A41DF63">
    <w:name w:val="EBAABD5755D54F199F7B342C15A41DF63"/>
    <w:rsid w:val="00E2232C"/>
    <w:rPr>
      <w:lang w:eastAsia="en-US"/>
    </w:rPr>
  </w:style>
  <w:style w:type="paragraph" w:customStyle="1" w:styleId="24E2F390491B4EAB88D0C5A4EAECF4E23">
    <w:name w:val="24E2F390491B4EAB88D0C5A4EAECF4E23"/>
    <w:rsid w:val="00E2232C"/>
    <w:rPr>
      <w:lang w:eastAsia="en-US"/>
    </w:rPr>
  </w:style>
  <w:style w:type="paragraph" w:customStyle="1" w:styleId="35AF6E1539424F8DBF7087C97C19ACC73">
    <w:name w:val="35AF6E1539424F8DBF7087C97C19ACC73"/>
    <w:rsid w:val="00E2232C"/>
    <w:rPr>
      <w:lang w:eastAsia="en-US"/>
    </w:rPr>
  </w:style>
  <w:style w:type="paragraph" w:customStyle="1" w:styleId="83D5E3FCFE9F4CACBFBAA53FE80DEB083">
    <w:name w:val="83D5E3FCFE9F4CACBFBAA53FE80DEB083"/>
    <w:rsid w:val="00E2232C"/>
    <w:rPr>
      <w:lang w:eastAsia="en-US"/>
    </w:rPr>
  </w:style>
  <w:style w:type="paragraph" w:customStyle="1" w:styleId="7C9C0A1C1C844C3D98407B80B543FA213">
    <w:name w:val="7C9C0A1C1C844C3D98407B80B543FA213"/>
    <w:rsid w:val="00E2232C"/>
    <w:rPr>
      <w:lang w:eastAsia="en-US"/>
    </w:rPr>
  </w:style>
  <w:style w:type="paragraph" w:customStyle="1" w:styleId="97140157BCB54933AF465ED163F9A23F3">
    <w:name w:val="97140157BCB54933AF465ED163F9A23F3"/>
    <w:rsid w:val="00E2232C"/>
    <w:rPr>
      <w:lang w:eastAsia="en-US"/>
    </w:rPr>
  </w:style>
  <w:style w:type="paragraph" w:customStyle="1" w:styleId="EAE73363FA2D4D91B1BF2E41C38FC0273">
    <w:name w:val="EAE73363FA2D4D91B1BF2E41C38FC0273"/>
    <w:rsid w:val="00E2232C"/>
    <w:rPr>
      <w:lang w:eastAsia="en-US"/>
    </w:rPr>
  </w:style>
  <w:style w:type="paragraph" w:customStyle="1" w:styleId="9393E280AD8949799F8201D6E79426AB3">
    <w:name w:val="9393E280AD8949799F8201D6E79426AB3"/>
    <w:rsid w:val="00E2232C"/>
    <w:rPr>
      <w:lang w:eastAsia="en-US"/>
    </w:rPr>
  </w:style>
  <w:style w:type="paragraph" w:customStyle="1" w:styleId="F3C0273E9E894244AD8CFF9F4DDE94973">
    <w:name w:val="F3C0273E9E894244AD8CFF9F4DDE94973"/>
    <w:rsid w:val="00E2232C"/>
    <w:rPr>
      <w:lang w:eastAsia="en-US"/>
    </w:rPr>
  </w:style>
  <w:style w:type="paragraph" w:customStyle="1" w:styleId="24CCDB10BDA24970916F784E76E66C3E3">
    <w:name w:val="24CCDB10BDA24970916F784E76E66C3E3"/>
    <w:rsid w:val="00E2232C"/>
    <w:rPr>
      <w:lang w:eastAsia="en-US"/>
    </w:rPr>
  </w:style>
  <w:style w:type="paragraph" w:customStyle="1" w:styleId="DDB462C4D7E34810897F42A582BCA0BF3">
    <w:name w:val="DDB462C4D7E34810897F42A582BCA0BF3"/>
    <w:rsid w:val="00E2232C"/>
    <w:rPr>
      <w:lang w:eastAsia="en-US"/>
    </w:rPr>
  </w:style>
  <w:style w:type="paragraph" w:customStyle="1" w:styleId="CF92C7308A144D47909C38C6C8AB9E4A3">
    <w:name w:val="CF92C7308A144D47909C38C6C8AB9E4A3"/>
    <w:rsid w:val="00E2232C"/>
    <w:rPr>
      <w:lang w:eastAsia="en-US"/>
    </w:rPr>
  </w:style>
  <w:style w:type="paragraph" w:customStyle="1" w:styleId="D447ED58840A432C8B5D33898A736CA53">
    <w:name w:val="D447ED58840A432C8B5D33898A736CA53"/>
    <w:rsid w:val="00E2232C"/>
    <w:rPr>
      <w:lang w:eastAsia="en-US"/>
    </w:rPr>
  </w:style>
  <w:style w:type="paragraph" w:customStyle="1" w:styleId="8EA44B7CC4954E0FB8669F5FAFF231DB3">
    <w:name w:val="8EA44B7CC4954E0FB8669F5FAFF231DB3"/>
    <w:rsid w:val="00E2232C"/>
    <w:rPr>
      <w:lang w:eastAsia="en-US"/>
    </w:rPr>
  </w:style>
  <w:style w:type="paragraph" w:customStyle="1" w:styleId="EE2CF713036C46F6A5664D6D51612126">
    <w:name w:val="EE2CF713036C46F6A5664D6D51612126"/>
    <w:rsid w:val="00E2232C"/>
  </w:style>
  <w:style w:type="paragraph" w:customStyle="1" w:styleId="88C5EC2346EC475B982F7D509E2B5364">
    <w:name w:val="88C5EC2346EC475B982F7D509E2B5364"/>
    <w:rsid w:val="00E2232C"/>
  </w:style>
  <w:style w:type="paragraph" w:customStyle="1" w:styleId="89A311647670432E89C164BE01E48DE2">
    <w:name w:val="89A311647670432E89C164BE01E48DE2"/>
    <w:rsid w:val="00E2232C"/>
  </w:style>
  <w:style w:type="paragraph" w:customStyle="1" w:styleId="74F2CE969FD949F5AF263605AC666748">
    <w:name w:val="74F2CE969FD949F5AF263605AC666748"/>
    <w:rsid w:val="00E2232C"/>
  </w:style>
  <w:style w:type="paragraph" w:customStyle="1" w:styleId="5F22B34CB946413C96CA21FA0BB21685">
    <w:name w:val="5F22B34CB946413C96CA21FA0BB21685"/>
    <w:rsid w:val="00E2232C"/>
  </w:style>
  <w:style w:type="paragraph" w:customStyle="1" w:styleId="E0F5FFB9AF74496C89FF985A9B54D214">
    <w:name w:val="E0F5FFB9AF74496C89FF985A9B54D214"/>
    <w:rsid w:val="00E2232C"/>
  </w:style>
  <w:style w:type="paragraph" w:customStyle="1" w:styleId="EED861C781284F5FB7D382723354F867">
    <w:name w:val="EED861C781284F5FB7D382723354F867"/>
    <w:rsid w:val="00E2232C"/>
  </w:style>
  <w:style w:type="paragraph" w:customStyle="1" w:styleId="4ADA1938678147DC8627553DAF9F5506">
    <w:name w:val="4ADA1938678147DC8627553DAF9F5506"/>
    <w:rsid w:val="00E2232C"/>
  </w:style>
  <w:style w:type="paragraph" w:customStyle="1" w:styleId="7DE846BC405F4099A63645BECBAF03CE">
    <w:name w:val="7DE846BC405F4099A63645BECBAF03CE"/>
    <w:rsid w:val="00E2232C"/>
  </w:style>
  <w:style w:type="paragraph" w:customStyle="1" w:styleId="9DEDC4A085AC4684B07508A7A7A7C268">
    <w:name w:val="9DEDC4A085AC4684B07508A7A7A7C268"/>
    <w:rsid w:val="00E2232C"/>
  </w:style>
  <w:style w:type="paragraph" w:customStyle="1" w:styleId="825F9460B4864C2C82203A4472DD30A5">
    <w:name w:val="825F9460B4864C2C82203A4472DD30A5"/>
    <w:rsid w:val="00E2232C"/>
  </w:style>
  <w:style w:type="paragraph" w:customStyle="1" w:styleId="770FCF3A12314A039CB54BCC5FBB9A8E">
    <w:name w:val="770FCF3A12314A039CB54BCC5FBB9A8E"/>
    <w:rsid w:val="00E2232C"/>
  </w:style>
  <w:style w:type="paragraph" w:customStyle="1" w:styleId="EB669D7083964D9581E4B5DC714712F7">
    <w:name w:val="EB669D7083964D9581E4B5DC714712F7"/>
    <w:rsid w:val="00E2232C"/>
  </w:style>
  <w:style w:type="paragraph" w:customStyle="1" w:styleId="B819C9BB79A44F7D8734BDA8C7AF1A7A">
    <w:name w:val="B819C9BB79A44F7D8734BDA8C7AF1A7A"/>
    <w:rsid w:val="00E2232C"/>
  </w:style>
  <w:style w:type="paragraph" w:customStyle="1" w:styleId="945B21AA3C24437FA388F9A4C080B193">
    <w:name w:val="945B21AA3C24437FA388F9A4C080B193"/>
    <w:rsid w:val="00E2232C"/>
  </w:style>
  <w:style w:type="paragraph" w:customStyle="1" w:styleId="471F814394D04DED9AE9CB51D5CF09C2">
    <w:name w:val="471F814394D04DED9AE9CB51D5CF09C2"/>
    <w:rsid w:val="00E2232C"/>
  </w:style>
  <w:style w:type="paragraph" w:customStyle="1" w:styleId="DD75DAF127A74297AD96E65FE87BF1D4">
    <w:name w:val="DD75DAF127A74297AD96E65FE87BF1D4"/>
    <w:rsid w:val="00E2232C"/>
  </w:style>
  <w:style w:type="paragraph" w:customStyle="1" w:styleId="E0E6601A0A634A4EBDC05F54FAD85D46">
    <w:name w:val="E0E6601A0A634A4EBDC05F54FAD85D46"/>
    <w:rsid w:val="00E2232C"/>
  </w:style>
  <w:style w:type="paragraph" w:customStyle="1" w:styleId="738597EC26E7470D94A4511D876E1A9F">
    <w:name w:val="738597EC26E7470D94A4511D876E1A9F"/>
    <w:rsid w:val="00E2232C"/>
  </w:style>
  <w:style w:type="paragraph" w:customStyle="1" w:styleId="1A895951B7FA426D9EFDB57E211C8696">
    <w:name w:val="1A895951B7FA426D9EFDB57E211C8696"/>
    <w:rsid w:val="00E2232C"/>
  </w:style>
  <w:style w:type="paragraph" w:customStyle="1" w:styleId="C32879317351455D9EAF6AEA839D836B">
    <w:name w:val="C32879317351455D9EAF6AEA839D836B"/>
    <w:rsid w:val="00E2232C"/>
  </w:style>
  <w:style w:type="paragraph" w:customStyle="1" w:styleId="7739D8A010D44F9688D58BD8CFE7D5F3">
    <w:name w:val="7739D8A010D44F9688D58BD8CFE7D5F3"/>
    <w:rsid w:val="00E2232C"/>
  </w:style>
  <w:style w:type="paragraph" w:customStyle="1" w:styleId="5449557AA0E840398620645E02A42DEC">
    <w:name w:val="5449557AA0E840398620645E02A42DEC"/>
    <w:rsid w:val="00E2232C"/>
  </w:style>
  <w:style w:type="paragraph" w:customStyle="1" w:styleId="3EFAC1E6E77B40498948C1D27EFFF81F">
    <w:name w:val="3EFAC1E6E77B40498948C1D27EFFF81F"/>
    <w:rsid w:val="00E2232C"/>
  </w:style>
  <w:style w:type="paragraph" w:customStyle="1" w:styleId="3D53476F599144DB9C434267EDD473AC">
    <w:name w:val="3D53476F599144DB9C434267EDD473AC"/>
    <w:rsid w:val="00E2232C"/>
  </w:style>
  <w:style w:type="paragraph" w:customStyle="1" w:styleId="4EBC811096604C29B4A069BF67C7228E">
    <w:name w:val="4EBC811096604C29B4A069BF67C7228E"/>
    <w:rsid w:val="00E2232C"/>
  </w:style>
  <w:style w:type="paragraph" w:customStyle="1" w:styleId="45DDECA377964860ACA88F55B8E1ADBA">
    <w:name w:val="45DDECA377964860ACA88F55B8E1ADBA"/>
    <w:rsid w:val="00E2232C"/>
  </w:style>
  <w:style w:type="paragraph" w:customStyle="1" w:styleId="57BDC94923714B5B85FF4FDE2A3CC10E">
    <w:name w:val="57BDC94923714B5B85FF4FDE2A3CC10E"/>
    <w:rsid w:val="00E2232C"/>
  </w:style>
  <w:style w:type="paragraph" w:customStyle="1" w:styleId="994B1EC04C014CFDBA1FC06792C4D1D4">
    <w:name w:val="994B1EC04C014CFDBA1FC06792C4D1D4"/>
    <w:rsid w:val="00E2232C"/>
  </w:style>
  <w:style w:type="paragraph" w:customStyle="1" w:styleId="46CBFE59F2B44E469F1C6208D759FB00">
    <w:name w:val="46CBFE59F2B44E469F1C6208D759FB00"/>
    <w:rsid w:val="00E2232C"/>
  </w:style>
  <w:style w:type="paragraph" w:customStyle="1" w:styleId="542A138CD7244EEB9CBD2EBD274B247C">
    <w:name w:val="542A138CD7244EEB9CBD2EBD274B247C"/>
    <w:rsid w:val="00E2232C"/>
  </w:style>
  <w:style w:type="paragraph" w:customStyle="1" w:styleId="8424E33AC7E840A6991910F12FD8EC57">
    <w:name w:val="8424E33AC7E840A6991910F12FD8EC57"/>
    <w:rsid w:val="00E2232C"/>
  </w:style>
  <w:style w:type="paragraph" w:customStyle="1" w:styleId="233E248FB8AA42E49A8599C71107AAA5">
    <w:name w:val="233E248FB8AA42E49A8599C71107AAA5"/>
    <w:rsid w:val="00E2232C"/>
  </w:style>
  <w:style w:type="paragraph" w:customStyle="1" w:styleId="303FE12840A84D088D7D738509D38F94">
    <w:name w:val="303FE12840A84D088D7D738509D38F94"/>
    <w:rsid w:val="00E2232C"/>
  </w:style>
  <w:style w:type="paragraph" w:customStyle="1" w:styleId="94211CE185E946C3A957A224038BEA0C">
    <w:name w:val="94211CE185E946C3A957A224038BEA0C"/>
    <w:rsid w:val="00E2232C"/>
  </w:style>
  <w:style w:type="paragraph" w:customStyle="1" w:styleId="015B3134E34C49EEA6F9DAE1FBF19B3D">
    <w:name w:val="015B3134E34C49EEA6F9DAE1FBF19B3D"/>
    <w:rsid w:val="00E2232C"/>
  </w:style>
  <w:style w:type="paragraph" w:customStyle="1" w:styleId="131806E8F1024C8ABFB3570CDD3E6EAE">
    <w:name w:val="131806E8F1024C8ABFB3570CDD3E6EAE"/>
    <w:rsid w:val="00E2232C"/>
  </w:style>
  <w:style w:type="paragraph" w:customStyle="1" w:styleId="D12EAE3977714450981B3785D596A28B">
    <w:name w:val="D12EAE3977714450981B3785D596A28B"/>
    <w:rsid w:val="00E2232C"/>
  </w:style>
  <w:style w:type="paragraph" w:customStyle="1" w:styleId="9D019EEBCC7F4ECDB45E250220F80DF8">
    <w:name w:val="9D019EEBCC7F4ECDB45E250220F80DF8"/>
    <w:rsid w:val="00E2232C"/>
  </w:style>
  <w:style w:type="paragraph" w:customStyle="1" w:styleId="4AE36DDA972443EA982C5DDF6961E3B4">
    <w:name w:val="4AE36DDA972443EA982C5DDF6961E3B4"/>
    <w:rsid w:val="00E2232C"/>
  </w:style>
  <w:style w:type="paragraph" w:customStyle="1" w:styleId="5902CB99BC274F80B12209547895E045">
    <w:name w:val="5902CB99BC274F80B12209547895E045"/>
    <w:rsid w:val="00E2232C"/>
  </w:style>
  <w:style w:type="paragraph" w:customStyle="1" w:styleId="FCE7C9F7147042CC91F52CB1C562C2BB">
    <w:name w:val="FCE7C9F7147042CC91F52CB1C562C2BB"/>
    <w:rsid w:val="00E2232C"/>
  </w:style>
  <w:style w:type="paragraph" w:customStyle="1" w:styleId="2E19FAE321124D5BB232F4F45708E6A2">
    <w:name w:val="2E19FAE321124D5BB232F4F45708E6A2"/>
    <w:rsid w:val="00E2232C"/>
  </w:style>
  <w:style w:type="paragraph" w:customStyle="1" w:styleId="56A7DF4334624D9D93FBCF12A4124F8E">
    <w:name w:val="56A7DF4334624D9D93FBCF12A4124F8E"/>
    <w:rsid w:val="00E2232C"/>
  </w:style>
  <w:style w:type="paragraph" w:customStyle="1" w:styleId="C764460B1DEF4B9FB5A59C2A3C0B3F47">
    <w:name w:val="C764460B1DEF4B9FB5A59C2A3C0B3F47"/>
    <w:rsid w:val="00E2232C"/>
  </w:style>
  <w:style w:type="paragraph" w:customStyle="1" w:styleId="D6BE4676173D4480AD3D0AB264E18727">
    <w:name w:val="D6BE4676173D4480AD3D0AB264E18727"/>
    <w:rsid w:val="00E2232C"/>
  </w:style>
  <w:style w:type="paragraph" w:customStyle="1" w:styleId="9AE9E9CE2AB046F193484349A20CAADE">
    <w:name w:val="9AE9E9CE2AB046F193484349A20CAADE"/>
    <w:rsid w:val="00E2232C"/>
  </w:style>
  <w:style w:type="paragraph" w:customStyle="1" w:styleId="5D72B43C8C82450B82B5DBC301E3F50E">
    <w:name w:val="5D72B43C8C82450B82B5DBC301E3F50E"/>
    <w:rsid w:val="00E2232C"/>
  </w:style>
  <w:style w:type="paragraph" w:customStyle="1" w:styleId="35F34899DC164D9799C4E374A4F25EAD">
    <w:name w:val="35F34899DC164D9799C4E374A4F25EAD"/>
    <w:rsid w:val="00E2232C"/>
  </w:style>
  <w:style w:type="paragraph" w:customStyle="1" w:styleId="70A54C85C5974CC29D2597DDFA7EC885">
    <w:name w:val="70A54C85C5974CC29D2597DDFA7EC885"/>
    <w:rsid w:val="00E2232C"/>
  </w:style>
  <w:style w:type="paragraph" w:customStyle="1" w:styleId="E2110DD2C33F457DBA428F7025D1FF06">
    <w:name w:val="E2110DD2C33F457DBA428F7025D1FF06"/>
    <w:rsid w:val="00E2232C"/>
  </w:style>
  <w:style w:type="paragraph" w:customStyle="1" w:styleId="702CC98A67F94207A684BD6E85A5F771">
    <w:name w:val="702CC98A67F94207A684BD6E85A5F771"/>
    <w:rsid w:val="00E2232C"/>
  </w:style>
  <w:style w:type="paragraph" w:customStyle="1" w:styleId="20182F4636E547948C8DB527AF76F604">
    <w:name w:val="20182F4636E547948C8DB527AF76F604"/>
    <w:rsid w:val="00E2232C"/>
  </w:style>
  <w:style w:type="paragraph" w:customStyle="1" w:styleId="91553CEFFB504B8B8629B4D06ABEA709">
    <w:name w:val="91553CEFFB504B8B8629B4D06ABEA709"/>
    <w:rsid w:val="00E2232C"/>
  </w:style>
  <w:style w:type="paragraph" w:customStyle="1" w:styleId="9F2012F4F9E94BB781C97BD8C1F36DC9">
    <w:name w:val="9F2012F4F9E94BB781C97BD8C1F36DC9"/>
    <w:rsid w:val="00E2232C"/>
  </w:style>
  <w:style w:type="paragraph" w:customStyle="1" w:styleId="4987EE9DD3064C0EB4BE9DD290ABEE83">
    <w:name w:val="4987EE9DD3064C0EB4BE9DD290ABEE83"/>
    <w:rsid w:val="00E2232C"/>
  </w:style>
  <w:style w:type="paragraph" w:customStyle="1" w:styleId="EA1D5C27E0EC42158444ADECC86E1C69">
    <w:name w:val="EA1D5C27E0EC42158444ADECC86E1C69"/>
    <w:rsid w:val="00E2232C"/>
  </w:style>
  <w:style w:type="paragraph" w:customStyle="1" w:styleId="DA4B6D9FE2B54389AA905373DEB82B0B">
    <w:name w:val="DA4B6D9FE2B54389AA905373DEB82B0B"/>
    <w:rsid w:val="00E2232C"/>
  </w:style>
  <w:style w:type="paragraph" w:customStyle="1" w:styleId="B8611184FAD94B47A71B140C7868654D">
    <w:name w:val="B8611184FAD94B47A71B140C7868654D"/>
    <w:rsid w:val="00E2232C"/>
  </w:style>
  <w:style w:type="paragraph" w:customStyle="1" w:styleId="CF751B2D4A3D4502AC9B54E2D6929C8A">
    <w:name w:val="CF751B2D4A3D4502AC9B54E2D6929C8A"/>
    <w:rsid w:val="00E2232C"/>
  </w:style>
  <w:style w:type="paragraph" w:customStyle="1" w:styleId="A0B67927045C48F6B3CA4513FF594CC9">
    <w:name w:val="A0B67927045C48F6B3CA4513FF594CC9"/>
    <w:rsid w:val="00E2232C"/>
  </w:style>
  <w:style w:type="paragraph" w:customStyle="1" w:styleId="6FE8B4D7268D4C829CF609F96B97E284">
    <w:name w:val="6FE8B4D7268D4C829CF609F96B97E284"/>
    <w:rsid w:val="00E2232C"/>
  </w:style>
  <w:style w:type="paragraph" w:customStyle="1" w:styleId="BC0C1C4EB14C4D79BBF16E55BE9DAEBB">
    <w:name w:val="BC0C1C4EB14C4D79BBF16E55BE9DAEBB"/>
    <w:rsid w:val="00E2232C"/>
  </w:style>
  <w:style w:type="paragraph" w:customStyle="1" w:styleId="67A97C47381B40C4AF1B77CE5A46943D">
    <w:name w:val="67A97C47381B40C4AF1B77CE5A46943D"/>
    <w:rsid w:val="00E2232C"/>
  </w:style>
  <w:style w:type="paragraph" w:customStyle="1" w:styleId="779446F6C60A4C0E90EC8DA1CB7A1CAB">
    <w:name w:val="779446F6C60A4C0E90EC8DA1CB7A1CAB"/>
    <w:rsid w:val="00E2232C"/>
  </w:style>
  <w:style w:type="paragraph" w:customStyle="1" w:styleId="C602153C01574E97B12FC5170DC1899A">
    <w:name w:val="C602153C01574E97B12FC5170DC1899A"/>
    <w:rsid w:val="00E2232C"/>
  </w:style>
  <w:style w:type="paragraph" w:customStyle="1" w:styleId="2EC42E4205154E12851D752B51715673">
    <w:name w:val="2EC42E4205154E12851D752B51715673"/>
    <w:rsid w:val="00E2232C"/>
  </w:style>
  <w:style w:type="paragraph" w:customStyle="1" w:styleId="503E0E622F4443B4B93D79836EC762B0">
    <w:name w:val="503E0E622F4443B4B93D79836EC762B0"/>
    <w:rsid w:val="00E2232C"/>
  </w:style>
  <w:style w:type="paragraph" w:customStyle="1" w:styleId="4303E43CC2354C94BE7398A166CDE139">
    <w:name w:val="4303E43CC2354C94BE7398A166CDE139"/>
    <w:rsid w:val="00E2232C"/>
  </w:style>
  <w:style w:type="paragraph" w:customStyle="1" w:styleId="39BF2FBBFDBD4936A85782587E89B255">
    <w:name w:val="39BF2FBBFDBD4936A85782587E89B255"/>
    <w:rsid w:val="00E2232C"/>
  </w:style>
  <w:style w:type="paragraph" w:customStyle="1" w:styleId="B93C349DA27644DCBE8326D3519FFD3F">
    <w:name w:val="B93C349DA27644DCBE8326D3519FFD3F"/>
    <w:rsid w:val="00E2232C"/>
  </w:style>
  <w:style w:type="paragraph" w:customStyle="1" w:styleId="8BDB02B847A74CBE91D6DB0564EEEBFF">
    <w:name w:val="8BDB02B847A74CBE91D6DB0564EEEBFF"/>
    <w:rsid w:val="00E2232C"/>
  </w:style>
  <w:style w:type="paragraph" w:customStyle="1" w:styleId="B6B61C90F3A84D1989B85ADF3CDD2905">
    <w:name w:val="B6B61C90F3A84D1989B85ADF3CDD2905"/>
    <w:rsid w:val="00E2232C"/>
  </w:style>
  <w:style w:type="paragraph" w:customStyle="1" w:styleId="CF66C62231644A8AA126BC12A96A88B4">
    <w:name w:val="CF66C62231644A8AA126BC12A96A88B4"/>
    <w:rsid w:val="00E2232C"/>
  </w:style>
  <w:style w:type="paragraph" w:customStyle="1" w:styleId="AD6C0F515D1E47BB9352FB4A940C5360">
    <w:name w:val="AD6C0F515D1E47BB9352FB4A940C5360"/>
    <w:rsid w:val="00E2232C"/>
  </w:style>
  <w:style w:type="paragraph" w:customStyle="1" w:styleId="F2552C20532A4C87B00D26C435E6A08F">
    <w:name w:val="F2552C20532A4C87B00D26C435E6A08F"/>
    <w:rsid w:val="00E2232C"/>
  </w:style>
  <w:style w:type="paragraph" w:customStyle="1" w:styleId="19381E3180BD4CBA815EF22192AB118C">
    <w:name w:val="19381E3180BD4CBA815EF22192AB118C"/>
    <w:rsid w:val="00E2232C"/>
  </w:style>
  <w:style w:type="paragraph" w:customStyle="1" w:styleId="0B2C7C103FC14F8E8A59E3BEB53E203A">
    <w:name w:val="0B2C7C103FC14F8E8A59E3BEB53E203A"/>
    <w:rsid w:val="00E2232C"/>
  </w:style>
  <w:style w:type="paragraph" w:customStyle="1" w:styleId="AC6C2E0F79B24B8D867DF55B3A6F0323">
    <w:name w:val="AC6C2E0F79B24B8D867DF55B3A6F0323"/>
    <w:rsid w:val="00E2232C"/>
  </w:style>
  <w:style w:type="paragraph" w:customStyle="1" w:styleId="1ED8085F39434E219AD76C0F39DDA763">
    <w:name w:val="1ED8085F39434E219AD76C0F39DDA763"/>
    <w:rsid w:val="00E2232C"/>
  </w:style>
  <w:style w:type="paragraph" w:customStyle="1" w:styleId="8943AAE8D8824D38810C4A155B3E1109">
    <w:name w:val="8943AAE8D8824D38810C4A155B3E1109"/>
    <w:rsid w:val="00E2232C"/>
  </w:style>
  <w:style w:type="paragraph" w:customStyle="1" w:styleId="E327E253C52F426FBF16F755C7A6A947">
    <w:name w:val="E327E253C52F426FBF16F755C7A6A947"/>
    <w:rsid w:val="00E2232C"/>
  </w:style>
  <w:style w:type="paragraph" w:customStyle="1" w:styleId="2940B4670D56472F8496F324D5B73D5F">
    <w:name w:val="2940B4670D56472F8496F324D5B73D5F"/>
    <w:rsid w:val="00E2232C"/>
  </w:style>
  <w:style w:type="paragraph" w:customStyle="1" w:styleId="C4F508F2B4AD44D787FC9A5E405E7457">
    <w:name w:val="C4F508F2B4AD44D787FC9A5E405E7457"/>
    <w:rsid w:val="00E2232C"/>
  </w:style>
  <w:style w:type="paragraph" w:customStyle="1" w:styleId="9707BD087DE548A2A150AA7ECAFF281E">
    <w:name w:val="9707BD087DE548A2A150AA7ECAFF281E"/>
    <w:rsid w:val="00E2232C"/>
  </w:style>
  <w:style w:type="paragraph" w:customStyle="1" w:styleId="28A35199860547929F919FF0A1A4BABA">
    <w:name w:val="28A35199860547929F919FF0A1A4BABA"/>
    <w:rsid w:val="00E2232C"/>
  </w:style>
  <w:style w:type="paragraph" w:customStyle="1" w:styleId="6ED78F5C2EC44BF1B5371E19EF2EA484">
    <w:name w:val="6ED78F5C2EC44BF1B5371E19EF2EA484"/>
    <w:rsid w:val="00E2232C"/>
  </w:style>
  <w:style w:type="paragraph" w:customStyle="1" w:styleId="8924E04AE57244C8AED60FAF72459C1F">
    <w:name w:val="8924E04AE57244C8AED60FAF72459C1F"/>
    <w:rsid w:val="00E2232C"/>
  </w:style>
  <w:style w:type="paragraph" w:customStyle="1" w:styleId="7704C596F86C463C9E6A492438137407">
    <w:name w:val="7704C596F86C463C9E6A492438137407"/>
    <w:rsid w:val="00E2232C"/>
  </w:style>
  <w:style w:type="paragraph" w:customStyle="1" w:styleId="63051AF9A3234F63A49E75D681F31E12">
    <w:name w:val="63051AF9A3234F63A49E75D681F31E12"/>
    <w:rsid w:val="00E2232C"/>
  </w:style>
  <w:style w:type="paragraph" w:customStyle="1" w:styleId="8D89ACC8746C402EB8D0144DEE179B75">
    <w:name w:val="8D89ACC8746C402EB8D0144DEE179B75"/>
    <w:rsid w:val="00E2232C"/>
  </w:style>
  <w:style w:type="paragraph" w:customStyle="1" w:styleId="9A23999C036E46B1AF65699DB1FDE1DA">
    <w:name w:val="9A23999C036E46B1AF65699DB1FDE1DA"/>
    <w:rsid w:val="00E2232C"/>
  </w:style>
  <w:style w:type="paragraph" w:customStyle="1" w:styleId="C9D5276A8B7C4E3A9903ED6C52E09758">
    <w:name w:val="C9D5276A8B7C4E3A9903ED6C52E09758"/>
    <w:rsid w:val="00E2232C"/>
  </w:style>
  <w:style w:type="paragraph" w:customStyle="1" w:styleId="225DD763155844AFAEF67B9F13C67EDC">
    <w:name w:val="225DD763155844AFAEF67B9F13C67EDC"/>
    <w:rsid w:val="00E2232C"/>
  </w:style>
  <w:style w:type="paragraph" w:customStyle="1" w:styleId="3C6631C789244695930D8E7399FCF395">
    <w:name w:val="3C6631C789244695930D8E7399FCF395"/>
    <w:rsid w:val="00E2232C"/>
  </w:style>
  <w:style w:type="paragraph" w:customStyle="1" w:styleId="AE8C532F11D14425AE09BD89DC7F4110">
    <w:name w:val="AE8C532F11D14425AE09BD89DC7F4110"/>
    <w:rsid w:val="00E2232C"/>
  </w:style>
  <w:style w:type="paragraph" w:customStyle="1" w:styleId="71B39B078C104341B26CFF72EECE987C">
    <w:name w:val="71B39B078C104341B26CFF72EECE987C"/>
    <w:rsid w:val="00E2232C"/>
  </w:style>
  <w:style w:type="paragraph" w:customStyle="1" w:styleId="CE12731D9BC74D1CADC0A31012E59778">
    <w:name w:val="CE12731D9BC74D1CADC0A31012E59778"/>
    <w:rsid w:val="00E2232C"/>
  </w:style>
  <w:style w:type="paragraph" w:customStyle="1" w:styleId="E2B199DDF777457CA0DD5031F2CDBF46">
    <w:name w:val="E2B199DDF777457CA0DD5031F2CDBF46"/>
    <w:rsid w:val="00E2232C"/>
  </w:style>
  <w:style w:type="paragraph" w:customStyle="1" w:styleId="34113582BFE848CBA98FA31B0E1B6290">
    <w:name w:val="34113582BFE848CBA98FA31B0E1B6290"/>
    <w:rsid w:val="00E2232C"/>
  </w:style>
  <w:style w:type="paragraph" w:customStyle="1" w:styleId="7B6811A541E54C6F9A77B05EF621C2DB">
    <w:name w:val="7B6811A541E54C6F9A77B05EF621C2DB"/>
    <w:rsid w:val="00E2232C"/>
  </w:style>
  <w:style w:type="paragraph" w:customStyle="1" w:styleId="F25489E0C08547C3B9560B0C9BF633BD">
    <w:name w:val="F25489E0C08547C3B9560B0C9BF633BD"/>
    <w:rsid w:val="00E2232C"/>
  </w:style>
  <w:style w:type="paragraph" w:customStyle="1" w:styleId="58333AC6CC41414CB401352334B55C82">
    <w:name w:val="58333AC6CC41414CB401352334B55C82"/>
    <w:rsid w:val="00E2232C"/>
  </w:style>
  <w:style w:type="paragraph" w:customStyle="1" w:styleId="84A2176FD8AF43499C4DF82DA9331944">
    <w:name w:val="84A2176FD8AF43499C4DF82DA9331944"/>
    <w:rsid w:val="00E2232C"/>
  </w:style>
  <w:style w:type="paragraph" w:customStyle="1" w:styleId="4BF4A0FA05B140F68F084A5CE812D9C5">
    <w:name w:val="4BF4A0FA05B140F68F084A5CE812D9C5"/>
    <w:rsid w:val="00E2232C"/>
  </w:style>
  <w:style w:type="paragraph" w:customStyle="1" w:styleId="04AF432E40734A1BA7E27708E8869E19">
    <w:name w:val="04AF432E40734A1BA7E27708E8869E19"/>
    <w:rsid w:val="00E2232C"/>
  </w:style>
  <w:style w:type="paragraph" w:customStyle="1" w:styleId="19EEC8B4136A4707AEB5732A5AEC0808">
    <w:name w:val="19EEC8B4136A4707AEB5732A5AEC0808"/>
    <w:rsid w:val="00E2232C"/>
  </w:style>
  <w:style w:type="paragraph" w:customStyle="1" w:styleId="198D2625D47A41738625B0DD11EA5F86">
    <w:name w:val="198D2625D47A41738625B0DD11EA5F86"/>
    <w:rsid w:val="00E2232C"/>
  </w:style>
  <w:style w:type="paragraph" w:customStyle="1" w:styleId="78185F73B549482681AB6B6CEC563C67">
    <w:name w:val="78185F73B549482681AB6B6CEC563C67"/>
    <w:rsid w:val="00E2232C"/>
  </w:style>
  <w:style w:type="paragraph" w:customStyle="1" w:styleId="AFD6A7E4D3BF49699AD8E65B32C29860">
    <w:name w:val="AFD6A7E4D3BF49699AD8E65B32C29860"/>
    <w:rsid w:val="00E2232C"/>
  </w:style>
  <w:style w:type="paragraph" w:customStyle="1" w:styleId="988EB0D74E2245DDA327D7EDCB970A8E">
    <w:name w:val="988EB0D74E2245DDA327D7EDCB970A8E"/>
    <w:rsid w:val="00E2232C"/>
  </w:style>
  <w:style w:type="paragraph" w:customStyle="1" w:styleId="45CC4E9A1B3C41918C1B57E9171C546D">
    <w:name w:val="45CC4E9A1B3C41918C1B57E9171C546D"/>
    <w:rsid w:val="00E2232C"/>
  </w:style>
  <w:style w:type="paragraph" w:customStyle="1" w:styleId="036B4E078527486ABF2E983797453E9B">
    <w:name w:val="036B4E078527486ABF2E983797453E9B"/>
    <w:rsid w:val="00E2232C"/>
  </w:style>
  <w:style w:type="paragraph" w:customStyle="1" w:styleId="C9BCAC2B5D324B85959EB92D19EA9CE0">
    <w:name w:val="C9BCAC2B5D324B85959EB92D19EA9CE0"/>
    <w:rsid w:val="00E2232C"/>
  </w:style>
  <w:style w:type="paragraph" w:customStyle="1" w:styleId="E6906C47BC0B45E7BFABE9344D3D3D80">
    <w:name w:val="E6906C47BC0B45E7BFABE9344D3D3D80"/>
    <w:rsid w:val="00E2232C"/>
  </w:style>
  <w:style w:type="paragraph" w:customStyle="1" w:styleId="8CED35E8CAD54D58B3DD8F48BED32135">
    <w:name w:val="8CED35E8CAD54D58B3DD8F48BED32135"/>
    <w:rsid w:val="00E2232C"/>
  </w:style>
  <w:style w:type="paragraph" w:customStyle="1" w:styleId="08D00A3877E747D794AAB03ABCC1D387">
    <w:name w:val="08D00A3877E747D794AAB03ABCC1D387"/>
    <w:rsid w:val="00E2232C"/>
  </w:style>
  <w:style w:type="paragraph" w:customStyle="1" w:styleId="5C669AF7CE564D0592739E93C9C088A2">
    <w:name w:val="5C669AF7CE564D0592739E93C9C088A2"/>
    <w:rsid w:val="00E2232C"/>
  </w:style>
  <w:style w:type="paragraph" w:customStyle="1" w:styleId="F92EB0C6263A453CBA5E77E065E321C4">
    <w:name w:val="F92EB0C6263A453CBA5E77E065E321C4"/>
    <w:rsid w:val="00E2232C"/>
  </w:style>
  <w:style w:type="paragraph" w:customStyle="1" w:styleId="5BB9FDCE9ECB448AB5AAC136B1D0005A">
    <w:name w:val="5BB9FDCE9ECB448AB5AAC136B1D0005A"/>
    <w:rsid w:val="00E2232C"/>
  </w:style>
  <w:style w:type="paragraph" w:customStyle="1" w:styleId="C59EE0158F2F49469BE1C2C190BAA427">
    <w:name w:val="C59EE0158F2F49469BE1C2C190BAA427"/>
    <w:rsid w:val="00E2232C"/>
  </w:style>
  <w:style w:type="paragraph" w:customStyle="1" w:styleId="207A87A413C74D558834403EFFC7D9DE">
    <w:name w:val="207A87A413C74D558834403EFFC7D9DE"/>
    <w:rsid w:val="00E2232C"/>
  </w:style>
  <w:style w:type="paragraph" w:customStyle="1" w:styleId="58736661CA0742A48B888C9EE9E1AEB1">
    <w:name w:val="58736661CA0742A48B888C9EE9E1AEB1"/>
    <w:rsid w:val="00E2232C"/>
  </w:style>
  <w:style w:type="paragraph" w:customStyle="1" w:styleId="864098DAE1D1477899587350C725ABC4">
    <w:name w:val="864098DAE1D1477899587350C725ABC4"/>
    <w:rsid w:val="00E2232C"/>
  </w:style>
  <w:style w:type="paragraph" w:customStyle="1" w:styleId="07446E52D92A46489CBE4454DF8AB2BD">
    <w:name w:val="07446E52D92A46489CBE4454DF8AB2BD"/>
    <w:rsid w:val="00E2232C"/>
  </w:style>
  <w:style w:type="paragraph" w:customStyle="1" w:styleId="3DDE6C68ACA24BEC9D394861EA4D51C0">
    <w:name w:val="3DDE6C68ACA24BEC9D394861EA4D51C0"/>
    <w:rsid w:val="00E2232C"/>
  </w:style>
  <w:style w:type="paragraph" w:customStyle="1" w:styleId="1C936DA2DDBB4B6985DB5E166146A84D">
    <w:name w:val="1C936DA2DDBB4B6985DB5E166146A84D"/>
    <w:rsid w:val="00E2232C"/>
  </w:style>
  <w:style w:type="paragraph" w:customStyle="1" w:styleId="520177BF9EF84E30B23C9DDD43FE0C82">
    <w:name w:val="520177BF9EF84E30B23C9DDD43FE0C82"/>
    <w:rsid w:val="00E2232C"/>
  </w:style>
  <w:style w:type="paragraph" w:customStyle="1" w:styleId="CD1456F0FE2B42BC86CD5E520958D1AA">
    <w:name w:val="CD1456F0FE2B42BC86CD5E520958D1AA"/>
    <w:rsid w:val="00E2232C"/>
  </w:style>
  <w:style w:type="paragraph" w:customStyle="1" w:styleId="58B37011D182416182FE935C20479A94">
    <w:name w:val="58B37011D182416182FE935C20479A94"/>
    <w:rsid w:val="00E2232C"/>
  </w:style>
  <w:style w:type="paragraph" w:customStyle="1" w:styleId="9F99C382A0A84E89ADA8734F98A0880C">
    <w:name w:val="9F99C382A0A84E89ADA8734F98A0880C"/>
    <w:rsid w:val="00E2232C"/>
  </w:style>
  <w:style w:type="paragraph" w:customStyle="1" w:styleId="6E3F1811C8BF4AA286D8917340D8395E">
    <w:name w:val="6E3F1811C8BF4AA286D8917340D8395E"/>
    <w:rsid w:val="00E2232C"/>
  </w:style>
  <w:style w:type="paragraph" w:customStyle="1" w:styleId="597A48FD83904B6D91A71F5A43F27C64">
    <w:name w:val="597A48FD83904B6D91A71F5A43F27C64"/>
    <w:rsid w:val="00E2232C"/>
  </w:style>
  <w:style w:type="paragraph" w:customStyle="1" w:styleId="CBA6E0CA6C4249879C39E75DEBE37E40">
    <w:name w:val="CBA6E0CA6C4249879C39E75DEBE37E40"/>
    <w:rsid w:val="00E2232C"/>
  </w:style>
  <w:style w:type="paragraph" w:customStyle="1" w:styleId="57C648CF74BC40A5B350E559E68C788C">
    <w:name w:val="57C648CF74BC40A5B350E559E68C788C"/>
    <w:rsid w:val="00E2232C"/>
  </w:style>
  <w:style w:type="paragraph" w:customStyle="1" w:styleId="499663CAE9BE46A7BB677FEF03C9779A">
    <w:name w:val="499663CAE9BE46A7BB677FEF03C9779A"/>
    <w:rsid w:val="00E2232C"/>
  </w:style>
  <w:style w:type="paragraph" w:customStyle="1" w:styleId="9D76226839D044398DFC8781D3C1FF75">
    <w:name w:val="9D76226839D044398DFC8781D3C1FF75"/>
    <w:rsid w:val="00E2232C"/>
  </w:style>
  <w:style w:type="paragraph" w:customStyle="1" w:styleId="F607325D1B0E45EDAB71DFC3F9A31F84">
    <w:name w:val="F607325D1B0E45EDAB71DFC3F9A31F84"/>
    <w:rsid w:val="00E2232C"/>
  </w:style>
  <w:style w:type="paragraph" w:customStyle="1" w:styleId="D85A4A69379949FA97590FAB0F63C556">
    <w:name w:val="D85A4A69379949FA97590FAB0F63C556"/>
    <w:rsid w:val="00E2232C"/>
  </w:style>
  <w:style w:type="paragraph" w:customStyle="1" w:styleId="A9FB4C989BE54C3F981245D211C534B3">
    <w:name w:val="A9FB4C989BE54C3F981245D211C534B3"/>
    <w:rsid w:val="00E2232C"/>
  </w:style>
  <w:style w:type="paragraph" w:customStyle="1" w:styleId="2944B0F2881642929E45EC21552540CF">
    <w:name w:val="2944B0F2881642929E45EC21552540CF"/>
    <w:rsid w:val="00E2232C"/>
  </w:style>
  <w:style w:type="paragraph" w:customStyle="1" w:styleId="1C491CC398F94EDDB6CD8CA1819042DD">
    <w:name w:val="1C491CC398F94EDDB6CD8CA1819042DD"/>
    <w:rsid w:val="00E2232C"/>
  </w:style>
  <w:style w:type="paragraph" w:customStyle="1" w:styleId="47567EFF63E84B9F999A89447CCD6B2C">
    <w:name w:val="47567EFF63E84B9F999A89447CCD6B2C"/>
    <w:rsid w:val="00E2232C"/>
  </w:style>
  <w:style w:type="paragraph" w:customStyle="1" w:styleId="5337CD2D21B74C3A877972BF4D08EC8E">
    <w:name w:val="5337CD2D21B74C3A877972BF4D08EC8E"/>
    <w:rsid w:val="00E2232C"/>
  </w:style>
  <w:style w:type="paragraph" w:customStyle="1" w:styleId="28BCB64BA7384269A9DF4C7C673801AD">
    <w:name w:val="28BCB64BA7384269A9DF4C7C673801AD"/>
    <w:rsid w:val="00E2232C"/>
  </w:style>
  <w:style w:type="paragraph" w:customStyle="1" w:styleId="CDC168E38119477ABD38109F1D05358C">
    <w:name w:val="CDC168E38119477ABD38109F1D05358C"/>
    <w:rsid w:val="00E2232C"/>
  </w:style>
  <w:style w:type="paragraph" w:customStyle="1" w:styleId="66DC2288974641CEBE6AE37F92D54276">
    <w:name w:val="66DC2288974641CEBE6AE37F92D54276"/>
    <w:rsid w:val="00E2232C"/>
  </w:style>
  <w:style w:type="paragraph" w:customStyle="1" w:styleId="C719B373BF364E25AA523C3A3EF9F2B6">
    <w:name w:val="C719B373BF364E25AA523C3A3EF9F2B6"/>
    <w:rsid w:val="00E2232C"/>
  </w:style>
  <w:style w:type="paragraph" w:customStyle="1" w:styleId="3650C78EA1074415B79E93ABDA909F46">
    <w:name w:val="3650C78EA1074415B79E93ABDA909F46"/>
    <w:rsid w:val="00E2232C"/>
  </w:style>
  <w:style w:type="paragraph" w:customStyle="1" w:styleId="C623621888094670830323A5CE1A6A4A">
    <w:name w:val="C623621888094670830323A5CE1A6A4A"/>
    <w:rsid w:val="00E2232C"/>
  </w:style>
  <w:style w:type="paragraph" w:customStyle="1" w:styleId="F024498EE170499D864BA49D225248C1">
    <w:name w:val="F024498EE170499D864BA49D225248C1"/>
    <w:rsid w:val="00E2232C"/>
  </w:style>
  <w:style w:type="paragraph" w:customStyle="1" w:styleId="A672ECD230A2472986CD3C59E7CBB593">
    <w:name w:val="A672ECD230A2472986CD3C59E7CBB593"/>
    <w:rsid w:val="00E2232C"/>
  </w:style>
  <w:style w:type="paragraph" w:customStyle="1" w:styleId="89809AFAC8F8451ABCE0C77F2460D435">
    <w:name w:val="89809AFAC8F8451ABCE0C77F2460D435"/>
    <w:rsid w:val="00E2232C"/>
  </w:style>
  <w:style w:type="paragraph" w:customStyle="1" w:styleId="EE73CA4F971741A1B4C41D1E6790BA4C">
    <w:name w:val="EE73CA4F971741A1B4C41D1E6790BA4C"/>
    <w:rsid w:val="00E2232C"/>
  </w:style>
  <w:style w:type="paragraph" w:customStyle="1" w:styleId="85815EDBE90C426FA436DC0FD7EA2032">
    <w:name w:val="85815EDBE90C426FA436DC0FD7EA2032"/>
    <w:rsid w:val="00E2232C"/>
  </w:style>
  <w:style w:type="paragraph" w:customStyle="1" w:styleId="B0FDDA10569840CC95B9E8AC160619AC">
    <w:name w:val="B0FDDA10569840CC95B9E8AC160619AC"/>
    <w:rsid w:val="00E2232C"/>
  </w:style>
  <w:style w:type="paragraph" w:customStyle="1" w:styleId="E7D18912DE7345EE91C82E355FE09A39">
    <w:name w:val="E7D18912DE7345EE91C82E355FE09A39"/>
    <w:rsid w:val="00E2232C"/>
  </w:style>
  <w:style w:type="paragraph" w:customStyle="1" w:styleId="1AB986825FE64EBCA1CDC4951C28AE39">
    <w:name w:val="1AB986825FE64EBCA1CDC4951C28AE39"/>
    <w:rsid w:val="00E2232C"/>
  </w:style>
  <w:style w:type="paragraph" w:customStyle="1" w:styleId="710A547F918E4FEE839ED265AED4077C">
    <w:name w:val="710A547F918E4FEE839ED265AED4077C"/>
    <w:rsid w:val="00E2232C"/>
  </w:style>
  <w:style w:type="paragraph" w:customStyle="1" w:styleId="055808648B8741B095CC6BE4869D85B0">
    <w:name w:val="055808648B8741B095CC6BE4869D85B0"/>
    <w:rsid w:val="00E2232C"/>
  </w:style>
  <w:style w:type="paragraph" w:customStyle="1" w:styleId="8EFE35090A444A018A872B3A940C50E5">
    <w:name w:val="8EFE35090A444A018A872B3A940C50E5"/>
    <w:rsid w:val="00E2232C"/>
  </w:style>
  <w:style w:type="paragraph" w:customStyle="1" w:styleId="3FFFFB501689462FA0E8E40B92FFE396">
    <w:name w:val="3FFFFB501689462FA0E8E40B92FFE396"/>
    <w:rsid w:val="00E2232C"/>
  </w:style>
  <w:style w:type="paragraph" w:customStyle="1" w:styleId="22A86D2CBCAB462090C01A920E83C5AC">
    <w:name w:val="22A86D2CBCAB462090C01A920E83C5AC"/>
    <w:rsid w:val="00E2232C"/>
  </w:style>
  <w:style w:type="paragraph" w:customStyle="1" w:styleId="1FA56D4E8EC3480593B6025EDEC07802">
    <w:name w:val="1FA56D4E8EC3480593B6025EDEC07802"/>
    <w:rsid w:val="00E2232C"/>
  </w:style>
  <w:style w:type="paragraph" w:customStyle="1" w:styleId="08B4C5697A08453EAE14E0795D033643">
    <w:name w:val="08B4C5697A08453EAE14E0795D033643"/>
    <w:rsid w:val="00E2232C"/>
  </w:style>
  <w:style w:type="paragraph" w:customStyle="1" w:styleId="2145DAD9AE65429794E1867E7D55883C">
    <w:name w:val="2145DAD9AE65429794E1867E7D55883C"/>
    <w:rsid w:val="00E2232C"/>
  </w:style>
  <w:style w:type="paragraph" w:customStyle="1" w:styleId="E96391F5890441D78EBC260F1EB8E161">
    <w:name w:val="E96391F5890441D78EBC260F1EB8E161"/>
    <w:rsid w:val="00E2232C"/>
  </w:style>
  <w:style w:type="paragraph" w:customStyle="1" w:styleId="2B573B544202411CB7ABBE9D4BFDAAA1">
    <w:name w:val="2B573B544202411CB7ABBE9D4BFDAAA1"/>
    <w:rsid w:val="00E2232C"/>
  </w:style>
  <w:style w:type="paragraph" w:customStyle="1" w:styleId="C8B3956848234B45B7D9DB418A88AE7C">
    <w:name w:val="C8B3956848234B45B7D9DB418A88AE7C"/>
    <w:rsid w:val="00E2232C"/>
  </w:style>
  <w:style w:type="paragraph" w:customStyle="1" w:styleId="FC3B65CA4CDA44F98DED627D69828933">
    <w:name w:val="FC3B65CA4CDA44F98DED627D69828933"/>
    <w:rsid w:val="00E2232C"/>
  </w:style>
  <w:style w:type="paragraph" w:customStyle="1" w:styleId="B2B90C823E5D47CDA6BD9AAE5F8A5123">
    <w:name w:val="B2B90C823E5D47CDA6BD9AAE5F8A5123"/>
    <w:rsid w:val="00E2232C"/>
  </w:style>
  <w:style w:type="paragraph" w:customStyle="1" w:styleId="C1085780073247B9910988567E87A1E1">
    <w:name w:val="C1085780073247B9910988567E87A1E1"/>
    <w:rsid w:val="00E2232C"/>
  </w:style>
  <w:style w:type="paragraph" w:customStyle="1" w:styleId="299EB0F74F174D96BC7A35C3577BD679">
    <w:name w:val="299EB0F74F174D96BC7A35C3577BD679"/>
    <w:rsid w:val="00E2232C"/>
  </w:style>
  <w:style w:type="paragraph" w:customStyle="1" w:styleId="E45D55A88DBF43739CB8BC157A1F95AB">
    <w:name w:val="E45D55A88DBF43739CB8BC157A1F95AB"/>
    <w:rsid w:val="00E2232C"/>
  </w:style>
  <w:style w:type="paragraph" w:customStyle="1" w:styleId="8995253BBFAD4725B60300AB65477273">
    <w:name w:val="8995253BBFAD4725B60300AB65477273"/>
    <w:rsid w:val="00E2232C"/>
  </w:style>
  <w:style w:type="paragraph" w:customStyle="1" w:styleId="6613E75B45DF4F59853A2E7E83A3B7BA">
    <w:name w:val="6613E75B45DF4F59853A2E7E83A3B7BA"/>
    <w:rsid w:val="00E2232C"/>
  </w:style>
  <w:style w:type="paragraph" w:customStyle="1" w:styleId="85D7FFB75FD943398E85F3DFCE34BDE2">
    <w:name w:val="85D7FFB75FD943398E85F3DFCE34BDE2"/>
    <w:rsid w:val="00E2232C"/>
  </w:style>
  <w:style w:type="paragraph" w:customStyle="1" w:styleId="FE1E12F14725488DB5BEB78772C6125A">
    <w:name w:val="FE1E12F14725488DB5BEB78772C6125A"/>
    <w:rsid w:val="00E2232C"/>
  </w:style>
  <w:style w:type="paragraph" w:customStyle="1" w:styleId="BD8DF1FD827E4AAA9704A0F66E5EB57D">
    <w:name w:val="BD8DF1FD827E4AAA9704A0F66E5EB57D"/>
    <w:rsid w:val="00E2232C"/>
  </w:style>
  <w:style w:type="paragraph" w:customStyle="1" w:styleId="5001010660D04A609B73F817742B7F48">
    <w:name w:val="5001010660D04A609B73F817742B7F48"/>
    <w:rsid w:val="00E2232C"/>
  </w:style>
  <w:style w:type="paragraph" w:customStyle="1" w:styleId="6045B8B4541E4F30A31B893B9307CF67">
    <w:name w:val="6045B8B4541E4F30A31B893B9307CF67"/>
    <w:rsid w:val="00E2232C"/>
  </w:style>
  <w:style w:type="paragraph" w:customStyle="1" w:styleId="141542300A5F42F69E673F6DFCC09FDC">
    <w:name w:val="141542300A5F42F69E673F6DFCC09FDC"/>
    <w:rsid w:val="00E2232C"/>
  </w:style>
  <w:style w:type="paragraph" w:customStyle="1" w:styleId="FD3A28E5A3DE4B2EBD5BFAE7F156BF8E">
    <w:name w:val="FD3A28E5A3DE4B2EBD5BFAE7F156BF8E"/>
    <w:rsid w:val="00E2232C"/>
  </w:style>
  <w:style w:type="paragraph" w:customStyle="1" w:styleId="8DB4901DBBF24C71AC2E16A32C1C9715">
    <w:name w:val="8DB4901DBBF24C71AC2E16A32C1C9715"/>
    <w:rsid w:val="00E2232C"/>
  </w:style>
  <w:style w:type="paragraph" w:customStyle="1" w:styleId="0206DB10300C4D418399BBA599873BBF">
    <w:name w:val="0206DB10300C4D418399BBA599873BBF"/>
    <w:rsid w:val="00E2232C"/>
  </w:style>
  <w:style w:type="paragraph" w:customStyle="1" w:styleId="C89C177C64CD4263BC8F9CED18EE1DCE">
    <w:name w:val="C89C177C64CD4263BC8F9CED18EE1DCE"/>
    <w:rsid w:val="00E2232C"/>
  </w:style>
  <w:style w:type="paragraph" w:customStyle="1" w:styleId="EEDE05E25E8D487DA6B387389733A93B">
    <w:name w:val="EEDE05E25E8D487DA6B387389733A93B"/>
    <w:rsid w:val="00E2232C"/>
  </w:style>
  <w:style w:type="paragraph" w:customStyle="1" w:styleId="7EE1D236D1A24E68AC134F1F7625FE45">
    <w:name w:val="7EE1D236D1A24E68AC134F1F7625FE45"/>
    <w:rsid w:val="00E2232C"/>
  </w:style>
  <w:style w:type="paragraph" w:customStyle="1" w:styleId="5060698452E74153BDB549EF9CC74821">
    <w:name w:val="5060698452E74153BDB549EF9CC74821"/>
    <w:rsid w:val="00E2232C"/>
  </w:style>
  <w:style w:type="paragraph" w:customStyle="1" w:styleId="CC06ADDB69DF49CBB434FD830852DD2423">
    <w:name w:val="CC06ADDB69DF49CBB434FD830852DD2423"/>
    <w:rsid w:val="00E2232C"/>
    <w:rPr>
      <w:lang w:eastAsia="en-US"/>
    </w:rPr>
  </w:style>
  <w:style w:type="paragraph" w:customStyle="1" w:styleId="EAF2BBA058B4453B87C2022FF0CC702423">
    <w:name w:val="EAF2BBA058B4453B87C2022FF0CC702423"/>
    <w:rsid w:val="00E2232C"/>
    <w:rPr>
      <w:lang w:eastAsia="en-US"/>
    </w:rPr>
  </w:style>
  <w:style w:type="paragraph" w:customStyle="1" w:styleId="C92457EC5DD84F24824884CB05855B9922">
    <w:name w:val="C92457EC5DD84F24824884CB05855B9922"/>
    <w:rsid w:val="00E2232C"/>
    <w:rPr>
      <w:lang w:eastAsia="en-US"/>
    </w:rPr>
  </w:style>
  <w:style w:type="paragraph" w:customStyle="1" w:styleId="425FAF1E3B624B8DB04E4371349944A521">
    <w:name w:val="425FAF1E3B624B8DB04E4371349944A521"/>
    <w:rsid w:val="00E2232C"/>
    <w:rPr>
      <w:lang w:eastAsia="en-US"/>
    </w:rPr>
  </w:style>
  <w:style w:type="paragraph" w:customStyle="1" w:styleId="8A8CA72B76044997A0782B0F3B54305F19">
    <w:name w:val="8A8CA72B76044997A0782B0F3B54305F19"/>
    <w:rsid w:val="00E2232C"/>
    <w:rPr>
      <w:lang w:eastAsia="en-US"/>
    </w:rPr>
  </w:style>
  <w:style w:type="paragraph" w:customStyle="1" w:styleId="6E274F7D2E2E45A1908B118182159A9120">
    <w:name w:val="6E274F7D2E2E45A1908B118182159A9120"/>
    <w:rsid w:val="00E2232C"/>
    <w:rPr>
      <w:lang w:eastAsia="en-US"/>
    </w:rPr>
  </w:style>
  <w:style w:type="paragraph" w:customStyle="1" w:styleId="CD2D9A6389C9457BAC4F468F3C1E8E5020">
    <w:name w:val="CD2D9A6389C9457BAC4F468F3C1E8E5020"/>
    <w:rsid w:val="00E2232C"/>
    <w:rPr>
      <w:lang w:eastAsia="en-US"/>
    </w:rPr>
  </w:style>
  <w:style w:type="paragraph" w:customStyle="1" w:styleId="B30DA24940DC43F3AE202366E895289A20">
    <w:name w:val="B30DA24940DC43F3AE202366E895289A20"/>
    <w:rsid w:val="00E2232C"/>
    <w:rPr>
      <w:lang w:eastAsia="en-US"/>
    </w:rPr>
  </w:style>
  <w:style w:type="paragraph" w:customStyle="1" w:styleId="CF4EBBDF7CA0494A98C08B2F2F7B001120">
    <w:name w:val="CF4EBBDF7CA0494A98C08B2F2F7B001120"/>
    <w:rsid w:val="00E2232C"/>
    <w:rPr>
      <w:lang w:eastAsia="en-US"/>
    </w:rPr>
  </w:style>
  <w:style w:type="paragraph" w:customStyle="1" w:styleId="B5BEA7CF66A24884962E8ABC5D086B3818">
    <w:name w:val="B5BEA7CF66A24884962E8ABC5D086B3818"/>
    <w:rsid w:val="00E2232C"/>
    <w:rPr>
      <w:lang w:eastAsia="en-US"/>
    </w:rPr>
  </w:style>
  <w:style w:type="paragraph" w:customStyle="1" w:styleId="3A2AD2B318B947D395686D0D9EE4897B17">
    <w:name w:val="3A2AD2B318B947D395686D0D9EE4897B17"/>
    <w:rsid w:val="00E2232C"/>
    <w:rPr>
      <w:lang w:eastAsia="en-US"/>
    </w:rPr>
  </w:style>
  <w:style w:type="paragraph" w:customStyle="1" w:styleId="48BF39ABDF69495586041C60829585EC16">
    <w:name w:val="48BF39ABDF69495586041C60829585EC16"/>
    <w:rsid w:val="00E2232C"/>
    <w:rPr>
      <w:lang w:eastAsia="en-US"/>
    </w:rPr>
  </w:style>
  <w:style w:type="paragraph" w:customStyle="1" w:styleId="6044113AABC445A2B572CC6C8C6529AB16">
    <w:name w:val="6044113AABC445A2B572CC6C8C6529AB16"/>
    <w:rsid w:val="00E2232C"/>
    <w:rPr>
      <w:lang w:eastAsia="en-US"/>
    </w:rPr>
  </w:style>
  <w:style w:type="paragraph" w:customStyle="1" w:styleId="D3C3ED4FF80E4B4D9803B112707FD8D015">
    <w:name w:val="D3C3ED4FF80E4B4D9803B112707FD8D015"/>
    <w:rsid w:val="00E2232C"/>
    <w:rPr>
      <w:lang w:eastAsia="en-US"/>
    </w:rPr>
  </w:style>
  <w:style w:type="paragraph" w:customStyle="1" w:styleId="83E56E26E2364B57A117895F40DE562215">
    <w:name w:val="83E56E26E2364B57A117895F40DE562215"/>
    <w:rsid w:val="00E2232C"/>
    <w:rPr>
      <w:lang w:eastAsia="en-US"/>
    </w:rPr>
  </w:style>
  <w:style w:type="paragraph" w:customStyle="1" w:styleId="40267B09B4114883A593D4AEF8D4B9CF15">
    <w:name w:val="40267B09B4114883A593D4AEF8D4B9CF15"/>
    <w:rsid w:val="00E2232C"/>
    <w:rPr>
      <w:lang w:eastAsia="en-US"/>
    </w:rPr>
  </w:style>
  <w:style w:type="paragraph" w:customStyle="1" w:styleId="572D884D11DB4A94A1F0462BC653ABF315">
    <w:name w:val="572D884D11DB4A94A1F0462BC653ABF315"/>
    <w:rsid w:val="00E2232C"/>
    <w:rPr>
      <w:lang w:eastAsia="en-US"/>
    </w:rPr>
  </w:style>
  <w:style w:type="paragraph" w:customStyle="1" w:styleId="1669C5E2EE744436A1D2A0F5289DCFD311">
    <w:name w:val="1669C5E2EE744436A1D2A0F5289DCFD311"/>
    <w:rsid w:val="00E2232C"/>
    <w:rPr>
      <w:lang w:eastAsia="en-US"/>
    </w:rPr>
  </w:style>
  <w:style w:type="paragraph" w:customStyle="1" w:styleId="DF4CDA57DAB8480A8380DAB7040A925511">
    <w:name w:val="DF4CDA57DAB8480A8380DAB7040A925511"/>
    <w:rsid w:val="00E2232C"/>
    <w:rPr>
      <w:lang w:eastAsia="en-US"/>
    </w:rPr>
  </w:style>
  <w:style w:type="paragraph" w:customStyle="1" w:styleId="BFC5DDFEC56E470B9655AB77B9FFEA8811">
    <w:name w:val="BFC5DDFEC56E470B9655AB77B9FFEA8811"/>
    <w:rsid w:val="00E2232C"/>
    <w:rPr>
      <w:lang w:eastAsia="en-US"/>
    </w:rPr>
  </w:style>
  <w:style w:type="paragraph" w:customStyle="1" w:styleId="43C054A54DBB43D4AA3646D82E3D85F811">
    <w:name w:val="43C054A54DBB43D4AA3646D82E3D85F811"/>
    <w:rsid w:val="00E2232C"/>
    <w:rPr>
      <w:lang w:eastAsia="en-US"/>
    </w:rPr>
  </w:style>
  <w:style w:type="paragraph" w:customStyle="1" w:styleId="4AD56C71565341F29C675E946C7BA9BC10">
    <w:name w:val="4AD56C71565341F29C675E946C7BA9BC10"/>
    <w:rsid w:val="00E2232C"/>
    <w:rPr>
      <w:lang w:eastAsia="en-US"/>
    </w:rPr>
  </w:style>
  <w:style w:type="paragraph" w:customStyle="1" w:styleId="15A78CDF384F439C85A2790FD04B751610">
    <w:name w:val="15A78CDF384F439C85A2790FD04B751610"/>
    <w:rsid w:val="00E2232C"/>
    <w:rPr>
      <w:lang w:eastAsia="en-US"/>
    </w:rPr>
  </w:style>
  <w:style w:type="paragraph" w:customStyle="1" w:styleId="D2D698B732B9485E809C6088C73DE0DE10">
    <w:name w:val="D2D698B732B9485E809C6088C73DE0DE10"/>
    <w:rsid w:val="00E2232C"/>
    <w:rPr>
      <w:lang w:eastAsia="en-US"/>
    </w:rPr>
  </w:style>
  <w:style w:type="paragraph" w:customStyle="1" w:styleId="B17980AECB51418785E9A47BAD23703E10">
    <w:name w:val="B17980AECB51418785E9A47BAD23703E10"/>
    <w:rsid w:val="00E2232C"/>
    <w:rPr>
      <w:lang w:eastAsia="en-US"/>
    </w:rPr>
  </w:style>
  <w:style w:type="paragraph" w:customStyle="1" w:styleId="7C68EF4D2926404A8808A31A0145CB4F8">
    <w:name w:val="7C68EF4D2926404A8808A31A0145CB4F8"/>
    <w:rsid w:val="00E2232C"/>
    <w:rPr>
      <w:lang w:eastAsia="en-US"/>
    </w:rPr>
  </w:style>
  <w:style w:type="paragraph" w:customStyle="1" w:styleId="7BAF4836C10246189EAAE27920FF48D78">
    <w:name w:val="7BAF4836C10246189EAAE27920FF48D78"/>
    <w:rsid w:val="00E2232C"/>
    <w:rPr>
      <w:lang w:eastAsia="en-US"/>
    </w:rPr>
  </w:style>
  <w:style w:type="paragraph" w:customStyle="1" w:styleId="69E344103644491999F566DCD14A746D8">
    <w:name w:val="69E344103644491999F566DCD14A746D8"/>
    <w:rsid w:val="00E2232C"/>
    <w:rPr>
      <w:lang w:eastAsia="en-US"/>
    </w:rPr>
  </w:style>
  <w:style w:type="paragraph" w:customStyle="1" w:styleId="BB8FA731DCE6420A864BBDB3A0FEC5718">
    <w:name w:val="BB8FA731DCE6420A864BBDB3A0FEC5718"/>
    <w:rsid w:val="00E2232C"/>
    <w:rPr>
      <w:lang w:eastAsia="en-US"/>
    </w:rPr>
  </w:style>
  <w:style w:type="paragraph" w:customStyle="1" w:styleId="80B2CBA6DC5949FAAEBDB5C00BBA51B48">
    <w:name w:val="80B2CBA6DC5949FAAEBDB5C00BBA51B48"/>
    <w:rsid w:val="00E2232C"/>
    <w:rPr>
      <w:lang w:eastAsia="en-US"/>
    </w:rPr>
  </w:style>
  <w:style w:type="paragraph" w:customStyle="1" w:styleId="C57D97FC6B0843F897A40777E01D80EF7">
    <w:name w:val="C57D97FC6B0843F897A40777E01D80EF7"/>
    <w:rsid w:val="00E2232C"/>
    <w:rPr>
      <w:lang w:eastAsia="en-US"/>
    </w:rPr>
  </w:style>
  <w:style w:type="paragraph" w:customStyle="1" w:styleId="38096536BC0F487DAB9631F10198F36F2">
    <w:name w:val="38096536BC0F487DAB9631F10198F36F2"/>
    <w:rsid w:val="00E2232C"/>
    <w:rPr>
      <w:lang w:eastAsia="en-US"/>
    </w:rPr>
  </w:style>
  <w:style w:type="paragraph" w:customStyle="1" w:styleId="27F95515A16B4636925392F2672071C28">
    <w:name w:val="27F95515A16B4636925392F2672071C28"/>
    <w:rsid w:val="00E2232C"/>
    <w:rPr>
      <w:lang w:eastAsia="en-US"/>
    </w:rPr>
  </w:style>
  <w:style w:type="paragraph" w:customStyle="1" w:styleId="CCBF5D5D114342F9B74151D867CF3A788">
    <w:name w:val="CCBF5D5D114342F9B74151D867CF3A788"/>
    <w:rsid w:val="00E2232C"/>
    <w:rPr>
      <w:lang w:eastAsia="en-US"/>
    </w:rPr>
  </w:style>
  <w:style w:type="paragraph" w:customStyle="1" w:styleId="052D6BFA72604D6B9B8207AE30A9FB0C6">
    <w:name w:val="052D6BFA72604D6B9B8207AE30A9FB0C6"/>
    <w:rsid w:val="00E2232C"/>
    <w:rPr>
      <w:lang w:eastAsia="en-US"/>
    </w:rPr>
  </w:style>
  <w:style w:type="paragraph" w:customStyle="1" w:styleId="4CAE78ABD3984D6C968B9D6644B5B0932">
    <w:name w:val="4CAE78ABD3984D6C968B9D6644B5B0932"/>
    <w:rsid w:val="00E2232C"/>
    <w:rPr>
      <w:lang w:eastAsia="en-US"/>
    </w:rPr>
  </w:style>
  <w:style w:type="paragraph" w:customStyle="1" w:styleId="AA6DFAC541014BE983FE7356630ADF9B4">
    <w:name w:val="AA6DFAC541014BE983FE7356630ADF9B4"/>
    <w:rsid w:val="00E2232C"/>
    <w:rPr>
      <w:lang w:eastAsia="en-US"/>
    </w:rPr>
  </w:style>
  <w:style w:type="paragraph" w:customStyle="1" w:styleId="68BB151FCB164D1085C9FF245508524C4">
    <w:name w:val="68BB151FCB164D1085C9FF245508524C4"/>
    <w:rsid w:val="00E2232C"/>
    <w:rPr>
      <w:lang w:eastAsia="en-US"/>
    </w:rPr>
  </w:style>
  <w:style w:type="paragraph" w:customStyle="1" w:styleId="C39EC175E50C4A5696AB8CE442A1F6C14">
    <w:name w:val="C39EC175E50C4A5696AB8CE442A1F6C14"/>
    <w:rsid w:val="00E2232C"/>
    <w:rPr>
      <w:lang w:eastAsia="en-US"/>
    </w:rPr>
  </w:style>
  <w:style w:type="paragraph" w:customStyle="1" w:styleId="EE2CF713036C46F6A5664D6D516121261">
    <w:name w:val="EE2CF713036C46F6A5664D6D516121261"/>
    <w:rsid w:val="00E2232C"/>
    <w:rPr>
      <w:lang w:eastAsia="en-US"/>
    </w:rPr>
  </w:style>
  <w:style w:type="paragraph" w:customStyle="1" w:styleId="88C5EC2346EC475B982F7D509E2B53641">
    <w:name w:val="88C5EC2346EC475B982F7D509E2B53641"/>
    <w:rsid w:val="00E2232C"/>
    <w:rPr>
      <w:lang w:eastAsia="en-US"/>
    </w:rPr>
  </w:style>
  <w:style w:type="paragraph" w:customStyle="1" w:styleId="89A311647670432E89C164BE01E48DE21">
    <w:name w:val="89A311647670432E89C164BE01E48DE21"/>
    <w:rsid w:val="00E2232C"/>
    <w:rPr>
      <w:lang w:eastAsia="en-US"/>
    </w:rPr>
  </w:style>
  <w:style w:type="paragraph" w:customStyle="1" w:styleId="74F2CE969FD949F5AF263605AC6667481">
    <w:name w:val="74F2CE969FD949F5AF263605AC6667481"/>
    <w:rsid w:val="00E2232C"/>
    <w:rPr>
      <w:lang w:eastAsia="en-US"/>
    </w:rPr>
  </w:style>
  <w:style w:type="paragraph" w:customStyle="1" w:styleId="5F22B34CB946413C96CA21FA0BB216851">
    <w:name w:val="5F22B34CB946413C96CA21FA0BB216851"/>
    <w:rsid w:val="00E2232C"/>
    <w:rPr>
      <w:lang w:eastAsia="en-US"/>
    </w:rPr>
  </w:style>
  <w:style w:type="paragraph" w:customStyle="1" w:styleId="E0F5FFB9AF74496C89FF985A9B54D2141">
    <w:name w:val="E0F5FFB9AF74496C89FF985A9B54D2141"/>
    <w:rsid w:val="00E2232C"/>
    <w:rPr>
      <w:lang w:eastAsia="en-US"/>
    </w:rPr>
  </w:style>
  <w:style w:type="paragraph" w:customStyle="1" w:styleId="EED861C781284F5FB7D382723354F8671">
    <w:name w:val="EED861C781284F5FB7D382723354F8671"/>
    <w:rsid w:val="00E2232C"/>
    <w:rPr>
      <w:lang w:eastAsia="en-US"/>
    </w:rPr>
  </w:style>
  <w:style w:type="paragraph" w:customStyle="1" w:styleId="4ADA1938678147DC8627553DAF9F55061">
    <w:name w:val="4ADA1938678147DC8627553DAF9F55061"/>
    <w:rsid w:val="00E2232C"/>
    <w:rPr>
      <w:lang w:eastAsia="en-US"/>
    </w:rPr>
  </w:style>
  <w:style w:type="paragraph" w:customStyle="1" w:styleId="7DE846BC405F4099A63645BECBAF03CE1">
    <w:name w:val="7DE846BC405F4099A63645BECBAF03CE1"/>
    <w:rsid w:val="00E2232C"/>
    <w:rPr>
      <w:lang w:eastAsia="en-US"/>
    </w:rPr>
  </w:style>
  <w:style w:type="paragraph" w:customStyle="1" w:styleId="9DEDC4A085AC4684B07508A7A7A7C2681">
    <w:name w:val="9DEDC4A085AC4684B07508A7A7A7C2681"/>
    <w:rsid w:val="00E2232C"/>
    <w:rPr>
      <w:lang w:eastAsia="en-US"/>
    </w:rPr>
  </w:style>
  <w:style w:type="paragraph" w:customStyle="1" w:styleId="825F9460B4864C2C82203A4472DD30A51">
    <w:name w:val="825F9460B4864C2C82203A4472DD30A51"/>
    <w:rsid w:val="00E2232C"/>
    <w:rPr>
      <w:lang w:eastAsia="en-US"/>
    </w:rPr>
  </w:style>
  <w:style w:type="paragraph" w:customStyle="1" w:styleId="770FCF3A12314A039CB54BCC5FBB9A8E1">
    <w:name w:val="770FCF3A12314A039CB54BCC5FBB9A8E1"/>
    <w:rsid w:val="00E2232C"/>
    <w:rPr>
      <w:lang w:eastAsia="en-US"/>
    </w:rPr>
  </w:style>
  <w:style w:type="paragraph" w:customStyle="1" w:styleId="EB669D7083964D9581E4B5DC714712F71">
    <w:name w:val="EB669D7083964D9581E4B5DC714712F71"/>
    <w:rsid w:val="00E2232C"/>
    <w:rPr>
      <w:lang w:eastAsia="en-US"/>
    </w:rPr>
  </w:style>
  <w:style w:type="paragraph" w:customStyle="1" w:styleId="B819C9BB79A44F7D8734BDA8C7AF1A7A1">
    <w:name w:val="B819C9BB79A44F7D8734BDA8C7AF1A7A1"/>
    <w:rsid w:val="00E2232C"/>
    <w:rPr>
      <w:lang w:eastAsia="en-US"/>
    </w:rPr>
  </w:style>
  <w:style w:type="paragraph" w:customStyle="1" w:styleId="945B21AA3C24437FA388F9A4C080B1931">
    <w:name w:val="945B21AA3C24437FA388F9A4C080B1931"/>
    <w:rsid w:val="00E2232C"/>
    <w:rPr>
      <w:lang w:eastAsia="en-US"/>
    </w:rPr>
  </w:style>
  <w:style w:type="paragraph" w:customStyle="1" w:styleId="471F814394D04DED9AE9CB51D5CF09C21">
    <w:name w:val="471F814394D04DED9AE9CB51D5CF09C21"/>
    <w:rsid w:val="00E2232C"/>
    <w:rPr>
      <w:lang w:eastAsia="en-US"/>
    </w:rPr>
  </w:style>
  <w:style w:type="paragraph" w:customStyle="1" w:styleId="DD75DAF127A74297AD96E65FE87BF1D41">
    <w:name w:val="DD75DAF127A74297AD96E65FE87BF1D41"/>
    <w:rsid w:val="00E2232C"/>
    <w:rPr>
      <w:lang w:eastAsia="en-US"/>
    </w:rPr>
  </w:style>
  <w:style w:type="paragraph" w:customStyle="1" w:styleId="E0E6601A0A634A4EBDC05F54FAD85D461">
    <w:name w:val="E0E6601A0A634A4EBDC05F54FAD85D461"/>
    <w:rsid w:val="00E2232C"/>
    <w:rPr>
      <w:lang w:eastAsia="en-US"/>
    </w:rPr>
  </w:style>
  <w:style w:type="paragraph" w:customStyle="1" w:styleId="738597EC26E7470D94A4511D876E1A9F1">
    <w:name w:val="738597EC26E7470D94A4511D876E1A9F1"/>
    <w:rsid w:val="00E2232C"/>
    <w:rPr>
      <w:lang w:eastAsia="en-US"/>
    </w:rPr>
  </w:style>
  <w:style w:type="paragraph" w:customStyle="1" w:styleId="1A895951B7FA426D9EFDB57E211C86961">
    <w:name w:val="1A895951B7FA426D9EFDB57E211C86961"/>
    <w:rsid w:val="00E2232C"/>
    <w:rPr>
      <w:lang w:eastAsia="en-US"/>
    </w:rPr>
  </w:style>
  <w:style w:type="paragraph" w:customStyle="1" w:styleId="C32879317351455D9EAF6AEA839D836B1">
    <w:name w:val="C32879317351455D9EAF6AEA839D836B1"/>
    <w:rsid w:val="00E2232C"/>
    <w:rPr>
      <w:lang w:eastAsia="en-US"/>
    </w:rPr>
  </w:style>
  <w:style w:type="paragraph" w:customStyle="1" w:styleId="7739D8A010D44F9688D58BD8CFE7D5F31">
    <w:name w:val="7739D8A010D44F9688D58BD8CFE7D5F31"/>
    <w:rsid w:val="00E2232C"/>
    <w:rPr>
      <w:lang w:eastAsia="en-US"/>
    </w:rPr>
  </w:style>
  <w:style w:type="paragraph" w:customStyle="1" w:styleId="5449557AA0E840398620645E02A42DEC1">
    <w:name w:val="5449557AA0E840398620645E02A42DEC1"/>
    <w:rsid w:val="00E2232C"/>
    <w:rPr>
      <w:lang w:eastAsia="en-US"/>
    </w:rPr>
  </w:style>
  <w:style w:type="paragraph" w:customStyle="1" w:styleId="3EFAC1E6E77B40498948C1D27EFFF81F1">
    <w:name w:val="3EFAC1E6E77B40498948C1D27EFFF81F1"/>
    <w:rsid w:val="00E2232C"/>
    <w:rPr>
      <w:lang w:eastAsia="en-US"/>
    </w:rPr>
  </w:style>
  <w:style w:type="paragraph" w:customStyle="1" w:styleId="3D53476F599144DB9C434267EDD473AC1">
    <w:name w:val="3D53476F599144DB9C434267EDD473AC1"/>
    <w:rsid w:val="00E2232C"/>
    <w:rPr>
      <w:lang w:eastAsia="en-US"/>
    </w:rPr>
  </w:style>
  <w:style w:type="paragraph" w:customStyle="1" w:styleId="4EBC811096604C29B4A069BF67C7228E1">
    <w:name w:val="4EBC811096604C29B4A069BF67C7228E1"/>
    <w:rsid w:val="00E2232C"/>
    <w:rPr>
      <w:lang w:eastAsia="en-US"/>
    </w:rPr>
  </w:style>
  <w:style w:type="paragraph" w:customStyle="1" w:styleId="45DDECA377964860ACA88F55B8E1ADBA1">
    <w:name w:val="45DDECA377964860ACA88F55B8E1ADBA1"/>
    <w:rsid w:val="00E2232C"/>
    <w:rPr>
      <w:lang w:eastAsia="en-US"/>
    </w:rPr>
  </w:style>
  <w:style w:type="paragraph" w:customStyle="1" w:styleId="57BDC94923714B5B85FF4FDE2A3CC10E1">
    <w:name w:val="57BDC94923714B5B85FF4FDE2A3CC10E1"/>
    <w:rsid w:val="00E2232C"/>
    <w:rPr>
      <w:lang w:eastAsia="en-US"/>
    </w:rPr>
  </w:style>
  <w:style w:type="paragraph" w:customStyle="1" w:styleId="994B1EC04C014CFDBA1FC06792C4D1D41">
    <w:name w:val="994B1EC04C014CFDBA1FC06792C4D1D41"/>
    <w:rsid w:val="00E2232C"/>
    <w:rPr>
      <w:lang w:eastAsia="en-US"/>
    </w:rPr>
  </w:style>
  <w:style w:type="paragraph" w:customStyle="1" w:styleId="46CBFE59F2B44E469F1C6208D759FB001">
    <w:name w:val="46CBFE59F2B44E469F1C6208D759FB001"/>
    <w:rsid w:val="00E2232C"/>
    <w:rPr>
      <w:lang w:eastAsia="en-US"/>
    </w:rPr>
  </w:style>
  <w:style w:type="paragraph" w:customStyle="1" w:styleId="542A138CD7244EEB9CBD2EBD274B247C1">
    <w:name w:val="542A138CD7244EEB9CBD2EBD274B247C1"/>
    <w:rsid w:val="00E2232C"/>
    <w:rPr>
      <w:lang w:eastAsia="en-US"/>
    </w:rPr>
  </w:style>
  <w:style w:type="paragraph" w:customStyle="1" w:styleId="8424E33AC7E840A6991910F12FD8EC571">
    <w:name w:val="8424E33AC7E840A6991910F12FD8EC571"/>
    <w:rsid w:val="00E2232C"/>
    <w:rPr>
      <w:lang w:eastAsia="en-US"/>
    </w:rPr>
  </w:style>
  <w:style w:type="paragraph" w:customStyle="1" w:styleId="233E248FB8AA42E49A8599C71107AAA51">
    <w:name w:val="233E248FB8AA42E49A8599C71107AAA51"/>
    <w:rsid w:val="00E2232C"/>
    <w:rPr>
      <w:lang w:eastAsia="en-US"/>
    </w:rPr>
  </w:style>
  <w:style w:type="paragraph" w:customStyle="1" w:styleId="303FE12840A84D088D7D738509D38F941">
    <w:name w:val="303FE12840A84D088D7D738509D38F941"/>
    <w:rsid w:val="00E2232C"/>
    <w:rPr>
      <w:lang w:eastAsia="en-US"/>
    </w:rPr>
  </w:style>
  <w:style w:type="paragraph" w:customStyle="1" w:styleId="94211CE185E946C3A957A224038BEA0C1">
    <w:name w:val="94211CE185E946C3A957A224038BEA0C1"/>
    <w:rsid w:val="00E2232C"/>
    <w:rPr>
      <w:lang w:eastAsia="en-US"/>
    </w:rPr>
  </w:style>
  <w:style w:type="paragraph" w:customStyle="1" w:styleId="015B3134E34C49EEA6F9DAE1FBF19B3D1">
    <w:name w:val="015B3134E34C49EEA6F9DAE1FBF19B3D1"/>
    <w:rsid w:val="00E2232C"/>
    <w:rPr>
      <w:lang w:eastAsia="en-US"/>
    </w:rPr>
  </w:style>
  <w:style w:type="paragraph" w:customStyle="1" w:styleId="131806E8F1024C8ABFB3570CDD3E6EAE1">
    <w:name w:val="131806E8F1024C8ABFB3570CDD3E6EAE1"/>
    <w:rsid w:val="00E2232C"/>
    <w:rPr>
      <w:lang w:eastAsia="en-US"/>
    </w:rPr>
  </w:style>
  <w:style w:type="paragraph" w:customStyle="1" w:styleId="D12EAE3977714450981B3785D596A28B1">
    <w:name w:val="D12EAE3977714450981B3785D596A28B1"/>
    <w:rsid w:val="00E2232C"/>
    <w:rPr>
      <w:lang w:eastAsia="en-US"/>
    </w:rPr>
  </w:style>
  <w:style w:type="paragraph" w:customStyle="1" w:styleId="9D019EEBCC7F4ECDB45E250220F80DF81">
    <w:name w:val="9D019EEBCC7F4ECDB45E250220F80DF81"/>
    <w:rsid w:val="00E2232C"/>
    <w:rPr>
      <w:lang w:eastAsia="en-US"/>
    </w:rPr>
  </w:style>
  <w:style w:type="paragraph" w:customStyle="1" w:styleId="4AE36DDA972443EA982C5DDF6961E3B41">
    <w:name w:val="4AE36DDA972443EA982C5DDF6961E3B41"/>
    <w:rsid w:val="00E2232C"/>
    <w:rPr>
      <w:lang w:eastAsia="en-US"/>
    </w:rPr>
  </w:style>
  <w:style w:type="paragraph" w:customStyle="1" w:styleId="5902CB99BC274F80B12209547895E0451">
    <w:name w:val="5902CB99BC274F80B12209547895E0451"/>
    <w:rsid w:val="00E2232C"/>
    <w:rPr>
      <w:lang w:eastAsia="en-US"/>
    </w:rPr>
  </w:style>
  <w:style w:type="paragraph" w:customStyle="1" w:styleId="FCE7C9F7147042CC91F52CB1C562C2BB1">
    <w:name w:val="FCE7C9F7147042CC91F52CB1C562C2BB1"/>
    <w:rsid w:val="00E2232C"/>
    <w:rPr>
      <w:lang w:eastAsia="en-US"/>
    </w:rPr>
  </w:style>
  <w:style w:type="paragraph" w:customStyle="1" w:styleId="2E19FAE321124D5BB232F4F45708E6A21">
    <w:name w:val="2E19FAE321124D5BB232F4F45708E6A21"/>
    <w:rsid w:val="00E2232C"/>
    <w:rPr>
      <w:lang w:eastAsia="en-US"/>
    </w:rPr>
  </w:style>
  <w:style w:type="paragraph" w:customStyle="1" w:styleId="56A7DF4334624D9D93FBCF12A4124F8E1">
    <w:name w:val="56A7DF4334624D9D93FBCF12A4124F8E1"/>
    <w:rsid w:val="00E2232C"/>
    <w:rPr>
      <w:lang w:eastAsia="en-US"/>
    </w:rPr>
  </w:style>
  <w:style w:type="paragraph" w:customStyle="1" w:styleId="C764460B1DEF4B9FB5A59C2A3C0B3F471">
    <w:name w:val="C764460B1DEF4B9FB5A59C2A3C0B3F471"/>
    <w:rsid w:val="00E2232C"/>
    <w:rPr>
      <w:lang w:eastAsia="en-US"/>
    </w:rPr>
  </w:style>
  <w:style w:type="paragraph" w:customStyle="1" w:styleId="D6BE4676173D4480AD3D0AB264E187271">
    <w:name w:val="D6BE4676173D4480AD3D0AB264E187271"/>
    <w:rsid w:val="00E2232C"/>
    <w:rPr>
      <w:lang w:eastAsia="en-US"/>
    </w:rPr>
  </w:style>
  <w:style w:type="paragraph" w:customStyle="1" w:styleId="9AE9E9CE2AB046F193484349A20CAADE1">
    <w:name w:val="9AE9E9CE2AB046F193484349A20CAADE1"/>
    <w:rsid w:val="00E2232C"/>
    <w:rPr>
      <w:lang w:eastAsia="en-US"/>
    </w:rPr>
  </w:style>
  <w:style w:type="paragraph" w:customStyle="1" w:styleId="5D72B43C8C82450B82B5DBC301E3F50E1">
    <w:name w:val="5D72B43C8C82450B82B5DBC301E3F50E1"/>
    <w:rsid w:val="00E2232C"/>
    <w:rPr>
      <w:lang w:eastAsia="en-US"/>
    </w:rPr>
  </w:style>
  <w:style w:type="paragraph" w:customStyle="1" w:styleId="35F34899DC164D9799C4E374A4F25EAD1">
    <w:name w:val="35F34899DC164D9799C4E374A4F25EAD1"/>
    <w:rsid w:val="00E2232C"/>
    <w:rPr>
      <w:lang w:eastAsia="en-US"/>
    </w:rPr>
  </w:style>
  <w:style w:type="paragraph" w:customStyle="1" w:styleId="70A54C85C5974CC29D2597DDFA7EC8851">
    <w:name w:val="70A54C85C5974CC29D2597DDFA7EC8851"/>
    <w:rsid w:val="00E2232C"/>
    <w:rPr>
      <w:lang w:eastAsia="en-US"/>
    </w:rPr>
  </w:style>
  <w:style w:type="paragraph" w:customStyle="1" w:styleId="E2110DD2C33F457DBA428F7025D1FF061">
    <w:name w:val="E2110DD2C33F457DBA428F7025D1FF061"/>
    <w:rsid w:val="00E2232C"/>
    <w:rPr>
      <w:lang w:eastAsia="en-US"/>
    </w:rPr>
  </w:style>
  <w:style w:type="paragraph" w:customStyle="1" w:styleId="702CC98A67F94207A684BD6E85A5F7711">
    <w:name w:val="702CC98A67F94207A684BD6E85A5F7711"/>
    <w:rsid w:val="00E2232C"/>
    <w:rPr>
      <w:lang w:eastAsia="en-US"/>
    </w:rPr>
  </w:style>
  <w:style w:type="paragraph" w:customStyle="1" w:styleId="20182F4636E547948C8DB527AF76F6041">
    <w:name w:val="20182F4636E547948C8DB527AF76F6041"/>
    <w:rsid w:val="00E2232C"/>
    <w:rPr>
      <w:lang w:eastAsia="en-US"/>
    </w:rPr>
  </w:style>
  <w:style w:type="paragraph" w:customStyle="1" w:styleId="91553CEFFB504B8B8629B4D06ABEA7091">
    <w:name w:val="91553CEFFB504B8B8629B4D06ABEA7091"/>
    <w:rsid w:val="00E2232C"/>
    <w:rPr>
      <w:lang w:eastAsia="en-US"/>
    </w:rPr>
  </w:style>
  <w:style w:type="paragraph" w:customStyle="1" w:styleId="9F2012F4F9E94BB781C97BD8C1F36DC91">
    <w:name w:val="9F2012F4F9E94BB781C97BD8C1F36DC91"/>
    <w:rsid w:val="00E2232C"/>
    <w:rPr>
      <w:lang w:eastAsia="en-US"/>
    </w:rPr>
  </w:style>
  <w:style w:type="paragraph" w:customStyle="1" w:styleId="4987EE9DD3064C0EB4BE9DD290ABEE831">
    <w:name w:val="4987EE9DD3064C0EB4BE9DD290ABEE831"/>
    <w:rsid w:val="00E2232C"/>
    <w:rPr>
      <w:lang w:eastAsia="en-US"/>
    </w:rPr>
  </w:style>
  <w:style w:type="paragraph" w:customStyle="1" w:styleId="EA1D5C27E0EC42158444ADECC86E1C691">
    <w:name w:val="EA1D5C27E0EC42158444ADECC86E1C691"/>
    <w:rsid w:val="00E2232C"/>
    <w:rPr>
      <w:lang w:eastAsia="en-US"/>
    </w:rPr>
  </w:style>
  <w:style w:type="paragraph" w:customStyle="1" w:styleId="DA4B6D9FE2B54389AA905373DEB82B0B1">
    <w:name w:val="DA4B6D9FE2B54389AA905373DEB82B0B1"/>
    <w:rsid w:val="00E2232C"/>
    <w:rPr>
      <w:lang w:eastAsia="en-US"/>
    </w:rPr>
  </w:style>
  <w:style w:type="paragraph" w:customStyle="1" w:styleId="B8611184FAD94B47A71B140C7868654D1">
    <w:name w:val="B8611184FAD94B47A71B140C7868654D1"/>
    <w:rsid w:val="00E2232C"/>
    <w:rPr>
      <w:lang w:eastAsia="en-US"/>
    </w:rPr>
  </w:style>
  <w:style w:type="paragraph" w:customStyle="1" w:styleId="CF751B2D4A3D4502AC9B54E2D6929C8A1">
    <w:name w:val="CF751B2D4A3D4502AC9B54E2D6929C8A1"/>
    <w:rsid w:val="00E2232C"/>
    <w:rPr>
      <w:lang w:eastAsia="en-US"/>
    </w:rPr>
  </w:style>
  <w:style w:type="paragraph" w:customStyle="1" w:styleId="A0B67927045C48F6B3CA4513FF594CC91">
    <w:name w:val="A0B67927045C48F6B3CA4513FF594CC91"/>
    <w:rsid w:val="00E2232C"/>
    <w:rPr>
      <w:lang w:eastAsia="en-US"/>
    </w:rPr>
  </w:style>
  <w:style w:type="paragraph" w:customStyle="1" w:styleId="6FE8B4D7268D4C829CF609F96B97E2841">
    <w:name w:val="6FE8B4D7268D4C829CF609F96B97E2841"/>
    <w:rsid w:val="00E2232C"/>
    <w:rPr>
      <w:lang w:eastAsia="en-US"/>
    </w:rPr>
  </w:style>
  <w:style w:type="paragraph" w:customStyle="1" w:styleId="BC0C1C4EB14C4D79BBF16E55BE9DAEBB1">
    <w:name w:val="BC0C1C4EB14C4D79BBF16E55BE9DAEBB1"/>
    <w:rsid w:val="00E2232C"/>
    <w:rPr>
      <w:lang w:eastAsia="en-US"/>
    </w:rPr>
  </w:style>
  <w:style w:type="paragraph" w:customStyle="1" w:styleId="67A97C47381B40C4AF1B77CE5A46943D1">
    <w:name w:val="67A97C47381B40C4AF1B77CE5A46943D1"/>
    <w:rsid w:val="00E2232C"/>
    <w:rPr>
      <w:lang w:eastAsia="en-US"/>
    </w:rPr>
  </w:style>
  <w:style w:type="paragraph" w:customStyle="1" w:styleId="779446F6C60A4C0E90EC8DA1CB7A1CAB1">
    <w:name w:val="779446F6C60A4C0E90EC8DA1CB7A1CAB1"/>
    <w:rsid w:val="00E2232C"/>
    <w:rPr>
      <w:lang w:eastAsia="en-US"/>
    </w:rPr>
  </w:style>
  <w:style w:type="paragraph" w:customStyle="1" w:styleId="C602153C01574E97B12FC5170DC1899A1">
    <w:name w:val="C602153C01574E97B12FC5170DC1899A1"/>
    <w:rsid w:val="00E2232C"/>
    <w:rPr>
      <w:lang w:eastAsia="en-US"/>
    </w:rPr>
  </w:style>
  <w:style w:type="paragraph" w:customStyle="1" w:styleId="2EC42E4205154E12851D752B517156731">
    <w:name w:val="2EC42E4205154E12851D752B517156731"/>
    <w:rsid w:val="00E2232C"/>
    <w:rPr>
      <w:lang w:eastAsia="en-US"/>
    </w:rPr>
  </w:style>
  <w:style w:type="paragraph" w:customStyle="1" w:styleId="503E0E622F4443B4B93D79836EC762B01">
    <w:name w:val="503E0E622F4443B4B93D79836EC762B01"/>
    <w:rsid w:val="00E2232C"/>
    <w:rPr>
      <w:lang w:eastAsia="en-US"/>
    </w:rPr>
  </w:style>
  <w:style w:type="paragraph" w:customStyle="1" w:styleId="4303E43CC2354C94BE7398A166CDE1391">
    <w:name w:val="4303E43CC2354C94BE7398A166CDE1391"/>
    <w:rsid w:val="00E2232C"/>
    <w:rPr>
      <w:lang w:eastAsia="en-US"/>
    </w:rPr>
  </w:style>
  <w:style w:type="paragraph" w:customStyle="1" w:styleId="39BF2FBBFDBD4936A85782587E89B2551">
    <w:name w:val="39BF2FBBFDBD4936A85782587E89B2551"/>
    <w:rsid w:val="00E2232C"/>
    <w:rPr>
      <w:lang w:eastAsia="en-US"/>
    </w:rPr>
  </w:style>
  <w:style w:type="paragraph" w:customStyle="1" w:styleId="B93C349DA27644DCBE8326D3519FFD3F1">
    <w:name w:val="B93C349DA27644DCBE8326D3519FFD3F1"/>
    <w:rsid w:val="00E2232C"/>
    <w:rPr>
      <w:lang w:eastAsia="en-US"/>
    </w:rPr>
  </w:style>
  <w:style w:type="paragraph" w:customStyle="1" w:styleId="8BDB02B847A74CBE91D6DB0564EEEBFF1">
    <w:name w:val="8BDB02B847A74CBE91D6DB0564EEEBFF1"/>
    <w:rsid w:val="00E2232C"/>
    <w:rPr>
      <w:lang w:eastAsia="en-US"/>
    </w:rPr>
  </w:style>
  <w:style w:type="paragraph" w:customStyle="1" w:styleId="B6B61C90F3A84D1989B85ADF3CDD29051">
    <w:name w:val="B6B61C90F3A84D1989B85ADF3CDD29051"/>
    <w:rsid w:val="00E2232C"/>
    <w:rPr>
      <w:lang w:eastAsia="en-US"/>
    </w:rPr>
  </w:style>
  <w:style w:type="paragraph" w:customStyle="1" w:styleId="CF66C62231644A8AA126BC12A96A88B41">
    <w:name w:val="CF66C62231644A8AA126BC12A96A88B41"/>
    <w:rsid w:val="00E2232C"/>
    <w:rPr>
      <w:lang w:eastAsia="en-US"/>
    </w:rPr>
  </w:style>
  <w:style w:type="paragraph" w:customStyle="1" w:styleId="AD6C0F515D1E47BB9352FB4A940C53601">
    <w:name w:val="AD6C0F515D1E47BB9352FB4A940C53601"/>
    <w:rsid w:val="00E2232C"/>
    <w:rPr>
      <w:lang w:eastAsia="en-US"/>
    </w:rPr>
  </w:style>
  <w:style w:type="paragraph" w:customStyle="1" w:styleId="F2552C20532A4C87B00D26C435E6A08F1">
    <w:name w:val="F2552C20532A4C87B00D26C435E6A08F1"/>
    <w:rsid w:val="00E2232C"/>
    <w:rPr>
      <w:lang w:eastAsia="en-US"/>
    </w:rPr>
  </w:style>
  <w:style w:type="paragraph" w:customStyle="1" w:styleId="19381E3180BD4CBA815EF22192AB118C1">
    <w:name w:val="19381E3180BD4CBA815EF22192AB118C1"/>
    <w:rsid w:val="00E2232C"/>
    <w:rPr>
      <w:lang w:eastAsia="en-US"/>
    </w:rPr>
  </w:style>
  <w:style w:type="paragraph" w:customStyle="1" w:styleId="0B2C7C103FC14F8E8A59E3BEB53E203A1">
    <w:name w:val="0B2C7C103FC14F8E8A59E3BEB53E203A1"/>
    <w:rsid w:val="00E2232C"/>
    <w:rPr>
      <w:lang w:eastAsia="en-US"/>
    </w:rPr>
  </w:style>
  <w:style w:type="paragraph" w:customStyle="1" w:styleId="AC6C2E0F79B24B8D867DF55B3A6F03231">
    <w:name w:val="AC6C2E0F79B24B8D867DF55B3A6F03231"/>
    <w:rsid w:val="00E2232C"/>
    <w:rPr>
      <w:lang w:eastAsia="en-US"/>
    </w:rPr>
  </w:style>
  <w:style w:type="paragraph" w:customStyle="1" w:styleId="1ED8085F39434E219AD76C0F39DDA7631">
    <w:name w:val="1ED8085F39434E219AD76C0F39DDA7631"/>
    <w:rsid w:val="00E2232C"/>
    <w:rPr>
      <w:lang w:eastAsia="en-US"/>
    </w:rPr>
  </w:style>
  <w:style w:type="paragraph" w:customStyle="1" w:styleId="8943AAE8D8824D38810C4A155B3E11091">
    <w:name w:val="8943AAE8D8824D38810C4A155B3E11091"/>
    <w:rsid w:val="00E2232C"/>
    <w:rPr>
      <w:lang w:eastAsia="en-US"/>
    </w:rPr>
  </w:style>
  <w:style w:type="paragraph" w:customStyle="1" w:styleId="E327E253C52F426FBF16F755C7A6A9471">
    <w:name w:val="E327E253C52F426FBF16F755C7A6A9471"/>
    <w:rsid w:val="00E2232C"/>
    <w:rPr>
      <w:lang w:eastAsia="en-US"/>
    </w:rPr>
  </w:style>
  <w:style w:type="paragraph" w:customStyle="1" w:styleId="2940B4670D56472F8496F324D5B73D5F1">
    <w:name w:val="2940B4670D56472F8496F324D5B73D5F1"/>
    <w:rsid w:val="00E2232C"/>
    <w:rPr>
      <w:lang w:eastAsia="en-US"/>
    </w:rPr>
  </w:style>
  <w:style w:type="paragraph" w:customStyle="1" w:styleId="C4F508F2B4AD44D787FC9A5E405E74571">
    <w:name w:val="C4F508F2B4AD44D787FC9A5E405E74571"/>
    <w:rsid w:val="00E2232C"/>
    <w:rPr>
      <w:lang w:eastAsia="en-US"/>
    </w:rPr>
  </w:style>
  <w:style w:type="paragraph" w:customStyle="1" w:styleId="9707BD087DE548A2A150AA7ECAFF281E1">
    <w:name w:val="9707BD087DE548A2A150AA7ECAFF281E1"/>
    <w:rsid w:val="00E2232C"/>
    <w:rPr>
      <w:lang w:eastAsia="en-US"/>
    </w:rPr>
  </w:style>
  <w:style w:type="paragraph" w:customStyle="1" w:styleId="28A35199860547929F919FF0A1A4BABA1">
    <w:name w:val="28A35199860547929F919FF0A1A4BABA1"/>
    <w:rsid w:val="00E2232C"/>
    <w:rPr>
      <w:lang w:eastAsia="en-US"/>
    </w:rPr>
  </w:style>
  <w:style w:type="paragraph" w:customStyle="1" w:styleId="6ED78F5C2EC44BF1B5371E19EF2EA4841">
    <w:name w:val="6ED78F5C2EC44BF1B5371E19EF2EA4841"/>
    <w:rsid w:val="00E2232C"/>
    <w:rPr>
      <w:lang w:eastAsia="en-US"/>
    </w:rPr>
  </w:style>
  <w:style w:type="paragraph" w:customStyle="1" w:styleId="8924E04AE57244C8AED60FAF72459C1F1">
    <w:name w:val="8924E04AE57244C8AED60FAF72459C1F1"/>
    <w:rsid w:val="00E2232C"/>
    <w:rPr>
      <w:lang w:eastAsia="en-US"/>
    </w:rPr>
  </w:style>
  <w:style w:type="paragraph" w:customStyle="1" w:styleId="7704C596F86C463C9E6A4924381374071">
    <w:name w:val="7704C596F86C463C9E6A4924381374071"/>
    <w:rsid w:val="00E2232C"/>
    <w:rPr>
      <w:lang w:eastAsia="en-US"/>
    </w:rPr>
  </w:style>
  <w:style w:type="paragraph" w:customStyle="1" w:styleId="63051AF9A3234F63A49E75D681F31E121">
    <w:name w:val="63051AF9A3234F63A49E75D681F31E121"/>
    <w:rsid w:val="00E2232C"/>
    <w:rPr>
      <w:lang w:eastAsia="en-US"/>
    </w:rPr>
  </w:style>
  <w:style w:type="paragraph" w:customStyle="1" w:styleId="8D89ACC8746C402EB8D0144DEE179B751">
    <w:name w:val="8D89ACC8746C402EB8D0144DEE179B751"/>
    <w:rsid w:val="00E2232C"/>
    <w:rPr>
      <w:lang w:eastAsia="en-US"/>
    </w:rPr>
  </w:style>
  <w:style w:type="paragraph" w:customStyle="1" w:styleId="9A23999C036E46B1AF65699DB1FDE1DA1">
    <w:name w:val="9A23999C036E46B1AF65699DB1FDE1DA1"/>
    <w:rsid w:val="00E2232C"/>
    <w:rPr>
      <w:lang w:eastAsia="en-US"/>
    </w:rPr>
  </w:style>
  <w:style w:type="paragraph" w:customStyle="1" w:styleId="C9D5276A8B7C4E3A9903ED6C52E097581">
    <w:name w:val="C9D5276A8B7C4E3A9903ED6C52E097581"/>
    <w:rsid w:val="00E2232C"/>
    <w:rPr>
      <w:lang w:eastAsia="en-US"/>
    </w:rPr>
  </w:style>
  <w:style w:type="paragraph" w:customStyle="1" w:styleId="225DD763155844AFAEF67B9F13C67EDC1">
    <w:name w:val="225DD763155844AFAEF67B9F13C67EDC1"/>
    <w:rsid w:val="00E2232C"/>
    <w:rPr>
      <w:lang w:eastAsia="en-US"/>
    </w:rPr>
  </w:style>
  <w:style w:type="paragraph" w:customStyle="1" w:styleId="3C6631C789244695930D8E7399FCF3951">
    <w:name w:val="3C6631C789244695930D8E7399FCF3951"/>
    <w:rsid w:val="00E2232C"/>
    <w:rPr>
      <w:lang w:eastAsia="en-US"/>
    </w:rPr>
  </w:style>
  <w:style w:type="paragraph" w:customStyle="1" w:styleId="AE8C532F11D14425AE09BD89DC7F41101">
    <w:name w:val="AE8C532F11D14425AE09BD89DC7F41101"/>
    <w:rsid w:val="00E2232C"/>
    <w:rPr>
      <w:lang w:eastAsia="en-US"/>
    </w:rPr>
  </w:style>
  <w:style w:type="paragraph" w:customStyle="1" w:styleId="71B39B078C104341B26CFF72EECE987C1">
    <w:name w:val="71B39B078C104341B26CFF72EECE987C1"/>
    <w:rsid w:val="00E2232C"/>
    <w:rPr>
      <w:lang w:eastAsia="en-US"/>
    </w:rPr>
  </w:style>
  <w:style w:type="paragraph" w:customStyle="1" w:styleId="CE12731D9BC74D1CADC0A31012E597781">
    <w:name w:val="CE12731D9BC74D1CADC0A31012E597781"/>
    <w:rsid w:val="00E2232C"/>
    <w:rPr>
      <w:lang w:eastAsia="en-US"/>
    </w:rPr>
  </w:style>
  <w:style w:type="paragraph" w:customStyle="1" w:styleId="E2B199DDF777457CA0DD5031F2CDBF461">
    <w:name w:val="E2B199DDF777457CA0DD5031F2CDBF461"/>
    <w:rsid w:val="00E2232C"/>
    <w:rPr>
      <w:lang w:eastAsia="en-US"/>
    </w:rPr>
  </w:style>
  <w:style w:type="paragraph" w:customStyle="1" w:styleId="34113582BFE848CBA98FA31B0E1B62901">
    <w:name w:val="34113582BFE848CBA98FA31B0E1B62901"/>
    <w:rsid w:val="00E2232C"/>
    <w:rPr>
      <w:lang w:eastAsia="en-US"/>
    </w:rPr>
  </w:style>
  <w:style w:type="paragraph" w:customStyle="1" w:styleId="7B6811A541E54C6F9A77B05EF621C2DB1">
    <w:name w:val="7B6811A541E54C6F9A77B05EF621C2DB1"/>
    <w:rsid w:val="00E2232C"/>
    <w:rPr>
      <w:lang w:eastAsia="en-US"/>
    </w:rPr>
  </w:style>
  <w:style w:type="paragraph" w:customStyle="1" w:styleId="F25489E0C08547C3B9560B0C9BF633BD1">
    <w:name w:val="F25489E0C08547C3B9560B0C9BF633BD1"/>
    <w:rsid w:val="00E2232C"/>
    <w:rPr>
      <w:lang w:eastAsia="en-US"/>
    </w:rPr>
  </w:style>
  <w:style w:type="paragraph" w:customStyle="1" w:styleId="58333AC6CC41414CB401352334B55C821">
    <w:name w:val="58333AC6CC41414CB401352334B55C821"/>
    <w:rsid w:val="00E2232C"/>
    <w:rPr>
      <w:lang w:eastAsia="en-US"/>
    </w:rPr>
  </w:style>
  <w:style w:type="paragraph" w:customStyle="1" w:styleId="84A2176FD8AF43499C4DF82DA93319441">
    <w:name w:val="84A2176FD8AF43499C4DF82DA93319441"/>
    <w:rsid w:val="00E2232C"/>
    <w:rPr>
      <w:lang w:eastAsia="en-US"/>
    </w:rPr>
  </w:style>
  <w:style w:type="paragraph" w:customStyle="1" w:styleId="4BF4A0FA05B140F68F084A5CE812D9C51">
    <w:name w:val="4BF4A0FA05B140F68F084A5CE812D9C51"/>
    <w:rsid w:val="00E2232C"/>
    <w:rPr>
      <w:lang w:eastAsia="en-US"/>
    </w:rPr>
  </w:style>
  <w:style w:type="paragraph" w:customStyle="1" w:styleId="04AF432E40734A1BA7E27708E8869E191">
    <w:name w:val="04AF432E40734A1BA7E27708E8869E191"/>
    <w:rsid w:val="00E2232C"/>
    <w:rPr>
      <w:lang w:eastAsia="en-US"/>
    </w:rPr>
  </w:style>
  <w:style w:type="paragraph" w:customStyle="1" w:styleId="19EEC8B4136A4707AEB5732A5AEC08081">
    <w:name w:val="19EEC8B4136A4707AEB5732A5AEC08081"/>
    <w:rsid w:val="00E2232C"/>
    <w:rPr>
      <w:lang w:eastAsia="en-US"/>
    </w:rPr>
  </w:style>
  <w:style w:type="paragraph" w:customStyle="1" w:styleId="198D2625D47A41738625B0DD11EA5F861">
    <w:name w:val="198D2625D47A41738625B0DD11EA5F861"/>
    <w:rsid w:val="00E2232C"/>
    <w:rPr>
      <w:lang w:eastAsia="en-US"/>
    </w:rPr>
  </w:style>
  <w:style w:type="paragraph" w:customStyle="1" w:styleId="78185F73B549482681AB6B6CEC563C671">
    <w:name w:val="78185F73B549482681AB6B6CEC563C671"/>
    <w:rsid w:val="00E2232C"/>
    <w:rPr>
      <w:lang w:eastAsia="en-US"/>
    </w:rPr>
  </w:style>
  <w:style w:type="paragraph" w:customStyle="1" w:styleId="AFD6A7E4D3BF49699AD8E65B32C298601">
    <w:name w:val="AFD6A7E4D3BF49699AD8E65B32C298601"/>
    <w:rsid w:val="00E2232C"/>
    <w:rPr>
      <w:lang w:eastAsia="en-US"/>
    </w:rPr>
  </w:style>
  <w:style w:type="paragraph" w:customStyle="1" w:styleId="988EB0D74E2245DDA327D7EDCB970A8E1">
    <w:name w:val="988EB0D74E2245DDA327D7EDCB970A8E1"/>
    <w:rsid w:val="00E2232C"/>
    <w:rPr>
      <w:lang w:eastAsia="en-US"/>
    </w:rPr>
  </w:style>
  <w:style w:type="paragraph" w:customStyle="1" w:styleId="45CC4E9A1B3C41918C1B57E9171C546D1">
    <w:name w:val="45CC4E9A1B3C41918C1B57E9171C546D1"/>
    <w:rsid w:val="00E2232C"/>
    <w:rPr>
      <w:lang w:eastAsia="en-US"/>
    </w:rPr>
  </w:style>
  <w:style w:type="paragraph" w:customStyle="1" w:styleId="036B4E078527486ABF2E983797453E9B1">
    <w:name w:val="036B4E078527486ABF2E983797453E9B1"/>
    <w:rsid w:val="00E2232C"/>
    <w:rPr>
      <w:lang w:eastAsia="en-US"/>
    </w:rPr>
  </w:style>
  <w:style w:type="paragraph" w:customStyle="1" w:styleId="C9BCAC2B5D324B85959EB92D19EA9CE01">
    <w:name w:val="C9BCAC2B5D324B85959EB92D19EA9CE01"/>
    <w:rsid w:val="00E2232C"/>
    <w:rPr>
      <w:lang w:eastAsia="en-US"/>
    </w:rPr>
  </w:style>
  <w:style w:type="paragraph" w:customStyle="1" w:styleId="E6906C47BC0B45E7BFABE9344D3D3D801">
    <w:name w:val="E6906C47BC0B45E7BFABE9344D3D3D801"/>
    <w:rsid w:val="00E2232C"/>
    <w:rPr>
      <w:lang w:eastAsia="en-US"/>
    </w:rPr>
  </w:style>
  <w:style w:type="paragraph" w:customStyle="1" w:styleId="8CED35E8CAD54D58B3DD8F48BED321351">
    <w:name w:val="8CED35E8CAD54D58B3DD8F48BED321351"/>
    <w:rsid w:val="00E2232C"/>
    <w:rPr>
      <w:lang w:eastAsia="en-US"/>
    </w:rPr>
  </w:style>
  <w:style w:type="paragraph" w:customStyle="1" w:styleId="08D00A3877E747D794AAB03ABCC1D3871">
    <w:name w:val="08D00A3877E747D794AAB03ABCC1D3871"/>
    <w:rsid w:val="00E2232C"/>
    <w:rPr>
      <w:lang w:eastAsia="en-US"/>
    </w:rPr>
  </w:style>
  <w:style w:type="paragraph" w:customStyle="1" w:styleId="5C669AF7CE564D0592739E93C9C088A21">
    <w:name w:val="5C669AF7CE564D0592739E93C9C088A21"/>
    <w:rsid w:val="00E2232C"/>
    <w:rPr>
      <w:lang w:eastAsia="en-US"/>
    </w:rPr>
  </w:style>
  <w:style w:type="paragraph" w:customStyle="1" w:styleId="F92EB0C6263A453CBA5E77E065E321C41">
    <w:name w:val="F92EB0C6263A453CBA5E77E065E321C41"/>
    <w:rsid w:val="00E2232C"/>
    <w:rPr>
      <w:lang w:eastAsia="en-US"/>
    </w:rPr>
  </w:style>
  <w:style w:type="paragraph" w:customStyle="1" w:styleId="5BB9FDCE9ECB448AB5AAC136B1D0005A1">
    <w:name w:val="5BB9FDCE9ECB448AB5AAC136B1D0005A1"/>
    <w:rsid w:val="00E2232C"/>
    <w:rPr>
      <w:lang w:eastAsia="en-US"/>
    </w:rPr>
  </w:style>
  <w:style w:type="paragraph" w:customStyle="1" w:styleId="C59EE0158F2F49469BE1C2C190BAA4271">
    <w:name w:val="C59EE0158F2F49469BE1C2C190BAA4271"/>
    <w:rsid w:val="00E2232C"/>
    <w:rPr>
      <w:lang w:eastAsia="en-US"/>
    </w:rPr>
  </w:style>
  <w:style w:type="paragraph" w:customStyle="1" w:styleId="207A87A413C74D558834403EFFC7D9DE1">
    <w:name w:val="207A87A413C74D558834403EFFC7D9DE1"/>
    <w:rsid w:val="00E2232C"/>
    <w:rPr>
      <w:lang w:eastAsia="en-US"/>
    </w:rPr>
  </w:style>
  <w:style w:type="paragraph" w:customStyle="1" w:styleId="58736661CA0742A48B888C9EE9E1AEB11">
    <w:name w:val="58736661CA0742A48B888C9EE9E1AEB11"/>
    <w:rsid w:val="00E2232C"/>
    <w:rPr>
      <w:lang w:eastAsia="en-US"/>
    </w:rPr>
  </w:style>
  <w:style w:type="paragraph" w:customStyle="1" w:styleId="864098DAE1D1477899587350C725ABC41">
    <w:name w:val="864098DAE1D1477899587350C725ABC41"/>
    <w:rsid w:val="00E2232C"/>
    <w:rPr>
      <w:lang w:eastAsia="en-US"/>
    </w:rPr>
  </w:style>
  <w:style w:type="paragraph" w:customStyle="1" w:styleId="07446E52D92A46489CBE4454DF8AB2BD1">
    <w:name w:val="07446E52D92A46489CBE4454DF8AB2BD1"/>
    <w:rsid w:val="00E2232C"/>
    <w:rPr>
      <w:lang w:eastAsia="en-US"/>
    </w:rPr>
  </w:style>
  <w:style w:type="paragraph" w:customStyle="1" w:styleId="3DDE6C68ACA24BEC9D394861EA4D51C01">
    <w:name w:val="3DDE6C68ACA24BEC9D394861EA4D51C01"/>
    <w:rsid w:val="00E2232C"/>
    <w:rPr>
      <w:lang w:eastAsia="en-US"/>
    </w:rPr>
  </w:style>
  <w:style w:type="paragraph" w:customStyle="1" w:styleId="1C936DA2DDBB4B6985DB5E166146A84D1">
    <w:name w:val="1C936DA2DDBB4B6985DB5E166146A84D1"/>
    <w:rsid w:val="00E2232C"/>
    <w:rPr>
      <w:lang w:eastAsia="en-US"/>
    </w:rPr>
  </w:style>
  <w:style w:type="paragraph" w:customStyle="1" w:styleId="520177BF9EF84E30B23C9DDD43FE0C821">
    <w:name w:val="520177BF9EF84E30B23C9DDD43FE0C821"/>
    <w:rsid w:val="00E2232C"/>
    <w:rPr>
      <w:lang w:eastAsia="en-US"/>
    </w:rPr>
  </w:style>
  <w:style w:type="paragraph" w:customStyle="1" w:styleId="CD1456F0FE2B42BC86CD5E520958D1AA1">
    <w:name w:val="CD1456F0FE2B42BC86CD5E520958D1AA1"/>
    <w:rsid w:val="00E2232C"/>
    <w:rPr>
      <w:lang w:eastAsia="en-US"/>
    </w:rPr>
  </w:style>
  <w:style w:type="paragraph" w:customStyle="1" w:styleId="58B37011D182416182FE935C20479A941">
    <w:name w:val="58B37011D182416182FE935C20479A941"/>
    <w:rsid w:val="00E2232C"/>
    <w:rPr>
      <w:lang w:eastAsia="en-US"/>
    </w:rPr>
  </w:style>
  <w:style w:type="paragraph" w:customStyle="1" w:styleId="9F99C382A0A84E89ADA8734F98A0880C1">
    <w:name w:val="9F99C382A0A84E89ADA8734F98A0880C1"/>
    <w:rsid w:val="00E2232C"/>
    <w:rPr>
      <w:lang w:eastAsia="en-US"/>
    </w:rPr>
  </w:style>
  <w:style w:type="paragraph" w:customStyle="1" w:styleId="6E3F1811C8BF4AA286D8917340D8395E1">
    <w:name w:val="6E3F1811C8BF4AA286D8917340D8395E1"/>
    <w:rsid w:val="00E2232C"/>
    <w:rPr>
      <w:lang w:eastAsia="en-US"/>
    </w:rPr>
  </w:style>
  <w:style w:type="paragraph" w:customStyle="1" w:styleId="597A48FD83904B6D91A71F5A43F27C641">
    <w:name w:val="597A48FD83904B6D91A71F5A43F27C641"/>
    <w:rsid w:val="00E2232C"/>
    <w:rPr>
      <w:lang w:eastAsia="en-US"/>
    </w:rPr>
  </w:style>
  <w:style w:type="paragraph" w:customStyle="1" w:styleId="CBA6E0CA6C4249879C39E75DEBE37E401">
    <w:name w:val="CBA6E0CA6C4249879C39E75DEBE37E401"/>
    <w:rsid w:val="00E2232C"/>
    <w:rPr>
      <w:lang w:eastAsia="en-US"/>
    </w:rPr>
  </w:style>
  <w:style w:type="paragraph" w:customStyle="1" w:styleId="57C648CF74BC40A5B350E559E68C788C1">
    <w:name w:val="57C648CF74BC40A5B350E559E68C788C1"/>
    <w:rsid w:val="00E2232C"/>
    <w:rPr>
      <w:lang w:eastAsia="en-US"/>
    </w:rPr>
  </w:style>
  <w:style w:type="paragraph" w:customStyle="1" w:styleId="499663CAE9BE46A7BB677FEF03C9779A1">
    <w:name w:val="499663CAE9BE46A7BB677FEF03C9779A1"/>
    <w:rsid w:val="00E2232C"/>
    <w:rPr>
      <w:lang w:eastAsia="en-US"/>
    </w:rPr>
  </w:style>
  <w:style w:type="paragraph" w:customStyle="1" w:styleId="9D76226839D044398DFC8781D3C1FF751">
    <w:name w:val="9D76226839D044398DFC8781D3C1FF751"/>
    <w:rsid w:val="00E2232C"/>
    <w:rPr>
      <w:lang w:eastAsia="en-US"/>
    </w:rPr>
  </w:style>
  <w:style w:type="paragraph" w:customStyle="1" w:styleId="F607325D1B0E45EDAB71DFC3F9A31F841">
    <w:name w:val="F607325D1B0E45EDAB71DFC3F9A31F841"/>
    <w:rsid w:val="00E2232C"/>
    <w:rPr>
      <w:lang w:eastAsia="en-US"/>
    </w:rPr>
  </w:style>
  <w:style w:type="paragraph" w:customStyle="1" w:styleId="D85A4A69379949FA97590FAB0F63C5561">
    <w:name w:val="D85A4A69379949FA97590FAB0F63C5561"/>
    <w:rsid w:val="00E2232C"/>
    <w:rPr>
      <w:lang w:eastAsia="en-US"/>
    </w:rPr>
  </w:style>
  <w:style w:type="paragraph" w:customStyle="1" w:styleId="A9FB4C989BE54C3F981245D211C534B31">
    <w:name w:val="A9FB4C989BE54C3F981245D211C534B31"/>
    <w:rsid w:val="00E2232C"/>
    <w:rPr>
      <w:lang w:eastAsia="en-US"/>
    </w:rPr>
  </w:style>
  <w:style w:type="paragraph" w:customStyle="1" w:styleId="2944B0F2881642929E45EC21552540CF1">
    <w:name w:val="2944B0F2881642929E45EC21552540CF1"/>
    <w:rsid w:val="00E2232C"/>
    <w:rPr>
      <w:lang w:eastAsia="en-US"/>
    </w:rPr>
  </w:style>
  <w:style w:type="paragraph" w:customStyle="1" w:styleId="1C491CC398F94EDDB6CD8CA1819042DD1">
    <w:name w:val="1C491CC398F94EDDB6CD8CA1819042DD1"/>
    <w:rsid w:val="00E2232C"/>
    <w:rPr>
      <w:lang w:eastAsia="en-US"/>
    </w:rPr>
  </w:style>
  <w:style w:type="paragraph" w:customStyle="1" w:styleId="47567EFF63E84B9F999A89447CCD6B2C1">
    <w:name w:val="47567EFF63E84B9F999A89447CCD6B2C1"/>
    <w:rsid w:val="00E2232C"/>
    <w:rPr>
      <w:lang w:eastAsia="en-US"/>
    </w:rPr>
  </w:style>
  <w:style w:type="paragraph" w:customStyle="1" w:styleId="5337CD2D21B74C3A877972BF4D08EC8E1">
    <w:name w:val="5337CD2D21B74C3A877972BF4D08EC8E1"/>
    <w:rsid w:val="00E2232C"/>
    <w:rPr>
      <w:lang w:eastAsia="en-US"/>
    </w:rPr>
  </w:style>
  <w:style w:type="paragraph" w:customStyle="1" w:styleId="28BCB64BA7384269A9DF4C7C673801AD1">
    <w:name w:val="28BCB64BA7384269A9DF4C7C673801AD1"/>
    <w:rsid w:val="00E2232C"/>
    <w:rPr>
      <w:lang w:eastAsia="en-US"/>
    </w:rPr>
  </w:style>
  <w:style w:type="paragraph" w:customStyle="1" w:styleId="CDC168E38119477ABD38109F1D05358C1">
    <w:name w:val="CDC168E38119477ABD38109F1D05358C1"/>
    <w:rsid w:val="00E2232C"/>
    <w:rPr>
      <w:lang w:eastAsia="en-US"/>
    </w:rPr>
  </w:style>
  <w:style w:type="paragraph" w:customStyle="1" w:styleId="66DC2288974641CEBE6AE37F92D542761">
    <w:name w:val="66DC2288974641CEBE6AE37F92D542761"/>
    <w:rsid w:val="00E2232C"/>
    <w:rPr>
      <w:lang w:eastAsia="en-US"/>
    </w:rPr>
  </w:style>
  <w:style w:type="paragraph" w:customStyle="1" w:styleId="C719B373BF364E25AA523C3A3EF9F2B61">
    <w:name w:val="C719B373BF364E25AA523C3A3EF9F2B61"/>
    <w:rsid w:val="00E2232C"/>
    <w:rPr>
      <w:lang w:eastAsia="en-US"/>
    </w:rPr>
  </w:style>
  <w:style w:type="paragraph" w:customStyle="1" w:styleId="3650C78EA1074415B79E93ABDA909F461">
    <w:name w:val="3650C78EA1074415B79E93ABDA909F461"/>
    <w:rsid w:val="00E2232C"/>
    <w:rPr>
      <w:lang w:eastAsia="en-US"/>
    </w:rPr>
  </w:style>
  <w:style w:type="paragraph" w:customStyle="1" w:styleId="C623621888094670830323A5CE1A6A4A1">
    <w:name w:val="C623621888094670830323A5CE1A6A4A1"/>
    <w:rsid w:val="00E2232C"/>
    <w:rPr>
      <w:lang w:eastAsia="en-US"/>
    </w:rPr>
  </w:style>
  <w:style w:type="paragraph" w:customStyle="1" w:styleId="F024498EE170499D864BA49D225248C11">
    <w:name w:val="F024498EE170499D864BA49D225248C11"/>
    <w:rsid w:val="00E2232C"/>
    <w:rPr>
      <w:lang w:eastAsia="en-US"/>
    </w:rPr>
  </w:style>
  <w:style w:type="paragraph" w:customStyle="1" w:styleId="A672ECD230A2472986CD3C59E7CBB5931">
    <w:name w:val="A672ECD230A2472986CD3C59E7CBB5931"/>
    <w:rsid w:val="00E2232C"/>
    <w:rPr>
      <w:lang w:eastAsia="en-US"/>
    </w:rPr>
  </w:style>
  <w:style w:type="paragraph" w:customStyle="1" w:styleId="89809AFAC8F8451ABCE0C77F2460D4351">
    <w:name w:val="89809AFAC8F8451ABCE0C77F2460D4351"/>
    <w:rsid w:val="00E2232C"/>
    <w:rPr>
      <w:lang w:eastAsia="en-US"/>
    </w:rPr>
  </w:style>
  <w:style w:type="paragraph" w:customStyle="1" w:styleId="EE73CA4F971741A1B4C41D1E6790BA4C1">
    <w:name w:val="EE73CA4F971741A1B4C41D1E6790BA4C1"/>
    <w:rsid w:val="00E2232C"/>
    <w:rPr>
      <w:lang w:eastAsia="en-US"/>
    </w:rPr>
  </w:style>
  <w:style w:type="paragraph" w:customStyle="1" w:styleId="85815EDBE90C426FA436DC0FD7EA20321">
    <w:name w:val="85815EDBE90C426FA436DC0FD7EA20321"/>
    <w:rsid w:val="00E2232C"/>
    <w:rPr>
      <w:lang w:eastAsia="en-US"/>
    </w:rPr>
  </w:style>
  <w:style w:type="paragraph" w:customStyle="1" w:styleId="B0FDDA10569840CC95B9E8AC160619AC1">
    <w:name w:val="B0FDDA10569840CC95B9E8AC160619AC1"/>
    <w:rsid w:val="00E2232C"/>
    <w:rPr>
      <w:lang w:eastAsia="en-US"/>
    </w:rPr>
  </w:style>
  <w:style w:type="paragraph" w:customStyle="1" w:styleId="E7D18912DE7345EE91C82E355FE09A391">
    <w:name w:val="E7D18912DE7345EE91C82E355FE09A391"/>
    <w:rsid w:val="00E2232C"/>
    <w:rPr>
      <w:lang w:eastAsia="en-US"/>
    </w:rPr>
  </w:style>
  <w:style w:type="paragraph" w:customStyle="1" w:styleId="1AB986825FE64EBCA1CDC4951C28AE391">
    <w:name w:val="1AB986825FE64EBCA1CDC4951C28AE391"/>
    <w:rsid w:val="00E2232C"/>
    <w:rPr>
      <w:lang w:eastAsia="en-US"/>
    </w:rPr>
  </w:style>
  <w:style w:type="paragraph" w:customStyle="1" w:styleId="710A547F918E4FEE839ED265AED4077C1">
    <w:name w:val="710A547F918E4FEE839ED265AED4077C1"/>
    <w:rsid w:val="00E2232C"/>
    <w:rPr>
      <w:lang w:eastAsia="en-US"/>
    </w:rPr>
  </w:style>
  <w:style w:type="paragraph" w:customStyle="1" w:styleId="055808648B8741B095CC6BE4869D85B01">
    <w:name w:val="055808648B8741B095CC6BE4869D85B01"/>
    <w:rsid w:val="00E2232C"/>
    <w:rPr>
      <w:lang w:eastAsia="en-US"/>
    </w:rPr>
  </w:style>
  <w:style w:type="paragraph" w:customStyle="1" w:styleId="8EFE35090A444A018A872B3A940C50E51">
    <w:name w:val="8EFE35090A444A018A872B3A940C50E51"/>
    <w:rsid w:val="00E2232C"/>
    <w:rPr>
      <w:lang w:eastAsia="en-US"/>
    </w:rPr>
  </w:style>
  <w:style w:type="paragraph" w:customStyle="1" w:styleId="3FFFFB501689462FA0E8E40B92FFE3961">
    <w:name w:val="3FFFFB501689462FA0E8E40B92FFE3961"/>
    <w:rsid w:val="00E2232C"/>
    <w:rPr>
      <w:lang w:eastAsia="en-US"/>
    </w:rPr>
  </w:style>
  <w:style w:type="paragraph" w:customStyle="1" w:styleId="22A86D2CBCAB462090C01A920E83C5AC1">
    <w:name w:val="22A86D2CBCAB462090C01A920E83C5AC1"/>
    <w:rsid w:val="00E2232C"/>
    <w:rPr>
      <w:lang w:eastAsia="en-US"/>
    </w:rPr>
  </w:style>
  <w:style w:type="paragraph" w:customStyle="1" w:styleId="1FA56D4E8EC3480593B6025EDEC078021">
    <w:name w:val="1FA56D4E8EC3480593B6025EDEC078021"/>
    <w:rsid w:val="00E2232C"/>
    <w:rPr>
      <w:lang w:eastAsia="en-US"/>
    </w:rPr>
  </w:style>
  <w:style w:type="paragraph" w:customStyle="1" w:styleId="08B4C5697A08453EAE14E0795D0336431">
    <w:name w:val="08B4C5697A08453EAE14E0795D0336431"/>
    <w:rsid w:val="00E2232C"/>
    <w:rPr>
      <w:lang w:eastAsia="en-US"/>
    </w:rPr>
  </w:style>
  <w:style w:type="paragraph" w:customStyle="1" w:styleId="2145DAD9AE65429794E1867E7D55883C1">
    <w:name w:val="2145DAD9AE65429794E1867E7D55883C1"/>
    <w:rsid w:val="00E2232C"/>
    <w:rPr>
      <w:lang w:eastAsia="en-US"/>
    </w:rPr>
  </w:style>
  <w:style w:type="paragraph" w:customStyle="1" w:styleId="E96391F5890441D78EBC260F1EB8E1611">
    <w:name w:val="E96391F5890441D78EBC260F1EB8E1611"/>
    <w:rsid w:val="00E2232C"/>
    <w:rPr>
      <w:lang w:eastAsia="en-US"/>
    </w:rPr>
  </w:style>
  <w:style w:type="paragraph" w:customStyle="1" w:styleId="2B573B544202411CB7ABBE9D4BFDAAA11">
    <w:name w:val="2B573B544202411CB7ABBE9D4BFDAAA11"/>
    <w:rsid w:val="00E2232C"/>
    <w:rPr>
      <w:lang w:eastAsia="en-US"/>
    </w:rPr>
  </w:style>
  <w:style w:type="paragraph" w:customStyle="1" w:styleId="C8B3956848234B45B7D9DB418A88AE7C1">
    <w:name w:val="C8B3956848234B45B7D9DB418A88AE7C1"/>
    <w:rsid w:val="00E2232C"/>
    <w:rPr>
      <w:lang w:eastAsia="en-US"/>
    </w:rPr>
  </w:style>
  <w:style w:type="paragraph" w:customStyle="1" w:styleId="FC3B65CA4CDA44F98DED627D698289331">
    <w:name w:val="FC3B65CA4CDA44F98DED627D698289331"/>
    <w:rsid w:val="00E2232C"/>
    <w:rPr>
      <w:lang w:eastAsia="en-US"/>
    </w:rPr>
  </w:style>
  <w:style w:type="paragraph" w:customStyle="1" w:styleId="B2B90C823E5D47CDA6BD9AAE5F8A51231">
    <w:name w:val="B2B90C823E5D47CDA6BD9AAE5F8A51231"/>
    <w:rsid w:val="00E2232C"/>
    <w:rPr>
      <w:lang w:eastAsia="en-US"/>
    </w:rPr>
  </w:style>
  <w:style w:type="paragraph" w:customStyle="1" w:styleId="C1085780073247B9910988567E87A1E11">
    <w:name w:val="C1085780073247B9910988567E87A1E11"/>
    <w:rsid w:val="00E2232C"/>
    <w:rPr>
      <w:lang w:eastAsia="en-US"/>
    </w:rPr>
  </w:style>
  <w:style w:type="paragraph" w:customStyle="1" w:styleId="299EB0F74F174D96BC7A35C3577BD6791">
    <w:name w:val="299EB0F74F174D96BC7A35C3577BD6791"/>
    <w:rsid w:val="00E2232C"/>
    <w:rPr>
      <w:lang w:eastAsia="en-US"/>
    </w:rPr>
  </w:style>
  <w:style w:type="paragraph" w:customStyle="1" w:styleId="E45D55A88DBF43739CB8BC157A1F95AB1">
    <w:name w:val="E45D55A88DBF43739CB8BC157A1F95AB1"/>
    <w:rsid w:val="00E2232C"/>
    <w:rPr>
      <w:lang w:eastAsia="en-US"/>
    </w:rPr>
  </w:style>
  <w:style w:type="paragraph" w:customStyle="1" w:styleId="8995253BBFAD4725B60300AB654772731">
    <w:name w:val="8995253BBFAD4725B60300AB654772731"/>
    <w:rsid w:val="00E2232C"/>
    <w:rPr>
      <w:lang w:eastAsia="en-US"/>
    </w:rPr>
  </w:style>
  <w:style w:type="paragraph" w:customStyle="1" w:styleId="6613E75B45DF4F59853A2E7E83A3B7BA1">
    <w:name w:val="6613E75B45DF4F59853A2E7E83A3B7BA1"/>
    <w:rsid w:val="00E2232C"/>
    <w:rPr>
      <w:lang w:eastAsia="en-US"/>
    </w:rPr>
  </w:style>
  <w:style w:type="paragraph" w:customStyle="1" w:styleId="85D7FFB75FD943398E85F3DFCE34BDE21">
    <w:name w:val="85D7FFB75FD943398E85F3DFCE34BDE21"/>
    <w:rsid w:val="00E2232C"/>
    <w:rPr>
      <w:lang w:eastAsia="en-US"/>
    </w:rPr>
  </w:style>
  <w:style w:type="paragraph" w:customStyle="1" w:styleId="FE1E12F14725488DB5BEB78772C6125A1">
    <w:name w:val="FE1E12F14725488DB5BEB78772C6125A1"/>
    <w:rsid w:val="00E2232C"/>
    <w:rPr>
      <w:lang w:eastAsia="en-US"/>
    </w:rPr>
  </w:style>
  <w:style w:type="paragraph" w:customStyle="1" w:styleId="BD8DF1FD827E4AAA9704A0F66E5EB57D1">
    <w:name w:val="BD8DF1FD827E4AAA9704A0F66E5EB57D1"/>
    <w:rsid w:val="00E2232C"/>
    <w:rPr>
      <w:lang w:eastAsia="en-US"/>
    </w:rPr>
  </w:style>
  <w:style w:type="paragraph" w:customStyle="1" w:styleId="5001010660D04A609B73F817742B7F481">
    <w:name w:val="5001010660D04A609B73F817742B7F481"/>
    <w:rsid w:val="00E2232C"/>
    <w:rPr>
      <w:lang w:eastAsia="en-US"/>
    </w:rPr>
  </w:style>
  <w:style w:type="paragraph" w:customStyle="1" w:styleId="6045B8B4541E4F30A31B893B9307CF671">
    <w:name w:val="6045B8B4541E4F30A31B893B9307CF671"/>
    <w:rsid w:val="00E2232C"/>
    <w:rPr>
      <w:lang w:eastAsia="en-US"/>
    </w:rPr>
  </w:style>
  <w:style w:type="paragraph" w:customStyle="1" w:styleId="141542300A5F42F69E673F6DFCC09FDC1">
    <w:name w:val="141542300A5F42F69E673F6DFCC09FDC1"/>
    <w:rsid w:val="00E2232C"/>
    <w:rPr>
      <w:lang w:eastAsia="en-US"/>
    </w:rPr>
  </w:style>
  <w:style w:type="paragraph" w:customStyle="1" w:styleId="FD3A28E5A3DE4B2EBD5BFAE7F156BF8E1">
    <w:name w:val="FD3A28E5A3DE4B2EBD5BFAE7F156BF8E1"/>
    <w:rsid w:val="00E2232C"/>
    <w:rPr>
      <w:lang w:eastAsia="en-US"/>
    </w:rPr>
  </w:style>
  <w:style w:type="paragraph" w:customStyle="1" w:styleId="8DB4901DBBF24C71AC2E16A32C1C97151">
    <w:name w:val="8DB4901DBBF24C71AC2E16A32C1C97151"/>
    <w:rsid w:val="00E2232C"/>
    <w:rPr>
      <w:lang w:eastAsia="en-US"/>
    </w:rPr>
  </w:style>
  <w:style w:type="paragraph" w:customStyle="1" w:styleId="0206DB10300C4D418399BBA599873BBF1">
    <w:name w:val="0206DB10300C4D418399BBA599873BBF1"/>
    <w:rsid w:val="00E2232C"/>
    <w:rPr>
      <w:lang w:eastAsia="en-US"/>
    </w:rPr>
  </w:style>
  <w:style w:type="paragraph" w:customStyle="1" w:styleId="C89C177C64CD4263BC8F9CED18EE1DCE1">
    <w:name w:val="C89C177C64CD4263BC8F9CED18EE1DCE1"/>
    <w:rsid w:val="00E2232C"/>
    <w:rPr>
      <w:lang w:eastAsia="en-US"/>
    </w:rPr>
  </w:style>
  <w:style w:type="paragraph" w:customStyle="1" w:styleId="EEDE05E25E8D487DA6B387389733A93B1">
    <w:name w:val="EEDE05E25E8D487DA6B387389733A93B1"/>
    <w:rsid w:val="00E2232C"/>
    <w:rPr>
      <w:lang w:eastAsia="en-US"/>
    </w:rPr>
  </w:style>
  <w:style w:type="paragraph" w:customStyle="1" w:styleId="7EE1D236D1A24E68AC134F1F7625FE451">
    <w:name w:val="7EE1D236D1A24E68AC134F1F7625FE451"/>
    <w:rsid w:val="00E2232C"/>
    <w:rPr>
      <w:lang w:eastAsia="en-US"/>
    </w:rPr>
  </w:style>
  <w:style w:type="paragraph" w:customStyle="1" w:styleId="5060698452E74153BDB549EF9CC748211">
    <w:name w:val="5060698452E74153BDB549EF9CC748211"/>
    <w:rsid w:val="00E2232C"/>
    <w:rPr>
      <w:lang w:eastAsia="en-US"/>
    </w:rPr>
  </w:style>
  <w:style w:type="paragraph" w:customStyle="1" w:styleId="CC06ADDB69DF49CBB434FD830852DD2424">
    <w:name w:val="CC06ADDB69DF49CBB434FD830852DD2424"/>
    <w:rsid w:val="00E2232C"/>
    <w:rPr>
      <w:lang w:eastAsia="en-US"/>
    </w:rPr>
  </w:style>
  <w:style w:type="paragraph" w:customStyle="1" w:styleId="EAF2BBA058B4453B87C2022FF0CC702424">
    <w:name w:val="EAF2BBA058B4453B87C2022FF0CC702424"/>
    <w:rsid w:val="00E2232C"/>
    <w:rPr>
      <w:lang w:eastAsia="en-US"/>
    </w:rPr>
  </w:style>
  <w:style w:type="paragraph" w:customStyle="1" w:styleId="C92457EC5DD84F24824884CB05855B9923">
    <w:name w:val="C92457EC5DD84F24824884CB05855B9923"/>
    <w:rsid w:val="00E2232C"/>
    <w:rPr>
      <w:lang w:eastAsia="en-US"/>
    </w:rPr>
  </w:style>
  <w:style w:type="paragraph" w:customStyle="1" w:styleId="425FAF1E3B624B8DB04E4371349944A522">
    <w:name w:val="425FAF1E3B624B8DB04E4371349944A522"/>
    <w:rsid w:val="00E2232C"/>
    <w:rPr>
      <w:lang w:eastAsia="en-US"/>
    </w:rPr>
  </w:style>
  <w:style w:type="paragraph" w:customStyle="1" w:styleId="8A8CA72B76044997A0782B0F3B54305F20">
    <w:name w:val="8A8CA72B76044997A0782B0F3B54305F20"/>
    <w:rsid w:val="00E2232C"/>
    <w:rPr>
      <w:lang w:eastAsia="en-US"/>
    </w:rPr>
  </w:style>
  <w:style w:type="paragraph" w:customStyle="1" w:styleId="6E274F7D2E2E45A1908B118182159A9121">
    <w:name w:val="6E274F7D2E2E45A1908B118182159A9121"/>
    <w:rsid w:val="00E2232C"/>
    <w:rPr>
      <w:lang w:eastAsia="en-US"/>
    </w:rPr>
  </w:style>
  <w:style w:type="paragraph" w:customStyle="1" w:styleId="CD2D9A6389C9457BAC4F468F3C1E8E5021">
    <w:name w:val="CD2D9A6389C9457BAC4F468F3C1E8E5021"/>
    <w:rsid w:val="00E2232C"/>
    <w:rPr>
      <w:lang w:eastAsia="en-US"/>
    </w:rPr>
  </w:style>
  <w:style w:type="paragraph" w:customStyle="1" w:styleId="B30DA24940DC43F3AE202366E895289A21">
    <w:name w:val="B30DA24940DC43F3AE202366E895289A21"/>
    <w:rsid w:val="00E2232C"/>
    <w:rPr>
      <w:lang w:eastAsia="en-US"/>
    </w:rPr>
  </w:style>
  <w:style w:type="paragraph" w:customStyle="1" w:styleId="CF4EBBDF7CA0494A98C08B2F2F7B001121">
    <w:name w:val="CF4EBBDF7CA0494A98C08B2F2F7B001121"/>
    <w:rsid w:val="00E2232C"/>
    <w:rPr>
      <w:lang w:eastAsia="en-US"/>
    </w:rPr>
  </w:style>
  <w:style w:type="paragraph" w:customStyle="1" w:styleId="B5BEA7CF66A24884962E8ABC5D086B3819">
    <w:name w:val="B5BEA7CF66A24884962E8ABC5D086B3819"/>
    <w:rsid w:val="00E2232C"/>
    <w:rPr>
      <w:lang w:eastAsia="en-US"/>
    </w:rPr>
  </w:style>
  <w:style w:type="paragraph" w:customStyle="1" w:styleId="3A2AD2B318B947D395686D0D9EE4897B18">
    <w:name w:val="3A2AD2B318B947D395686D0D9EE4897B18"/>
    <w:rsid w:val="00E2232C"/>
    <w:rPr>
      <w:lang w:eastAsia="en-US"/>
    </w:rPr>
  </w:style>
  <w:style w:type="paragraph" w:customStyle="1" w:styleId="48BF39ABDF69495586041C60829585EC17">
    <w:name w:val="48BF39ABDF69495586041C60829585EC17"/>
    <w:rsid w:val="00E2232C"/>
    <w:rPr>
      <w:lang w:eastAsia="en-US"/>
    </w:rPr>
  </w:style>
  <w:style w:type="paragraph" w:customStyle="1" w:styleId="6044113AABC445A2B572CC6C8C6529AB17">
    <w:name w:val="6044113AABC445A2B572CC6C8C6529AB17"/>
    <w:rsid w:val="00E2232C"/>
    <w:rPr>
      <w:lang w:eastAsia="en-US"/>
    </w:rPr>
  </w:style>
  <w:style w:type="paragraph" w:customStyle="1" w:styleId="D3C3ED4FF80E4B4D9803B112707FD8D016">
    <w:name w:val="D3C3ED4FF80E4B4D9803B112707FD8D016"/>
    <w:rsid w:val="00E2232C"/>
    <w:rPr>
      <w:lang w:eastAsia="en-US"/>
    </w:rPr>
  </w:style>
  <w:style w:type="paragraph" w:customStyle="1" w:styleId="83E56E26E2364B57A117895F40DE562216">
    <w:name w:val="83E56E26E2364B57A117895F40DE562216"/>
    <w:rsid w:val="00E2232C"/>
    <w:rPr>
      <w:lang w:eastAsia="en-US"/>
    </w:rPr>
  </w:style>
  <w:style w:type="paragraph" w:customStyle="1" w:styleId="40267B09B4114883A593D4AEF8D4B9CF16">
    <w:name w:val="40267B09B4114883A593D4AEF8D4B9CF16"/>
    <w:rsid w:val="00E2232C"/>
    <w:rPr>
      <w:lang w:eastAsia="en-US"/>
    </w:rPr>
  </w:style>
  <w:style w:type="paragraph" w:customStyle="1" w:styleId="572D884D11DB4A94A1F0462BC653ABF316">
    <w:name w:val="572D884D11DB4A94A1F0462BC653ABF316"/>
    <w:rsid w:val="00E2232C"/>
    <w:rPr>
      <w:lang w:eastAsia="en-US"/>
    </w:rPr>
  </w:style>
  <w:style w:type="paragraph" w:customStyle="1" w:styleId="1669C5E2EE744436A1D2A0F5289DCFD312">
    <w:name w:val="1669C5E2EE744436A1D2A0F5289DCFD312"/>
    <w:rsid w:val="00E2232C"/>
    <w:rPr>
      <w:lang w:eastAsia="en-US"/>
    </w:rPr>
  </w:style>
  <w:style w:type="paragraph" w:customStyle="1" w:styleId="DF4CDA57DAB8480A8380DAB7040A925512">
    <w:name w:val="DF4CDA57DAB8480A8380DAB7040A925512"/>
    <w:rsid w:val="00E2232C"/>
    <w:rPr>
      <w:lang w:eastAsia="en-US"/>
    </w:rPr>
  </w:style>
  <w:style w:type="paragraph" w:customStyle="1" w:styleId="BFC5DDFEC56E470B9655AB77B9FFEA8812">
    <w:name w:val="BFC5DDFEC56E470B9655AB77B9FFEA8812"/>
    <w:rsid w:val="00E2232C"/>
    <w:rPr>
      <w:lang w:eastAsia="en-US"/>
    </w:rPr>
  </w:style>
  <w:style w:type="paragraph" w:customStyle="1" w:styleId="43C054A54DBB43D4AA3646D82E3D85F812">
    <w:name w:val="43C054A54DBB43D4AA3646D82E3D85F812"/>
    <w:rsid w:val="00E2232C"/>
    <w:rPr>
      <w:lang w:eastAsia="en-US"/>
    </w:rPr>
  </w:style>
  <w:style w:type="paragraph" w:customStyle="1" w:styleId="4AD56C71565341F29C675E946C7BA9BC11">
    <w:name w:val="4AD56C71565341F29C675E946C7BA9BC11"/>
    <w:rsid w:val="00E2232C"/>
    <w:rPr>
      <w:lang w:eastAsia="en-US"/>
    </w:rPr>
  </w:style>
  <w:style w:type="paragraph" w:customStyle="1" w:styleId="15A78CDF384F439C85A2790FD04B751611">
    <w:name w:val="15A78CDF384F439C85A2790FD04B751611"/>
    <w:rsid w:val="00E2232C"/>
    <w:rPr>
      <w:lang w:eastAsia="en-US"/>
    </w:rPr>
  </w:style>
  <w:style w:type="paragraph" w:customStyle="1" w:styleId="D2D698B732B9485E809C6088C73DE0DE11">
    <w:name w:val="D2D698B732B9485E809C6088C73DE0DE11"/>
    <w:rsid w:val="00E2232C"/>
    <w:rPr>
      <w:lang w:eastAsia="en-US"/>
    </w:rPr>
  </w:style>
  <w:style w:type="paragraph" w:customStyle="1" w:styleId="B17980AECB51418785E9A47BAD23703E11">
    <w:name w:val="B17980AECB51418785E9A47BAD23703E11"/>
    <w:rsid w:val="00E2232C"/>
    <w:rPr>
      <w:lang w:eastAsia="en-US"/>
    </w:rPr>
  </w:style>
  <w:style w:type="paragraph" w:customStyle="1" w:styleId="7C68EF4D2926404A8808A31A0145CB4F9">
    <w:name w:val="7C68EF4D2926404A8808A31A0145CB4F9"/>
    <w:rsid w:val="00E2232C"/>
    <w:rPr>
      <w:lang w:eastAsia="en-US"/>
    </w:rPr>
  </w:style>
  <w:style w:type="paragraph" w:customStyle="1" w:styleId="7BAF4836C10246189EAAE27920FF48D79">
    <w:name w:val="7BAF4836C10246189EAAE27920FF48D79"/>
    <w:rsid w:val="00E2232C"/>
    <w:rPr>
      <w:lang w:eastAsia="en-US"/>
    </w:rPr>
  </w:style>
  <w:style w:type="paragraph" w:customStyle="1" w:styleId="69E344103644491999F566DCD14A746D9">
    <w:name w:val="69E344103644491999F566DCD14A746D9"/>
    <w:rsid w:val="00E2232C"/>
    <w:rPr>
      <w:lang w:eastAsia="en-US"/>
    </w:rPr>
  </w:style>
  <w:style w:type="paragraph" w:customStyle="1" w:styleId="BB8FA731DCE6420A864BBDB3A0FEC5719">
    <w:name w:val="BB8FA731DCE6420A864BBDB3A0FEC5719"/>
    <w:rsid w:val="00E2232C"/>
    <w:rPr>
      <w:lang w:eastAsia="en-US"/>
    </w:rPr>
  </w:style>
  <w:style w:type="paragraph" w:customStyle="1" w:styleId="80B2CBA6DC5949FAAEBDB5C00BBA51B49">
    <w:name w:val="80B2CBA6DC5949FAAEBDB5C00BBA51B49"/>
    <w:rsid w:val="00E2232C"/>
    <w:rPr>
      <w:lang w:eastAsia="en-US"/>
    </w:rPr>
  </w:style>
  <w:style w:type="paragraph" w:customStyle="1" w:styleId="C57D97FC6B0843F897A40777E01D80EF8">
    <w:name w:val="C57D97FC6B0843F897A40777E01D80EF8"/>
    <w:rsid w:val="00E2232C"/>
    <w:rPr>
      <w:lang w:eastAsia="en-US"/>
    </w:rPr>
  </w:style>
  <w:style w:type="paragraph" w:customStyle="1" w:styleId="38096536BC0F487DAB9631F10198F36F3">
    <w:name w:val="38096536BC0F487DAB9631F10198F36F3"/>
    <w:rsid w:val="00E2232C"/>
    <w:rPr>
      <w:lang w:eastAsia="en-US"/>
    </w:rPr>
  </w:style>
  <w:style w:type="paragraph" w:customStyle="1" w:styleId="27F95515A16B4636925392F2672071C29">
    <w:name w:val="27F95515A16B4636925392F2672071C29"/>
    <w:rsid w:val="00E2232C"/>
    <w:rPr>
      <w:lang w:eastAsia="en-US"/>
    </w:rPr>
  </w:style>
  <w:style w:type="paragraph" w:customStyle="1" w:styleId="CCBF5D5D114342F9B74151D867CF3A789">
    <w:name w:val="CCBF5D5D114342F9B74151D867CF3A789"/>
    <w:rsid w:val="00E2232C"/>
    <w:rPr>
      <w:lang w:eastAsia="en-US"/>
    </w:rPr>
  </w:style>
  <w:style w:type="paragraph" w:customStyle="1" w:styleId="052D6BFA72604D6B9B8207AE30A9FB0C7">
    <w:name w:val="052D6BFA72604D6B9B8207AE30A9FB0C7"/>
    <w:rsid w:val="00E2232C"/>
    <w:rPr>
      <w:lang w:eastAsia="en-US"/>
    </w:rPr>
  </w:style>
  <w:style w:type="paragraph" w:customStyle="1" w:styleId="4CAE78ABD3984D6C968B9D6644B5B0933">
    <w:name w:val="4CAE78ABD3984D6C968B9D6644B5B0933"/>
    <w:rsid w:val="00E2232C"/>
    <w:rPr>
      <w:lang w:eastAsia="en-US"/>
    </w:rPr>
  </w:style>
  <w:style w:type="paragraph" w:customStyle="1" w:styleId="AA6DFAC541014BE983FE7356630ADF9B5">
    <w:name w:val="AA6DFAC541014BE983FE7356630ADF9B5"/>
    <w:rsid w:val="00E2232C"/>
    <w:rPr>
      <w:lang w:eastAsia="en-US"/>
    </w:rPr>
  </w:style>
  <w:style w:type="paragraph" w:customStyle="1" w:styleId="68BB151FCB164D1085C9FF245508524C5">
    <w:name w:val="68BB151FCB164D1085C9FF245508524C5"/>
    <w:rsid w:val="00E2232C"/>
    <w:rPr>
      <w:lang w:eastAsia="en-US"/>
    </w:rPr>
  </w:style>
  <w:style w:type="paragraph" w:customStyle="1" w:styleId="C39EC175E50C4A5696AB8CE442A1F6C15">
    <w:name w:val="C39EC175E50C4A5696AB8CE442A1F6C15"/>
    <w:rsid w:val="00E2232C"/>
    <w:rPr>
      <w:lang w:eastAsia="en-US"/>
    </w:rPr>
  </w:style>
  <w:style w:type="paragraph" w:customStyle="1" w:styleId="EE2CF713036C46F6A5664D6D516121262">
    <w:name w:val="EE2CF713036C46F6A5664D6D516121262"/>
    <w:rsid w:val="00E2232C"/>
    <w:rPr>
      <w:lang w:eastAsia="en-US"/>
    </w:rPr>
  </w:style>
  <w:style w:type="paragraph" w:customStyle="1" w:styleId="88C5EC2346EC475B982F7D509E2B53642">
    <w:name w:val="88C5EC2346EC475B982F7D509E2B53642"/>
    <w:rsid w:val="00E2232C"/>
    <w:rPr>
      <w:lang w:eastAsia="en-US"/>
    </w:rPr>
  </w:style>
  <w:style w:type="paragraph" w:customStyle="1" w:styleId="89A311647670432E89C164BE01E48DE22">
    <w:name w:val="89A311647670432E89C164BE01E48DE22"/>
    <w:rsid w:val="00E2232C"/>
    <w:rPr>
      <w:lang w:eastAsia="en-US"/>
    </w:rPr>
  </w:style>
  <w:style w:type="paragraph" w:customStyle="1" w:styleId="74F2CE969FD949F5AF263605AC6667482">
    <w:name w:val="74F2CE969FD949F5AF263605AC6667482"/>
    <w:rsid w:val="00E2232C"/>
    <w:rPr>
      <w:lang w:eastAsia="en-US"/>
    </w:rPr>
  </w:style>
  <w:style w:type="paragraph" w:customStyle="1" w:styleId="5F22B34CB946413C96CA21FA0BB216852">
    <w:name w:val="5F22B34CB946413C96CA21FA0BB216852"/>
    <w:rsid w:val="00E2232C"/>
    <w:rPr>
      <w:lang w:eastAsia="en-US"/>
    </w:rPr>
  </w:style>
  <w:style w:type="paragraph" w:customStyle="1" w:styleId="E0F5FFB9AF74496C89FF985A9B54D2142">
    <w:name w:val="E0F5FFB9AF74496C89FF985A9B54D2142"/>
    <w:rsid w:val="00E2232C"/>
    <w:rPr>
      <w:lang w:eastAsia="en-US"/>
    </w:rPr>
  </w:style>
  <w:style w:type="paragraph" w:customStyle="1" w:styleId="EED861C781284F5FB7D382723354F8672">
    <w:name w:val="EED861C781284F5FB7D382723354F8672"/>
    <w:rsid w:val="00E2232C"/>
    <w:rPr>
      <w:lang w:eastAsia="en-US"/>
    </w:rPr>
  </w:style>
  <w:style w:type="paragraph" w:customStyle="1" w:styleId="4ADA1938678147DC8627553DAF9F55062">
    <w:name w:val="4ADA1938678147DC8627553DAF9F55062"/>
    <w:rsid w:val="00E2232C"/>
    <w:rPr>
      <w:lang w:eastAsia="en-US"/>
    </w:rPr>
  </w:style>
  <w:style w:type="paragraph" w:customStyle="1" w:styleId="7DE846BC405F4099A63645BECBAF03CE2">
    <w:name w:val="7DE846BC405F4099A63645BECBAF03CE2"/>
    <w:rsid w:val="00E2232C"/>
    <w:rPr>
      <w:lang w:eastAsia="en-US"/>
    </w:rPr>
  </w:style>
  <w:style w:type="paragraph" w:customStyle="1" w:styleId="9DEDC4A085AC4684B07508A7A7A7C2682">
    <w:name w:val="9DEDC4A085AC4684B07508A7A7A7C2682"/>
    <w:rsid w:val="00E2232C"/>
    <w:rPr>
      <w:lang w:eastAsia="en-US"/>
    </w:rPr>
  </w:style>
  <w:style w:type="paragraph" w:customStyle="1" w:styleId="825F9460B4864C2C82203A4472DD30A52">
    <w:name w:val="825F9460B4864C2C82203A4472DD30A52"/>
    <w:rsid w:val="00E2232C"/>
    <w:rPr>
      <w:lang w:eastAsia="en-US"/>
    </w:rPr>
  </w:style>
  <w:style w:type="paragraph" w:customStyle="1" w:styleId="770FCF3A12314A039CB54BCC5FBB9A8E2">
    <w:name w:val="770FCF3A12314A039CB54BCC5FBB9A8E2"/>
    <w:rsid w:val="00E2232C"/>
    <w:rPr>
      <w:lang w:eastAsia="en-US"/>
    </w:rPr>
  </w:style>
  <w:style w:type="paragraph" w:customStyle="1" w:styleId="EB669D7083964D9581E4B5DC714712F72">
    <w:name w:val="EB669D7083964D9581E4B5DC714712F72"/>
    <w:rsid w:val="00E2232C"/>
    <w:rPr>
      <w:lang w:eastAsia="en-US"/>
    </w:rPr>
  </w:style>
  <w:style w:type="paragraph" w:customStyle="1" w:styleId="B819C9BB79A44F7D8734BDA8C7AF1A7A2">
    <w:name w:val="B819C9BB79A44F7D8734BDA8C7AF1A7A2"/>
    <w:rsid w:val="00E2232C"/>
    <w:rPr>
      <w:lang w:eastAsia="en-US"/>
    </w:rPr>
  </w:style>
  <w:style w:type="paragraph" w:customStyle="1" w:styleId="945B21AA3C24437FA388F9A4C080B1932">
    <w:name w:val="945B21AA3C24437FA388F9A4C080B1932"/>
    <w:rsid w:val="00E2232C"/>
    <w:rPr>
      <w:lang w:eastAsia="en-US"/>
    </w:rPr>
  </w:style>
  <w:style w:type="paragraph" w:customStyle="1" w:styleId="471F814394D04DED9AE9CB51D5CF09C22">
    <w:name w:val="471F814394D04DED9AE9CB51D5CF09C22"/>
    <w:rsid w:val="00E2232C"/>
    <w:rPr>
      <w:lang w:eastAsia="en-US"/>
    </w:rPr>
  </w:style>
  <w:style w:type="paragraph" w:customStyle="1" w:styleId="DD75DAF127A74297AD96E65FE87BF1D42">
    <w:name w:val="DD75DAF127A74297AD96E65FE87BF1D42"/>
    <w:rsid w:val="00E2232C"/>
    <w:rPr>
      <w:lang w:eastAsia="en-US"/>
    </w:rPr>
  </w:style>
  <w:style w:type="paragraph" w:customStyle="1" w:styleId="E0E6601A0A634A4EBDC05F54FAD85D462">
    <w:name w:val="E0E6601A0A634A4EBDC05F54FAD85D462"/>
    <w:rsid w:val="00E2232C"/>
    <w:rPr>
      <w:lang w:eastAsia="en-US"/>
    </w:rPr>
  </w:style>
  <w:style w:type="paragraph" w:customStyle="1" w:styleId="738597EC26E7470D94A4511D876E1A9F2">
    <w:name w:val="738597EC26E7470D94A4511D876E1A9F2"/>
    <w:rsid w:val="00E2232C"/>
    <w:rPr>
      <w:lang w:eastAsia="en-US"/>
    </w:rPr>
  </w:style>
  <w:style w:type="paragraph" w:customStyle="1" w:styleId="1A895951B7FA426D9EFDB57E211C86962">
    <w:name w:val="1A895951B7FA426D9EFDB57E211C86962"/>
    <w:rsid w:val="00E2232C"/>
    <w:rPr>
      <w:lang w:eastAsia="en-US"/>
    </w:rPr>
  </w:style>
  <w:style w:type="paragraph" w:customStyle="1" w:styleId="C32879317351455D9EAF6AEA839D836B2">
    <w:name w:val="C32879317351455D9EAF6AEA839D836B2"/>
    <w:rsid w:val="00E2232C"/>
    <w:rPr>
      <w:lang w:eastAsia="en-US"/>
    </w:rPr>
  </w:style>
  <w:style w:type="paragraph" w:customStyle="1" w:styleId="7739D8A010D44F9688D58BD8CFE7D5F32">
    <w:name w:val="7739D8A010D44F9688D58BD8CFE7D5F32"/>
    <w:rsid w:val="00E2232C"/>
    <w:rPr>
      <w:lang w:eastAsia="en-US"/>
    </w:rPr>
  </w:style>
  <w:style w:type="paragraph" w:customStyle="1" w:styleId="5449557AA0E840398620645E02A42DEC2">
    <w:name w:val="5449557AA0E840398620645E02A42DEC2"/>
    <w:rsid w:val="00E2232C"/>
    <w:rPr>
      <w:lang w:eastAsia="en-US"/>
    </w:rPr>
  </w:style>
  <w:style w:type="paragraph" w:customStyle="1" w:styleId="3EFAC1E6E77B40498948C1D27EFFF81F2">
    <w:name w:val="3EFAC1E6E77B40498948C1D27EFFF81F2"/>
    <w:rsid w:val="00E2232C"/>
    <w:rPr>
      <w:lang w:eastAsia="en-US"/>
    </w:rPr>
  </w:style>
  <w:style w:type="paragraph" w:customStyle="1" w:styleId="3D53476F599144DB9C434267EDD473AC2">
    <w:name w:val="3D53476F599144DB9C434267EDD473AC2"/>
    <w:rsid w:val="00E2232C"/>
    <w:rPr>
      <w:lang w:eastAsia="en-US"/>
    </w:rPr>
  </w:style>
  <w:style w:type="paragraph" w:customStyle="1" w:styleId="4EBC811096604C29B4A069BF67C7228E2">
    <w:name w:val="4EBC811096604C29B4A069BF67C7228E2"/>
    <w:rsid w:val="00E2232C"/>
    <w:rPr>
      <w:lang w:eastAsia="en-US"/>
    </w:rPr>
  </w:style>
  <w:style w:type="paragraph" w:customStyle="1" w:styleId="45DDECA377964860ACA88F55B8E1ADBA2">
    <w:name w:val="45DDECA377964860ACA88F55B8E1ADBA2"/>
    <w:rsid w:val="00E2232C"/>
    <w:rPr>
      <w:lang w:eastAsia="en-US"/>
    </w:rPr>
  </w:style>
  <w:style w:type="paragraph" w:customStyle="1" w:styleId="57BDC94923714B5B85FF4FDE2A3CC10E2">
    <w:name w:val="57BDC94923714B5B85FF4FDE2A3CC10E2"/>
    <w:rsid w:val="00E2232C"/>
    <w:rPr>
      <w:lang w:eastAsia="en-US"/>
    </w:rPr>
  </w:style>
  <w:style w:type="paragraph" w:customStyle="1" w:styleId="994B1EC04C014CFDBA1FC06792C4D1D42">
    <w:name w:val="994B1EC04C014CFDBA1FC06792C4D1D42"/>
    <w:rsid w:val="00E2232C"/>
    <w:rPr>
      <w:lang w:eastAsia="en-US"/>
    </w:rPr>
  </w:style>
  <w:style w:type="paragraph" w:customStyle="1" w:styleId="46CBFE59F2B44E469F1C6208D759FB002">
    <w:name w:val="46CBFE59F2B44E469F1C6208D759FB002"/>
    <w:rsid w:val="00E2232C"/>
    <w:rPr>
      <w:lang w:eastAsia="en-US"/>
    </w:rPr>
  </w:style>
  <w:style w:type="paragraph" w:customStyle="1" w:styleId="542A138CD7244EEB9CBD2EBD274B247C2">
    <w:name w:val="542A138CD7244EEB9CBD2EBD274B247C2"/>
    <w:rsid w:val="00E2232C"/>
    <w:rPr>
      <w:lang w:eastAsia="en-US"/>
    </w:rPr>
  </w:style>
  <w:style w:type="paragraph" w:customStyle="1" w:styleId="8424E33AC7E840A6991910F12FD8EC572">
    <w:name w:val="8424E33AC7E840A6991910F12FD8EC572"/>
    <w:rsid w:val="00E2232C"/>
    <w:rPr>
      <w:lang w:eastAsia="en-US"/>
    </w:rPr>
  </w:style>
  <w:style w:type="paragraph" w:customStyle="1" w:styleId="233E248FB8AA42E49A8599C71107AAA52">
    <w:name w:val="233E248FB8AA42E49A8599C71107AAA52"/>
    <w:rsid w:val="00E2232C"/>
    <w:rPr>
      <w:lang w:eastAsia="en-US"/>
    </w:rPr>
  </w:style>
  <w:style w:type="paragraph" w:customStyle="1" w:styleId="303FE12840A84D088D7D738509D38F942">
    <w:name w:val="303FE12840A84D088D7D738509D38F942"/>
    <w:rsid w:val="00E2232C"/>
    <w:rPr>
      <w:lang w:eastAsia="en-US"/>
    </w:rPr>
  </w:style>
  <w:style w:type="paragraph" w:customStyle="1" w:styleId="94211CE185E946C3A957A224038BEA0C2">
    <w:name w:val="94211CE185E946C3A957A224038BEA0C2"/>
    <w:rsid w:val="00E2232C"/>
    <w:rPr>
      <w:lang w:eastAsia="en-US"/>
    </w:rPr>
  </w:style>
  <w:style w:type="paragraph" w:customStyle="1" w:styleId="015B3134E34C49EEA6F9DAE1FBF19B3D2">
    <w:name w:val="015B3134E34C49EEA6F9DAE1FBF19B3D2"/>
    <w:rsid w:val="00E2232C"/>
    <w:rPr>
      <w:lang w:eastAsia="en-US"/>
    </w:rPr>
  </w:style>
  <w:style w:type="paragraph" w:customStyle="1" w:styleId="131806E8F1024C8ABFB3570CDD3E6EAE2">
    <w:name w:val="131806E8F1024C8ABFB3570CDD3E6EAE2"/>
    <w:rsid w:val="00E2232C"/>
    <w:rPr>
      <w:lang w:eastAsia="en-US"/>
    </w:rPr>
  </w:style>
  <w:style w:type="paragraph" w:customStyle="1" w:styleId="D12EAE3977714450981B3785D596A28B2">
    <w:name w:val="D12EAE3977714450981B3785D596A28B2"/>
    <w:rsid w:val="00E2232C"/>
    <w:rPr>
      <w:lang w:eastAsia="en-US"/>
    </w:rPr>
  </w:style>
  <w:style w:type="paragraph" w:customStyle="1" w:styleId="9D019EEBCC7F4ECDB45E250220F80DF82">
    <w:name w:val="9D019EEBCC7F4ECDB45E250220F80DF82"/>
    <w:rsid w:val="00E2232C"/>
    <w:rPr>
      <w:lang w:eastAsia="en-US"/>
    </w:rPr>
  </w:style>
  <w:style w:type="paragraph" w:customStyle="1" w:styleId="4AE36DDA972443EA982C5DDF6961E3B42">
    <w:name w:val="4AE36DDA972443EA982C5DDF6961E3B42"/>
    <w:rsid w:val="00E2232C"/>
    <w:rPr>
      <w:lang w:eastAsia="en-US"/>
    </w:rPr>
  </w:style>
  <w:style w:type="paragraph" w:customStyle="1" w:styleId="5902CB99BC274F80B12209547895E0452">
    <w:name w:val="5902CB99BC274F80B12209547895E0452"/>
    <w:rsid w:val="00E2232C"/>
    <w:rPr>
      <w:lang w:eastAsia="en-US"/>
    </w:rPr>
  </w:style>
  <w:style w:type="paragraph" w:customStyle="1" w:styleId="FCE7C9F7147042CC91F52CB1C562C2BB2">
    <w:name w:val="FCE7C9F7147042CC91F52CB1C562C2BB2"/>
    <w:rsid w:val="00E2232C"/>
    <w:rPr>
      <w:lang w:eastAsia="en-US"/>
    </w:rPr>
  </w:style>
  <w:style w:type="paragraph" w:customStyle="1" w:styleId="2E19FAE321124D5BB232F4F45708E6A22">
    <w:name w:val="2E19FAE321124D5BB232F4F45708E6A22"/>
    <w:rsid w:val="00E2232C"/>
    <w:rPr>
      <w:lang w:eastAsia="en-US"/>
    </w:rPr>
  </w:style>
  <w:style w:type="paragraph" w:customStyle="1" w:styleId="56A7DF4334624D9D93FBCF12A4124F8E2">
    <w:name w:val="56A7DF4334624D9D93FBCF12A4124F8E2"/>
    <w:rsid w:val="00E2232C"/>
    <w:rPr>
      <w:lang w:eastAsia="en-US"/>
    </w:rPr>
  </w:style>
  <w:style w:type="paragraph" w:customStyle="1" w:styleId="C764460B1DEF4B9FB5A59C2A3C0B3F472">
    <w:name w:val="C764460B1DEF4B9FB5A59C2A3C0B3F472"/>
    <w:rsid w:val="00E2232C"/>
    <w:rPr>
      <w:lang w:eastAsia="en-US"/>
    </w:rPr>
  </w:style>
  <w:style w:type="paragraph" w:customStyle="1" w:styleId="D6BE4676173D4480AD3D0AB264E187272">
    <w:name w:val="D6BE4676173D4480AD3D0AB264E187272"/>
    <w:rsid w:val="00E2232C"/>
    <w:rPr>
      <w:lang w:eastAsia="en-US"/>
    </w:rPr>
  </w:style>
  <w:style w:type="paragraph" w:customStyle="1" w:styleId="9AE9E9CE2AB046F193484349A20CAADE2">
    <w:name w:val="9AE9E9CE2AB046F193484349A20CAADE2"/>
    <w:rsid w:val="00E2232C"/>
    <w:rPr>
      <w:lang w:eastAsia="en-US"/>
    </w:rPr>
  </w:style>
  <w:style w:type="paragraph" w:customStyle="1" w:styleId="5D72B43C8C82450B82B5DBC301E3F50E2">
    <w:name w:val="5D72B43C8C82450B82B5DBC301E3F50E2"/>
    <w:rsid w:val="00E2232C"/>
    <w:rPr>
      <w:lang w:eastAsia="en-US"/>
    </w:rPr>
  </w:style>
  <w:style w:type="paragraph" w:customStyle="1" w:styleId="35F34899DC164D9799C4E374A4F25EAD2">
    <w:name w:val="35F34899DC164D9799C4E374A4F25EAD2"/>
    <w:rsid w:val="00E2232C"/>
    <w:rPr>
      <w:lang w:eastAsia="en-US"/>
    </w:rPr>
  </w:style>
  <w:style w:type="paragraph" w:customStyle="1" w:styleId="70A54C85C5974CC29D2597DDFA7EC8852">
    <w:name w:val="70A54C85C5974CC29D2597DDFA7EC8852"/>
    <w:rsid w:val="00E2232C"/>
    <w:rPr>
      <w:lang w:eastAsia="en-US"/>
    </w:rPr>
  </w:style>
  <w:style w:type="paragraph" w:customStyle="1" w:styleId="E2110DD2C33F457DBA428F7025D1FF062">
    <w:name w:val="E2110DD2C33F457DBA428F7025D1FF062"/>
    <w:rsid w:val="00E2232C"/>
    <w:rPr>
      <w:lang w:eastAsia="en-US"/>
    </w:rPr>
  </w:style>
  <w:style w:type="paragraph" w:customStyle="1" w:styleId="702CC98A67F94207A684BD6E85A5F7712">
    <w:name w:val="702CC98A67F94207A684BD6E85A5F7712"/>
    <w:rsid w:val="00E2232C"/>
    <w:rPr>
      <w:lang w:eastAsia="en-US"/>
    </w:rPr>
  </w:style>
  <w:style w:type="paragraph" w:customStyle="1" w:styleId="20182F4636E547948C8DB527AF76F6042">
    <w:name w:val="20182F4636E547948C8DB527AF76F6042"/>
    <w:rsid w:val="00E2232C"/>
    <w:rPr>
      <w:lang w:eastAsia="en-US"/>
    </w:rPr>
  </w:style>
  <w:style w:type="paragraph" w:customStyle="1" w:styleId="91553CEFFB504B8B8629B4D06ABEA7092">
    <w:name w:val="91553CEFFB504B8B8629B4D06ABEA7092"/>
    <w:rsid w:val="00E2232C"/>
    <w:rPr>
      <w:lang w:eastAsia="en-US"/>
    </w:rPr>
  </w:style>
  <w:style w:type="paragraph" w:customStyle="1" w:styleId="9F2012F4F9E94BB781C97BD8C1F36DC92">
    <w:name w:val="9F2012F4F9E94BB781C97BD8C1F36DC92"/>
    <w:rsid w:val="00E2232C"/>
    <w:rPr>
      <w:lang w:eastAsia="en-US"/>
    </w:rPr>
  </w:style>
  <w:style w:type="paragraph" w:customStyle="1" w:styleId="4987EE9DD3064C0EB4BE9DD290ABEE832">
    <w:name w:val="4987EE9DD3064C0EB4BE9DD290ABEE832"/>
    <w:rsid w:val="00E2232C"/>
    <w:rPr>
      <w:lang w:eastAsia="en-US"/>
    </w:rPr>
  </w:style>
  <w:style w:type="paragraph" w:customStyle="1" w:styleId="EA1D5C27E0EC42158444ADECC86E1C692">
    <w:name w:val="EA1D5C27E0EC42158444ADECC86E1C692"/>
    <w:rsid w:val="00E2232C"/>
    <w:rPr>
      <w:lang w:eastAsia="en-US"/>
    </w:rPr>
  </w:style>
  <w:style w:type="paragraph" w:customStyle="1" w:styleId="DA4B6D9FE2B54389AA905373DEB82B0B2">
    <w:name w:val="DA4B6D9FE2B54389AA905373DEB82B0B2"/>
    <w:rsid w:val="00E2232C"/>
    <w:rPr>
      <w:lang w:eastAsia="en-US"/>
    </w:rPr>
  </w:style>
  <w:style w:type="paragraph" w:customStyle="1" w:styleId="B8611184FAD94B47A71B140C7868654D2">
    <w:name w:val="B8611184FAD94B47A71B140C7868654D2"/>
    <w:rsid w:val="00E2232C"/>
    <w:rPr>
      <w:lang w:eastAsia="en-US"/>
    </w:rPr>
  </w:style>
  <w:style w:type="paragraph" w:customStyle="1" w:styleId="CF751B2D4A3D4502AC9B54E2D6929C8A2">
    <w:name w:val="CF751B2D4A3D4502AC9B54E2D6929C8A2"/>
    <w:rsid w:val="00E2232C"/>
    <w:rPr>
      <w:lang w:eastAsia="en-US"/>
    </w:rPr>
  </w:style>
  <w:style w:type="paragraph" w:customStyle="1" w:styleId="A0B67927045C48F6B3CA4513FF594CC92">
    <w:name w:val="A0B67927045C48F6B3CA4513FF594CC92"/>
    <w:rsid w:val="00E2232C"/>
    <w:rPr>
      <w:lang w:eastAsia="en-US"/>
    </w:rPr>
  </w:style>
  <w:style w:type="paragraph" w:customStyle="1" w:styleId="6FE8B4D7268D4C829CF609F96B97E2842">
    <w:name w:val="6FE8B4D7268D4C829CF609F96B97E2842"/>
    <w:rsid w:val="00E2232C"/>
    <w:rPr>
      <w:lang w:eastAsia="en-US"/>
    </w:rPr>
  </w:style>
  <w:style w:type="paragraph" w:customStyle="1" w:styleId="BC0C1C4EB14C4D79BBF16E55BE9DAEBB2">
    <w:name w:val="BC0C1C4EB14C4D79BBF16E55BE9DAEBB2"/>
    <w:rsid w:val="00E2232C"/>
    <w:rPr>
      <w:lang w:eastAsia="en-US"/>
    </w:rPr>
  </w:style>
  <w:style w:type="paragraph" w:customStyle="1" w:styleId="67A97C47381B40C4AF1B77CE5A46943D2">
    <w:name w:val="67A97C47381B40C4AF1B77CE5A46943D2"/>
    <w:rsid w:val="00E2232C"/>
    <w:rPr>
      <w:lang w:eastAsia="en-US"/>
    </w:rPr>
  </w:style>
  <w:style w:type="paragraph" w:customStyle="1" w:styleId="779446F6C60A4C0E90EC8DA1CB7A1CAB2">
    <w:name w:val="779446F6C60A4C0E90EC8DA1CB7A1CAB2"/>
    <w:rsid w:val="00E2232C"/>
    <w:rPr>
      <w:lang w:eastAsia="en-US"/>
    </w:rPr>
  </w:style>
  <w:style w:type="paragraph" w:customStyle="1" w:styleId="C602153C01574E97B12FC5170DC1899A2">
    <w:name w:val="C602153C01574E97B12FC5170DC1899A2"/>
    <w:rsid w:val="00E2232C"/>
    <w:rPr>
      <w:lang w:eastAsia="en-US"/>
    </w:rPr>
  </w:style>
  <w:style w:type="paragraph" w:customStyle="1" w:styleId="2EC42E4205154E12851D752B517156732">
    <w:name w:val="2EC42E4205154E12851D752B517156732"/>
    <w:rsid w:val="00E2232C"/>
    <w:rPr>
      <w:lang w:eastAsia="en-US"/>
    </w:rPr>
  </w:style>
  <w:style w:type="paragraph" w:customStyle="1" w:styleId="503E0E622F4443B4B93D79836EC762B02">
    <w:name w:val="503E0E622F4443B4B93D79836EC762B02"/>
    <w:rsid w:val="00E2232C"/>
    <w:rPr>
      <w:lang w:eastAsia="en-US"/>
    </w:rPr>
  </w:style>
  <w:style w:type="paragraph" w:customStyle="1" w:styleId="4303E43CC2354C94BE7398A166CDE1392">
    <w:name w:val="4303E43CC2354C94BE7398A166CDE1392"/>
    <w:rsid w:val="00E2232C"/>
    <w:rPr>
      <w:lang w:eastAsia="en-US"/>
    </w:rPr>
  </w:style>
  <w:style w:type="paragraph" w:customStyle="1" w:styleId="39BF2FBBFDBD4936A85782587E89B2552">
    <w:name w:val="39BF2FBBFDBD4936A85782587E89B2552"/>
    <w:rsid w:val="00E2232C"/>
    <w:rPr>
      <w:lang w:eastAsia="en-US"/>
    </w:rPr>
  </w:style>
  <w:style w:type="paragraph" w:customStyle="1" w:styleId="B93C349DA27644DCBE8326D3519FFD3F2">
    <w:name w:val="B93C349DA27644DCBE8326D3519FFD3F2"/>
    <w:rsid w:val="00E2232C"/>
    <w:rPr>
      <w:lang w:eastAsia="en-US"/>
    </w:rPr>
  </w:style>
  <w:style w:type="paragraph" w:customStyle="1" w:styleId="8BDB02B847A74CBE91D6DB0564EEEBFF2">
    <w:name w:val="8BDB02B847A74CBE91D6DB0564EEEBFF2"/>
    <w:rsid w:val="00E2232C"/>
    <w:rPr>
      <w:lang w:eastAsia="en-US"/>
    </w:rPr>
  </w:style>
  <w:style w:type="paragraph" w:customStyle="1" w:styleId="B6B61C90F3A84D1989B85ADF3CDD29052">
    <w:name w:val="B6B61C90F3A84D1989B85ADF3CDD29052"/>
    <w:rsid w:val="00E2232C"/>
    <w:rPr>
      <w:lang w:eastAsia="en-US"/>
    </w:rPr>
  </w:style>
  <w:style w:type="paragraph" w:customStyle="1" w:styleId="CF66C62231644A8AA126BC12A96A88B42">
    <w:name w:val="CF66C62231644A8AA126BC12A96A88B42"/>
    <w:rsid w:val="00E2232C"/>
    <w:rPr>
      <w:lang w:eastAsia="en-US"/>
    </w:rPr>
  </w:style>
  <w:style w:type="paragraph" w:customStyle="1" w:styleId="AD6C0F515D1E47BB9352FB4A940C53602">
    <w:name w:val="AD6C0F515D1E47BB9352FB4A940C53602"/>
    <w:rsid w:val="00E2232C"/>
    <w:rPr>
      <w:lang w:eastAsia="en-US"/>
    </w:rPr>
  </w:style>
  <w:style w:type="paragraph" w:customStyle="1" w:styleId="F2552C20532A4C87B00D26C435E6A08F2">
    <w:name w:val="F2552C20532A4C87B00D26C435E6A08F2"/>
    <w:rsid w:val="00E2232C"/>
    <w:rPr>
      <w:lang w:eastAsia="en-US"/>
    </w:rPr>
  </w:style>
  <w:style w:type="paragraph" w:customStyle="1" w:styleId="19381E3180BD4CBA815EF22192AB118C2">
    <w:name w:val="19381E3180BD4CBA815EF22192AB118C2"/>
    <w:rsid w:val="00E2232C"/>
    <w:rPr>
      <w:lang w:eastAsia="en-US"/>
    </w:rPr>
  </w:style>
  <w:style w:type="paragraph" w:customStyle="1" w:styleId="0B2C7C103FC14F8E8A59E3BEB53E203A2">
    <w:name w:val="0B2C7C103FC14F8E8A59E3BEB53E203A2"/>
    <w:rsid w:val="00E2232C"/>
    <w:rPr>
      <w:lang w:eastAsia="en-US"/>
    </w:rPr>
  </w:style>
  <w:style w:type="paragraph" w:customStyle="1" w:styleId="AC6C2E0F79B24B8D867DF55B3A6F03232">
    <w:name w:val="AC6C2E0F79B24B8D867DF55B3A6F03232"/>
    <w:rsid w:val="00E2232C"/>
    <w:rPr>
      <w:lang w:eastAsia="en-US"/>
    </w:rPr>
  </w:style>
  <w:style w:type="paragraph" w:customStyle="1" w:styleId="1ED8085F39434E219AD76C0F39DDA7632">
    <w:name w:val="1ED8085F39434E219AD76C0F39DDA7632"/>
    <w:rsid w:val="00E2232C"/>
    <w:rPr>
      <w:lang w:eastAsia="en-US"/>
    </w:rPr>
  </w:style>
  <w:style w:type="paragraph" w:customStyle="1" w:styleId="8943AAE8D8824D38810C4A155B3E11092">
    <w:name w:val="8943AAE8D8824D38810C4A155B3E11092"/>
    <w:rsid w:val="00E2232C"/>
    <w:rPr>
      <w:lang w:eastAsia="en-US"/>
    </w:rPr>
  </w:style>
  <w:style w:type="paragraph" w:customStyle="1" w:styleId="E327E253C52F426FBF16F755C7A6A9472">
    <w:name w:val="E327E253C52F426FBF16F755C7A6A9472"/>
    <w:rsid w:val="00E2232C"/>
    <w:rPr>
      <w:lang w:eastAsia="en-US"/>
    </w:rPr>
  </w:style>
  <w:style w:type="paragraph" w:customStyle="1" w:styleId="2940B4670D56472F8496F324D5B73D5F2">
    <w:name w:val="2940B4670D56472F8496F324D5B73D5F2"/>
    <w:rsid w:val="00E2232C"/>
    <w:rPr>
      <w:lang w:eastAsia="en-US"/>
    </w:rPr>
  </w:style>
  <w:style w:type="paragraph" w:customStyle="1" w:styleId="C4F508F2B4AD44D787FC9A5E405E74572">
    <w:name w:val="C4F508F2B4AD44D787FC9A5E405E74572"/>
    <w:rsid w:val="00E2232C"/>
    <w:rPr>
      <w:lang w:eastAsia="en-US"/>
    </w:rPr>
  </w:style>
  <w:style w:type="paragraph" w:customStyle="1" w:styleId="9707BD087DE548A2A150AA7ECAFF281E2">
    <w:name w:val="9707BD087DE548A2A150AA7ECAFF281E2"/>
    <w:rsid w:val="00E2232C"/>
    <w:rPr>
      <w:lang w:eastAsia="en-US"/>
    </w:rPr>
  </w:style>
  <w:style w:type="paragraph" w:customStyle="1" w:styleId="28A35199860547929F919FF0A1A4BABA2">
    <w:name w:val="28A35199860547929F919FF0A1A4BABA2"/>
    <w:rsid w:val="00E2232C"/>
    <w:rPr>
      <w:lang w:eastAsia="en-US"/>
    </w:rPr>
  </w:style>
  <w:style w:type="paragraph" w:customStyle="1" w:styleId="6ED78F5C2EC44BF1B5371E19EF2EA4842">
    <w:name w:val="6ED78F5C2EC44BF1B5371E19EF2EA4842"/>
    <w:rsid w:val="00E2232C"/>
    <w:rPr>
      <w:lang w:eastAsia="en-US"/>
    </w:rPr>
  </w:style>
  <w:style w:type="paragraph" w:customStyle="1" w:styleId="8924E04AE57244C8AED60FAF72459C1F2">
    <w:name w:val="8924E04AE57244C8AED60FAF72459C1F2"/>
    <w:rsid w:val="00E2232C"/>
    <w:rPr>
      <w:lang w:eastAsia="en-US"/>
    </w:rPr>
  </w:style>
  <w:style w:type="paragraph" w:customStyle="1" w:styleId="7704C596F86C463C9E6A4924381374072">
    <w:name w:val="7704C596F86C463C9E6A4924381374072"/>
    <w:rsid w:val="00E2232C"/>
    <w:rPr>
      <w:lang w:eastAsia="en-US"/>
    </w:rPr>
  </w:style>
  <w:style w:type="paragraph" w:customStyle="1" w:styleId="63051AF9A3234F63A49E75D681F31E122">
    <w:name w:val="63051AF9A3234F63A49E75D681F31E122"/>
    <w:rsid w:val="00E2232C"/>
    <w:rPr>
      <w:lang w:eastAsia="en-US"/>
    </w:rPr>
  </w:style>
  <w:style w:type="paragraph" w:customStyle="1" w:styleId="8D89ACC8746C402EB8D0144DEE179B752">
    <w:name w:val="8D89ACC8746C402EB8D0144DEE179B752"/>
    <w:rsid w:val="00E2232C"/>
    <w:rPr>
      <w:lang w:eastAsia="en-US"/>
    </w:rPr>
  </w:style>
  <w:style w:type="paragraph" w:customStyle="1" w:styleId="9A23999C036E46B1AF65699DB1FDE1DA2">
    <w:name w:val="9A23999C036E46B1AF65699DB1FDE1DA2"/>
    <w:rsid w:val="00E2232C"/>
    <w:rPr>
      <w:lang w:eastAsia="en-US"/>
    </w:rPr>
  </w:style>
  <w:style w:type="paragraph" w:customStyle="1" w:styleId="C9D5276A8B7C4E3A9903ED6C52E097582">
    <w:name w:val="C9D5276A8B7C4E3A9903ED6C52E097582"/>
    <w:rsid w:val="00E2232C"/>
    <w:rPr>
      <w:lang w:eastAsia="en-US"/>
    </w:rPr>
  </w:style>
  <w:style w:type="paragraph" w:customStyle="1" w:styleId="225DD763155844AFAEF67B9F13C67EDC2">
    <w:name w:val="225DD763155844AFAEF67B9F13C67EDC2"/>
    <w:rsid w:val="00E2232C"/>
    <w:rPr>
      <w:lang w:eastAsia="en-US"/>
    </w:rPr>
  </w:style>
  <w:style w:type="paragraph" w:customStyle="1" w:styleId="3C6631C789244695930D8E7399FCF3952">
    <w:name w:val="3C6631C789244695930D8E7399FCF3952"/>
    <w:rsid w:val="00E2232C"/>
    <w:rPr>
      <w:lang w:eastAsia="en-US"/>
    </w:rPr>
  </w:style>
  <w:style w:type="paragraph" w:customStyle="1" w:styleId="AE8C532F11D14425AE09BD89DC7F41102">
    <w:name w:val="AE8C532F11D14425AE09BD89DC7F41102"/>
    <w:rsid w:val="00E2232C"/>
    <w:rPr>
      <w:lang w:eastAsia="en-US"/>
    </w:rPr>
  </w:style>
  <w:style w:type="paragraph" w:customStyle="1" w:styleId="71B39B078C104341B26CFF72EECE987C2">
    <w:name w:val="71B39B078C104341B26CFF72EECE987C2"/>
    <w:rsid w:val="00E2232C"/>
    <w:rPr>
      <w:lang w:eastAsia="en-US"/>
    </w:rPr>
  </w:style>
  <w:style w:type="paragraph" w:customStyle="1" w:styleId="CE12731D9BC74D1CADC0A31012E597782">
    <w:name w:val="CE12731D9BC74D1CADC0A31012E597782"/>
    <w:rsid w:val="00E2232C"/>
    <w:rPr>
      <w:lang w:eastAsia="en-US"/>
    </w:rPr>
  </w:style>
  <w:style w:type="paragraph" w:customStyle="1" w:styleId="E2B199DDF777457CA0DD5031F2CDBF462">
    <w:name w:val="E2B199DDF777457CA0DD5031F2CDBF462"/>
    <w:rsid w:val="00E2232C"/>
    <w:rPr>
      <w:lang w:eastAsia="en-US"/>
    </w:rPr>
  </w:style>
  <w:style w:type="paragraph" w:customStyle="1" w:styleId="34113582BFE848CBA98FA31B0E1B62902">
    <w:name w:val="34113582BFE848CBA98FA31B0E1B62902"/>
    <w:rsid w:val="00E2232C"/>
    <w:rPr>
      <w:lang w:eastAsia="en-US"/>
    </w:rPr>
  </w:style>
  <w:style w:type="paragraph" w:customStyle="1" w:styleId="7B6811A541E54C6F9A77B05EF621C2DB2">
    <w:name w:val="7B6811A541E54C6F9A77B05EF621C2DB2"/>
    <w:rsid w:val="00E2232C"/>
    <w:rPr>
      <w:lang w:eastAsia="en-US"/>
    </w:rPr>
  </w:style>
  <w:style w:type="paragraph" w:customStyle="1" w:styleId="F25489E0C08547C3B9560B0C9BF633BD2">
    <w:name w:val="F25489E0C08547C3B9560B0C9BF633BD2"/>
    <w:rsid w:val="00E2232C"/>
    <w:rPr>
      <w:lang w:eastAsia="en-US"/>
    </w:rPr>
  </w:style>
  <w:style w:type="paragraph" w:customStyle="1" w:styleId="58333AC6CC41414CB401352334B55C822">
    <w:name w:val="58333AC6CC41414CB401352334B55C822"/>
    <w:rsid w:val="00E2232C"/>
    <w:rPr>
      <w:lang w:eastAsia="en-US"/>
    </w:rPr>
  </w:style>
  <w:style w:type="paragraph" w:customStyle="1" w:styleId="84A2176FD8AF43499C4DF82DA93319442">
    <w:name w:val="84A2176FD8AF43499C4DF82DA93319442"/>
    <w:rsid w:val="00E2232C"/>
    <w:rPr>
      <w:lang w:eastAsia="en-US"/>
    </w:rPr>
  </w:style>
  <w:style w:type="paragraph" w:customStyle="1" w:styleId="4BF4A0FA05B140F68F084A5CE812D9C52">
    <w:name w:val="4BF4A0FA05B140F68F084A5CE812D9C52"/>
    <w:rsid w:val="00E2232C"/>
    <w:rPr>
      <w:lang w:eastAsia="en-US"/>
    </w:rPr>
  </w:style>
  <w:style w:type="paragraph" w:customStyle="1" w:styleId="04AF432E40734A1BA7E27708E8869E192">
    <w:name w:val="04AF432E40734A1BA7E27708E8869E192"/>
    <w:rsid w:val="00E2232C"/>
    <w:rPr>
      <w:lang w:eastAsia="en-US"/>
    </w:rPr>
  </w:style>
  <w:style w:type="paragraph" w:customStyle="1" w:styleId="19EEC8B4136A4707AEB5732A5AEC08082">
    <w:name w:val="19EEC8B4136A4707AEB5732A5AEC08082"/>
    <w:rsid w:val="00E2232C"/>
    <w:rPr>
      <w:lang w:eastAsia="en-US"/>
    </w:rPr>
  </w:style>
  <w:style w:type="paragraph" w:customStyle="1" w:styleId="198D2625D47A41738625B0DD11EA5F862">
    <w:name w:val="198D2625D47A41738625B0DD11EA5F862"/>
    <w:rsid w:val="00E2232C"/>
    <w:rPr>
      <w:lang w:eastAsia="en-US"/>
    </w:rPr>
  </w:style>
  <w:style w:type="paragraph" w:customStyle="1" w:styleId="78185F73B549482681AB6B6CEC563C672">
    <w:name w:val="78185F73B549482681AB6B6CEC563C672"/>
    <w:rsid w:val="00E2232C"/>
    <w:rPr>
      <w:lang w:eastAsia="en-US"/>
    </w:rPr>
  </w:style>
  <w:style w:type="paragraph" w:customStyle="1" w:styleId="AFD6A7E4D3BF49699AD8E65B32C298602">
    <w:name w:val="AFD6A7E4D3BF49699AD8E65B32C298602"/>
    <w:rsid w:val="00E2232C"/>
    <w:rPr>
      <w:lang w:eastAsia="en-US"/>
    </w:rPr>
  </w:style>
  <w:style w:type="paragraph" w:customStyle="1" w:styleId="988EB0D74E2245DDA327D7EDCB970A8E2">
    <w:name w:val="988EB0D74E2245DDA327D7EDCB970A8E2"/>
    <w:rsid w:val="00E2232C"/>
    <w:rPr>
      <w:lang w:eastAsia="en-US"/>
    </w:rPr>
  </w:style>
  <w:style w:type="paragraph" w:customStyle="1" w:styleId="45CC4E9A1B3C41918C1B57E9171C546D2">
    <w:name w:val="45CC4E9A1B3C41918C1B57E9171C546D2"/>
    <w:rsid w:val="00E2232C"/>
    <w:rPr>
      <w:lang w:eastAsia="en-US"/>
    </w:rPr>
  </w:style>
  <w:style w:type="paragraph" w:customStyle="1" w:styleId="036B4E078527486ABF2E983797453E9B2">
    <w:name w:val="036B4E078527486ABF2E983797453E9B2"/>
    <w:rsid w:val="00E2232C"/>
    <w:rPr>
      <w:lang w:eastAsia="en-US"/>
    </w:rPr>
  </w:style>
  <w:style w:type="paragraph" w:customStyle="1" w:styleId="C9BCAC2B5D324B85959EB92D19EA9CE02">
    <w:name w:val="C9BCAC2B5D324B85959EB92D19EA9CE02"/>
    <w:rsid w:val="00E2232C"/>
    <w:rPr>
      <w:lang w:eastAsia="en-US"/>
    </w:rPr>
  </w:style>
  <w:style w:type="paragraph" w:customStyle="1" w:styleId="E6906C47BC0B45E7BFABE9344D3D3D802">
    <w:name w:val="E6906C47BC0B45E7BFABE9344D3D3D802"/>
    <w:rsid w:val="00E2232C"/>
    <w:rPr>
      <w:lang w:eastAsia="en-US"/>
    </w:rPr>
  </w:style>
  <w:style w:type="paragraph" w:customStyle="1" w:styleId="8CED35E8CAD54D58B3DD8F48BED321352">
    <w:name w:val="8CED35E8CAD54D58B3DD8F48BED321352"/>
    <w:rsid w:val="00E2232C"/>
    <w:rPr>
      <w:lang w:eastAsia="en-US"/>
    </w:rPr>
  </w:style>
  <w:style w:type="paragraph" w:customStyle="1" w:styleId="08D00A3877E747D794AAB03ABCC1D3872">
    <w:name w:val="08D00A3877E747D794AAB03ABCC1D3872"/>
    <w:rsid w:val="00E2232C"/>
    <w:rPr>
      <w:lang w:eastAsia="en-US"/>
    </w:rPr>
  </w:style>
  <w:style w:type="paragraph" w:customStyle="1" w:styleId="5C669AF7CE564D0592739E93C9C088A22">
    <w:name w:val="5C669AF7CE564D0592739E93C9C088A22"/>
    <w:rsid w:val="00E2232C"/>
    <w:rPr>
      <w:lang w:eastAsia="en-US"/>
    </w:rPr>
  </w:style>
  <w:style w:type="paragraph" w:customStyle="1" w:styleId="F92EB0C6263A453CBA5E77E065E321C42">
    <w:name w:val="F92EB0C6263A453CBA5E77E065E321C42"/>
    <w:rsid w:val="00E2232C"/>
    <w:rPr>
      <w:lang w:eastAsia="en-US"/>
    </w:rPr>
  </w:style>
  <w:style w:type="paragraph" w:customStyle="1" w:styleId="5BB9FDCE9ECB448AB5AAC136B1D0005A2">
    <w:name w:val="5BB9FDCE9ECB448AB5AAC136B1D0005A2"/>
    <w:rsid w:val="00E2232C"/>
    <w:rPr>
      <w:lang w:eastAsia="en-US"/>
    </w:rPr>
  </w:style>
  <w:style w:type="paragraph" w:customStyle="1" w:styleId="C59EE0158F2F49469BE1C2C190BAA4272">
    <w:name w:val="C59EE0158F2F49469BE1C2C190BAA4272"/>
    <w:rsid w:val="00E2232C"/>
    <w:rPr>
      <w:lang w:eastAsia="en-US"/>
    </w:rPr>
  </w:style>
  <w:style w:type="paragraph" w:customStyle="1" w:styleId="207A87A413C74D558834403EFFC7D9DE2">
    <w:name w:val="207A87A413C74D558834403EFFC7D9DE2"/>
    <w:rsid w:val="00E2232C"/>
    <w:rPr>
      <w:lang w:eastAsia="en-US"/>
    </w:rPr>
  </w:style>
  <w:style w:type="paragraph" w:customStyle="1" w:styleId="58736661CA0742A48B888C9EE9E1AEB12">
    <w:name w:val="58736661CA0742A48B888C9EE9E1AEB12"/>
    <w:rsid w:val="00E2232C"/>
    <w:rPr>
      <w:lang w:eastAsia="en-US"/>
    </w:rPr>
  </w:style>
  <w:style w:type="paragraph" w:customStyle="1" w:styleId="864098DAE1D1477899587350C725ABC42">
    <w:name w:val="864098DAE1D1477899587350C725ABC42"/>
    <w:rsid w:val="00E2232C"/>
    <w:rPr>
      <w:lang w:eastAsia="en-US"/>
    </w:rPr>
  </w:style>
  <w:style w:type="paragraph" w:customStyle="1" w:styleId="07446E52D92A46489CBE4454DF8AB2BD2">
    <w:name w:val="07446E52D92A46489CBE4454DF8AB2BD2"/>
    <w:rsid w:val="00E2232C"/>
    <w:rPr>
      <w:lang w:eastAsia="en-US"/>
    </w:rPr>
  </w:style>
  <w:style w:type="paragraph" w:customStyle="1" w:styleId="3DDE6C68ACA24BEC9D394861EA4D51C02">
    <w:name w:val="3DDE6C68ACA24BEC9D394861EA4D51C02"/>
    <w:rsid w:val="00E2232C"/>
    <w:rPr>
      <w:lang w:eastAsia="en-US"/>
    </w:rPr>
  </w:style>
  <w:style w:type="paragraph" w:customStyle="1" w:styleId="1C936DA2DDBB4B6985DB5E166146A84D2">
    <w:name w:val="1C936DA2DDBB4B6985DB5E166146A84D2"/>
    <w:rsid w:val="00E2232C"/>
    <w:rPr>
      <w:lang w:eastAsia="en-US"/>
    </w:rPr>
  </w:style>
  <w:style w:type="paragraph" w:customStyle="1" w:styleId="520177BF9EF84E30B23C9DDD43FE0C822">
    <w:name w:val="520177BF9EF84E30B23C9DDD43FE0C822"/>
    <w:rsid w:val="00E2232C"/>
    <w:rPr>
      <w:lang w:eastAsia="en-US"/>
    </w:rPr>
  </w:style>
  <w:style w:type="paragraph" w:customStyle="1" w:styleId="CD1456F0FE2B42BC86CD5E520958D1AA2">
    <w:name w:val="CD1456F0FE2B42BC86CD5E520958D1AA2"/>
    <w:rsid w:val="00E2232C"/>
    <w:rPr>
      <w:lang w:eastAsia="en-US"/>
    </w:rPr>
  </w:style>
  <w:style w:type="paragraph" w:customStyle="1" w:styleId="58B37011D182416182FE935C20479A942">
    <w:name w:val="58B37011D182416182FE935C20479A942"/>
    <w:rsid w:val="00E2232C"/>
    <w:rPr>
      <w:lang w:eastAsia="en-US"/>
    </w:rPr>
  </w:style>
  <w:style w:type="paragraph" w:customStyle="1" w:styleId="9F99C382A0A84E89ADA8734F98A0880C2">
    <w:name w:val="9F99C382A0A84E89ADA8734F98A0880C2"/>
    <w:rsid w:val="00E2232C"/>
    <w:rPr>
      <w:lang w:eastAsia="en-US"/>
    </w:rPr>
  </w:style>
  <w:style w:type="paragraph" w:customStyle="1" w:styleId="6E3F1811C8BF4AA286D8917340D8395E2">
    <w:name w:val="6E3F1811C8BF4AA286D8917340D8395E2"/>
    <w:rsid w:val="00E2232C"/>
    <w:rPr>
      <w:lang w:eastAsia="en-US"/>
    </w:rPr>
  </w:style>
  <w:style w:type="paragraph" w:customStyle="1" w:styleId="597A48FD83904B6D91A71F5A43F27C642">
    <w:name w:val="597A48FD83904B6D91A71F5A43F27C642"/>
    <w:rsid w:val="00E2232C"/>
    <w:rPr>
      <w:lang w:eastAsia="en-US"/>
    </w:rPr>
  </w:style>
  <w:style w:type="paragraph" w:customStyle="1" w:styleId="CBA6E0CA6C4249879C39E75DEBE37E402">
    <w:name w:val="CBA6E0CA6C4249879C39E75DEBE37E402"/>
    <w:rsid w:val="00E2232C"/>
    <w:rPr>
      <w:lang w:eastAsia="en-US"/>
    </w:rPr>
  </w:style>
  <w:style w:type="paragraph" w:customStyle="1" w:styleId="57C648CF74BC40A5B350E559E68C788C2">
    <w:name w:val="57C648CF74BC40A5B350E559E68C788C2"/>
    <w:rsid w:val="00E2232C"/>
    <w:rPr>
      <w:lang w:eastAsia="en-US"/>
    </w:rPr>
  </w:style>
  <w:style w:type="paragraph" w:customStyle="1" w:styleId="499663CAE9BE46A7BB677FEF03C9779A2">
    <w:name w:val="499663CAE9BE46A7BB677FEF03C9779A2"/>
    <w:rsid w:val="00E2232C"/>
    <w:rPr>
      <w:lang w:eastAsia="en-US"/>
    </w:rPr>
  </w:style>
  <w:style w:type="paragraph" w:customStyle="1" w:styleId="9D76226839D044398DFC8781D3C1FF752">
    <w:name w:val="9D76226839D044398DFC8781D3C1FF752"/>
    <w:rsid w:val="00E2232C"/>
    <w:rPr>
      <w:lang w:eastAsia="en-US"/>
    </w:rPr>
  </w:style>
  <w:style w:type="paragraph" w:customStyle="1" w:styleId="F607325D1B0E45EDAB71DFC3F9A31F842">
    <w:name w:val="F607325D1B0E45EDAB71DFC3F9A31F842"/>
    <w:rsid w:val="00E2232C"/>
    <w:rPr>
      <w:lang w:eastAsia="en-US"/>
    </w:rPr>
  </w:style>
  <w:style w:type="paragraph" w:customStyle="1" w:styleId="D85A4A69379949FA97590FAB0F63C5562">
    <w:name w:val="D85A4A69379949FA97590FAB0F63C5562"/>
    <w:rsid w:val="00E2232C"/>
    <w:rPr>
      <w:lang w:eastAsia="en-US"/>
    </w:rPr>
  </w:style>
  <w:style w:type="paragraph" w:customStyle="1" w:styleId="A9FB4C989BE54C3F981245D211C534B32">
    <w:name w:val="A9FB4C989BE54C3F981245D211C534B32"/>
    <w:rsid w:val="00E2232C"/>
    <w:rPr>
      <w:lang w:eastAsia="en-US"/>
    </w:rPr>
  </w:style>
  <w:style w:type="paragraph" w:customStyle="1" w:styleId="2944B0F2881642929E45EC21552540CF2">
    <w:name w:val="2944B0F2881642929E45EC21552540CF2"/>
    <w:rsid w:val="00E2232C"/>
    <w:rPr>
      <w:lang w:eastAsia="en-US"/>
    </w:rPr>
  </w:style>
  <w:style w:type="paragraph" w:customStyle="1" w:styleId="1C491CC398F94EDDB6CD8CA1819042DD2">
    <w:name w:val="1C491CC398F94EDDB6CD8CA1819042DD2"/>
    <w:rsid w:val="00E2232C"/>
    <w:rPr>
      <w:lang w:eastAsia="en-US"/>
    </w:rPr>
  </w:style>
  <w:style w:type="paragraph" w:customStyle="1" w:styleId="47567EFF63E84B9F999A89447CCD6B2C2">
    <w:name w:val="47567EFF63E84B9F999A89447CCD6B2C2"/>
    <w:rsid w:val="00E2232C"/>
    <w:rPr>
      <w:lang w:eastAsia="en-US"/>
    </w:rPr>
  </w:style>
  <w:style w:type="paragraph" w:customStyle="1" w:styleId="5337CD2D21B74C3A877972BF4D08EC8E2">
    <w:name w:val="5337CD2D21B74C3A877972BF4D08EC8E2"/>
    <w:rsid w:val="00E2232C"/>
    <w:rPr>
      <w:lang w:eastAsia="en-US"/>
    </w:rPr>
  </w:style>
  <w:style w:type="paragraph" w:customStyle="1" w:styleId="28BCB64BA7384269A9DF4C7C673801AD2">
    <w:name w:val="28BCB64BA7384269A9DF4C7C673801AD2"/>
    <w:rsid w:val="00E2232C"/>
    <w:rPr>
      <w:lang w:eastAsia="en-US"/>
    </w:rPr>
  </w:style>
  <w:style w:type="paragraph" w:customStyle="1" w:styleId="CDC168E38119477ABD38109F1D05358C2">
    <w:name w:val="CDC168E38119477ABD38109F1D05358C2"/>
    <w:rsid w:val="00E2232C"/>
    <w:rPr>
      <w:lang w:eastAsia="en-US"/>
    </w:rPr>
  </w:style>
  <w:style w:type="paragraph" w:customStyle="1" w:styleId="66DC2288974641CEBE6AE37F92D542762">
    <w:name w:val="66DC2288974641CEBE6AE37F92D542762"/>
    <w:rsid w:val="00E2232C"/>
    <w:rPr>
      <w:lang w:eastAsia="en-US"/>
    </w:rPr>
  </w:style>
  <w:style w:type="paragraph" w:customStyle="1" w:styleId="C719B373BF364E25AA523C3A3EF9F2B62">
    <w:name w:val="C719B373BF364E25AA523C3A3EF9F2B62"/>
    <w:rsid w:val="00E2232C"/>
    <w:rPr>
      <w:lang w:eastAsia="en-US"/>
    </w:rPr>
  </w:style>
  <w:style w:type="paragraph" w:customStyle="1" w:styleId="3650C78EA1074415B79E93ABDA909F462">
    <w:name w:val="3650C78EA1074415B79E93ABDA909F462"/>
    <w:rsid w:val="00E2232C"/>
    <w:rPr>
      <w:lang w:eastAsia="en-US"/>
    </w:rPr>
  </w:style>
  <w:style w:type="paragraph" w:customStyle="1" w:styleId="C623621888094670830323A5CE1A6A4A2">
    <w:name w:val="C623621888094670830323A5CE1A6A4A2"/>
    <w:rsid w:val="00E2232C"/>
    <w:rPr>
      <w:lang w:eastAsia="en-US"/>
    </w:rPr>
  </w:style>
  <w:style w:type="paragraph" w:customStyle="1" w:styleId="F024498EE170499D864BA49D225248C12">
    <w:name w:val="F024498EE170499D864BA49D225248C12"/>
    <w:rsid w:val="00E2232C"/>
    <w:rPr>
      <w:lang w:eastAsia="en-US"/>
    </w:rPr>
  </w:style>
  <w:style w:type="paragraph" w:customStyle="1" w:styleId="A672ECD230A2472986CD3C59E7CBB5932">
    <w:name w:val="A672ECD230A2472986CD3C59E7CBB5932"/>
    <w:rsid w:val="00E2232C"/>
    <w:rPr>
      <w:lang w:eastAsia="en-US"/>
    </w:rPr>
  </w:style>
  <w:style w:type="paragraph" w:customStyle="1" w:styleId="89809AFAC8F8451ABCE0C77F2460D4352">
    <w:name w:val="89809AFAC8F8451ABCE0C77F2460D4352"/>
    <w:rsid w:val="00E2232C"/>
    <w:rPr>
      <w:lang w:eastAsia="en-US"/>
    </w:rPr>
  </w:style>
  <w:style w:type="paragraph" w:customStyle="1" w:styleId="EE73CA4F971741A1B4C41D1E6790BA4C2">
    <w:name w:val="EE73CA4F971741A1B4C41D1E6790BA4C2"/>
    <w:rsid w:val="00E2232C"/>
    <w:rPr>
      <w:lang w:eastAsia="en-US"/>
    </w:rPr>
  </w:style>
  <w:style w:type="paragraph" w:customStyle="1" w:styleId="85815EDBE90C426FA436DC0FD7EA20322">
    <w:name w:val="85815EDBE90C426FA436DC0FD7EA20322"/>
    <w:rsid w:val="00E2232C"/>
    <w:rPr>
      <w:lang w:eastAsia="en-US"/>
    </w:rPr>
  </w:style>
  <w:style w:type="paragraph" w:customStyle="1" w:styleId="B0FDDA10569840CC95B9E8AC160619AC2">
    <w:name w:val="B0FDDA10569840CC95B9E8AC160619AC2"/>
    <w:rsid w:val="00E2232C"/>
    <w:rPr>
      <w:lang w:eastAsia="en-US"/>
    </w:rPr>
  </w:style>
  <w:style w:type="paragraph" w:customStyle="1" w:styleId="E7D18912DE7345EE91C82E355FE09A392">
    <w:name w:val="E7D18912DE7345EE91C82E355FE09A392"/>
    <w:rsid w:val="00E2232C"/>
    <w:rPr>
      <w:lang w:eastAsia="en-US"/>
    </w:rPr>
  </w:style>
  <w:style w:type="paragraph" w:customStyle="1" w:styleId="1AB986825FE64EBCA1CDC4951C28AE392">
    <w:name w:val="1AB986825FE64EBCA1CDC4951C28AE392"/>
    <w:rsid w:val="00E2232C"/>
    <w:rPr>
      <w:lang w:eastAsia="en-US"/>
    </w:rPr>
  </w:style>
  <w:style w:type="paragraph" w:customStyle="1" w:styleId="710A547F918E4FEE839ED265AED4077C2">
    <w:name w:val="710A547F918E4FEE839ED265AED4077C2"/>
    <w:rsid w:val="00E2232C"/>
    <w:rPr>
      <w:lang w:eastAsia="en-US"/>
    </w:rPr>
  </w:style>
  <w:style w:type="paragraph" w:customStyle="1" w:styleId="055808648B8741B095CC6BE4869D85B02">
    <w:name w:val="055808648B8741B095CC6BE4869D85B02"/>
    <w:rsid w:val="00E2232C"/>
    <w:rPr>
      <w:lang w:eastAsia="en-US"/>
    </w:rPr>
  </w:style>
  <w:style w:type="paragraph" w:customStyle="1" w:styleId="8EFE35090A444A018A872B3A940C50E52">
    <w:name w:val="8EFE35090A444A018A872B3A940C50E52"/>
    <w:rsid w:val="00E2232C"/>
    <w:rPr>
      <w:lang w:eastAsia="en-US"/>
    </w:rPr>
  </w:style>
  <w:style w:type="paragraph" w:customStyle="1" w:styleId="3FFFFB501689462FA0E8E40B92FFE3962">
    <w:name w:val="3FFFFB501689462FA0E8E40B92FFE3962"/>
    <w:rsid w:val="00E2232C"/>
    <w:rPr>
      <w:lang w:eastAsia="en-US"/>
    </w:rPr>
  </w:style>
  <w:style w:type="paragraph" w:customStyle="1" w:styleId="22A86D2CBCAB462090C01A920E83C5AC2">
    <w:name w:val="22A86D2CBCAB462090C01A920E83C5AC2"/>
    <w:rsid w:val="00E2232C"/>
    <w:rPr>
      <w:lang w:eastAsia="en-US"/>
    </w:rPr>
  </w:style>
  <w:style w:type="paragraph" w:customStyle="1" w:styleId="1FA56D4E8EC3480593B6025EDEC078022">
    <w:name w:val="1FA56D4E8EC3480593B6025EDEC078022"/>
    <w:rsid w:val="00E2232C"/>
    <w:rPr>
      <w:lang w:eastAsia="en-US"/>
    </w:rPr>
  </w:style>
  <w:style w:type="paragraph" w:customStyle="1" w:styleId="08B4C5697A08453EAE14E0795D0336432">
    <w:name w:val="08B4C5697A08453EAE14E0795D0336432"/>
    <w:rsid w:val="00E2232C"/>
    <w:rPr>
      <w:lang w:eastAsia="en-US"/>
    </w:rPr>
  </w:style>
  <w:style w:type="paragraph" w:customStyle="1" w:styleId="2145DAD9AE65429794E1867E7D55883C2">
    <w:name w:val="2145DAD9AE65429794E1867E7D55883C2"/>
    <w:rsid w:val="00E2232C"/>
    <w:rPr>
      <w:lang w:eastAsia="en-US"/>
    </w:rPr>
  </w:style>
  <w:style w:type="paragraph" w:customStyle="1" w:styleId="E96391F5890441D78EBC260F1EB8E1612">
    <w:name w:val="E96391F5890441D78EBC260F1EB8E1612"/>
    <w:rsid w:val="00E2232C"/>
    <w:rPr>
      <w:lang w:eastAsia="en-US"/>
    </w:rPr>
  </w:style>
  <w:style w:type="paragraph" w:customStyle="1" w:styleId="2B573B544202411CB7ABBE9D4BFDAAA12">
    <w:name w:val="2B573B544202411CB7ABBE9D4BFDAAA12"/>
    <w:rsid w:val="00E2232C"/>
    <w:rPr>
      <w:lang w:eastAsia="en-US"/>
    </w:rPr>
  </w:style>
  <w:style w:type="paragraph" w:customStyle="1" w:styleId="C8B3956848234B45B7D9DB418A88AE7C2">
    <w:name w:val="C8B3956848234B45B7D9DB418A88AE7C2"/>
    <w:rsid w:val="00E2232C"/>
    <w:rPr>
      <w:lang w:eastAsia="en-US"/>
    </w:rPr>
  </w:style>
  <w:style w:type="paragraph" w:customStyle="1" w:styleId="FC3B65CA4CDA44F98DED627D698289332">
    <w:name w:val="FC3B65CA4CDA44F98DED627D698289332"/>
    <w:rsid w:val="00E2232C"/>
    <w:rPr>
      <w:lang w:eastAsia="en-US"/>
    </w:rPr>
  </w:style>
  <w:style w:type="paragraph" w:customStyle="1" w:styleId="B2B90C823E5D47CDA6BD9AAE5F8A51232">
    <w:name w:val="B2B90C823E5D47CDA6BD9AAE5F8A51232"/>
    <w:rsid w:val="00E2232C"/>
    <w:rPr>
      <w:lang w:eastAsia="en-US"/>
    </w:rPr>
  </w:style>
  <w:style w:type="paragraph" w:customStyle="1" w:styleId="C1085780073247B9910988567E87A1E12">
    <w:name w:val="C1085780073247B9910988567E87A1E12"/>
    <w:rsid w:val="00E2232C"/>
    <w:rPr>
      <w:lang w:eastAsia="en-US"/>
    </w:rPr>
  </w:style>
  <w:style w:type="paragraph" w:customStyle="1" w:styleId="299EB0F74F174D96BC7A35C3577BD6792">
    <w:name w:val="299EB0F74F174D96BC7A35C3577BD6792"/>
    <w:rsid w:val="00E2232C"/>
    <w:rPr>
      <w:lang w:eastAsia="en-US"/>
    </w:rPr>
  </w:style>
  <w:style w:type="paragraph" w:customStyle="1" w:styleId="E45D55A88DBF43739CB8BC157A1F95AB2">
    <w:name w:val="E45D55A88DBF43739CB8BC157A1F95AB2"/>
    <w:rsid w:val="00E2232C"/>
    <w:rPr>
      <w:lang w:eastAsia="en-US"/>
    </w:rPr>
  </w:style>
  <w:style w:type="paragraph" w:customStyle="1" w:styleId="8995253BBFAD4725B60300AB654772732">
    <w:name w:val="8995253BBFAD4725B60300AB654772732"/>
    <w:rsid w:val="00E2232C"/>
    <w:rPr>
      <w:lang w:eastAsia="en-US"/>
    </w:rPr>
  </w:style>
  <w:style w:type="paragraph" w:customStyle="1" w:styleId="6613E75B45DF4F59853A2E7E83A3B7BA2">
    <w:name w:val="6613E75B45DF4F59853A2E7E83A3B7BA2"/>
    <w:rsid w:val="00E2232C"/>
    <w:rPr>
      <w:lang w:eastAsia="en-US"/>
    </w:rPr>
  </w:style>
  <w:style w:type="paragraph" w:customStyle="1" w:styleId="85D7FFB75FD943398E85F3DFCE34BDE22">
    <w:name w:val="85D7FFB75FD943398E85F3DFCE34BDE22"/>
    <w:rsid w:val="00E2232C"/>
    <w:rPr>
      <w:lang w:eastAsia="en-US"/>
    </w:rPr>
  </w:style>
  <w:style w:type="paragraph" w:customStyle="1" w:styleId="FE1E12F14725488DB5BEB78772C6125A2">
    <w:name w:val="FE1E12F14725488DB5BEB78772C6125A2"/>
    <w:rsid w:val="00E2232C"/>
    <w:rPr>
      <w:lang w:eastAsia="en-US"/>
    </w:rPr>
  </w:style>
  <w:style w:type="paragraph" w:customStyle="1" w:styleId="BD8DF1FD827E4AAA9704A0F66E5EB57D2">
    <w:name w:val="BD8DF1FD827E4AAA9704A0F66E5EB57D2"/>
    <w:rsid w:val="00E2232C"/>
    <w:rPr>
      <w:lang w:eastAsia="en-US"/>
    </w:rPr>
  </w:style>
  <w:style w:type="paragraph" w:customStyle="1" w:styleId="5001010660D04A609B73F817742B7F482">
    <w:name w:val="5001010660D04A609B73F817742B7F482"/>
    <w:rsid w:val="00E2232C"/>
    <w:rPr>
      <w:lang w:eastAsia="en-US"/>
    </w:rPr>
  </w:style>
  <w:style w:type="paragraph" w:customStyle="1" w:styleId="6045B8B4541E4F30A31B893B9307CF672">
    <w:name w:val="6045B8B4541E4F30A31B893B9307CF672"/>
    <w:rsid w:val="00E2232C"/>
    <w:rPr>
      <w:lang w:eastAsia="en-US"/>
    </w:rPr>
  </w:style>
  <w:style w:type="paragraph" w:customStyle="1" w:styleId="141542300A5F42F69E673F6DFCC09FDC2">
    <w:name w:val="141542300A5F42F69E673F6DFCC09FDC2"/>
    <w:rsid w:val="00E2232C"/>
    <w:rPr>
      <w:lang w:eastAsia="en-US"/>
    </w:rPr>
  </w:style>
  <w:style w:type="paragraph" w:customStyle="1" w:styleId="FD3A28E5A3DE4B2EBD5BFAE7F156BF8E2">
    <w:name w:val="FD3A28E5A3DE4B2EBD5BFAE7F156BF8E2"/>
    <w:rsid w:val="00E2232C"/>
    <w:rPr>
      <w:lang w:eastAsia="en-US"/>
    </w:rPr>
  </w:style>
  <w:style w:type="paragraph" w:customStyle="1" w:styleId="8DB4901DBBF24C71AC2E16A32C1C97152">
    <w:name w:val="8DB4901DBBF24C71AC2E16A32C1C97152"/>
    <w:rsid w:val="00E2232C"/>
    <w:rPr>
      <w:lang w:eastAsia="en-US"/>
    </w:rPr>
  </w:style>
  <w:style w:type="paragraph" w:customStyle="1" w:styleId="0206DB10300C4D418399BBA599873BBF2">
    <w:name w:val="0206DB10300C4D418399BBA599873BBF2"/>
    <w:rsid w:val="00E2232C"/>
    <w:rPr>
      <w:lang w:eastAsia="en-US"/>
    </w:rPr>
  </w:style>
  <w:style w:type="paragraph" w:customStyle="1" w:styleId="C89C177C64CD4263BC8F9CED18EE1DCE2">
    <w:name w:val="C89C177C64CD4263BC8F9CED18EE1DCE2"/>
    <w:rsid w:val="00E2232C"/>
    <w:rPr>
      <w:lang w:eastAsia="en-US"/>
    </w:rPr>
  </w:style>
  <w:style w:type="paragraph" w:customStyle="1" w:styleId="EEDE05E25E8D487DA6B387389733A93B2">
    <w:name w:val="EEDE05E25E8D487DA6B387389733A93B2"/>
    <w:rsid w:val="00E2232C"/>
    <w:rPr>
      <w:lang w:eastAsia="en-US"/>
    </w:rPr>
  </w:style>
  <w:style w:type="paragraph" w:customStyle="1" w:styleId="7EE1D236D1A24E68AC134F1F7625FE452">
    <w:name w:val="7EE1D236D1A24E68AC134F1F7625FE452"/>
    <w:rsid w:val="00E2232C"/>
    <w:rPr>
      <w:lang w:eastAsia="en-US"/>
    </w:rPr>
  </w:style>
  <w:style w:type="paragraph" w:customStyle="1" w:styleId="5060698452E74153BDB549EF9CC748212">
    <w:name w:val="5060698452E74153BDB549EF9CC748212"/>
    <w:rsid w:val="00E2232C"/>
    <w:rPr>
      <w:lang w:eastAsia="en-US"/>
    </w:rPr>
  </w:style>
  <w:style w:type="paragraph" w:customStyle="1" w:styleId="CC06ADDB69DF49CBB434FD830852DD2425">
    <w:name w:val="CC06ADDB69DF49CBB434FD830852DD2425"/>
    <w:rsid w:val="00E2232C"/>
    <w:rPr>
      <w:lang w:eastAsia="en-US"/>
    </w:rPr>
  </w:style>
  <w:style w:type="paragraph" w:customStyle="1" w:styleId="EAF2BBA058B4453B87C2022FF0CC702425">
    <w:name w:val="EAF2BBA058B4453B87C2022FF0CC702425"/>
    <w:rsid w:val="00E2232C"/>
    <w:rPr>
      <w:lang w:eastAsia="en-US"/>
    </w:rPr>
  </w:style>
  <w:style w:type="paragraph" w:customStyle="1" w:styleId="C92457EC5DD84F24824884CB05855B9924">
    <w:name w:val="C92457EC5DD84F24824884CB05855B9924"/>
    <w:rsid w:val="00E2232C"/>
    <w:rPr>
      <w:lang w:eastAsia="en-US"/>
    </w:rPr>
  </w:style>
  <w:style w:type="paragraph" w:customStyle="1" w:styleId="425FAF1E3B624B8DB04E4371349944A523">
    <w:name w:val="425FAF1E3B624B8DB04E4371349944A523"/>
    <w:rsid w:val="00E2232C"/>
    <w:rPr>
      <w:lang w:eastAsia="en-US"/>
    </w:rPr>
  </w:style>
  <w:style w:type="paragraph" w:customStyle="1" w:styleId="8A8CA72B76044997A0782B0F3B54305F21">
    <w:name w:val="8A8CA72B76044997A0782B0F3B54305F21"/>
    <w:rsid w:val="00E2232C"/>
    <w:rPr>
      <w:lang w:eastAsia="en-US"/>
    </w:rPr>
  </w:style>
  <w:style w:type="paragraph" w:customStyle="1" w:styleId="6E274F7D2E2E45A1908B118182159A9122">
    <w:name w:val="6E274F7D2E2E45A1908B118182159A9122"/>
    <w:rsid w:val="00E2232C"/>
    <w:rPr>
      <w:lang w:eastAsia="en-US"/>
    </w:rPr>
  </w:style>
  <w:style w:type="paragraph" w:customStyle="1" w:styleId="CD2D9A6389C9457BAC4F468F3C1E8E5022">
    <w:name w:val="CD2D9A6389C9457BAC4F468F3C1E8E5022"/>
    <w:rsid w:val="00E2232C"/>
    <w:rPr>
      <w:lang w:eastAsia="en-US"/>
    </w:rPr>
  </w:style>
  <w:style w:type="paragraph" w:customStyle="1" w:styleId="B30DA24940DC43F3AE202366E895289A22">
    <w:name w:val="B30DA24940DC43F3AE202366E895289A22"/>
    <w:rsid w:val="00E2232C"/>
    <w:rPr>
      <w:lang w:eastAsia="en-US"/>
    </w:rPr>
  </w:style>
  <w:style w:type="paragraph" w:customStyle="1" w:styleId="CF4EBBDF7CA0494A98C08B2F2F7B001122">
    <w:name w:val="CF4EBBDF7CA0494A98C08B2F2F7B001122"/>
    <w:rsid w:val="00E2232C"/>
    <w:rPr>
      <w:lang w:eastAsia="en-US"/>
    </w:rPr>
  </w:style>
  <w:style w:type="paragraph" w:customStyle="1" w:styleId="B5BEA7CF66A24884962E8ABC5D086B3820">
    <w:name w:val="B5BEA7CF66A24884962E8ABC5D086B3820"/>
    <w:rsid w:val="00E2232C"/>
    <w:rPr>
      <w:lang w:eastAsia="en-US"/>
    </w:rPr>
  </w:style>
  <w:style w:type="paragraph" w:customStyle="1" w:styleId="3A2AD2B318B947D395686D0D9EE4897B19">
    <w:name w:val="3A2AD2B318B947D395686D0D9EE4897B19"/>
    <w:rsid w:val="00E2232C"/>
    <w:rPr>
      <w:lang w:eastAsia="en-US"/>
    </w:rPr>
  </w:style>
  <w:style w:type="paragraph" w:customStyle="1" w:styleId="48BF39ABDF69495586041C60829585EC18">
    <w:name w:val="48BF39ABDF69495586041C60829585EC18"/>
    <w:rsid w:val="00E2232C"/>
    <w:rPr>
      <w:lang w:eastAsia="en-US"/>
    </w:rPr>
  </w:style>
  <w:style w:type="paragraph" w:customStyle="1" w:styleId="6044113AABC445A2B572CC6C8C6529AB18">
    <w:name w:val="6044113AABC445A2B572CC6C8C6529AB18"/>
    <w:rsid w:val="00E2232C"/>
    <w:rPr>
      <w:lang w:eastAsia="en-US"/>
    </w:rPr>
  </w:style>
  <w:style w:type="paragraph" w:customStyle="1" w:styleId="D3C3ED4FF80E4B4D9803B112707FD8D017">
    <w:name w:val="D3C3ED4FF80E4B4D9803B112707FD8D017"/>
    <w:rsid w:val="00E2232C"/>
    <w:rPr>
      <w:lang w:eastAsia="en-US"/>
    </w:rPr>
  </w:style>
  <w:style w:type="paragraph" w:customStyle="1" w:styleId="83E56E26E2364B57A117895F40DE562217">
    <w:name w:val="83E56E26E2364B57A117895F40DE562217"/>
    <w:rsid w:val="00E2232C"/>
    <w:rPr>
      <w:lang w:eastAsia="en-US"/>
    </w:rPr>
  </w:style>
  <w:style w:type="paragraph" w:customStyle="1" w:styleId="40267B09B4114883A593D4AEF8D4B9CF17">
    <w:name w:val="40267B09B4114883A593D4AEF8D4B9CF17"/>
    <w:rsid w:val="00E2232C"/>
    <w:rPr>
      <w:lang w:eastAsia="en-US"/>
    </w:rPr>
  </w:style>
  <w:style w:type="paragraph" w:customStyle="1" w:styleId="572D884D11DB4A94A1F0462BC653ABF317">
    <w:name w:val="572D884D11DB4A94A1F0462BC653ABF317"/>
    <w:rsid w:val="00E2232C"/>
    <w:rPr>
      <w:lang w:eastAsia="en-US"/>
    </w:rPr>
  </w:style>
  <w:style w:type="paragraph" w:customStyle="1" w:styleId="1669C5E2EE744436A1D2A0F5289DCFD313">
    <w:name w:val="1669C5E2EE744436A1D2A0F5289DCFD313"/>
    <w:rsid w:val="00E2232C"/>
    <w:rPr>
      <w:lang w:eastAsia="en-US"/>
    </w:rPr>
  </w:style>
  <w:style w:type="paragraph" w:customStyle="1" w:styleId="DF4CDA57DAB8480A8380DAB7040A925513">
    <w:name w:val="DF4CDA57DAB8480A8380DAB7040A925513"/>
    <w:rsid w:val="00E2232C"/>
    <w:rPr>
      <w:lang w:eastAsia="en-US"/>
    </w:rPr>
  </w:style>
  <w:style w:type="paragraph" w:customStyle="1" w:styleId="BFC5DDFEC56E470B9655AB77B9FFEA8813">
    <w:name w:val="BFC5DDFEC56E470B9655AB77B9FFEA8813"/>
    <w:rsid w:val="00E2232C"/>
    <w:rPr>
      <w:lang w:eastAsia="en-US"/>
    </w:rPr>
  </w:style>
  <w:style w:type="paragraph" w:customStyle="1" w:styleId="43C054A54DBB43D4AA3646D82E3D85F813">
    <w:name w:val="43C054A54DBB43D4AA3646D82E3D85F813"/>
    <w:rsid w:val="00E2232C"/>
    <w:rPr>
      <w:lang w:eastAsia="en-US"/>
    </w:rPr>
  </w:style>
  <w:style w:type="paragraph" w:customStyle="1" w:styleId="4AD56C71565341F29C675E946C7BA9BC12">
    <w:name w:val="4AD56C71565341F29C675E946C7BA9BC12"/>
    <w:rsid w:val="00E2232C"/>
    <w:rPr>
      <w:lang w:eastAsia="en-US"/>
    </w:rPr>
  </w:style>
  <w:style w:type="paragraph" w:customStyle="1" w:styleId="15A78CDF384F439C85A2790FD04B751612">
    <w:name w:val="15A78CDF384F439C85A2790FD04B751612"/>
    <w:rsid w:val="00E2232C"/>
    <w:rPr>
      <w:lang w:eastAsia="en-US"/>
    </w:rPr>
  </w:style>
  <w:style w:type="paragraph" w:customStyle="1" w:styleId="D2D698B732B9485E809C6088C73DE0DE12">
    <w:name w:val="D2D698B732B9485E809C6088C73DE0DE12"/>
    <w:rsid w:val="00E2232C"/>
    <w:rPr>
      <w:lang w:eastAsia="en-US"/>
    </w:rPr>
  </w:style>
  <w:style w:type="paragraph" w:customStyle="1" w:styleId="B17980AECB51418785E9A47BAD23703E12">
    <w:name w:val="B17980AECB51418785E9A47BAD23703E12"/>
    <w:rsid w:val="00E2232C"/>
    <w:rPr>
      <w:lang w:eastAsia="en-US"/>
    </w:rPr>
  </w:style>
  <w:style w:type="paragraph" w:customStyle="1" w:styleId="7C68EF4D2926404A8808A31A0145CB4F10">
    <w:name w:val="7C68EF4D2926404A8808A31A0145CB4F10"/>
    <w:rsid w:val="00E2232C"/>
    <w:rPr>
      <w:lang w:eastAsia="en-US"/>
    </w:rPr>
  </w:style>
  <w:style w:type="paragraph" w:customStyle="1" w:styleId="7BAF4836C10246189EAAE27920FF48D710">
    <w:name w:val="7BAF4836C10246189EAAE27920FF48D710"/>
    <w:rsid w:val="00E2232C"/>
    <w:rPr>
      <w:lang w:eastAsia="en-US"/>
    </w:rPr>
  </w:style>
  <w:style w:type="paragraph" w:customStyle="1" w:styleId="69E344103644491999F566DCD14A746D10">
    <w:name w:val="69E344103644491999F566DCD14A746D10"/>
    <w:rsid w:val="00E2232C"/>
    <w:rPr>
      <w:lang w:eastAsia="en-US"/>
    </w:rPr>
  </w:style>
  <w:style w:type="paragraph" w:customStyle="1" w:styleId="BB8FA731DCE6420A864BBDB3A0FEC57110">
    <w:name w:val="BB8FA731DCE6420A864BBDB3A0FEC57110"/>
    <w:rsid w:val="00E2232C"/>
    <w:rPr>
      <w:lang w:eastAsia="en-US"/>
    </w:rPr>
  </w:style>
  <w:style w:type="paragraph" w:customStyle="1" w:styleId="80B2CBA6DC5949FAAEBDB5C00BBA51B410">
    <w:name w:val="80B2CBA6DC5949FAAEBDB5C00BBA51B410"/>
    <w:rsid w:val="00E2232C"/>
    <w:rPr>
      <w:lang w:eastAsia="en-US"/>
    </w:rPr>
  </w:style>
  <w:style w:type="paragraph" w:customStyle="1" w:styleId="C57D97FC6B0843F897A40777E01D80EF9">
    <w:name w:val="C57D97FC6B0843F897A40777E01D80EF9"/>
    <w:rsid w:val="00E2232C"/>
    <w:rPr>
      <w:lang w:eastAsia="en-US"/>
    </w:rPr>
  </w:style>
  <w:style w:type="paragraph" w:customStyle="1" w:styleId="38096536BC0F487DAB9631F10198F36F4">
    <w:name w:val="38096536BC0F487DAB9631F10198F36F4"/>
    <w:rsid w:val="00E2232C"/>
    <w:rPr>
      <w:lang w:eastAsia="en-US"/>
    </w:rPr>
  </w:style>
  <w:style w:type="paragraph" w:customStyle="1" w:styleId="27F95515A16B4636925392F2672071C210">
    <w:name w:val="27F95515A16B4636925392F2672071C210"/>
    <w:rsid w:val="00E2232C"/>
    <w:rPr>
      <w:lang w:eastAsia="en-US"/>
    </w:rPr>
  </w:style>
  <w:style w:type="paragraph" w:customStyle="1" w:styleId="CCBF5D5D114342F9B74151D867CF3A7810">
    <w:name w:val="CCBF5D5D114342F9B74151D867CF3A7810"/>
    <w:rsid w:val="00E2232C"/>
    <w:rPr>
      <w:lang w:eastAsia="en-US"/>
    </w:rPr>
  </w:style>
  <w:style w:type="paragraph" w:customStyle="1" w:styleId="052D6BFA72604D6B9B8207AE30A9FB0C8">
    <w:name w:val="052D6BFA72604D6B9B8207AE30A9FB0C8"/>
    <w:rsid w:val="00E2232C"/>
    <w:rPr>
      <w:lang w:eastAsia="en-US"/>
    </w:rPr>
  </w:style>
  <w:style w:type="paragraph" w:customStyle="1" w:styleId="4CAE78ABD3984D6C968B9D6644B5B0934">
    <w:name w:val="4CAE78ABD3984D6C968B9D6644B5B0934"/>
    <w:rsid w:val="00E2232C"/>
    <w:rPr>
      <w:lang w:eastAsia="en-US"/>
    </w:rPr>
  </w:style>
  <w:style w:type="paragraph" w:customStyle="1" w:styleId="AA6DFAC541014BE983FE7356630ADF9B6">
    <w:name w:val="AA6DFAC541014BE983FE7356630ADF9B6"/>
    <w:rsid w:val="00E2232C"/>
    <w:rPr>
      <w:lang w:eastAsia="en-US"/>
    </w:rPr>
  </w:style>
  <w:style w:type="paragraph" w:customStyle="1" w:styleId="68BB151FCB164D1085C9FF245508524C6">
    <w:name w:val="68BB151FCB164D1085C9FF245508524C6"/>
    <w:rsid w:val="00E2232C"/>
    <w:rPr>
      <w:lang w:eastAsia="en-US"/>
    </w:rPr>
  </w:style>
  <w:style w:type="paragraph" w:customStyle="1" w:styleId="C39EC175E50C4A5696AB8CE442A1F6C16">
    <w:name w:val="C39EC175E50C4A5696AB8CE442A1F6C16"/>
    <w:rsid w:val="00E2232C"/>
    <w:rPr>
      <w:lang w:eastAsia="en-US"/>
    </w:rPr>
  </w:style>
  <w:style w:type="paragraph" w:customStyle="1" w:styleId="EE2CF713036C46F6A5664D6D516121263">
    <w:name w:val="EE2CF713036C46F6A5664D6D516121263"/>
    <w:rsid w:val="00E2232C"/>
    <w:rPr>
      <w:lang w:eastAsia="en-US"/>
    </w:rPr>
  </w:style>
  <w:style w:type="paragraph" w:customStyle="1" w:styleId="88C5EC2346EC475B982F7D509E2B53643">
    <w:name w:val="88C5EC2346EC475B982F7D509E2B53643"/>
    <w:rsid w:val="00E2232C"/>
    <w:rPr>
      <w:lang w:eastAsia="en-US"/>
    </w:rPr>
  </w:style>
  <w:style w:type="paragraph" w:customStyle="1" w:styleId="89A311647670432E89C164BE01E48DE23">
    <w:name w:val="89A311647670432E89C164BE01E48DE23"/>
    <w:rsid w:val="00E2232C"/>
    <w:rPr>
      <w:lang w:eastAsia="en-US"/>
    </w:rPr>
  </w:style>
  <w:style w:type="paragraph" w:customStyle="1" w:styleId="74F2CE969FD949F5AF263605AC6667483">
    <w:name w:val="74F2CE969FD949F5AF263605AC6667483"/>
    <w:rsid w:val="00E2232C"/>
    <w:rPr>
      <w:lang w:eastAsia="en-US"/>
    </w:rPr>
  </w:style>
  <w:style w:type="paragraph" w:customStyle="1" w:styleId="5F22B34CB946413C96CA21FA0BB216853">
    <w:name w:val="5F22B34CB946413C96CA21FA0BB216853"/>
    <w:rsid w:val="00E2232C"/>
    <w:rPr>
      <w:lang w:eastAsia="en-US"/>
    </w:rPr>
  </w:style>
  <w:style w:type="paragraph" w:customStyle="1" w:styleId="E0F5FFB9AF74496C89FF985A9B54D2143">
    <w:name w:val="E0F5FFB9AF74496C89FF985A9B54D2143"/>
    <w:rsid w:val="00E2232C"/>
    <w:rPr>
      <w:lang w:eastAsia="en-US"/>
    </w:rPr>
  </w:style>
  <w:style w:type="paragraph" w:customStyle="1" w:styleId="EED861C781284F5FB7D382723354F8673">
    <w:name w:val="EED861C781284F5FB7D382723354F8673"/>
    <w:rsid w:val="00E2232C"/>
    <w:rPr>
      <w:lang w:eastAsia="en-US"/>
    </w:rPr>
  </w:style>
  <w:style w:type="paragraph" w:customStyle="1" w:styleId="4ADA1938678147DC8627553DAF9F55063">
    <w:name w:val="4ADA1938678147DC8627553DAF9F55063"/>
    <w:rsid w:val="00E2232C"/>
    <w:rPr>
      <w:lang w:eastAsia="en-US"/>
    </w:rPr>
  </w:style>
  <w:style w:type="paragraph" w:customStyle="1" w:styleId="7DE846BC405F4099A63645BECBAF03CE3">
    <w:name w:val="7DE846BC405F4099A63645BECBAF03CE3"/>
    <w:rsid w:val="00E2232C"/>
    <w:rPr>
      <w:lang w:eastAsia="en-US"/>
    </w:rPr>
  </w:style>
  <w:style w:type="paragraph" w:customStyle="1" w:styleId="9DEDC4A085AC4684B07508A7A7A7C2683">
    <w:name w:val="9DEDC4A085AC4684B07508A7A7A7C2683"/>
    <w:rsid w:val="00E2232C"/>
    <w:rPr>
      <w:lang w:eastAsia="en-US"/>
    </w:rPr>
  </w:style>
  <w:style w:type="paragraph" w:customStyle="1" w:styleId="825F9460B4864C2C82203A4472DD30A53">
    <w:name w:val="825F9460B4864C2C82203A4472DD30A53"/>
    <w:rsid w:val="00E2232C"/>
    <w:rPr>
      <w:lang w:eastAsia="en-US"/>
    </w:rPr>
  </w:style>
  <w:style w:type="paragraph" w:customStyle="1" w:styleId="770FCF3A12314A039CB54BCC5FBB9A8E3">
    <w:name w:val="770FCF3A12314A039CB54BCC5FBB9A8E3"/>
    <w:rsid w:val="00E2232C"/>
    <w:rPr>
      <w:lang w:eastAsia="en-US"/>
    </w:rPr>
  </w:style>
  <w:style w:type="paragraph" w:customStyle="1" w:styleId="EB669D7083964D9581E4B5DC714712F73">
    <w:name w:val="EB669D7083964D9581E4B5DC714712F73"/>
    <w:rsid w:val="00E2232C"/>
    <w:rPr>
      <w:lang w:eastAsia="en-US"/>
    </w:rPr>
  </w:style>
  <w:style w:type="paragraph" w:customStyle="1" w:styleId="B819C9BB79A44F7D8734BDA8C7AF1A7A3">
    <w:name w:val="B819C9BB79A44F7D8734BDA8C7AF1A7A3"/>
    <w:rsid w:val="00E2232C"/>
    <w:rPr>
      <w:lang w:eastAsia="en-US"/>
    </w:rPr>
  </w:style>
  <w:style w:type="paragraph" w:customStyle="1" w:styleId="945B21AA3C24437FA388F9A4C080B1933">
    <w:name w:val="945B21AA3C24437FA388F9A4C080B1933"/>
    <w:rsid w:val="00E2232C"/>
    <w:rPr>
      <w:lang w:eastAsia="en-US"/>
    </w:rPr>
  </w:style>
  <w:style w:type="paragraph" w:customStyle="1" w:styleId="471F814394D04DED9AE9CB51D5CF09C23">
    <w:name w:val="471F814394D04DED9AE9CB51D5CF09C23"/>
    <w:rsid w:val="00E2232C"/>
    <w:rPr>
      <w:lang w:eastAsia="en-US"/>
    </w:rPr>
  </w:style>
  <w:style w:type="paragraph" w:customStyle="1" w:styleId="DD75DAF127A74297AD96E65FE87BF1D43">
    <w:name w:val="DD75DAF127A74297AD96E65FE87BF1D43"/>
    <w:rsid w:val="00E2232C"/>
    <w:rPr>
      <w:lang w:eastAsia="en-US"/>
    </w:rPr>
  </w:style>
  <w:style w:type="paragraph" w:customStyle="1" w:styleId="E0E6601A0A634A4EBDC05F54FAD85D463">
    <w:name w:val="E0E6601A0A634A4EBDC05F54FAD85D463"/>
    <w:rsid w:val="00E2232C"/>
    <w:rPr>
      <w:lang w:eastAsia="en-US"/>
    </w:rPr>
  </w:style>
  <w:style w:type="paragraph" w:customStyle="1" w:styleId="738597EC26E7470D94A4511D876E1A9F3">
    <w:name w:val="738597EC26E7470D94A4511D876E1A9F3"/>
    <w:rsid w:val="00E2232C"/>
    <w:rPr>
      <w:lang w:eastAsia="en-US"/>
    </w:rPr>
  </w:style>
  <w:style w:type="paragraph" w:customStyle="1" w:styleId="1A895951B7FA426D9EFDB57E211C86963">
    <w:name w:val="1A895951B7FA426D9EFDB57E211C86963"/>
    <w:rsid w:val="00E2232C"/>
    <w:rPr>
      <w:lang w:eastAsia="en-US"/>
    </w:rPr>
  </w:style>
  <w:style w:type="paragraph" w:customStyle="1" w:styleId="C32879317351455D9EAF6AEA839D836B3">
    <w:name w:val="C32879317351455D9EAF6AEA839D836B3"/>
    <w:rsid w:val="00E2232C"/>
    <w:rPr>
      <w:lang w:eastAsia="en-US"/>
    </w:rPr>
  </w:style>
  <w:style w:type="paragraph" w:customStyle="1" w:styleId="7739D8A010D44F9688D58BD8CFE7D5F33">
    <w:name w:val="7739D8A010D44F9688D58BD8CFE7D5F33"/>
    <w:rsid w:val="00E2232C"/>
    <w:rPr>
      <w:lang w:eastAsia="en-US"/>
    </w:rPr>
  </w:style>
  <w:style w:type="paragraph" w:customStyle="1" w:styleId="5449557AA0E840398620645E02A42DEC3">
    <w:name w:val="5449557AA0E840398620645E02A42DEC3"/>
    <w:rsid w:val="00E2232C"/>
    <w:rPr>
      <w:lang w:eastAsia="en-US"/>
    </w:rPr>
  </w:style>
  <w:style w:type="paragraph" w:customStyle="1" w:styleId="3EFAC1E6E77B40498948C1D27EFFF81F3">
    <w:name w:val="3EFAC1E6E77B40498948C1D27EFFF81F3"/>
    <w:rsid w:val="00E2232C"/>
    <w:rPr>
      <w:lang w:eastAsia="en-US"/>
    </w:rPr>
  </w:style>
  <w:style w:type="paragraph" w:customStyle="1" w:styleId="3D53476F599144DB9C434267EDD473AC3">
    <w:name w:val="3D53476F599144DB9C434267EDD473AC3"/>
    <w:rsid w:val="00E2232C"/>
    <w:rPr>
      <w:lang w:eastAsia="en-US"/>
    </w:rPr>
  </w:style>
  <w:style w:type="paragraph" w:customStyle="1" w:styleId="4EBC811096604C29B4A069BF67C7228E3">
    <w:name w:val="4EBC811096604C29B4A069BF67C7228E3"/>
    <w:rsid w:val="00E2232C"/>
    <w:rPr>
      <w:lang w:eastAsia="en-US"/>
    </w:rPr>
  </w:style>
  <w:style w:type="paragraph" w:customStyle="1" w:styleId="45DDECA377964860ACA88F55B8E1ADBA3">
    <w:name w:val="45DDECA377964860ACA88F55B8E1ADBA3"/>
    <w:rsid w:val="00E2232C"/>
    <w:rPr>
      <w:lang w:eastAsia="en-US"/>
    </w:rPr>
  </w:style>
  <w:style w:type="paragraph" w:customStyle="1" w:styleId="57BDC94923714B5B85FF4FDE2A3CC10E3">
    <w:name w:val="57BDC94923714B5B85FF4FDE2A3CC10E3"/>
    <w:rsid w:val="00E2232C"/>
    <w:rPr>
      <w:lang w:eastAsia="en-US"/>
    </w:rPr>
  </w:style>
  <w:style w:type="paragraph" w:customStyle="1" w:styleId="994B1EC04C014CFDBA1FC06792C4D1D43">
    <w:name w:val="994B1EC04C014CFDBA1FC06792C4D1D43"/>
    <w:rsid w:val="00E2232C"/>
    <w:rPr>
      <w:lang w:eastAsia="en-US"/>
    </w:rPr>
  </w:style>
  <w:style w:type="paragraph" w:customStyle="1" w:styleId="46CBFE59F2B44E469F1C6208D759FB003">
    <w:name w:val="46CBFE59F2B44E469F1C6208D759FB003"/>
    <w:rsid w:val="00E2232C"/>
    <w:rPr>
      <w:lang w:eastAsia="en-US"/>
    </w:rPr>
  </w:style>
  <w:style w:type="paragraph" w:customStyle="1" w:styleId="542A138CD7244EEB9CBD2EBD274B247C3">
    <w:name w:val="542A138CD7244EEB9CBD2EBD274B247C3"/>
    <w:rsid w:val="00E2232C"/>
    <w:rPr>
      <w:lang w:eastAsia="en-US"/>
    </w:rPr>
  </w:style>
  <w:style w:type="paragraph" w:customStyle="1" w:styleId="8424E33AC7E840A6991910F12FD8EC573">
    <w:name w:val="8424E33AC7E840A6991910F12FD8EC573"/>
    <w:rsid w:val="00E2232C"/>
    <w:rPr>
      <w:lang w:eastAsia="en-US"/>
    </w:rPr>
  </w:style>
  <w:style w:type="paragraph" w:customStyle="1" w:styleId="233E248FB8AA42E49A8599C71107AAA53">
    <w:name w:val="233E248FB8AA42E49A8599C71107AAA53"/>
    <w:rsid w:val="00E2232C"/>
    <w:rPr>
      <w:lang w:eastAsia="en-US"/>
    </w:rPr>
  </w:style>
  <w:style w:type="paragraph" w:customStyle="1" w:styleId="303FE12840A84D088D7D738509D38F943">
    <w:name w:val="303FE12840A84D088D7D738509D38F943"/>
    <w:rsid w:val="00E2232C"/>
    <w:rPr>
      <w:lang w:eastAsia="en-US"/>
    </w:rPr>
  </w:style>
  <w:style w:type="paragraph" w:customStyle="1" w:styleId="94211CE185E946C3A957A224038BEA0C3">
    <w:name w:val="94211CE185E946C3A957A224038BEA0C3"/>
    <w:rsid w:val="00E2232C"/>
    <w:rPr>
      <w:lang w:eastAsia="en-US"/>
    </w:rPr>
  </w:style>
  <w:style w:type="paragraph" w:customStyle="1" w:styleId="015B3134E34C49EEA6F9DAE1FBF19B3D3">
    <w:name w:val="015B3134E34C49EEA6F9DAE1FBF19B3D3"/>
    <w:rsid w:val="00E2232C"/>
    <w:rPr>
      <w:lang w:eastAsia="en-US"/>
    </w:rPr>
  </w:style>
  <w:style w:type="paragraph" w:customStyle="1" w:styleId="131806E8F1024C8ABFB3570CDD3E6EAE3">
    <w:name w:val="131806E8F1024C8ABFB3570CDD3E6EAE3"/>
    <w:rsid w:val="00E2232C"/>
    <w:rPr>
      <w:lang w:eastAsia="en-US"/>
    </w:rPr>
  </w:style>
  <w:style w:type="paragraph" w:customStyle="1" w:styleId="D12EAE3977714450981B3785D596A28B3">
    <w:name w:val="D12EAE3977714450981B3785D596A28B3"/>
    <w:rsid w:val="00E2232C"/>
    <w:rPr>
      <w:lang w:eastAsia="en-US"/>
    </w:rPr>
  </w:style>
  <w:style w:type="paragraph" w:customStyle="1" w:styleId="9D019EEBCC7F4ECDB45E250220F80DF83">
    <w:name w:val="9D019EEBCC7F4ECDB45E250220F80DF83"/>
    <w:rsid w:val="00E2232C"/>
    <w:rPr>
      <w:lang w:eastAsia="en-US"/>
    </w:rPr>
  </w:style>
  <w:style w:type="paragraph" w:customStyle="1" w:styleId="4AE36DDA972443EA982C5DDF6961E3B43">
    <w:name w:val="4AE36DDA972443EA982C5DDF6961E3B43"/>
    <w:rsid w:val="00E2232C"/>
    <w:rPr>
      <w:lang w:eastAsia="en-US"/>
    </w:rPr>
  </w:style>
  <w:style w:type="paragraph" w:customStyle="1" w:styleId="5902CB99BC274F80B12209547895E0453">
    <w:name w:val="5902CB99BC274F80B12209547895E0453"/>
    <w:rsid w:val="00E2232C"/>
    <w:rPr>
      <w:lang w:eastAsia="en-US"/>
    </w:rPr>
  </w:style>
  <w:style w:type="paragraph" w:customStyle="1" w:styleId="FCE7C9F7147042CC91F52CB1C562C2BB3">
    <w:name w:val="FCE7C9F7147042CC91F52CB1C562C2BB3"/>
    <w:rsid w:val="00E2232C"/>
    <w:rPr>
      <w:lang w:eastAsia="en-US"/>
    </w:rPr>
  </w:style>
  <w:style w:type="paragraph" w:customStyle="1" w:styleId="2E19FAE321124D5BB232F4F45708E6A23">
    <w:name w:val="2E19FAE321124D5BB232F4F45708E6A23"/>
    <w:rsid w:val="00E2232C"/>
    <w:rPr>
      <w:lang w:eastAsia="en-US"/>
    </w:rPr>
  </w:style>
  <w:style w:type="paragraph" w:customStyle="1" w:styleId="56A7DF4334624D9D93FBCF12A4124F8E3">
    <w:name w:val="56A7DF4334624D9D93FBCF12A4124F8E3"/>
    <w:rsid w:val="00E2232C"/>
    <w:rPr>
      <w:lang w:eastAsia="en-US"/>
    </w:rPr>
  </w:style>
  <w:style w:type="paragraph" w:customStyle="1" w:styleId="C764460B1DEF4B9FB5A59C2A3C0B3F473">
    <w:name w:val="C764460B1DEF4B9FB5A59C2A3C0B3F473"/>
    <w:rsid w:val="00E2232C"/>
    <w:rPr>
      <w:lang w:eastAsia="en-US"/>
    </w:rPr>
  </w:style>
  <w:style w:type="paragraph" w:customStyle="1" w:styleId="D6BE4676173D4480AD3D0AB264E187273">
    <w:name w:val="D6BE4676173D4480AD3D0AB264E187273"/>
    <w:rsid w:val="00E2232C"/>
    <w:rPr>
      <w:lang w:eastAsia="en-US"/>
    </w:rPr>
  </w:style>
  <w:style w:type="paragraph" w:customStyle="1" w:styleId="9AE9E9CE2AB046F193484349A20CAADE3">
    <w:name w:val="9AE9E9CE2AB046F193484349A20CAADE3"/>
    <w:rsid w:val="00E2232C"/>
    <w:rPr>
      <w:lang w:eastAsia="en-US"/>
    </w:rPr>
  </w:style>
  <w:style w:type="paragraph" w:customStyle="1" w:styleId="5D72B43C8C82450B82B5DBC301E3F50E3">
    <w:name w:val="5D72B43C8C82450B82B5DBC301E3F50E3"/>
    <w:rsid w:val="00E2232C"/>
    <w:rPr>
      <w:lang w:eastAsia="en-US"/>
    </w:rPr>
  </w:style>
  <w:style w:type="paragraph" w:customStyle="1" w:styleId="35F34899DC164D9799C4E374A4F25EAD3">
    <w:name w:val="35F34899DC164D9799C4E374A4F25EAD3"/>
    <w:rsid w:val="00E2232C"/>
    <w:rPr>
      <w:lang w:eastAsia="en-US"/>
    </w:rPr>
  </w:style>
  <w:style w:type="paragraph" w:customStyle="1" w:styleId="70A54C85C5974CC29D2597DDFA7EC8853">
    <w:name w:val="70A54C85C5974CC29D2597DDFA7EC8853"/>
    <w:rsid w:val="00E2232C"/>
    <w:rPr>
      <w:lang w:eastAsia="en-US"/>
    </w:rPr>
  </w:style>
  <w:style w:type="paragraph" w:customStyle="1" w:styleId="E2110DD2C33F457DBA428F7025D1FF063">
    <w:name w:val="E2110DD2C33F457DBA428F7025D1FF063"/>
    <w:rsid w:val="00E2232C"/>
    <w:rPr>
      <w:lang w:eastAsia="en-US"/>
    </w:rPr>
  </w:style>
  <w:style w:type="paragraph" w:customStyle="1" w:styleId="702CC98A67F94207A684BD6E85A5F7713">
    <w:name w:val="702CC98A67F94207A684BD6E85A5F7713"/>
    <w:rsid w:val="00E2232C"/>
    <w:rPr>
      <w:lang w:eastAsia="en-US"/>
    </w:rPr>
  </w:style>
  <w:style w:type="paragraph" w:customStyle="1" w:styleId="20182F4636E547948C8DB527AF76F6043">
    <w:name w:val="20182F4636E547948C8DB527AF76F6043"/>
    <w:rsid w:val="00E2232C"/>
    <w:rPr>
      <w:lang w:eastAsia="en-US"/>
    </w:rPr>
  </w:style>
  <w:style w:type="paragraph" w:customStyle="1" w:styleId="91553CEFFB504B8B8629B4D06ABEA7093">
    <w:name w:val="91553CEFFB504B8B8629B4D06ABEA7093"/>
    <w:rsid w:val="00E2232C"/>
    <w:rPr>
      <w:lang w:eastAsia="en-US"/>
    </w:rPr>
  </w:style>
  <w:style w:type="paragraph" w:customStyle="1" w:styleId="9F2012F4F9E94BB781C97BD8C1F36DC93">
    <w:name w:val="9F2012F4F9E94BB781C97BD8C1F36DC93"/>
    <w:rsid w:val="00E2232C"/>
    <w:rPr>
      <w:lang w:eastAsia="en-US"/>
    </w:rPr>
  </w:style>
  <w:style w:type="paragraph" w:customStyle="1" w:styleId="4987EE9DD3064C0EB4BE9DD290ABEE833">
    <w:name w:val="4987EE9DD3064C0EB4BE9DD290ABEE833"/>
    <w:rsid w:val="00E2232C"/>
    <w:rPr>
      <w:lang w:eastAsia="en-US"/>
    </w:rPr>
  </w:style>
  <w:style w:type="paragraph" w:customStyle="1" w:styleId="EA1D5C27E0EC42158444ADECC86E1C693">
    <w:name w:val="EA1D5C27E0EC42158444ADECC86E1C693"/>
    <w:rsid w:val="00E2232C"/>
    <w:rPr>
      <w:lang w:eastAsia="en-US"/>
    </w:rPr>
  </w:style>
  <w:style w:type="paragraph" w:customStyle="1" w:styleId="DA4B6D9FE2B54389AA905373DEB82B0B3">
    <w:name w:val="DA4B6D9FE2B54389AA905373DEB82B0B3"/>
    <w:rsid w:val="00E2232C"/>
    <w:rPr>
      <w:lang w:eastAsia="en-US"/>
    </w:rPr>
  </w:style>
  <w:style w:type="paragraph" w:customStyle="1" w:styleId="B8611184FAD94B47A71B140C7868654D3">
    <w:name w:val="B8611184FAD94B47A71B140C7868654D3"/>
    <w:rsid w:val="00E2232C"/>
    <w:rPr>
      <w:lang w:eastAsia="en-US"/>
    </w:rPr>
  </w:style>
  <w:style w:type="paragraph" w:customStyle="1" w:styleId="CF751B2D4A3D4502AC9B54E2D6929C8A3">
    <w:name w:val="CF751B2D4A3D4502AC9B54E2D6929C8A3"/>
    <w:rsid w:val="00E2232C"/>
    <w:rPr>
      <w:lang w:eastAsia="en-US"/>
    </w:rPr>
  </w:style>
  <w:style w:type="paragraph" w:customStyle="1" w:styleId="A0B67927045C48F6B3CA4513FF594CC93">
    <w:name w:val="A0B67927045C48F6B3CA4513FF594CC93"/>
    <w:rsid w:val="00E2232C"/>
    <w:rPr>
      <w:lang w:eastAsia="en-US"/>
    </w:rPr>
  </w:style>
  <w:style w:type="paragraph" w:customStyle="1" w:styleId="6FE8B4D7268D4C829CF609F96B97E2843">
    <w:name w:val="6FE8B4D7268D4C829CF609F96B97E2843"/>
    <w:rsid w:val="00E2232C"/>
    <w:rPr>
      <w:lang w:eastAsia="en-US"/>
    </w:rPr>
  </w:style>
  <w:style w:type="paragraph" w:customStyle="1" w:styleId="BC0C1C4EB14C4D79BBF16E55BE9DAEBB3">
    <w:name w:val="BC0C1C4EB14C4D79BBF16E55BE9DAEBB3"/>
    <w:rsid w:val="00E2232C"/>
    <w:rPr>
      <w:lang w:eastAsia="en-US"/>
    </w:rPr>
  </w:style>
  <w:style w:type="paragraph" w:customStyle="1" w:styleId="67A97C47381B40C4AF1B77CE5A46943D3">
    <w:name w:val="67A97C47381B40C4AF1B77CE5A46943D3"/>
    <w:rsid w:val="00E2232C"/>
    <w:rPr>
      <w:lang w:eastAsia="en-US"/>
    </w:rPr>
  </w:style>
  <w:style w:type="paragraph" w:customStyle="1" w:styleId="779446F6C60A4C0E90EC8DA1CB7A1CAB3">
    <w:name w:val="779446F6C60A4C0E90EC8DA1CB7A1CAB3"/>
    <w:rsid w:val="00E2232C"/>
    <w:rPr>
      <w:lang w:eastAsia="en-US"/>
    </w:rPr>
  </w:style>
  <w:style w:type="paragraph" w:customStyle="1" w:styleId="C602153C01574E97B12FC5170DC1899A3">
    <w:name w:val="C602153C01574E97B12FC5170DC1899A3"/>
    <w:rsid w:val="00E2232C"/>
    <w:rPr>
      <w:lang w:eastAsia="en-US"/>
    </w:rPr>
  </w:style>
  <w:style w:type="paragraph" w:customStyle="1" w:styleId="2EC42E4205154E12851D752B517156733">
    <w:name w:val="2EC42E4205154E12851D752B517156733"/>
    <w:rsid w:val="00E2232C"/>
    <w:rPr>
      <w:lang w:eastAsia="en-US"/>
    </w:rPr>
  </w:style>
  <w:style w:type="paragraph" w:customStyle="1" w:styleId="503E0E622F4443B4B93D79836EC762B03">
    <w:name w:val="503E0E622F4443B4B93D79836EC762B03"/>
    <w:rsid w:val="00E2232C"/>
    <w:rPr>
      <w:lang w:eastAsia="en-US"/>
    </w:rPr>
  </w:style>
  <w:style w:type="paragraph" w:customStyle="1" w:styleId="4303E43CC2354C94BE7398A166CDE1393">
    <w:name w:val="4303E43CC2354C94BE7398A166CDE1393"/>
    <w:rsid w:val="00E2232C"/>
    <w:rPr>
      <w:lang w:eastAsia="en-US"/>
    </w:rPr>
  </w:style>
  <w:style w:type="paragraph" w:customStyle="1" w:styleId="39BF2FBBFDBD4936A85782587E89B2553">
    <w:name w:val="39BF2FBBFDBD4936A85782587E89B2553"/>
    <w:rsid w:val="00E2232C"/>
    <w:rPr>
      <w:lang w:eastAsia="en-US"/>
    </w:rPr>
  </w:style>
  <w:style w:type="paragraph" w:customStyle="1" w:styleId="B93C349DA27644DCBE8326D3519FFD3F3">
    <w:name w:val="B93C349DA27644DCBE8326D3519FFD3F3"/>
    <w:rsid w:val="00E2232C"/>
    <w:rPr>
      <w:lang w:eastAsia="en-US"/>
    </w:rPr>
  </w:style>
  <w:style w:type="paragraph" w:customStyle="1" w:styleId="8BDB02B847A74CBE91D6DB0564EEEBFF3">
    <w:name w:val="8BDB02B847A74CBE91D6DB0564EEEBFF3"/>
    <w:rsid w:val="00E2232C"/>
    <w:rPr>
      <w:lang w:eastAsia="en-US"/>
    </w:rPr>
  </w:style>
  <w:style w:type="paragraph" w:customStyle="1" w:styleId="B6B61C90F3A84D1989B85ADF3CDD29053">
    <w:name w:val="B6B61C90F3A84D1989B85ADF3CDD29053"/>
    <w:rsid w:val="00E2232C"/>
    <w:rPr>
      <w:lang w:eastAsia="en-US"/>
    </w:rPr>
  </w:style>
  <w:style w:type="paragraph" w:customStyle="1" w:styleId="CF66C62231644A8AA126BC12A96A88B43">
    <w:name w:val="CF66C62231644A8AA126BC12A96A88B43"/>
    <w:rsid w:val="00E2232C"/>
    <w:rPr>
      <w:lang w:eastAsia="en-US"/>
    </w:rPr>
  </w:style>
  <w:style w:type="paragraph" w:customStyle="1" w:styleId="AD6C0F515D1E47BB9352FB4A940C53603">
    <w:name w:val="AD6C0F515D1E47BB9352FB4A940C53603"/>
    <w:rsid w:val="00E2232C"/>
    <w:rPr>
      <w:lang w:eastAsia="en-US"/>
    </w:rPr>
  </w:style>
  <w:style w:type="paragraph" w:customStyle="1" w:styleId="F2552C20532A4C87B00D26C435E6A08F3">
    <w:name w:val="F2552C20532A4C87B00D26C435E6A08F3"/>
    <w:rsid w:val="00E2232C"/>
    <w:rPr>
      <w:lang w:eastAsia="en-US"/>
    </w:rPr>
  </w:style>
  <w:style w:type="paragraph" w:customStyle="1" w:styleId="19381E3180BD4CBA815EF22192AB118C3">
    <w:name w:val="19381E3180BD4CBA815EF22192AB118C3"/>
    <w:rsid w:val="00E2232C"/>
    <w:rPr>
      <w:lang w:eastAsia="en-US"/>
    </w:rPr>
  </w:style>
  <w:style w:type="paragraph" w:customStyle="1" w:styleId="0B2C7C103FC14F8E8A59E3BEB53E203A3">
    <w:name w:val="0B2C7C103FC14F8E8A59E3BEB53E203A3"/>
    <w:rsid w:val="00E2232C"/>
    <w:rPr>
      <w:lang w:eastAsia="en-US"/>
    </w:rPr>
  </w:style>
  <w:style w:type="paragraph" w:customStyle="1" w:styleId="AC6C2E0F79B24B8D867DF55B3A6F03233">
    <w:name w:val="AC6C2E0F79B24B8D867DF55B3A6F03233"/>
    <w:rsid w:val="00E2232C"/>
    <w:rPr>
      <w:lang w:eastAsia="en-US"/>
    </w:rPr>
  </w:style>
  <w:style w:type="paragraph" w:customStyle="1" w:styleId="1ED8085F39434E219AD76C0F39DDA7633">
    <w:name w:val="1ED8085F39434E219AD76C0F39DDA7633"/>
    <w:rsid w:val="00E2232C"/>
    <w:rPr>
      <w:lang w:eastAsia="en-US"/>
    </w:rPr>
  </w:style>
  <w:style w:type="paragraph" w:customStyle="1" w:styleId="8943AAE8D8824D38810C4A155B3E11093">
    <w:name w:val="8943AAE8D8824D38810C4A155B3E11093"/>
    <w:rsid w:val="00E2232C"/>
    <w:rPr>
      <w:lang w:eastAsia="en-US"/>
    </w:rPr>
  </w:style>
  <w:style w:type="paragraph" w:customStyle="1" w:styleId="E327E253C52F426FBF16F755C7A6A9473">
    <w:name w:val="E327E253C52F426FBF16F755C7A6A9473"/>
    <w:rsid w:val="00E2232C"/>
    <w:rPr>
      <w:lang w:eastAsia="en-US"/>
    </w:rPr>
  </w:style>
  <w:style w:type="paragraph" w:customStyle="1" w:styleId="2940B4670D56472F8496F324D5B73D5F3">
    <w:name w:val="2940B4670D56472F8496F324D5B73D5F3"/>
    <w:rsid w:val="00E2232C"/>
    <w:rPr>
      <w:lang w:eastAsia="en-US"/>
    </w:rPr>
  </w:style>
  <w:style w:type="paragraph" w:customStyle="1" w:styleId="C4F508F2B4AD44D787FC9A5E405E74573">
    <w:name w:val="C4F508F2B4AD44D787FC9A5E405E74573"/>
    <w:rsid w:val="00E2232C"/>
    <w:rPr>
      <w:lang w:eastAsia="en-US"/>
    </w:rPr>
  </w:style>
  <w:style w:type="paragraph" w:customStyle="1" w:styleId="9707BD087DE548A2A150AA7ECAFF281E3">
    <w:name w:val="9707BD087DE548A2A150AA7ECAFF281E3"/>
    <w:rsid w:val="00E2232C"/>
    <w:rPr>
      <w:lang w:eastAsia="en-US"/>
    </w:rPr>
  </w:style>
  <w:style w:type="paragraph" w:customStyle="1" w:styleId="28A35199860547929F919FF0A1A4BABA3">
    <w:name w:val="28A35199860547929F919FF0A1A4BABA3"/>
    <w:rsid w:val="00E2232C"/>
    <w:rPr>
      <w:lang w:eastAsia="en-US"/>
    </w:rPr>
  </w:style>
  <w:style w:type="paragraph" w:customStyle="1" w:styleId="6ED78F5C2EC44BF1B5371E19EF2EA4843">
    <w:name w:val="6ED78F5C2EC44BF1B5371E19EF2EA4843"/>
    <w:rsid w:val="00E2232C"/>
    <w:rPr>
      <w:lang w:eastAsia="en-US"/>
    </w:rPr>
  </w:style>
  <w:style w:type="paragraph" w:customStyle="1" w:styleId="8924E04AE57244C8AED60FAF72459C1F3">
    <w:name w:val="8924E04AE57244C8AED60FAF72459C1F3"/>
    <w:rsid w:val="00E2232C"/>
    <w:rPr>
      <w:lang w:eastAsia="en-US"/>
    </w:rPr>
  </w:style>
  <w:style w:type="paragraph" w:customStyle="1" w:styleId="7704C596F86C463C9E6A4924381374073">
    <w:name w:val="7704C596F86C463C9E6A4924381374073"/>
    <w:rsid w:val="00E2232C"/>
    <w:rPr>
      <w:lang w:eastAsia="en-US"/>
    </w:rPr>
  </w:style>
  <w:style w:type="paragraph" w:customStyle="1" w:styleId="63051AF9A3234F63A49E75D681F31E123">
    <w:name w:val="63051AF9A3234F63A49E75D681F31E123"/>
    <w:rsid w:val="00E2232C"/>
    <w:rPr>
      <w:lang w:eastAsia="en-US"/>
    </w:rPr>
  </w:style>
  <w:style w:type="paragraph" w:customStyle="1" w:styleId="8D89ACC8746C402EB8D0144DEE179B753">
    <w:name w:val="8D89ACC8746C402EB8D0144DEE179B753"/>
    <w:rsid w:val="00E2232C"/>
    <w:rPr>
      <w:lang w:eastAsia="en-US"/>
    </w:rPr>
  </w:style>
  <w:style w:type="paragraph" w:customStyle="1" w:styleId="9A23999C036E46B1AF65699DB1FDE1DA3">
    <w:name w:val="9A23999C036E46B1AF65699DB1FDE1DA3"/>
    <w:rsid w:val="00E2232C"/>
    <w:rPr>
      <w:lang w:eastAsia="en-US"/>
    </w:rPr>
  </w:style>
  <w:style w:type="paragraph" w:customStyle="1" w:styleId="C9D5276A8B7C4E3A9903ED6C52E097583">
    <w:name w:val="C9D5276A8B7C4E3A9903ED6C52E097583"/>
    <w:rsid w:val="00E2232C"/>
    <w:rPr>
      <w:lang w:eastAsia="en-US"/>
    </w:rPr>
  </w:style>
  <w:style w:type="paragraph" w:customStyle="1" w:styleId="225DD763155844AFAEF67B9F13C67EDC3">
    <w:name w:val="225DD763155844AFAEF67B9F13C67EDC3"/>
    <w:rsid w:val="00E2232C"/>
    <w:rPr>
      <w:lang w:eastAsia="en-US"/>
    </w:rPr>
  </w:style>
  <w:style w:type="paragraph" w:customStyle="1" w:styleId="3C6631C789244695930D8E7399FCF3953">
    <w:name w:val="3C6631C789244695930D8E7399FCF3953"/>
    <w:rsid w:val="00E2232C"/>
    <w:rPr>
      <w:lang w:eastAsia="en-US"/>
    </w:rPr>
  </w:style>
  <w:style w:type="paragraph" w:customStyle="1" w:styleId="AE8C532F11D14425AE09BD89DC7F41103">
    <w:name w:val="AE8C532F11D14425AE09BD89DC7F41103"/>
    <w:rsid w:val="00E2232C"/>
    <w:rPr>
      <w:lang w:eastAsia="en-US"/>
    </w:rPr>
  </w:style>
  <w:style w:type="paragraph" w:customStyle="1" w:styleId="71B39B078C104341B26CFF72EECE987C3">
    <w:name w:val="71B39B078C104341B26CFF72EECE987C3"/>
    <w:rsid w:val="00E2232C"/>
    <w:rPr>
      <w:lang w:eastAsia="en-US"/>
    </w:rPr>
  </w:style>
  <w:style w:type="paragraph" w:customStyle="1" w:styleId="CE12731D9BC74D1CADC0A31012E597783">
    <w:name w:val="CE12731D9BC74D1CADC0A31012E597783"/>
    <w:rsid w:val="00E2232C"/>
    <w:rPr>
      <w:lang w:eastAsia="en-US"/>
    </w:rPr>
  </w:style>
  <w:style w:type="paragraph" w:customStyle="1" w:styleId="E2B199DDF777457CA0DD5031F2CDBF463">
    <w:name w:val="E2B199DDF777457CA0DD5031F2CDBF463"/>
    <w:rsid w:val="00E2232C"/>
    <w:rPr>
      <w:lang w:eastAsia="en-US"/>
    </w:rPr>
  </w:style>
  <w:style w:type="paragraph" w:customStyle="1" w:styleId="34113582BFE848CBA98FA31B0E1B62903">
    <w:name w:val="34113582BFE848CBA98FA31B0E1B62903"/>
    <w:rsid w:val="00E2232C"/>
    <w:rPr>
      <w:lang w:eastAsia="en-US"/>
    </w:rPr>
  </w:style>
  <w:style w:type="paragraph" w:customStyle="1" w:styleId="7B6811A541E54C6F9A77B05EF621C2DB3">
    <w:name w:val="7B6811A541E54C6F9A77B05EF621C2DB3"/>
    <w:rsid w:val="00E2232C"/>
    <w:rPr>
      <w:lang w:eastAsia="en-US"/>
    </w:rPr>
  </w:style>
  <w:style w:type="paragraph" w:customStyle="1" w:styleId="F25489E0C08547C3B9560B0C9BF633BD3">
    <w:name w:val="F25489E0C08547C3B9560B0C9BF633BD3"/>
    <w:rsid w:val="00E2232C"/>
    <w:rPr>
      <w:lang w:eastAsia="en-US"/>
    </w:rPr>
  </w:style>
  <w:style w:type="paragraph" w:customStyle="1" w:styleId="58333AC6CC41414CB401352334B55C823">
    <w:name w:val="58333AC6CC41414CB401352334B55C823"/>
    <w:rsid w:val="00E2232C"/>
    <w:rPr>
      <w:lang w:eastAsia="en-US"/>
    </w:rPr>
  </w:style>
  <w:style w:type="paragraph" w:customStyle="1" w:styleId="84A2176FD8AF43499C4DF82DA93319443">
    <w:name w:val="84A2176FD8AF43499C4DF82DA93319443"/>
    <w:rsid w:val="00E2232C"/>
    <w:rPr>
      <w:lang w:eastAsia="en-US"/>
    </w:rPr>
  </w:style>
  <w:style w:type="paragraph" w:customStyle="1" w:styleId="4BF4A0FA05B140F68F084A5CE812D9C53">
    <w:name w:val="4BF4A0FA05B140F68F084A5CE812D9C53"/>
    <w:rsid w:val="00E2232C"/>
    <w:rPr>
      <w:lang w:eastAsia="en-US"/>
    </w:rPr>
  </w:style>
  <w:style w:type="paragraph" w:customStyle="1" w:styleId="04AF432E40734A1BA7E27708E8869E193">
    <w:name w:val="04AF432E40734A1BA7E27708E8869E193"/>
    <w:rsid w:val="00E2232C"/>
    <w:rPr>
      <w:lang w:eastAsia="en-US"/>
    </w:rPr>
  </w:style>
  <w:style w:type="paragraph" w:customStyle="1" w:styleId="19EEC8B4136A4707AEB5732A5AEC08083">
    <w:name w:val="19EEC8B4136A4707AEB5732A5AEC08083"/>
    <w:rsid w:val="00E2232C"/>
    <w:rPr>
      <w:lang w:eastAsia="en-US"/>
    </w:rPr>
  </w:style>
  <w:style w:type="paragraph" w:customStyle="1" w:styleId="198D2625D47A41738625B0DD11EA5F863">
    <w:name w:val="198D2625D47A41738625B0DD11EA5F863"/>
    <w:rsid w:val="00E2232C"/>
    <w:rPr>
      <w:lang w:eastAsia="en-US"/>
    </w:rPr>
  </w:style>
  <w:style w:type="paragraph" w:customStyle="1" w:styleId="78185F73B549482681AB6B6CEC563C673">
    <w:name w:val="78185F73B549482681AB6B6CEC563C673"/>
    <w:rsid w:val="00E2232C"/>
    <w:rPr>
      <w:lang w:eastAsia="en-US"/>
    </w:rPr>
  </w:style>
  <w:style w:type="paragraph" w:customStyle="1" w:styleId="AFD6A7E4D3BF49699AD8E65B32C298603">
    <w:name w:val="AFD6A7E4D3BF49699AD8E65B32C298603"/>
    <w:rsid w:val="00E2232C"/>
    <w:rPr>
      <w:lang w:eastAsia="en-US"/>
    </w:rPr>
  </w:style>
  <w:style w:type="paragraph" w:customStyle="1" w:styleId="988EB0D74E2245DDA327D7EDCB970A8E3">
    <w:name w:val="988EB0D74E2245DDA327D7EDCB970A8E3"/>
    <w:rsid w:val="00E2232C"/>
    <w:rPr>
      <w:lang w:eastAsia="en-US"/>
    </w:rPr>
  </w:style>
  <w:style w:type="paragraph" w:customStyle="1" w:styleId="45CC4E9A1B3C41918C1B57E9171C546D3">
    <w:name w:val="45CC4E9A1B3C41918C1B57E9171C546D3"/>
    <w:rsid w:val="00E2232C"/>
    <w:rPr>
      <w:lang w:eastAsia="en-US"/>
    </w:rPr>
  </w:style>
  <w:style w:type="paragraph" w:customStyle="1" w:styleId="036B4E078527486ABF2E983797453E9B3">
    <w:name w:val="036B4E078527486ABF2E983797453E9B3"/>
    <w:rsid w:val="00E2232C"/>
    <w:rPr>
      <w:lang w:eastAsia="en-US"/>
    </w:rPr>
  </w:style>
  <w:style w:type="paragraph" w:customStyle="1" w:styleId="C9BCAC2B5D324B85959EB92D19EA9CE03">
    <w:name w:val="C9BCAC2B5D324B85959EB92D19EA9CE03"/>
    <w:rsid w:val="00E2232C"/>
    <w:rPr>
      <w:lang w:eastAsia="en-US"/>
    </w:rPr>
  </w:style>
  <w:style w:type="paragraph" w:customStyle="1" w:styleId="E6906C47BC0B45E7BFABE9344D3D3D803">
    <w:name w:val="E6906C47BC0B45E7BFABE9344D3D3D803"/>
    <w:rsid w:val="00E2232C"/>
    <w:rPr>
      <w:lang w:eastAsia="en-US"/>
    </w:rPr>
  </w:style>
  <w:style w:type="paragraph" w:customStyle="1" w:styleId="8CED35E8CAD54D58B3DD8F48BED321353">
    <w:name w:val="8CED35E8CAD54D58B3DD8F48BED321353"/>
    <w:rsid w:val="00E2232C"/>
    <w:rPr>
      <w:lang w:eastAsia="en-US"/>
    </w:rPr>
  </w:style>
  <w:style w:type="paragraph" w:customStyle="1" w:styleId="08D00A3877E747D794AAB03ABCC1D3873">
    <w:name w:val="08D00A3877E747D794AAB03ABCC1D3873"/>
    <w:rsid w:val="00E2232C"/>
    <w:rPr>
      <w:lang w:eastAsia="en-US"/>
    </w:rPr>
  </w:style>
  <w:style w:type="paragraph" w:customStyle="1" w:styleId="5C669AF7CE564D0592739E93C9C088A23">
    <w:name w:val="5C669AF7CE564D0592739E93C9C088A23"/>
    <w:rsid w:val="00E2232C"/>
    <w:rPr>
      <w:lang w:eastAsia="en-US"/>
    </w:rPr>
  </w:style>
  <w:style w:type="paragraph" w:customStyle="1" w:styleId="F92EB0C6263A453CBA5E77E065E321C43">
    <w:name w:val="F92EB0C6263A453CBA5E77E065E321C43"/>
    <w:rsid w:val="00E2232C"/>
    <w:rPr>
      <w:lang w:eastAsia="en-US"/>
    </w:rPr>
  </w:style>
  <w:style w:type="paragraph" w:customStyle="1" w:styleId="5BB9FDCE9ECB448AB5AAC136B1D0005A3">
    <w:name w:val="5BB9FDCE9ECB448AB5AAC136B1D0005A3"/>
    <w:rsid w:val="00E2232C"/>
    <w:rPr>
      <w:lang w:eastAsia="en-US"/>
    </w:rPr>
  </w:style>
  <w:style w:type="paragraph" w:customStyle="1" w:styleId="C59EE0158F2F49469BE1C2C190BAA4273">
    <w:name w:val="C59EE0158F2F49469BE1C2C190BAA4273"/>
    <w:rsid w:val="00E2232C"/>
    <w:rPr>
      <w:lang w:eastAsia="en-US"/>
    </w:rPr>
  </w:style>
  <w:style w:type="paragraph" w:customStyle="1" w:styleId="207A87A413C74D558834403EFFC7D9DE3">
    <w:name w:val="207A87A413C74D558834403EFFC7D9DE3"/>
    <w:rsid w:val="00E2232C"/>
    <w:rPr>
      <w:lang w:eastAsia="en-US"/>
    </w:rPr>
  </w:style>
  <w:style w:type="paragraph" w:customStyle="1" w:styleId="58736661CA0742A48B888C9EE9E1AEB13">
    <w:name w:val="58736661CA0742A48B888C9EE9E1AEB13"/>
    <w:rsid w:val="00E2232C"/>
    <w:rPr>
      <w:lang w:eastAsia="en-US"/>
    </w:rPr>
  </w:style>
  <w:style w:type="paragraph" w:customStyle="1" w:styleId="864098DAE1D1477899587350C725ABC43">
    <w:name w:val="864098DAE1D1477899587350C725ABC43"/>
    <w:rsid w:val="00E2232C"/>
    <w:rPr>
      <w:lang w:eastAsia="en-US"/>
    </w:rPr>
  </w:style>
  <w:style w:type="paragraph" w:customStyle="1" w:styleId="07446E52D92A46489CBE4454DF8AB2BD3">
    <w:name w:val="07446E52D92A46489CBE4454DF8AB2BD3"/>
    <w:rsid w:val="00E2232C"/>
    <w:rPr>
      <w:lang w:eastAsia="en-US"/>
    </w:rPr>
  </w:style>
  <w:style w:type="paragraph" w:customStyle="1" w:styleId="3DDE6C68ACA24BEC9D394861EA4D51C03">
    <w:name w:val="3DDE6C68ACA24BEC9D394861EA4D51C03"/>
    <w:rsid w:val="00E2232C"/>
    <w:rPr>
      <w:lang w:eastAsia="en-US"/>
    </w:rPr>
  </w:style>
  <w:style w:type="paragraph" w:customStyle="1" w:styleId="1C936DA2DDBB4B6985DB5E166146A84D3">
    <w:name w:val="1C936DA2DDBB4B6985DB5E166146A84D3"/>
    <w:rsid w:val="00E2232C"/>
    <w:rPr>
      <w:lang w:eastAsia="en-US"/>
    </w:rPr>
  </w:style>
  <w:style w:type="paragraph" w:customStyle="1" w:styleId="520177BF9EF84E30B23C9DDD43FE0C823">
    <w:name w:val="520177BF9EF84E30B23C9DDD43FE0C823"/>
    <w:rsid w:val="00E2232C"/>
    <w:rPr>
      <w:lang w:eastAsia="en-US"/>
    </w:rPr>
  </w:style>
  <w:style w:type="paragraph" w:customStyle="1" w:styleId="CD1456F0FE2B42BC86CD5E520958D1AA3">
    <w:name w:val="CD1456F0FE2B42BC86CD5E520958D1AA3"/>
    <w:rsid w:val="00E2232C"/>
    <w:rPr>
      <w:lang w:eastAsia="en-US"/>
    </w:rPr>
  </w:style>
  <w:style w:type="paragraph" w:customStyle="1" w:styleId="58B37011D182416182FE935C20479A943">
    <w:name w:val="58B37011D182416182FE935C20479A943"/>
    <w:rsid w:val="00E2232C"/>
    <w:rPr>
      <w:lang w:eastAsia="en-US"/>
    </w:rPr>
  </w:style>
  <w:style w:type="paragraph" w:customStyle="1" w:styleId="9F99C382A0A84E89ADA8734F98A0880C3">
    <w:name w:val="9F99C382A0A84E89ADA8734F98A0880C3"/>
    <w:rsid w:val="00E2232C"/>
    <w:rPr>
      <w:lang w:eastAsia="en-US"/>
    </w:rPr>
  </w:style>
  <w:style w:type="paragraph" w:customStyle="1" w:styleId="6E3F1811C8BF4AA286D8917340D8395E3">
    <w:name w:val="6E3F1811C8BF4AA286D8917340D8395E3"/>
    <w:rsid w:val="00E2232C"/>
    <w:rPr>
      <w:lang w:eastAsia="en-US"/>
    </w:rPr>
  </w:style>
  <w:style w:type="paragraph" w:customStyle="1" w:styleId="597A48FD83904B6D91A71F5A43F27C643">
    <w:name w:val="597A48FD83904B6D91A71F5A43F27C643"/>
    <w:rsid w:val="00E2232C"/>
    <w:rPr>
      <w:lang w:eastAsia="en-US"/>
    </w:rPr>
  </w:style>
  <w:style w:type="paragraph" w:customStyle="1" w:styleId="CBA6E0CA6C4249879C39E75DEBE37E403">
    <w:name w:val="CBA6E0CA6C4249879C39E75DEBE37E403"/>
    <w:rsid w:val="00E2232C"/>
    <w:rPr>
      <w:lang w:eastAsia="en-US"/>
    </w:rPr>
  </w:style>
  <w:style w:type="paragraph" w:customStyle="1" w:styleId="57C648CF74BC40A5B350E559E68C788C3">
    <w:name w:val="57C648CF74BC40A5B350E559E68C788C3"/>
    <w:rsid w:val="00E2232C"/>
    <w:rPr>
      <w:lang w:eastAsia="en-US"/>
    </w:rPr>
  </w:style>
  <w:style w:type="paragraph" w:customStyle="1" w:styleId="499663CAE9BE46A7BB677FEF03C9779A3">
    <w:name w:val="499663CAE9BE46A7BB677FEF03C9779A3"/>
    <w:rsid w:val="00E2232C"/>
    <w:rPr>
      <w:lang w:eastAsia="en-US"/>
    </w:rPr>
  </w:style>
  <w:style w:type="paragraph" w:customStyle="1" w:styleId="9D76226839D044398DFC8781D3C1FF753">
    <w:name w:val="9D76226839D044398DFC8781D3C1FF753"/>
    <w:rsid w:val="00E2232C"/>
    <w:rPr>
      <w:lang w:eastAsia="en-US"/>
    </w:rPr>
  </w:style>
  <w:style w:type="paragraph" w:customStyle="1" w:styleId="F607325D1B0E45EDAB71DFC3F9A31F843">
    <w:name w:val="F607325D1B0E45EDAB71DFC3F9A31F843"/>
    <w:rsid w:val="00E2232C"/>
    <w:rPr>
      <w:lang w:eastAsia="en-US"/>
    </w:rPr>
  </w:style>
  <w:style w:type="paragraph" w:customStyle="1" w:styleId="D85A4A69379949FA97590FAB0F63C5563">
    <w:name w:val="D85A4A69379949FA97590FAB0F63C5563"/>
    <w:rsid w:val="00E2232C"/>
    <w:rPr>
      <w:lang w:eastAsia="en-US"/>
    </w:rPr>
  </w:style>
  <w:style w:type="paragraph" w:customStyle="1" w:styleId="A9FB4C989BE54C3F981245D211C534B33">
    <w:name w:val="A9FB4C989BE54C3F981245D211C534B33"/>
    <w:rsid w:val="00E2232C"/>
    <w:rPr>
      <w:lang w:eastAsia="en-US"/>
    </w:rPr>
  </w:style>
  <w:style w:type="paragraph" w:customStyle="1" w:styleId="2944B0F2881642929E45EC21552540CF3">
    <w:name w:val="2944B0F2881642929E45EC21552540CF3"/>
    <w:rsid w:val="00E2232C"/>
    <w:rPr>
      <w:lang w:eastAsia="en-US"/>
    </w:rPr>
  </w:style>
  <w:style w:type="paragraph" w:customStyle="1" w:styleId="1C491CC398F94EDDB6CD8CA1819042DD3">
    <w:name w:val="1C491CC398F94EDDB6CD8CA1819042DD3"/>
    <w:rsid w:val="00E2232C"/>
    <w:rPr>
      <w:lang w:eastAsia="en-US"/>
    </w:rPr>
  </w:style>
  <w:style w:type="paragraph" w:customStyle="1" w:styleId="47567EFF63E84B9F999A89447CCD6B2C3">
    <w:name w:val="47567EFF63E84B9F999A89447CCD6B2C3"/>
    <w:rsid w:val="00E2232C"/>
    <w:rPr>
      <w:lang w:eastAsia="en-US"/>
    </w:rPr>
  </w:style>
  <w:style w:type="paragraph" w:customStyle="1" w:styleId="5337CD2D21B74C3A877972BF4D08EC8E3">
    <w:name w:val="5337CD2D21B74C3A877972BF4D08EC8E3"/>
    <w:rsid w:val="00E2232C"/>
    <w:rPr>
      <w:lang w:eastAsia="en-US"/>
    </w:rPr>
  </w:style>
  <w:style w:type="paragraph" w:customStyle="1" w:styleId="28BCB64BA7384269A9DF4C7C673801AD3">
    <w:name w:val="28BCB64BA7384269A9DF4C7C673801AD3"/>
    <w:rsid w:val="00E2232C"/>
    <w:rPr>
      <w:lang w:eastAsia="en-US"/>
    </w:rPr>
  </w:style>
  <w:style w:type="paragraph" w:customStyle="1" w:styleId="CDC168E38119477ABD38109F1D05358C3">
    <w:name w:val="CDC168E38119477ABD38109F1D05358C3"/>
    <w:rsid w:val="00E2232C"/>
    <w:rPr>
      <w:lang w:eastAsia="en-US"/>
    </w:rPr>
  </w:style>
  <w:style w:type="paragraph" w:customStyle="1" w:styleId="66DC2288974641CEBE6AE37F92D542763">
    <w:name w:val="66DC2288974641CEBE6AE37F92D542763"/>
    <w:rsid w:val="00E2232C"/>
    <w:rPr>
      <w:lang w:eastAsia="en-US"/>
    </w:rPr>
  </w:style>
  <w:style w:type="paragraph" w:customStyle="1" w:styleId="C719B373BF364E25AA523C3A3EF9F2B63">
    <w:name w:val="C719B373BF364E25AA523C3A3EF9F2B63"/>
    <w:rsid w:val="00E2232C"/>
    <w:rPr>
      <w:lang w:eastAsia="en-US"/>
    </w:rPr>
  </w:style>
  <w:style w:type="paragraph" w:customStyle="1" w:styleId="3650C78EA1074415B79E93ABDA909F463">
    <w:name w:val="3650C78EA1074415B79E93ABDA909F463"/>
    <w:rsid w:val="00E2232C"/>
    <w:rPr>
      <w:lang w:eastAsia="en-US"/>
    </w:rPr>
  </w:style>
  <w:style w:type="paragraph" w:customStyle="1" w:styleId="C623621888094670830323A5CE1A6A4A3">
    <w:name w:val="C623621888094670830323A5CE1A6A4A3"/>
    <w:rsid w:val="00E2232C"/>
    <w:rPr>
      <w:lang w:eastAsia="en-US"/>
    </w:rPr>
  </w:style>
  <w:style w:type="paragraph" w:customStyle="1" w:styleId="F024498EE170499D864BA49D225248C13">
    <w:name w:val="F024498EE170499D864BA49D225248C13"/>
    <w:rsid w:val="00E2232C"/>
    <w:rPr>
      <w:lang w:eastAsia="en-US"/>
    </w:rPr>
  </w:style>
  <w:style w:type="paragraph" w:customStyle="1" w:styleId="A672ECD230A2472986CD3C59E7CBB5933">
    <w:name w:val="A672ECD230A2472986CD3C59E7CBB5933"/>
    <w:rsid w:val="00E2232C"/>
    <w:rPr>
      <w:lang w:eastAsia="en-US"/>
    </w:rPr>
  </w:style>
  <w:style w:type="paragraph" w:customStyle="1" w:styleId="89809AFAC8F8451ABCE0C77F2460D4353">
    <w:name w:val="89809AFAC8F8451ABCE0C77F2460D4353"/>
    <w:rsid w:val="00E2232C"/>
    <w:rPr>
      <w:lang w:eastAsia="en-US"/>
    </w:rPr>
  </w:style>
  <w:style w:type="paragraph" w:customStyle="1" w:styleId="EE73CA4F971741A1B4C41D1E6790BA4C3">
    <w:name w:val="EE73CA4F971741A1B4C41D1E6790BA4C3"/>
    <w:rsid w:val="00E2232C"/>
    <w:rPr>
      <w:lang w:eastAsia="en-US"/>
    </w:rPr>
  </w:style>
  <w:style w:type="paragraph" w:customStyle="1" w:styleId="85815EDBE90C426FA436DC0FD7EA20323">
    <w:name w:val="85815EDBE90C426FA436DC0FD7EA20323"/>
    <w:rsid w:val="00E2232C"/>
    <w:rPr>
      <w:lang w:eastAsia="en-US"/>
    </w:rPr>
  </w:style>
  <w:style w:type="paragraph" w:customStyle="1" w:styleId="B0FDDA10569840CC95B9E8AC160619AC3">
    <w:name w:val="B0FDDA10569840CC95B9E8AC160619AC3"/>
    <w:rsid w:val="00E2232C"/>
    <w:rPr>
      <w:lang w:eastAsia="en-US"/>
    </w:rPr>
  </w:style>
  <w:style w:type="paragraph" w:customStyle="1" w:styleId="E7D18912DE7345EE91C82E355FE09A393">
    <w:name w:val="E7D18912DE7345EE91C82E355FE09A393"/>
    <w:rsid w:val="00E2232C"/>
    <w:rPr>
      <w:lang w:eastAsia="en-US"/>
    </w:rPr>
  </w:style>
  <w:style w:type="paragraph" w:customStyle="1" w:styleId="1AB986825FE64EBCA1CDC4951C28AE393">
    <w:name w:val="1AB986825FE64EBCA1CDC4951C28AE393"/>
    <w:rsid w:val="00E2232C"/>
    <w:rPr>
      <w:lang w:eastAsia="en-US"/>
    </w:rPr>
  </w:style>
  <w:style w:type="paragraph" w:customStyle="1" w:styleId="710A547F918E4FEE839ED265AED4077C3">
    <w:name w:val="710A547F918E4FEE839ED265AED4077C3"/>
    <w:rsid w:val="00E2232C"/>
    <w:rPr>
      <w:lang w:eastAsia="en-US"/>
    </w:rPr>
  </w:style>
  <w:style w:type="paragraph" w:customStyle="1" w:styleId="055808648B8741B095CC6BE4869D85B03">
    <w:name w:val="055808648B8741B095CC6BE4869D85B03"/>
    <w:rsid w:val="00E2232C"/>
    <w:rPr>
      <w:lang w:eastAsia="en-US"/>
    </w:rPr>
  </w:style>
  <w:style w:type="paragraph" w:customStyle="1" w:styleId="8EFE35090A444A018A872B3A940C50E53">
    <w:name w:val="8EFE35090A444A018A872B3A940C50E53"/>
    <w:rsid w:val="00E2232C"/>
    <w:rPr>
      <w:lang w:eastAsia="en-US"/>
    </w:rPr>
  </w:style>
  <w:style w:type="paragraph" w:customStyle="1" w:styleId="3FFFFB501689462FA0E8E40B92FFE3963">
    <w:name w:val="3FFFFB501689462FA0E8E40B92FFE3963"/>
    <w:rsid w:val="00E2232C"/>
    <w:rPr>
      <w:lang w:eastAsia="en-US"/>
    </w:rPr>
  </w:style>
  <w:style w:type="paragraph" w:customStyle="1" w:styleId="22A86D2CBCAB462090C01A920E83C5AC3">
    <w:name w:val="22A86D2CBCAB462090C01A920E83C5AC3"/>
    <w:rsid w:val="00E2232C"/>
    <w:rPr>
      <w:lang w:eastAsia="en-US"/>
    </w:rPr>
  </w:style>
  <w:style w:type="paragraph" w:customStyle="1" w:styleId="1FA56D4E8EC3480593B6025EDEC078023">
    <w:name w:val="1FA56D4E8EC3480593B6025EDEC078023"/>
    <w:rsid w:val="00E2232C"/>
    <w:rPr>
      <w:lang w:eastAsia="en-US"/>
    </w:rPr>
  </w:style>
  <w:style w:type="paragraph" w:customStyle="1" w:styleId="08B4C5697A08453EAE14E0795D0336433">
    <w:name w:val="08B4C5697A08453EAE14E0795D0336433"/>
    <w:rsid w:val="00E2232C"/>
    <w:rPr>
      <w:lang w:eastAsia="en-US"/>
    </w:rPr>
  </w:style>
  <w:style w:type="paragraph" w:customStyle="1" w:styleId="2145DAD9AE65429794E1867E7D55883C3">
    <w:name w:val="2145DAD9AE65429794E1867E7D55883C3"/>
    <w:rsid w:val="00E2232C"/>
    <w:rPr>
      <w:lang w:eastAsia="en-US"/>
    </w:rPr>
  </w:style>
  <w:style w:type="paragraph" w:customStyle="1" w:styleId="E96391F5890441D78EBC260F1EB8E1613">
    <w:name w:val="E96391F5890441D78EBC260F1EB8E1613"/>
    <w:rsid w:val="00E2232C"/>
    <w:rPr>
      <w:lang w:eastAsia="en-US"/>
    </w:rPr>
  </w:style>
  <w:style w:type="paragraph" w:customStyle="1" w:styleId="2B573B544202411CB7ABBE9D4BFDAAA13">
    <w:name w:val="2B573B544202411CB7ABBE9D4BFDAAA13"/>
    <w:rsid w:val="00E2232C"/>
    <w:rPr>
      <w:lang w:eastAsia="en-US"/>
    </w:rPr>
  </w:style>
  <w:style w:type="paragraph" w:customStyle="1" w:styleId="C8B3956848234B45B7D9DB418A88AE7C3">
    <w:name w:val="C8B3956848234B45B7D9DB418A88AE7C3"/>
    <w:rsid w:val="00E2232C"/>
    <w:rPr>
      <w:lang w:eastAsia="en-US"/>
    </w:rPr>
  </w:style>
  <w:style w:type="paragraph" w:customStyle="1" w:styleId="FC3B65CA4CDA44F98DED627D698289333">
    <w:name w:val="FC3B65CA4CDA44F98DED627D698289333"/>
    <w:rsid w:val="00E2232C"/>
    <w:rPr>
      <w:lang w:eastAsia="en-US"/>
    </w:rPr>
  </w:style>
  <w:style w:type="paragraph" w:customStyle="1" w:styleId="B2B90C823E5D47CDA6BD9AAE5F8A51233">
    <w:name w:val="B2B90C823E5D47CDA6BD9AAE5F8A51233"/>
    <w:rsid w:val="00E2232C"/>
    <w:rPr>
      <w:lang w:eastAsia="en-US"/>
    </w:rPr>
  </w:style>
  <w:style w:type="paragraph" w:customStyle="1" w:styleId="C1085780073247B9910988567E87A1E13">
    <w:name w:val="C1085780073247B9910988567E87A1E13"/>
    <w:rsid w:val="00E2232C"/>
    <w:rPr>
      <w:lang w:eastAsia="en-US"/>
    </w:rPr>
  </w:style>
  <w:style w:type="paragraph" w:customStyle="1" w:styleId="299EB0F74F174D96BC7A35C3577BD6793">
    <w:name w:val="299EB0F74F174D96BC7A35C3577BD6793"/>
    <w:rsid w:val="00E2232C"/>
    <w:rPr>
      <w:lang w:eastAsia="en-US"/>
    </w:rPr>
  </w:style>
  <w:style w:type="paragraph" w:customStyle="1" w:styleId="E45D55A88DBF43739CB8BC157A1F95AB3">
    <w:name w:val="E45D55A88DBF43739CB8BC157A1F95AB3"/>
    <w:rsid w:val="00E2232C"/>
    <w:rPr>
      <w:lang w:eastAsia="en-US"/>
    </w:rPr>
  </w:style>
  <w:style w:type="paragraph" w:customStyle="1" w:styleId="8995253BBFAD4725B60300AB654772733">
    <w:name w:val="8995253BBFAD4725B60300AB654772733"/>
    <w:rsid w:val="00E2232C"/>
    <w:rPr>
      <w:lang w:eastAsia="en-US"/>
    </w:rPr>
  </w:style>
  <w:style w:type="paragraph" w:customStyle="1" w:styleId="6613E75B45DF4F59853A2E7E83A3B7BA3">
    <w:name w:val="6613E75B45DF4F59853A2E7E83A3B7BA3"/>
    <w:rsid w:val="00E2232C"/>
    <w:rPr>
      <w:lang w:eastAsia="en-US"/>
    </w:rPr>
  </w:style>
  <w:style w:type="paragraph" w:customStyle="1" w:styleId="85D7FFB75FD943398E85F3DFCE34BDE23">
    <w:name w:val="85D7FFB75FD943398E85F3DFCE34BDE23"/>
    <w:rsid w:val="00E2232C"/>
    <w:rPr>
      <w:lang w:eastAsia="en-US"/>
    </w:rPr>
  </w:style>
  <w:style w:type="paragraph" w:customStyle="1" w:styleId="FE1E12F14725488DB5BEB78772C6125A3">
    <w:name w:val="FE1E12F14725488DB5BEB78772C6125A3"/>
    <w:rsid w:val="00E2232C"/>
    <w:rPr>
      <w:lang w:eastAsia="en-US"/>
    </w:rPr>
  </w:style>
  <w:style w:type="paragraph" w:customStyle="1" w:styleId="BD8DF1FD827E4AAA9704A0F66E5EB57D3">
    <w:name w:val="BD8DF1FD827E4AAA9704A0F66E5EB57D3"/>
    <w:rsid w:val="00E2232C"/>
    <w:rPr>
      <w:lang w:eastAsia="en-US"/>
    </w:rPr>
  </w:style>
  <w:style w:type="paragraph" w:customStyle="1" w:styleId="5001010660D04A609B73F817742B7F483">
    <w:name w:val="5001010660D04A609B73F817742B7F483"/>
    <w:rsid w:val="00E2232C"/>
    <w:rPr>
      <w:lang w:eastAsia="en-US"/>
    </w:rPr>
  </w:style>
  <w:style w:type="paragraph" w:customStyle="1" w:styleId="6045B8B4541E4F30A31B893B9307CF673">
    <w:name w:val="6045B8B4541E4F30A31B893B9307CF673"/>
    <w:rsid w:val="00E2232C"/>
    <w:rPr>
      <w:lang w:eastAsia="en-US"/>
    </w:rPr>
  </w:style>
  <w:style w:type="paragraph" w:customStyle="1" w:styleId="141542300A5F42F69E673F6DFCC09FDC3">
    <w:name w:val="141542300A5F42F69E673F6DFCC09FDC3"/>
    <w:rsid w:val="00E2232C"/>
    <w:rPr>
      <w:lang w:eastAsia="en-US"/>
    </w:rPr>
  </w:style>
  <w:style w:type="paragraph" w:customStyle="1" w:styleId="FD3A28E5A3DE4B2EBD5BFAE7F156BF8E3">
    <w:name w:val="FD3A28E5A3DE4B2EBD5BFAE7F156BF8E3"/>
    <w:rsid w:val="00E2232C"/>
    <w:rPr>
      <w:lang w:eastAsia="en-US"/>
    </w:rPr>
  </w:style>
  <w:style w:type="paragraph" w:customStyle="1" w:styleId="8DB4901DBBF24C71AC2E16A32C1C97153">
    <w:name w:val="8DB4901DBBF24C71AC2E16A32C1C97153"/>
    <w:rsid w:val="00E2232C"/>
    <w:rPr>
      <w:lang w:eastAsia="en-US"/>
    </w:rPr>
  </w:style>
  <w:style w:type="paragraph" w:customStyle="1" w:styleId="0206DB10300C4D418399BBA599873BBF3">
    <w:name w:val="0206DB10300C4D418399BBA599873BBF3"/>
    <w:rsid w:val="00E2232C"/>
    <w:rPr>
      <w:lang w:eastAsia="en-US"/>
    </w:rPr>
  </w:style>
  <w:style w:type="paragraph" w:customStyle="1" w:styleId="C89C177C64CD4263BC8F9CED18EE1DCE3">
    <w:name w:val="C89C177C64CD4263BC8F9CED18EE1DCE3"/>
    <w:rsid w:val="00E2232C"/>
    <w:rPr>
      <w:lang w:eastAsia="en-US"/>
    </w:rPr>
  </w:style>
  <w:style w:type="paragraph" w:customStyle="1" w:styleId="EEDE05E25E8D487DA6B387389733A93B3">
    <w:name w:val="EEDE05E25E8D487DA6B387389733A93B3"/>
    <w:rsid w:val="00E2232C"/>
    <w:rPr>
      <w:lang w:eastAsia="en-US"/>
    </w:rPr>
  </w:style>
  <w:style w:type="paragraph" w:customStyle="1" w:styleId="7EE1D236D1A24E68AC134F1F7625FE453">
    <w:name w:val="7EE1D236D1A24E68AC134F1F7625FE453"/>
    <w:rsid w:val="00E2232C"/>
    <w:rPr>
      <w:lang w:eastAsia="en-US"/>
    </w:rPr>
  </w:style>
  <w:style w:type="paragraph" w:customStyle="1" w:styleId="5060698452E74153BDB549EF9CC748213">
    <w:name w:val="5060698452E74153BDB549EF9CC748213"/>
    <w:rsid w:val="00E2232C"/>
    <w:rPr>
      <w:lang w:eastAsia="en-US"/>
    </w:rPr>
  </w:style>
  <w:style w:type="paragraph" w:customStyle="1" w:styleId="CC06ADDB69DF49CBB434FD830852DD2426">
    <w:name w:val="CC06ADDB69DF49CBB434FD830852DD2426"/>
    <w:rsid w:val="00E2232C"/>
    <w:rPr>
      <w:lang w:eastAsia="en-US"/>
    </w:rPr>
  </w:style>
  <w:style w:type="paragraph" w:customStyle="1" w:styleId="EAF2BBA058B4453B87C2022FF0CC702426">
    <w:name w:val="EAF2BBA058B4453B87C2022FF0CC702426"/>
    <w:rsid w:val="00E2232C"/>
    <w:rPr>
      <w:lang w:eastAsia="en-US"/>
    </w:rPr>
  </w:style>
  <w:style w:type="paragraph" w:customStyle="1" w:styleId="C92457EC5DD84F24824884CB05855B9925">
    <w:name w:val="C92457EC5DD84F24824884CB05855B9925"/>
    <w:rsid w:val="00E2232C"/>
    <w:rPr>
      <w:lang w:eastAsia="en-US"/>
    </w:rPr>
  </w:style>
  <w:style w:type="paragraph" w:customStyle="1" w:styleId="425FAF1E3B624B8DB04E4371349944A524">
    <w:name w:val="425FAF1E3B624B8DB04E4371349944A524"/>
    <w:rsid w:val="00E2232C"/>
    <w:rPr>
      <w:lang w:eastAsia="en-US"/>
    </w:rPr>
  </w:style>
  <w:style w:type="paragraph" w:customStyle="1" w:styleId="8A8CA72B76044997A0782B0F3B54305F22">
    <w:name w:val="8A8CA72B76044997A0782B0F3B54305F22"/>
    <w:rsid w:val="00E2232C"/>
    <w:rPr>
      <w:lang w:eastAsia="en-US"/>
    </w:rPr>
  </w:style>
  <w:style w:type="paragraph" w:customStyle="1" w:styleId="6E274F7D2E2E45A1908B118182159A9123">
    <w:name w:val="6E274F7D2E2E45A1908B118182159A9123"/>
    <w:rsid w:val="00E2232C"/>
    <w:rPr>
      <w:lang w:eastAsia="en-US"/>
    </w:rPr>
  </w:style>
  <w:style w:type="paragraph" w:customStyle="1" w:styleId="CD2D9A6389C9457BAC4F468F3C1E8E5023">
    <w:name w:val="CD2D9A6389C9457BAC4F468F3C1E8E5023"/>
    <w:rsid w:val="00E2232C"/>
    <w:rPr>
      <w:lang w:eastAsia="en-US"/>
    </w:rPr>
  </w:style>
  <w:style w:type="paragraph" w:customStyle="1" w:styleId="B30DA24940DC43F3AE202366E895289A23">
    <w:name w:val="B30DA24940DC43F3AE202366E895289A23"/>
    <w:rsid w:val="00E2232C"/>
    <w:rPr>
      <w:lang w:eastAsia="en-US"/>
    </w:rPr>
  </w:style>
  <w:style w:type="paragraph" w:customStyle="1" w:styleId="CF4EBBDF7CA0494A98C08B2F2F7B001123">
    <w:name w:val="CF4EBBDF7CA0494A98C08B2F2F7B001123"/>
    <w:rsid w:val="00E2232C"/>
    <w:rPr>
      <w:lang w:eastAsia="en-US"/>
    </w:rPr>
  </w:style>
  <w:style w:type="paragraph" w:customStyle="1" w:styleId="B5BEA7CF66A24884962E8ABC5D086B3821">
    <w:name w:val="B5BEA7CF66A24884962E8ABC5D086B3821"/>
    <w:rsid w:val="00E2232C"/>
    <w:rPr>
      <w:lang w:eastAsia="en-US"/>
    </w:rPr>
  </w:style>
  <w:style w:type="paragraph" w:customStyle="1" w:styleId="3A2AD2B318B947D395686D0D9EE4897B20">
    <w:name w:val="3A2AD2B318B947D395686D0D9EE4897B20"/>
    <w:rsid w:val="00E2232C"/>
    <w:rPr>
      <w:lang w:eastAsia="en-US"/>
    </w:rPr>
  </w:style>
  <w:style w:type="paragraph" w:customStyle="1" w:styleId="48BF39ABDF69495586041C60829585EC19">
    <w:name w:val="48BF39ABDF69495586041C60829585EC19"/>
    <w:rsid w:val="00E2232C"/>
    <w:rPr>
      <w:lang w:eastAsia="en-US"/>
    </w:rPr>
  </w:style>
  <w:style w:type="paragraph" w:customStyle="1" w:styleId="6044113AABC445A2B572CC6C8C6529AB19">
    <w:name w:val="6044113AABC445A2B572CC6C8C6529AB19"/>
    <w:rsid w:val="00E2232C"/>
    <w:rPr>
      <w:lang w:eastAsia="en-US"/>
    </w:rPr>
  </w:style>
  <w:style w:type="paragraph" w:customStyle="1" w:styleId="D3C3ED4FF80E4B4D9803B112707FD8D018">
    <w:name w:val="D3C3ED4FF80E4B4D9803B112707FD8D018"/>
    <w:rsid w:val="00E2232C"/>
    <w:rPr>
      <w:lang w:eastAsia="en-US"/>
    </w:rPr>
  </w:style>
  <w:style w:type="paragraph" w:customStyle="1" w:styleId="83E56E26E2364B57A117895F40DE562218">
    <w:name w:val="83E56E26E2364B57A117895F40DE562218"/>
    <w:rsid w:val="00E2232C"/>
    <w:rPr>
      <w:lang w:eastAsia="en-US"/>
    </w:rPr>
  </w:style>
  <w:style w:type="paragraph" w:customStyle="1" w:styleId="40267B09B4114883A593D4AEF8D4B9CF18">
    <w:name w:val="40267B09B4114883A593D4AEF8D4B9CF18"/>
    <w:rsid w:val="00E2232C"/>
    <w:rPr>
      <w:lang w:eastAsia="en-US"/>
    </w:rPr>
  </w:style>
  <w:style w:type="paragraph" w:customStyle="1" w:styleId="572D884D11DB4A94A1F0462BC653ABF318">
    <w:name w:val="572D884D11DB4A94A1F0462BC653ABF318"/>
    <w:rsid w:val="00E2232C"/>
    <w:rPr>
      <w:lang w:eastAsia="en-US"/>
    </w:rPr>
  </w:style>
  <w:style w:type="paragraph" w:customStyle="1" w:styleId="1669C5E2EE744436A1D2A0F5289DCFD314">
    <w:name w:val="1669C5E2EE744436A1D2A0F5289DCFD314"/>
    <w:rsid w:val="00E2232C"/>
    <w:rPr>
      <w:lang w:eastAsia="en-US"/>
    </w:rPr>
  </w:style>
  <w:style w:type="paragraph" w:customStyle="1" w:styleId="DF4CDA57DAB8480A8380DAB7040A925514">
    <w:name w:val="DF4CDA57DAB8480A8380DAB7040A925514"/>
    <w:rsid w:val="00E2232C"/>
    <w:rPr>
      <w:lang w:eastAsia="en-US"/>
    </w:rPr>
  </w:style>
  <w:style w:type="paragraph" w:customStyle="1" w:styleId="BFC5DDFEC56E470B9655AB77B9FFEA8814">
    <w:name w:val="BFC5DDFEC56E470B9655AB77B9FFEA8814"/>
    <w:rsid w:val="00E2232C"/>
    <w:rPr>
      <w:lang w:eastAsia="en-US"/>
    </w:rPr>
  </w:style>
  <w:style w:type="paragraph" w:customStyle="1" w:styleId="43C054A54DBB43D4AA3646D82E3D85F814">
    <w:name w:val="43C054A54DBB43D4AA3646D82E3D85F814"/>
    <w:rsid w:val="00E2232C"/>
    <w:rPr>
      <w:lang w:eastAsia="en-US"/>
    </w:rPr>
  </w:style>
  <w:style w:type="paragraph" w:customStyle="1" w:styleId="4AD56C71565341F29C675E946C7BA9BC13">
    <w:name w:val="4AD56C71565341F29C675E946C7BA9BC13"/>
    <w:rsid w:val="00E2232C"/>
    <w:rPr>
      <w:lang w:eastAsia="en-US"/>
    </w:rPr>
  </w:style>
  <w:style w:type="paragraph" w:customStyle="1" w:styleId="15A78CDF384F439C85A2790FD04B751613">
    <w:name w:val="15A78CDF384F439C85A2790FD04B751613"/>
    <w:rsid w:val="00E2232C"/>
    <w:rPr>
      <w:lang w:eastAsia="en-US"/>
    </w:rPr>
  </w:style>
  <w:style w:type="paragraph" w:customStyle="1" w:styleId="D2D698B732B9485E809C6088C73DE0DE13">
    <w:name w:val="D2D698B732B9485E809C6088C73DE0DE13"/>
    <w:rsid w:val="00E2232C"/>
    <w:rPr>
      <w:lang w:eastAsia="en-US"/>
    </w:rPr>
  </w:style>
  <w:style w:type="paragraph" w:customStyle="1" w:styleId="B17980AECB51418785E9A47BAD23703E13">
    <w:name w:val="B17980AECB51418785E9A47BAD23703E13"/>
    <w:rsid w:val="00E2232C"/>
    <w:rPr>
      <w:lang w:eastAsia="en-US"/>
    </w:rPr>
  </w:style>
  <w:style w:type="paragraph" w:customStyle="1" w:styleId="7C68EF4D2926404A8808A31A0145CB4F11">
    <w:name w:val="7C68EF4D2926404A8808A31A0145CB4F11"/>
    <w:rsid w:val="00E2232C"/>
    <w:rPr>
      <w:lang w:eastAsia="en-US"/>
    </w:rPr>
  </w:style>
  <w:style w:type="paragraph" w:customStyle="1" w:styleId="7BAF4836C10246189EAAE27920FF48D711">
    <w:name w:val="7BAF4836C10246189EAAE27920FF48D711"/>
    <w:rsid w:val="00E2232C"/>
    <w:rPr>
      <w:lang w:eastAsia="en-US"/>
    </w:rPr>
  </w:style>
  <w:style w:type="paragraph" w:customStyle="1" w:styleId="69E344103644491999F566DCD14A746D11">
    <w:name w:val="69E344103644491999F566DCD14A746D11"/>
    <w:rsid w:val="00E2232C"/>
    <w:rPr>
      <w:lang w:eastAsia="en-US"/>
    </w:rPr>
  </w:style>
  <w:style w:type="paragraph" w:customStyle="1" w:styleId="BB8FA731DCE6420A864BBDB3A0FEC57111">
    <w:name w:val="BB8FA731DCE6420A864BBDB3A0FEC57111"/>
    <w:rsid w:val="00E2232C"/>
    <w:rPr>
      <w:lang w:eastAsia="en-US"/>
    </w:rPr>
  </w:style>
  <w:style w:type="paragraph" w:customStyle="1" w:styleId="80B2CBA6DC5949FAAEBDB5C00BBA51B411">
    <w:name w:val="80B2CBA6DC5949FAAEBDB5C00BBA51B411"/>
    <w:rsid w:val="00E2232C"/>
    <w:rPr>
      <w:lang w:eastAsia="en-US"/>
    </w:rPr>
  </w:style>
  <w:style w:type="paragraph" w:customStyle="1" w:styleId="C57D97FC6B0843F897A40777E01D80EF10">
    <w:name w:val="C57D97FC6B0843F897A40777E01D80EF10"/>
    <w:rsid w:val="00E2232C"/>
    <w:rPr>
      <w:lang w:eastAsia="en-US"/>
    </w:rPr>
  </w:style>
  <w:style w:type="paragraph" w:customStyle="1" w:styleId="38096536BC0F487DAB9631F10198F36F5">
    <w:name w:val="38096536BC0F487DAB9631F10198F36F5"/>
    <w:rsid w:val="00E2232C"/>
    <w:rPr>
      <w:lang w:eastAsia="en-US"/>
    </w:rPr>
  </w:style>
  <w:style w:type="paragraph" w:customStyle="1" w:styleId="27F95515A16B4636925392F2672071C211">
    <w:name w:val="27F95515A16B4636925392F2672071C211"/>
    <w:rsid w:val="00E2232C"/>
    <w:rPr>
      <w:lang w:eastAsia="en-US"/>
    </w:rPr>
  </w:style>
  <w:style w:type="paragraph" w:customStyle="1" w:styleId="CCBF5D5D114342F9B74151D867CF3A7811">
    <w:name w:val="CCBF5D5D114342F9B74151D867CF3A7811"/>
    <w:rsid w:val="00E2232C"/>
    <w:rPr>
      <w:lang w:eastAsia="en-US"/>
    </w:rPr>
  </w:style>
  <w:style w:type="paragraph" w:customStyle="1" w:styleId="052D6BFA72604D6B9B8207AE30A9FB0C9">
    <w:name w:val="052D6BFA72604D6B9B8207AE30A9FB0C9"/>
    <w:rsid w:val="00E2232C"/>
    <w:rPr>
      <w:lang w:eastAsia="en-US"/>
    </w:rPr>
  </w:style>
  <w:style w:type="paragraph" w:customStyle="1" w:styleId="4CAE78ABD3984D6C968B9D6644B5B0935">
    <w:name w:val="4CAE78ABD3984D6C968B9D6644B5B0935"/>
    <w:rsid w:val="00E2232C"/>
    <w:rPr>
      <w:lang w:eastAsia="en-US"/>
    </w:rPr>
  </w:style>
  <w:style w:type="paragraph" w:customStyle="1" w:styleId="AA6DFAC541014BE983FE7356630ADF9B7">
    <w:name w:val="AA6DFAC541014BE983FE7356630ADF9B7"/>
    <w:rsid w:val="00E2232C"/>
    <w:rPr>
      <w:lang w:eastAsia="en-US"/>
    </w:rPr>
  </w:style>
  <w:style w:type="paragraph" w:customStyle="1" w:styleId="68BB151FCB164D1085C9FF245508524C7">
    <w:name w:val="68BB151FCB164D1085C9FF245508524C7"/>
    <w:rsid w:val="00E2232C"/>
    <w:rPr>
      <w:lang w:eastAsia="en-US"/>
    </w:rPr>
  </w:style>
  <w:style w:type="paragraph" w:customStyle="1" w:styleId="C39EC175E50C4A5696AB8CE442A1F6C17">
    <w:name w:val="C39EC175E50C4A5696AB8CE442A1F6C17"/>
    <w:rsid w:val="00E2232C"/>
    <w:rPr>
      <w:lang w:eastAsia="en-US"/>
    </w:rPr>
  </w:style>
  <w:style w:type="paragraph" w:customStyle="1" w:styleId="EE2CF713036C46F6A5664D6D516121264">
    <w:name w:val="EE2CF713036C46F6A5664D6D516121264"/>
    <w:rsid w:val="00E2232C"/>
    <w:rPr>
      <w:lang w:eastAsia="en-US"/>
    </w:rPr>
  </w:style>
  <w:style w:type="paragraph" w:customStyle="1" w:styleId="88C5EC2346EC475B982F7D509E2B53644">
    <w:name w:val="88C5EC2346EC475B982F7D509E2B53644"/>
    <w:rsid w:val="00E2232C"/>
    <w:rPr>
      <w:lang w:eastAsia="en-US"/>
    </w:rPr>
  </w:style>
  <w:style w:type="paragraph" w:customStyle="1" w:styleId="89A311647670432E89C164BE01E48DE24">
    <w:name w:val="89A311647670432E89C164BE01E48DE24"/>
    <w:rsid w:val="00E2232C"/>
    <w:rPr>
      <w:lang w:eastAsia="en-US"/>
    </w:rPr>
  </w:style>
  <w:style w:type="paragraph" w:customStyle="1" w:styleId="74F2CE969FD949F5AF263605AC6667484">
    <w:name w:val="74F2CE969FD949F5AF263605AC6667484"/>
    <w:rsid w:val="00E2232C"/>
    <w:rPr>
      <w:lang w:eastAsia="en-US"/>
    </w:rPr>
  </w:style>
  <w:style w:type="paragraph" w:customStyle="1" w:styleId="5F22B34CB946413C96CA21FA0BB216854">
    <w:name w:val="5F22B34CB946413C96CA21FA0BB216854"/>
    <w:rsid w:val="00E2232C"/>
    <w:rPr>
      <w:lang w:eastAsia="en-US"/>
    </w:rPr>
  </w:style>
  <w:style w:type="paragraph" w:customStyle="1" w:styleId="E0F5FFB9AF74496C89FF985A9B54D2144">
    <w:name w:val="E0F5FFB9AF74496C89FF985A9B54D2144"/>
    <w:rsid w:val="00E2232C"/>
    <w:rPr>
      <w:lang w:eastAsia="en-US"/>
    </w:rPr>
  </w:style>
  <w:style w:type="paragraph" w:customStyle="1" w:styleId="EED861C781284F5FB7D382723354F8674">
    <w:name w:val="EED861C781284F5FB7D382723354F8674"/>
    <w:rsid w:val="00E2232C"/>
    <w:rPr>
      <w:lang w:eastAsia="en-US"/>
    </w:rPr>
  </w:style>
  <w:style w:type="paragraph" w:customStyle="1" w:styleId="4ADA1938678147DC8627553DAF9F55064">
    <w:name w:val="4ADA1938678147DC8627553DAF9F55064"/>
    <w:rsid w:val="00E2232C"/>
    <w:rPr>
      <w:lang w:eastAsia="en-US"/>
    </w:rPr>
  </w:style>
  <w:style w:type="paragraph" w:customStyle="1" w:styleId="7DE846BC405F4099A63645BECBAF03CE4">
    <w:name w:val="7DE846BC405F4099A63645BECBAF03CE4"/>
    <w:rsid w:val="00E2232C"/>
    <w:rPr>
      <w:lang w:eastAsia="en-US"/>
    </w:rPr>
  </w:style>
  <w:style w:type="paragraph" w:customStyle="1" w:styleId="9DEDC4A085AC4684B07508A7A7A7C2684">
    <w:name w:val="9DEDC4A085AC4684B07508A7A7A7C2684"/>
    <w:rsid w:val="00E2232C"/>
    <w:rPr>
      <w:lang w:eastAsia="en-US"/>
    </w:rPr>
  </w:style>
  <w:style w:type="paragraph" w:customStyle="1" w:styleId="825F9460B4864C2C82203A4472DD30A54">
    <w:name w:val="825F9460B4864C2C82203A4472DD30A54"/>
    <w:rsid w:val="00E2232C"/>
    <w:rPr>
      <w:lang w:eastAsia="en-US"/>
    </w:rPr>
  </w:style>
  <w:style w:type="paragraph" w:customStyle="1" w:styleId="770FCF3A12314A039CB54BCC5FBB9A8E4">
    <w:name w:val="770FCF3A12314A039CB54BCC5FBB9A8E4"/>
    <w:rsid w:val="00E2232C"/>
    <w:rPr>
      <w:lang w:eastAsia="en-US"/>
    </w:rPr>
  </w:style>
  <w:style w:type="paragraph" w:customStyle="1" w:styleId="EB669D7083964D9581E4B5DC714712F74">
    <w:name w:val="EB669D7083964D9581E4B5DC714712F74"/>
    <w:rsid w:val="00E2232C"/>
    <w:rPr>
      <w:lang w:eastAsia="en-US"/>
    </w:rPr>
  </w:style>
  <w:style w:type="paragraph" w:customStyle="1" w:styleId="B819C9BB79A44F7D8734BDA8C7AF1A7A4">
    <w:name w:val="B819C9BB79A44F7D8734BDA8C7AF1A7A4"/>
    <w:rsid w:val="00E2232C"/>
    <w:rPr>
      <w:lang w:eastAsia="en-US"/>
    </w:rPr>
  </w:style>
  <w:style w:type="paragraph" w:customStyle="1" w:styleId="945B21AA3C24437FA388F9A4C080B1934">
    <w:name w:val="945B21AA3C24437FA388F9A4C080B1934"/>
    <w:rsid w:val="00E2232C"/>
    <w:rPr>
      <w:lang w:eastAsia="en-US"/>
    </w:rPr>
  </w:style>
  <w:style w:type="paragraph" w:customStyle="1" w:styleId="471F814394D04DED9AE9CB51D5CF09C24">
    <w:name w:val="471F814394D04DED9AE9CB51D5CF09C24"/>
    <w:rsid w:val="00E2232C"/>
    <w:rPr>
      <w:lang w:eastAsia="en-US"/>
    </w:rPr>
  </w:style>
  <w:style w:type="paragraph" w:customStyle="1" w:styleId="DD75DAF127A74297AD96E65FE87BF1D44">
    <w:name w:val="DD75DAF127A74297AD96E65FE87BF1D44"/>
    <w:rsid w:val="00E2232C"/>
    <w:rPr>
      <w:lang w:eastAsia="en-US"/>
    </w:rPr>
  </w:style>
  <w:style w:type="paragraph" w:customStyle="1" w:styleId="E0E6601A0A634A4EBDC05F54FAD85D464">
    <w:name w:val="E0E6601A0A634A4EBDC05F54FAD85D464"/>
    <w:rsid w:val="00E2232C"/>
    <w:rPr>
      <w:lang w:eastAsia="en-US"/>
    </w:rPr>
  </w:style>
  <w:style w:type="paragraph" w:customStyle="1" w:styleId="738597EC26E7470D94A4511D876E1A9F4">
    <w:name w:val="738597EC26E7470D94A4511D876E1A9F4"/>
    <w:rsid w:val="00E2232C"/>
    <w:rPr>
      <w:lang w:eastAsia="en-US"/>
    </w:rPr>
  </w:style>
  <w:style w:type="paragraph" w:customStyle="1" w:styleId="1A895951B7FA426D9EFDB57E211C86964">
    <w:name w:val="1A895951B7FA426D9EFDB57E211C86964"/>
    <w:rsid w:val="00E2232C"/>
    <w:rPr>
      <w:lang w:eastAsia="en-US"/>
    </w:rPr>
  </w:style>
  <w:style w:type="paragraph" w:customStyle="1" w:styleId="C32879317351455D9EAF6AEA839D836B4">
    <w:name w:val="C32879317351455D9EAF6AEA839D836B4"/>
    <w:rsid w:val="00E2232C"/>
    <w:rPr>
      <w:lang w:eastAsia="en-US"/>
    </w:rPr>
  </w:style>
  <w:style w:type="paragraph" w:customStyle="1" w:styleId="7739D8A010D44F9688D58BD8CFE7D5F34">
    <w:name w:val="7739D8A010D44F9688D58BD8CFE7D5F34"/>
    <w:rsid w:val="00E2232C"/>
    <w:rPr>
      <w:lang w:eastAsia="en-US"/>
    </w:rPr>
  </w:style>
  <w:style w:type="paragraph" w:customStyle="1" w:styleId="5449557AA0E840398620645E02A42DEC4">
    <w:name w:val="5449557AA0E840398620645E02A42DEC4"/>
    <w:rsid w:val="00E2232C"/>
    <w:rPr>
      <w:lang w:eastAsia="en-US"/>
    </w:rPr>
  </w:style>
  <w:style w:type="paragraph" w:customStyle="1" w:styleId="3EFAC1E6E77B40498948C1D27EFFF81F4">
    <w:name w:val="3EFAC1E6E77B40498948C1D27EFFF81F4"/>
    <w:rsid w:val="00E2232C"/>
    <w:rPr>
      <w:lang w:eastAsia="en-US"/>
    </w:rPr>
  </w:style>
  <w:style w:type="paragraph" w:customStyle="1" w:styleId="3D53476F599144DB9C434267EDD473AC4">
    <w:name w:val="3D53476F599144DB9C434267EDD473AC4"/>
    <w:rsid w:val="00E2232C"/>
    <w:rPr>
      <w:lang w:eastAsia="en-US"/>
    </w:rPr>
  </w:style>
  <w:style w:type="paragraph" w:customStyle="1" w:styleId="4EBC811096604C29B4A069BF67C7228E4">
    <w:name w:val="4EBC811096604C29B4A069BF67C7228E4"/>
    <w:rsid w:val="00E2232C"/>
    <w:rPr>
      <w:lang w:eastAsia="en-US"/>
    </w:rPr>
  </w:style>
  <w:style w:type="paragraph" w:customStyle="1" w:styleId="45DDECA377964860ACA88F55B8E1ADBA4">
    <w:name w:val="45DDECA377964860ACA88F55B8E1ADBA4"/>
    <w:rsid w:val="00E2232C"/>
    <w:rPr>
      <w:lang w:eastAsia="en-US"/>
    </w:rPr>
  </w:style>
  <w:style w:type="paragraph" w:customStyle="1" w:styleId="57BDC94923714B5B85FF4FDE2A3CC10E4">
    <w:name w:val="57BDC94923714B5B85FF4FDE2A3CC10E4"/>
    <w:rsid w:val="00E2232C"/>
    <w:rPr>
      <w:lang w:eastAsia="en-US"/>
    </w:rPr>
  </w:style>
  <w:style w:type="paragraph" w:customStyle="1" w:styleId="994B1EC04C014CFDBA1FC06792C4D1D44">
    <w:name w:val="994B1EC04C014CFDBA1FC06792C4D1D44"/>
    <w:rsid w:val="00E2232C"/>
    <w:rPr>
      <w:lang w:eastAsia="en-US"/>
    </w:rPr>
  </w:style>
  <w:style w:type="paragraph" w:customStyle="1" w:styleId="46CBFE59F2B44E469F1C6208D759FB004">
    <w:name w:val="46CBFE59F2B44E469F1C6208D759FB004"/>
    <w:rsid w:val="00E2232C"/>
    <w:rPr>
      <w:lang w:eastAsia="en-US"/>
    </w:rPr>
  </w:style>
  <w:style w:type="paragraph" w:customStyle="1" w:styleId="542A138CD7244EEB9CBD2EBD274B247C4">
    <w:name w:val="542A138CD7244EEB9CBD2EBD274B247C4"/>
    <w:rsid w:val="00E2232C"/>
    <w:rPr>
      <w:lang w:eastAsia="en-US"/>
    </w:rPr>
  </w:style>
  <w:style w:type="paragraph" w:customStyle="1" w:styleId="8424E33AC7E840A6991910F12FD8EC574">
    <w:name w:val="8424E33AC7E840A6991910F12FD8EC574"/>
    <w:rsid w:val="00E2232C"/>
    <w:rPr>
      <w:lang w:eastAsia="en-US"/>
    </w:rPr>
  </w:style>
  <w:style w:type="paragraph" w:customStyle="1" w:styleId="233E248FB8AA42E49A8599C71107AAA54">
    <w:name w:val="233E248FB8AA42E49A8599C71107AAA54"/>
    <w:rsid w:val="00E2232C"/>
    <w:rPr>
      <w:lang w:eastAsia="en-US"/>
    </w:rPr>
  </w:style>
  <w:style w:type="paragraph" w:customStyle="1" w:styleId="303FE12840A84D088D7D738509D38F944">
    <w:name w:val="303FE12840A84D088D7D738509D38F944"/>
    <w:rsid w:val="00E2232C"/>
    <w:rPr>
      <w:lang w:eastAsia="en-US"/>
    </w:rPr>
  </w:style>
  <w:style w:type="paragraph" w:customStyle="1" w:styleId="94211CE185E946C3A957A224038BEA0C4">
    <w:name w:val="94211CE185E946C3A957A224038BEA0C4"/>
    <w:rsid w:val="00E2232C"/>
    <w:rPr>
      <w:lang w:eastAsia="en-US"/>
    </w:rPr>
  </w:style>
  <w:style w:type="paragraph" w:customStyle="1" w:styleId="015B3134E34C49EEA6F9DAE1FBF19B3D4">
    <w:name w:val="015B3134E34C49EEA6F9DAE1FBF19B3D4"/>
    <w:rsid w:val="00E2232C"/>
    <w:rPr>
      <w:lang w:eastAsia="en-US"/>
    </w:rPr>
  </w:style>
  <w:style w:type="paragraph" w:customStyle="1" w:styleId="131806E8F1024C8ABFB3570CDD3E6EAE4">
    <w:name w:val="131806E8F1024C8ABFB3570CDD3E6EAE4"/>
    <w:rsid w:val="00E2232C"/>
    <w:rPr>
      <w:lang w:eastAsia="en-US"/>
    </w:rPr>
  </w:style>
  <w:style w:type="paragraph" w:customStyle="1" w:styleId="D12EAE3977714450981B3785D596A28B4">
    <w:name w:val="D12EAE3977714450981B3785D596A28B4"/>
    <w:rsid w:val="00E2232C"/>
    <w:rPr>
      <w:lang w:eastAsia="en-US"/>
    </w:rPr>
  </w:style>
  <w:style w:type="paragraph" w:customStyle="1" w:styleId="9D019EEBCC7F4ECDB45E250220F80DF84">
    <w:name w:val="9D019EEBCC7F4ECDB45E250220F80DF84"/>
    <w:rsid w:val="00E2232C"/>
    <w:rPr>
      <w:lang w:eastAsia="en-US"/>
    </w:rPr>
  </w:style>
  <w:style w:type="paragraph" w:customStyle="1" w:styleId="4AE36DDA972443EA982C5DDF6961E3B44">
    <w:name w:val="4AE36DDA972443EA982C5DDF6961E3B44"/>
    <w:rsid w:val="00E2232C"/>
    <w:rPr>
      <w:lang w:eastAsia="en-US"/>
    </w:rPr>
  </w:style>
  <w:style w:type="paragraph" w:customStyle="1" w:styleId="5902CB99BC274F80B12209547895E0454">
    <w:name w:val="5902CB99BC274F80B12209547895E0454"/>
    <w:rsid w:val="00E2232C"/>
    <w:rPr>
      <w:lang w:eastAsia="en-US"/>
    </w:rPr>
  </w:style>
  <w:style w:type="paragraph" w:customStyle="1" w:styleId="FCE7C9F7147042CC91F52CB1C562C2BB4">
    <w:name w:val="FCE7C9F7147042CC91F52CB1C562C2BB4"/>
    <w:rsid w:val="00E2232C"/>
    <w:rPr>
      <w:lang w:eastAsia="en-US"/>
    </w:rPr>
  </w:style>
  <w:style w:type="paragraph" w:customStyle="1" w:styleId="2E19FAE321124D5BB232F4F45708E6A24">
    <w:name w:val="2E19FAE321124D5BB232F4F45708E6A24"/>
    <w:rsid w:val="00E2232C"/>
    <w:rPr>
      <w:lang w:eastAsia="en-US"/>
    </w:rPr>
  </w:style>
  <w:style w:type="paragraph" w:customStyle="1" w:styleId="56A7DF4334624D9D93FBCF12A4124F8E4">
    <w:name w:val="56A7DF4334624D9D93FBCF12A4124F8E4"/>
    <w:rsid w:val="00E2232C"/>
    <w:rPr>
      <w:lang w:eastAsia="en-US"/>
    </w:rPr>
  </w:style>
  <w:style w:type="paragraph" w:customStyle="1" w:styleId="C764460B1DEF4B9FB5A59C2A3C0B3F474">
    <w:name w:val="C764460B1DEF4B9FB5A59C2A3C0B3F474"/>
    <w:rsid w:val="00E2232C"/>
    <w:rPr>
      <w:lang w:eastAsia="en-US"/>
    </w:rPr>
  </w:style>
  <w:style w:type="paragraph" w:customStyle="1" w:styleId="D6BE4676173D4480AD3D0AB264E187274">
    <w:name w:val="D6BE4676173D4480AD3D0AB264E187274"/>
    <w:rsid w:val="00E2232C"/>
    <w:rPr>
      <w:lang w:eastAsia="en-US"/>
    </w:rPr>
  </w:style>
  <w:style w:type="paragraph" w:customStyle="1" w:styleId="9AE9E9CE2AB046F193484349A20CAADE4">
    <w:name w:val="9AE9E9CE2AB046F193484349A20CAADE4"/>
    <w:rsid w:val="00E2232C"/>
    <w:rPr>
      <w:lang w:eastAsia="en-US"/>
    </w:rPr>
  </w:style>
  <w:style w:type="paragraph" w:customStyle="1" w:styleId="5D72B43C8C82450B82B5DBC301E3F50E4">
    <w:name w:val="5D72B43C8C82450B82B5DBC301E3F50E4"/>
    <w:rsid w:val="00E2232C"/>
    <w:rPr>
      <w:lang w:eastAsia="en-US"/>
    </w:rPr>
  </w:style>
  <w:style w:type="paragraph" w:customStyle="1" w:styleId="35F34899DC164D9799C4E374A4F25EAD4">
    <w:name w:val="35F34899DC164D9799C4E374A4F25EAD4"/>
    <w:rsid w:val="00E2232C"/>
    <w:rPr>
      <w:lang w:eastAsia="en-US"/>
    </w:rPr>
  </w:style>
  <w:style w:type="paragraph" w:customStyle="1" w:styleId="70A54C85C5974CC29D2597DDFA7EC8854">
    <w:name w:val="70A54C85C5974CC29D2597DDFA7EC8854"/>
    <w:rsid w:val="00E2232C"/>
    <w:rPr>
      <w:lang w:eastAsia="en-US"/>
    </w:rPr>
  </w:style>
  <w:style w:type="paragraph" w:customStyle="1" w:styleId="E2110DD2C33F457DBA428F7025D1FF064">
    <w:name w:val="E2110DD2C33F457DBA428F7025D1FF064"/>
    <w:rsid w:val="00E2232C"/>
    <w:rPr>
      <w:lang w:eastAsia="en-US"/>
    </w:rPr>
  </w:style>
  <w:style w:type="paragraph" w:customStyle="1" w:styleId="702CC98A67F94207A684BD6E85A5F7714">
    <w:name w:val="702CC98A67F94207A684BD6E85A5F7714"/>
    <w:rsid w:val="00E2232C"/>
    <w:rPr>
      <w:lang w:eastAsia="en-US"/>
    </w:rPr>
  </w:style>
  <w:style w:type="paragraph" w:customStyle="1" w:styleId="20182F4636E547948C8DB527AF76F6044">
    <w:name w:val="20182F4636E547948C8DB527AF76F6044"/>
    <w:rsid w:val="00E2232C"/>
    <w:rPr>
      <w:lang w:eastAsia="en-US"/>
    </w:rPr>
  </w:style>
  <w:style w:type="paragraph" w:customStyle="1" w:styleId="91553CEFFB504B8B8629B4D06ABEA7094">
    <w:name w:val="91553CEFFB504B8B8629B4D06ABEA7094"/>
    <w:rsid w:val="00E2232C"/>
    <w:rPr>
      <w:lang w:eastAsia="en-US"/>
    </w:rPr>
  </w:style>
  <w:style w:type="paragraph" w:customStyle="1" w:styleId="9F2012F4F9E94BB781C97BD8C1F36DC94">
    <w:name w:val="9F2012F4F9E94BB781C97BD8C1F36DC94"/>
    <w:rsid w:val="00E2232C"/>
    <w:rPr>
      <w:lang w:eastAsia="en-US"/>
    </w:rPr>
  </w:style>
  <w:style w:type="paragraph" w:customStyle="1" w:styleId="4987EE9DD3064C0EB4BE9DD290ABEE834">
    <w:name w:val="4987EE9DD3064C0EB4BE9DD290ABEE834"/>
    <w:rsid w:val="00E2232C"/>
    <w:rPr>
      <w:lang w:eastAsia="en-US"/>
    </w:rPr>
  </w:style>
  <w:style w:type="paragraph" w:customStyle="1" w:styleId="EA1D5C27E0EC42158444ADECC86E1C694">
    <w:name w:val="EA1D5C27E0EC42158444ADECC86E1C694"/>
    <w:rsid w:val="00E2232C"/>
    <w:rPr>
      <w:lang w:eastAsia="en-US"/>
    </w:rPr>
  </w:style>
  <w:style w:type="paragraph" w:customStyle="1" w:styleId="DA4B6D9FE2B54389AA905373DEB82B0B4">
    <w:name w:val="DA4B6D9FE2B54389AA905373DEB82B0B4"/>
    <w:rsid w:val="00E2232C"/>
    <w:rPr>
      <w:lang w:eastAsia="en-US"/>
    </w:rPr>
  </w:style>
  <w:style w:type="paragraph" w:customStyle="1" w:styleId="B8611184FAD94B47A71B140C7868654D4">
    <w:name w:val="B8611184FAD94B47A71B140C7868654D4"/>
    <w:rsid w:val="00E2232C"/>
    <w:rPr>
      <w:lang w:eastAsia="en-US"/>
    </w:rPr>
  </w:style>
  <w:style w:type="paragraph" w:customStyle="1" w:styleId="CF751B2D4A3D4502AC9B54E2D6929C8A4">
    <w:name w:val="CF751B2D4A3D4502AC9B54E2D6929C8A4"/>
    <w:rsid w:val="00E2232C"/>
    <w:rPr>
      <w:lang w:eastAsia="en-US"/>
    </w:rPr>
  </w:style>
  <w:style w:type="paragraph" w:customStyle="1" w:styleId="A0B67927045C48F6B3CA4513FF594CC94">
    <w:name w:val="A0B67927045C48F6B3CA4513FF594CC94"/>
    <w:rsid w:val="00E2232C"/>
    <w:rPr>
      <w:lang w:eastAsia="en-US"/>
    </w:rPr>
  </w:style>
  <w:style w:type="paragraph" w:customStyle="1" w:styleId="6FE8B4D7268D4C829CF609F96B97E2844">
    <w:name w:val="6FE8B4D7268D4C829CF609F96B97E2844"/>
    <w:rsid w:val="00E2232C"/>
    <w:rPr>
      <w:lang w:eastAsia="en-US"/>
    </w:rPr>
  </w:style>
  <w:style w:type="paragraph" w:customStyle="1" w:styleId="BC0C1C4EB14C4D79BBF16E55BE9DAEBB4">
    <w:name w:val="BC0C1C4EB14C4D79BBF16E55BE9DAEBB4"/>
    <w:rsid w:val="00E2232C"/>
    <w:rPr>
      <w:lang w:eastAsia="en-US"/>
    </w:rPr>
  </w:style>
  <w:style w:type="paragraph" w:customStyle="1" w:styleId="67A97C47381B40C4AF1B77CE5A46943D4">
    <w:name w:val="67A97C47381B40C4AF1B77CE5A46943D4"/>
    <w:rsid w:val="00E2232C"/>
    <w:rPr>
      <w:lang w:eastAsia="en-US"/>
    </w:rPr>
  </w:style>
  <w:style w:type="paragraph" w:customStyle="1" w:styleId="779446F6C60A4C0E90EC8DA1CB7A1CAB4">
    <w:name w:val="779446F6C60A4C0E90EC8DA1CB7A1CAB4"/>
    <w:rsid w:val="00E2232C"/>
    <w:rPr>
      <w:lang w:eastAsia="en-US"/>
    </w:rPr>
  </w:style>
  <w:style w:type="paragraph" w:customStyle="1" w:styleId="C602153C01574E97B12FC5170DC1899A4">
    <w:name w:val="C602153C01574E97B12FC5170DC1899A4"/>
    <w:rsid w:val="00E2232C"/>
    <w:rPr>
      <w:lang w:eastAsia="en-US"/>
    </w:rPr>
  </w:style>
  <w:style w:type="paragraph" w:customStyle="1" w:styleId="2EC42E4205154E12851D752B517156734">
    <w:name w:val="2EC42E4205154E12851D752B517156734"/>
    <w:rsid w:val="00E2232C"/>
    <w:rPr>
      <w:lang w:eastAsia="en-US"/>
    </w:rPr>
  </w:style>
  <w:style w:type="paragraph" w:customStyle="1" w:styleId="503E0E622F4443B4B93D79836EC762B04">
    <w:name w:val="503E0E622F4443B4B93D79836EC762B04"/>
    <w:rsid w:val="00E2232C"/>
    <w:rPr>
      <w:lang w:eastAsia="en-US"/>
    </w:rPr>
  </w:style>
  <w:style w:type="paragraph" w:customStyle="1" w:styleId="4303E43CC2354C94BE7398A166CDE1394">
    <w:name w:val="4303E43CC2354C94BE7398A166CDE1394"/>
    <w:rsid w:val="00E2232C"/>
    <w:rPr>
      <w:lang w:eastAsia="en-US"/>
    </w:rPr>
  </w:style>
  <w:style w:type="paragraph" w:customStyle="1" w:styleId="39BF2FBBFDBD4936A85782587E89B2554">
    <w:name w:val="39BF2FBBFDBD4936A85782587E89B2554"/>
    <w:rsid w:val="00E2232C"/>
    <w:rPr>
      <w:lang w:eastAsia="en-US"/>
    </w:rPr>
  </w:style>
  <w:style w:type="paragraph" w:customStyle="1" w:styleId="B93C349DA27644DCBE8326D3519FFD3F4">
    <w:name w:val="B93C349DA27644DCBE8326D3519FFD3F4"/>
    <w:rsid w:val="00E2232C"/>
    <w:rPr>
      <w:lang w:eastAsia="en-US"/>
    </w:rPr>
  </w:style>
  <w:style w:type="paragraph" w:customStyle="1" w:styleId="8BDB02B847A74CBE91D6DB0564EEEBFF4">
    <w:name w:val="8BDB02B847A74CBE91D6DB0564EEEBFF4"/>
    <w:rsid w:val="00E2232C"/>
    <w:rPr>
      <w:lang w:eastAsia="en-US"/>
    </w:rPr>
  </w:style>
  <w:style w:type="paragraph" w:customStyle="1" w:styleId="B6B61C90F3A84D1989B85ADF3CDD29054">
    <w:name w:val="B6B61C90F3A84D1989B85ADF3CDD29054"/>
    <w:rsid w:val="00E2232C"/>
    <w:rPr>
      <w:lang w:eastAsia="en-US"/>
    </w:rPr>
  </w:style>
  <w:style w:type="paragraph" w:customStyle="1" w:styleId="CF66C62231644A8AA126BC12A96A88B44">
    <w:name w:val="CF66C62231644A8AA126BC12A96A88B44"/>
    <w:rsid w:val="00E2232C"/>
    <w:rPr>
      <w:lang w:eastAsia="en-US"/>
    </w:rPr>
  </w:style>
  <w:style w:type="paragraph" w:customStyle="1" w:styleId="AD6C0F515D1E47BB9352FB4A940C53604">
    <w:name w:val="AD6C0F515D1E47BB9352FB4A940C53604"/>
    <w:rsid w:val="00E2232C"/>
    <w:rPr>
      <w:lang w:eastAsia="en-US"/>
    </w:rPr>
  </w:style>
  <w:style w:type="paragraph" w:customStyle="1" w:styleId="F2552C20532A4C87B00D26C435E6A08F4">
    <w:name w:val="F2552C20532A4C87B00D26C435E6A08F4"/>
    <w:rsid w:val="00E2232C"/>
    <w:rPr>
      <w:lang w:eastAsia="en-US"/>
    </w:rPr>
  </w:style>
  <w:style w:type="paragraph" w:customStyle="1" w:styleId="19381E3180BD4CBA815EF22192AB118C4">
    <w:name w:val="19381E3180BD4CBA815EF22192AB118C4"/>
    <w:rsid w:val="00E2232C"/>
    <w:rPr>
      <w:lang w:eastAsia="en-US"/>
    </w:rPr>
  </w:style>
  <w:style w:type="paragraph" w:customStyle="1" w:styleId="0B2C7C103FC14F8E8A59E3BEB53E203A4">
    <w:name w:val="0B2C7C103FC14F8E8A59E3BEB53E203A4"/>
    <w:rsid w:val="00E2232C"/>
    <w:rPr>
      <w:lang w:eastAsia="en-US"/>
    </w:rPr>
  </w:style>
  <w:style w:type="paragraph" w:customStyle="1" w:styleId="AC6C2E0F79B24B8D867DF55B3A6F03234">
    <w:name w:val="AC6C2E0F79B24B8D867DF55B3A6F03234"/>
    <w:rsid w:val="00E2232C"/>
    <w:rPr>
      <w:lang w:eastAsia="en-US"/>
    </w:rPr>
  </w:style>
  <w:style w:type="paragraph" w:customStyle="1" w:styleId="1ED8085F39434E219AD76C0F39DDA7634">
    <w:name w:val="1ED8085F39434E219AD76C0F39DDA7634"/>
    <w:rsid w:val="00E2232C"/>
    <w:rPr>
      <w:lang w:eastAsia="en-US"/>
    </w:rPr>
  </w:style>
  <w:style w:type="paragraph" w:customStyle="1" w:styleId="8943AAE8D8824D38810C4A155B3E11094">
    <w:name w:val="8943AAE8D8824D38810C4A155B3E11094"/>
    <w:rsid w:val="00E2232C"/>
    <w:rPr>
      <w:lang w:eastAsia="en-US"/>
    </w:rPr>
  </w:style>
  <w:style w:type="paragraph" w:customStyle="1" w:styleId="E327E253C52F426FBF16F755C7A6A9474">
    <w:name w:val="E327E253C52F426FBF16F755C7A6A9474"/>
    <w:rsid w:val="00E2232C"/>
    <w:rPr>
      <w:lang w:eastAsia="en-US"/>
    </w:rPr>
  </w:style>
  <w:style w:type="paragraph" w:customStyle="1" w:styleId="2940B4670D56472F8496F324D5B73D5F4">
    <w:name w:val="2940B4670D56472F8496F324D5B73D5F4"/>
    <w:rsid w:val="00E2232C"/>
    <w:rPr>
      <w:lang w:eastAsia="en-US"/>
    </w:rPr>
  </w:style>
  <w:style w:type="paragraph" w:customStyle="1" w:styleId="C4F508F2B4AD44D787FC9A5E405E74574">
    <w:name w:val="C4F508F2B4AD44D787FC9A5E405E74574"/>
    <w:rsid w:val="00E2232C"/>
    <w:rPr>
      <w:lang w:eastAsia="en-US"/>
    </w:rPr>
  </w:style>
  <w:style w:type="paragraph" w:customStyle="1" w:styleId="9707BD087DE548A2A150AA7ECAFF281E4">
    <w:name w:val="9707BD087DE548A2A150AA7ECAFF281E4"/>
    <w:rsid w:val="00E2232C"/>
    <w:rPr>
      <w:lang w:eastAsia="en-US"/>
    </w:rPr>
  </w:style>
  <w:style w:type="paragraph" w:customStyle="1" w:styleId="28A35199860547929F919FF0A1A4BABA4">
    <w:name w:val="28A35199860547929F919FF0A1A4BABA4"/>
    <w:rsid w:val="00E2232C"/>
    <w:rPr>
      <w:lang w:eastAsia="en-US"/>
    </w:rPr>
  </w:style>
  <w:style w:type="paragraph" w:customStyle="1" w:styleId="6ED78F5C2EC44BF1B5371E19EF2EA4844">
    <w:name w:val="6ED78F5C2EC44BF1B5371E19EF2EA4844"/>
    <w:rsid w:val="00E2232C"/>
    <w:rPr>
      <w:lang w:eastAsia="en-US"/>
    </w:rPr>
  </w:style>
  <w:style w:type="paragraph" w:customStyle="1" w:styleId="8924E04AE57244C8AED60FAF72459C1F4">
    <w:name w:val="8924E04AE57244C8AED60FAF72459C1F4"/>
    <w:rsid w:val="00E2232C"/>
    <w:rPr>
      <w:lang w:eastAsia="en-US"/>
    </w:rPr>
  </w:style>
  <w:style w:type="paragraph" w:customStyle="1" w:styleId="7704C596F86C463C9E6A4924381374074">
    <w:name w:val="7704C596F86C463C9E6A4924381374074"/>
    <w:rsid w:val="00E2232C"/>
    <w:rPr>
      <w:lang w:eastAsia="en-US"/>
    </w:rPr>
  </w:style>
  <w:style w:type="paragraph" w:customStyle="1" w:styleId="63051AF9A3234F63A49E75D681F31E124">
    <w:name w:val="63051AF9A3234F63A49E75D681F31E124"/>
    <w:rsid w:val="00E2232C"/>
    <w:rPr>
      <w:lang w:eastAsia="en-US"/>
    </w:rPr>
  </w:style>
  <w:style w:type="paragraph" w:customStyle="1" w:styleId="8D89ACC8746C402EB8D0144DEE179B754">
    <w:name w:val="8D89ACC8746C402EB8D0144DEE179B754"/>
    <w:rsid w:val="00E2232C"/>
    <w:rPr>
      <w:lang w:eastAsia="en-US"/>
    </w:rPr>
  </w:style>
  <w:style w:type="paragraph" w:customStyle="1" w:styleId="9A23999C036E46B1AF65699DB1FDE1DA4">
    <w:name w:val="9A23999C036E46B1AF65699DB1FDE1DA4"/>
    <w:rsid w:val="00E2232C"/>
    <w:rPr>
      <w:lang w:eastAsia="en-US"/>
    </w:rPr>
  </w:style>
  <w:style w:type="paragraph" w:customStyle="1" w:styleId="C9D5276A8B7C4E3A9903ED6C52E097584">
    <w:name w:val="C9D5276A8B7C4E3A9903ED6C52E097584"/>
    <w:rsid w:val="00E2232C"/>
    <w:rPr>
      <w:lang w:eastAsia="en-US"/>
    </w:rPr>
  </w:style>
  <w:style w:type="paragraph" w:customStyle="1" w:styleId="225DD763155844AFAEF67B9F13C67EDC4">
    <w:name w:val="225DD763155844AFAEF67B9F13C67EDC4"/>
    <w:rsid w:val="00E2232C"/>
    <w:rPr>
      <w:lang w:eastAsia="en-US"/>
    </w:rPr>
  </w:style>
  <w:style w:type="paragraph" w:customStyle="1" w:styleId="3C6631C789244695930D8E7399FCF3954">
    <w:name w:val="3C6631C789244695930D8E7399FCF3954"/>
    <w:rsid w:val="00E2232C"/>
    <w:rPr>
      <w:lang w:eastAsia="en-US"/>
    </w:rPr>
  </w:style>
  <w:style w:type="paragraph" w:customStyle="1" w:styleId="AE8C532F11D14425AE09BD89DC7F41104">
    <w:name w:val="AE8C532F11D14425AE09BD89DC7F41104"/>
    <w:rsid w:val="00E2232C"/>
    <w:rPr>
      <w:lang w:eastAsia="en-US"/>
    </w:rPr>
  </w:style>
  <w:style w:type="paragraph" w:customStyle="1" w:styleId="71B39B078C104341B26CFF72EECE987C4">
    <w:name w:val="71B39B078C104341B26CFF72EECE987C4"/>
    <w:rsid w:val="00E2232C"/>
    <w:rPr>
      <w:lang w:eastAsia="en-US"/>
    </w:rPr>
  </w:style>
  <w:style w:type="paragraph" w:customStyle="1" w:styleId="CE12731D9BC74D1CADC0A31012E597784">
    <w:name w:val="CE12731D9BC74D1CADC0A31012E597784"/>
    <w:rsid w:val="00E2232C"/>
    <w:rPr>
      <w:lang w:eastAsia="en-US"/>
    </w:rPr>
  </w:style>
  <w:style w:type="paragraph" w:customStyle="1" w:styleId="E2B199DDF777457CA0DD5031F2CDBF464">
    <w:name w:val="E2B199DDF777457CA0DD5031F2CDBF464"/>
    <w:rsid w:val="00E2232C"/>
    <w:rPr>
      <w:lang w:eastAsia="en-US"/>
    </w:rPr>
  </w:style>
  <w:style w:type="paragraph" w:customStyle="1" w:styleId="34113582BFE848CBA98FA31B0E1B62904">
    <w:name w:val="34113582BFE848CBA98FA31B0E1B62904"/>
    <w:rsid w:val="00E2232C"/>
    <w:rPr>
      <w:lang w:eastAsia="en-US"/>
    </w:rPr>
  </w:style>
  <w:style w:type="paragraph" w:customStyle="1" w:styleId="7B6811A541E54C6F9A77B05EF621C2DB4">
    <w:name w:val="7B6811A541E54C6F9A77B05EF621C2DB4"/>
    <w:rsid w:val="00E2232C"/>
    <w:rPr>
      <w:lang w:eastAsia="en-US"/>
    </w:rPr>
  </w:style>
  <w:style w:type="paragraph" w:customStyle="1" w:styleId="F25489E0C08547C3B9560B0C9BF633BD4">
    <w:name w:val="F25489E0C08547C3B9560B0C9BF633BD4"/>
    <w:rsid w:val="00E2232C"/>
    <w:rPr>
      <w:lang w:eastAsia="en-US"/>
    </w:rPr>
  </w:style>
  <w:style w:type="paragraph" w:customStyle="1" w:styleId="58333AC6CC41414CB401352334B55C824">
    <w:name w:val="58333AC6CC41414CB401352334B55C824"/>
    <w:rsid w:val="00E2232C"/>
    <w:rPr>
      <w:lang w:eastAsia="en-US"/>
    </w:rPr>
  </w:style>
  <w:style w:type="paragraph" w:customStyle="1" w:styleId="84A2176FD8AF43499C4DF82DA93319444">
    <w:name w:val="84A2176FD8AF43499C4DF82DA93319444"/>
    <w:rsid w:val="00E2232C"/>
    <w:rPr>
      <w:lang w:eastAsia="en-US"/>
    </w:rPr>
  </w:style>
  <w:style w:type="paragraph" w:customStyle="1" w:styleId="4BF4A0FA05B140F68F084A5CE812D9C54">
    <w:name w:val="4BF4A0FA05B140F68F084A5CE812D9C54"/>
    <w:rsid w:val="00E2232C"/>
    <w:rPr>
      <w:lang w:eastAsia="en-US"/>
    </w:rPr>
  </w:style>
  <w:style w:type="paragraph" w:customStyle="1" w:styleId="04AF432E40734A1BA7E27708E8869E194">
    <w:name w:val="04AF432E40734A1BA7E27708E8869E194"/>
    <w:rsid w:val="00E2232C"/>
    <w:rPr>
      <w:lang w:eastAsia="en-US"/>
    </w:rPr>
  </w:style>
  <w:style w:type="paragraph" w:customStyle="1" w:styleId="19EEC8B4136A4707AEB5732A5AEC08084">
    <w:name w:val="19EEC8B4136A4707AEB5732A5AEC08084"/>
    <w:rsid w:val="00E2232C"/>
    <w:rPr>
      <w:lang w:eastAsia="en-US"/>
    </w:rPr>
  </w:style>
  <w:style w:type="paragraph" w:customStyle="1" w:styleId="198D2625D47A41738625B0DD11EA5F864">
    <w:name w:val="198D2625D47A41738625B0DD11EA5F864"/>
    <w:rsid w:val="00E2232C"/>
    <w:rPr>
      <w:lang w:eastAsia="en-US"/>
    </w:rPr>
  </w:style>
  <w:style w:type="paragraph" w:customStyle="1" w:styleId="78185F73B549482681AB6B6CEC563C674">
    <w:name w:val="78185F73B549482681AB6B6CEC563C674"/>
    <w:rsid w:val="00E2232C"/>
    <w:rPr>
      <w:lang w:eastAsia="en-US"/>
    </w:rPr>
  </w:style>
  <w:style w:type="paragraph" w:customStyle="1" w:styleId="AFD6A7E4D3BF49699AD8E65B32C298604">
    <w:name w:val="AFD6A7E4D3BF49699AD8E65B32C298604"/>
    <w:rsid w:val="00E2232C"/>
    <w:rPr>
      <w:lang w:eastAsia="en-US"/>
    </w:rPr>
  </w:style>
  <w:style w:type="paragraph" w:customStyle="1" w:styleId="988EB0D74E2245DDA327D7EDCB970A8E4">
    <w:name w:val="988EB0D74E2245DDA327D7EDCB970A8E4"/>
    <w:rsid w:val="00E2232C"/>
    <w:rPr>
      <w:lang w:eastAsia="en-US"/>
    </w:rPr>
  </w:style>
  <w:style w:type="paragraph" w:customStyle="1" w:styleId="45CC4E9A1B3C41918C1B57E9171C546D4">
    <w:name w:val="45CC4E9A1B3C41918C1B57E9171C546D4"/>
    <w:rsid w:val="00E2232C"/>
    <w:rPr>
      <w:lang w:eastAsia="en-US"/>
    </w:rPr>
  </w:style>
  <w:style w:type="paragraph" w:customStyle="1" w:styleId="036B4E078527486ABF2E983797453E9B4">
    <w:name w:val="036B4E078527486ABF2E983797453E9B4"/>
    <w:rsid w:val="00E2232C"/>
    <w:rPr>
      <w:lang w:eastAsia="en-US"/>
    </w:rPr>
  </w:style>
  <w:style w:type="paragraph" w:customStyle="1" w:styleId="C9BCAC2B5D324B85959EB92D19EA9CE04">
    <w:name w:val="C9BCAC2B5D324B85959EB92D19EA9CE04"/>
    <w:rsid w:val="00E2232C"/>
    <w:rPr>
      <w:lang w:eastAsia="en-US"/>
    </w:rPr>
  </w:style>
  <w:style w:type="paragraph" w:customStyle="1" w:styleId="E6906C47BC0B45E7BFABE9344D3D3D804">
    <w:name w:val="E6906C47BC0B45E7BFABE9344D3D3D804"/>
    <w:rsid w:val="00E2232C"/>
    <w:rPr>
      <w:lang w:eastAsia="en-US"/>
    </w:rPr>
  </w:style>
  <w:style w:type="paragraph" w:customStyle="1" w:styleId="8CED35E8CAD54D58B3DD8F48BED321354">
    <w:name w:val="8CED35E8CAD54D58B3DD8F48BED321354"/>
    <w:rsid w:val="00E2232C"/>
    <w:rPr>
      <w:lang w:eastAsia="en-US"/>
    </w:rPr>
  </w:style>
  <w:style w:type="paragraph" w:customStyle="1" w:styleId="08D00A3877E747D794AAB03ABCC1D3874">
    <w:name w:val="08D00A3877E747D794AAB03ABCC1D3874"/>
    <w:rsid w:val="00E2232C"/>
    <w:rPr>
      <w:lang w:eastAsia="en-US"/>
    </w:rPr>
  </w:style>
  <w:style w:type="paragraph" w:customStyle="1" w:styleId="5C669AF7CE564D0592739E93C9C088A24">
    <w:name w:val="5C669AF7CE564D0592739E93C9C088A24"/>
    <w:rsid w:val="00E2232C"/>
    <w:rPr>
      <w:lang w:eastAsia="en-US"/>
    </w:rPr>
  </w:style>
  <w:style w:type="paragraph" w:customStyle="1" w:styleId="F92EB0C6263A453CBA5E77E065E321C44">
    <w:name w:val="F92EB0C6263A453CBA5E77E065E321C44"/>
    <w:rsid w:val="00E2232C"/>
    <w:rPr>
      <w:lang w:eastAsia="en-US"/>
    </w:rPr>
  </w:style>
  <w:style w:type="paragraph" w:customStyle="1" w:styleId="5BB9FDCE9ECB448AB5AAC136B1D0005A4">
    <w:name w:val="5BB9FDCE9ECB448AB5AAC136B1D0005A4"/>
    <w:rsid w:val="00E2232C"/>
    <w:rPr>
      <w:lang w:eastAsia="en-US"/>
    </w:rPr>
  </w:style>
  <w:style w:type="paragraph" w:customStyle="1" w:styleId="C59EE0158F2F49469BE1C2C190BAA4274">
    <w:name w:val="C59EE0158F2F49469BE1C2C190BAA4274"/>
    <w:rsid w:val="00E2232C"/>
    <w:rPr>
      <w:lang w:eastAsia="en-US"/>
    </w:rPr>
  </w:style>
  <w:style w:type="paragraph" w:customStyle="1" w:styleId="207A87A413C74D558834403EFFC7D9DE4">
    <w:name w:val="207A87A413C74D558834403EFFC7D9DE4"/>
    <w:rsid w:val="00E2232C"/>
    <w:rPr>
      <w:lang w:eastAsia="en-US"/>
    </w:rPr>
  </w:style>
  <w:style w:type="paragraph" w:customStyle="1" w:styleId="58736661CA0742A48B888C9EE9E1AEB14">
    <w:name w:val="58736661CA0742A48B888C9EE9E1AEB14"/>
    <w:rsid w:val="00E2232C"/>
    <w:rPr>
      <w:lang w:eastAsia="en-US"/>
    </w:rPr>
  </w:style>
  <w:style w:type="paragraph" w:customStyle="1" w:styleId="864098DAE1D1477899587350C725ABC44">
    <w:name w:val="864098DAE1D1477899587350C725ABC44"/>
    <w:rsid w:val="00E2232C"/>
    <w:rPr>
      <w:lang w:eastAsia="en-US"/>
    </w:rPr>
  </w:style>
  <w:style w:type="paragraph" w:customStyle="1" w:styleId="07446E52D92A46489CBE4454DF8AB2BD4">
    <w:name w:val="07446E52D92A46489CBE4454DF8AB2BD4"/>
    <w:rsid w:val="00E2232C"/>
    <w:rPr>
      <w:lang w:eastAsia="en-US"/>
    </w:rPr>
  </w:style>
  <w:style w:type="paragraph" w:customStyle="1" w:styleId="3DDE6C68ACA24BEC9D394861EA4D51C04">
    <w:name w:val="3DDE6C68ACA24BEC9D394861EA4D51C04"/>
    <w:rsid w:val="00E2232C"/>
    <w:rPr>
      <w:lang w:eastAsia="en-US"/>
    </w:rPr>
  </w:style>
  <w:style w:type="paragraph" w:customStyle="1" w:styleId="1C936DA2DDBB4B6985DB5E166146A84D4">
    <w:name w:val="1C936DA2DDBB4B6985DB5E166146A84D4"/>
    <w:rsid w:val="00E2232C"/>
    <w:rPr>
      <w:lang w:eastAsia="en-US"/>
    </w:rPr>
  </w:style>
  <w:style w:type="paragraph" w:customStyle="1" w:styleId="520177BF9EF84E30B23C9DDD43FE0C824">
    <w:name w:val="520177BF9EF84E30B23C9DDD43FE0C824"/>
    <w:rsid w:val="00E2232C"/>
    <w:rPr>
      <w:lang w:eastAsia="en-US"/>
    </w:rPr>
  </w:style>
  <w:style w:type="paragraph" w:customStyle="1" w:styleId="CD1456F0FE2B42BC86CD5E520958D1AA4">
    <w:name w:val="CD1456F0FE2B42BC86CD5E520958D1AA4"/>
    <w:rsid w:val="00E2232C"/>
    <w:rPr>
      <w:lang w:eastAsia="en-US"/>
    </w:rPr>
  </w:style>
  <w:style w:type="paragraph" w:customStyle="1" w:styleId="58B37011D182416182FE935C20479A944">
    <w:name w:val="58B37011D182416182FE935C20479A944"/>
    <w:rsid w:val="00E2232C"/>
    <w:rPr>
      <w:lang w:eastAsia="en-US"/>
    </w:rPr>
  </w:style>
  <w:style w:type="paragraph" w:customStyle="1" w:styleId="9F99C382A0A84E89ADA8734F98A0880C4">
    <w:name w:val="9F99C382A0A84E89ADA8734F98A0880C4"/>
    <w:rsid w:val="00E2232C"/>
    <w:rPr>
      <w:lang w:eastAsia="en-US"/>
    </w:rPr>
  </w:style>
  <w:style w:type="paragraph" w:customStyle="1" w:styleId="6E3F1811C8BF4AA286D8917340D8395E4">
    <w:name w:val="6E3F1811C8BF4AA286D8917340D8395E4"/>
    <w:rsid w:val="00E2232C"/>
    <w:rPr>
      <w:lang w:eastAsia="en-US"/>
    </w:rPr>
  </w:style>
  <w:style w:type="paragraph" w:customStyle="1" w:styleId="597A48FD83904B6D91A71F5A43F27C644">
    <w:name w:val="597A48FD83904B6D91A71F5A43F27C644"/>
    <w:rsid w:val="00E2232C"/>
    <w:rPr>
      <w:lang w:eastAsia="en-US"/>
    </w:rPr>
  </w:style>
  <w:style w:type="paragraph" w:customStyle="1" w:styleId="CBA6E0CA6C4249879C39E75DEBE37E404">
    <w:name w:val="CBA6E0CA6C4249879C39E75DEBE37E404"/>
    <w:rsid w:val="00E2232C"/>
    <w:rPr>
      <w:lang w:eastAsia="en-US"/>
    </w:rPr>
  </w:style>
  <w:style w:type="paragraph" w:customStyle="1" w:styleId="57C648CF74BC40A5B350E559E68C788C4">
    <w:name w:val="57C648CF74BC40A5B350E559E68C788C4"/>
    <w:rsid w:val="00E2232C"/>
    <w:rPr>
      <w:lang w:eastAsia="en-US"/>
    </w:rPr>
  </w:style>
  <w:style w:type="paragraph" w:customStyle="1" w:styleId="499663CAE9BE46A7BB677FEF03C9779A4">
    <w:name w:val="499663CAE9BE46A7BB677FEF03C9779A4"/>
    <w:rsid w:val="00E2232C"/>
    <w:rPr>
      <w:lang w:eastAsia="en-US"/>
    </w:rPr>
  </w:style>
  <w:style w:type="paragraph" w:customStyle="1" w:styleId="9D76226839D044398DFC8781D3C1FF754">
    <w:name w:val="9D76226839D044398DFC8781D3C1FF754"/>
    <w:rsid w:val="00E2232C"/>
    <w:rPr>
      <w:lang w:eastAsia="en-US"/>
    </w:rPr>
  </w:style>
  <w:style w:type="paragraph" w:customStyle="1" w:styleId="F607325D1B0E45EDAB71DFC3F9A31F844">
    <w:name w:val="F607325D1B0E45EDAB71DFC3F9A31F844"/>
    <w:rsid w:val="00E2232C"/>
    <w:rPr>
      <w:lang w:eastAsia="en-US"/>
    </w:rPr>
  </w:style>
  <w:style w:type="paragraph" w:customStyle="1" w:styleId="D85A4A69379949FA97590FAB0F63C5564">
    <w:name w:val="D85A4A69379949FA97590FAB0F63C5564"/>
    <w:rsid w:val="00E2232C"/>
    <w:rPr>
      <w:lang w:eastAsia="en-US"/>
    </w:rPr>
  </w:style>
  <w:style w:type="paragraph" w:customStyle="1" w:styleId="A9FB4C989BE54C3F981245D211C534B34">
    <w:name w:val="A9FB4C989BE54C3F981245D211C534B34"/>
    <w:rsid w:val="00E2232C"/>
    <w:rPr>
      <w:lang w:eastAsia="en-US"/>
    </w:rPr>
  </w:style>
  <w:style w:type="paragraph" w:customStyle="1" w:styleId="2944B0F2881642929E45EC21552540CF4">
    <w:name w:val="2944B0F2881642929E45EC21552540CF4"/>
    <w:rsid w:val="00E2232C"/>
    <w:rPr>
      <w:lang w:eastAsia="en-US"/>
    </w:rPr>
  </w:style>
  <w:style w:type="paragraph" w:customStyle="1" w:styleId="1C491CC398F94EDDB6CD8CA1819042DD4">
    <w:name w:val="1C491CC398F94EDDB6CD8CA1819042DD4"/>
    <w:rsid w:val="00E2232C"/>
    <w:rPr>
      <w:lang w:eastAsia="en-US"/>
    </w:rPr>
  </w:style>
  <w:style w:type="paragraph" w:customStyle="1" w:styleId="47567EFF63E84B9F999A89447CCD6B2C4">
    <w:name w:val="47567EFF63E84B9F999A89447CCD6B2C4"/>
    <w:rsid w:val="00E2232C"/>
    <w:rPr>
      <w:lang w:eastAsia="en-US"/>
    </w:rPr>
  </w:style>
  <w:style w:type="paragraph" w:customStyle="1" w:styleId="5337CD2D21B74C3A877972BF4D08EC8E4">
    <w:name w:val="5337CD2D21B74C3A877972BF4D08EC8E4"/>
    <w:rsid w:val="00E2232C"/>
    <w:rPr>
      <w:lang w:eastAsia="en-US"/>
    </w:rPr>
  </w:style>
  <w:style w:type="paragraph" w:customStyle="1" w:styleId="28BCB64BA7384269A9DF4C7C673801AD4">
    <w:name w:val="28BCB64BA7384269A9DF4C7C673801AD4"/>
    <w:rsid w:val="00E2232C"/>
    <w:rPr>
      <w:lang w:eastAsia="en-US"/>
    </w:rPr>
  </w:style>
  <w:style w:type="paragraph" w:customStyle="1" w:styleId="CDC168E38119477ABD38109F1D05358C4">
    <w:name w:val="CDC168E38119477ABD38109F1D05358C4"/>
    <w:rsid w:val="00E2232C"/>
    <w:rPr>
      <w:lang w:eastAsia="en-US"/>
    </w:rPr>
  </w:style>
  <w:style w:type="paragraph" w:customStyle="1" w:styleId="66DC2288974641CEBE6AE37F92D542764">
    <w:name w:val="66DC2288974641CEBE6AE37F92D542764"/>
    <w:rsid w:val="00E2232C"/>
    <w:rPr>
      <w:lang w:eastAsia="en-US"/>
    </w:rPr>
  </w:style>
  <w:style w:type="paragraph" w:customStyle="1" w:styleId="C719B373BF364E25AA523C3A3EF9F2B64">
    <w:name w:val="C719B373BF364E25AA523C3A3EF9F2B64"/>
    <w:rsid w:val="00E2232C"/>
    <w:rPr>
      <w:lang w:eastAsia="en-US"/>
    </w:rPr>
  </w:style>
  <w:style w:type="paragraph" w:customStyle="1" w:styleId="3650C78EA1074415B79E93ABDA909F464">
    <w:name w:val="3650C78EA1074415B79E93ABDA909F464"/>
    <w:rsid w:val="00E2232C"/>
    <w:rPr>
      <w:lang w:eastAsia="en-US"/>
    </w:rPr>
  </w:style>
  <w:style w:type="paragraph" w:customStyle="1" w:styleId="C623621888094670830323A5CE1A6A4A4">
    <w:name w:val="C623621888094670830323A5CE1A6A4A4"/>
    <w:rsid w:val="00E2232C"/>
    <w:rPr>
      <w:lang w:eastAsia="en-US"/>
    </w:rPr>
  </w:style>
  <w:style w:type="paragraph" w:customStyle="1" w:styleId="F024498EE170499D864BA49D225248C14">
    <w:name w:val="F024498EE170499D864BA49D225248C14"/>
    <w:rsid w:val="00E2232C"/>
    <w:rPr>
      <w:lang w:eastAsia="en-US"/>
    </w:rPr>
  </w:style>
  <w:style w:type="paragraph" w:customStyle="1" w:styleId="A672ECD230A2472986CD3C59E7CBB5934">
    <w:name w:val="A672ECD230A2472986CD3C59E7CBB5934"/>
    <w:rsid w:val="00E2232C"/>
    <w:rPr>
      <w:lang w:eastAsia="en-US"/>
    </w:rPr>
  </w:style>
  <w:style w:type="paragraph" w:customStyle="1" w:styleId="89809AFAC8F8451ABCE0C77F2460D4354">
    <w:name w:val="89809AFAC8F8451ABCE0C77F2460D4354"/>
    <w:rsid w:val="00E2232C"/>
    <w:rPr>
      <w:lang w:eastAsia="en-US"/>
    </w:rPr>
  </w:style>
  <w:style w:type="paragraph" w:customStyle="1" w:styleId="EE73CA4F971741A1B4C41D1E6790BA4C4">
    <w:name w:val="EE73CA4F971741A1B4C41D1E6790BA4C4"/>
    <w:rsid w:val="00E2232C"/>
    <w:rPr>
      <w:lang w:eastAsia="en-US"/>
    </w:rPr>
  </w:style>
  <w:style w:type="paragraph" w:customStyle="1" w:styleId="85815EDBE90C426FA436DC0FD7EA20324">
    <w:name w:val="85815EDBE90C426FA436DC0FD7EA20324"/>
    <w:rsid w:val="00E2232C"/>
    <w:rPr>
      <w:lang w:eastAsia="en-US"/>
    </w:rPr>
  </w:style>
  <w:style w:type="paragraph" w:customStyle="1" w:styleId="B0FDDA10569840CC95B9E8AC160619AC4">
    <w:name w:val="B0FDDA10569840CC95B9E8AC160619AC4"/>
    <w:rsid w:val="00E2232C"/>
    <w:rPr>
      <w:lang w:eastAsia="en-US"/>
    </w:rPr>
  </w:style>
  <w:style w:type="paragraph" w:customStyle="1" w:styleId="E7D18912DE7345EE91C82E355FE09A394">
    <w:name w:val="E7D18912DE7345EE91C82E355FE09A394"/>
    <w:rsid w:val="00E2232C"/>
    <w:rPr>
      <w:lang w:eastAsia="en-US"/>
    </w:rPr>
  </w:style>
  <w:style w:type="paragraph" w:customStyle="1" w:styleId="1AB986825FE64EBCA1CDC4951C28AE394">
    <w:name w:val="1AB986825FE64EBCA1CDC4951C28AE394"/>
    <w:rsid w:val="00E2232C"/>
    <w:rPr>
      <w:lang w:eastAsia="en-US"/>
    </w:rPr>
  </w:style>
  <w:style w:type="paragraph" w:customStyle="1" w:styleId="710A547F918E4FEE839ED265AED4077C4">
    <w:name w:val="710A547F918E4FEE839ED265AED4077C4"/>
    <w:rsid w:val="00E2232C"/>
    <w:rPr>
      <w:lang w:eastAsia="en-US"/>
    </w:rPr>
  </w:style>
  <w:style w:type="paragraph" w:customStyle="1" w:styleId="055808648B8741B095CC6BE4869D85B04">
    <w:name w:val="055808648B8741B095CC6BE4869D85B04"/>
    <w:rsid w:val="00E2232C"/>
    <w:rPr>
      <w:lang w:eastAsia="en-US"/>
    </w:rPr>
  </w:style>
  <w:style w:type="paragraph" w:customStyle="1" w:styleId="8EFE35090A444A018A872B3A940C50E54">
    <w:name w:val="8EFE35090A444A018A872B3A940C50E54"/>
    <w:rsid w:val="00E2232C"/>
    <w:rPr>
      <w:lang w:eastAsia="en-US"/>
    </w:rPr>
  </w:style>
  <w:style w:type="paragraph" w:customStyle="1" w:styleId="3FFFFB501689462FA0E8E40B92FFE3964">
    <w:name w:val="3FFFFB501689462FA0E8E40B92FFE3964"/>
    <w:rsid w:val="00E2232C"/>
    <w:rPr>
      <w:lang w:eastAsia="en-US"/>
    </w:rPr>
  </w:style>
  <w:style w:type="paragraph" w:customStyle="1" w:styleId="22A86D2CBCAB462090C01A920E83C5AC4">
    <w:name w:val="22A86D2CBCAB462090C01A920E83C5AC4"/>
    <w:rsid w:val="00E2232C"/>
    <w:rPr>
      <w:lang w:eastAsia="en-US"/>
    </w:rPr>
  </w:style>
  <w:style w:type="paragraph" w:customStyle="1" w:styleId="1FA56D4E8EC3480593B6025EDEC078024">
    <w:name w:val="1FA56D4E8EC3480593B6025EDEC078024"/>
    <w:rsid w:val="00E2232C"/>
    <w:rPr>
      <w:lang w:eastAsia="en-US"/>
    </w:rPr>
  </w:style>
  <w:style w:type="paragraph" w:customStyle="1" w:styleId="08B4C5697A08453EAE14E0795D0336434">
    <w:name w:val="08B4C5697A08453EAE14E0795D0336434"/>
    <w:rsid w:val="00E2232C"/>
    <w:rPr>
      <w:lang w:eastAsia="en-US"/>
    </w:rPr>
  </w:style>
  <w:style w:type="paragraph" w:customStyle="1" w:styleId="2145DAD9AE65429794E1867E7D55883C4">
    <w:name w:val="2145DAD9AE65429794E1867E7D55883C4"/>
    <w:rsid w:val="00E2232C"/>
    <w:rPr>
      <w:lang w:eastAsia="en-US"/>
    </w:rPr>
  </w:style>
  <w:style w:type="paragraph" w:customStyle="1" w:styleId="E96391F5890441D78EBC260F1EB8E1614">
    <w:name w:val="E96391F5890441D78EBC260F1EB8E1614"/>
    <w:rsid w:val="00E2232C"/>
    <w:rPr>
      <w:lang w:eastAsia="en-US"/>
    </w:rPr>
  </w:style>
  <w:style w:type="paragraph" w:customStyle="1" w:styleId="2B573B544202411CB7ABBE9D4BFDAAA14">
    <w:name w:val="2B573B544202411CB7ABBE9D4BFDAAA14"/>
    <w:rsid w:val="00E2232C"/>
    <w:rPr>
      <w:lang w:eastAsia="en-US"/>
    </w:rPr>
  </w:style>
  <w:style w:type="paragraph" w:customStyle="1" w:styleId="C8B3956848234B45B7D9DB418A88AE7C4">
    <w:name w:val="C8B3956848234B45B7D9DB418A88AE7C4"/>
    <w:rsid w:val="00E2232C"/>
    <w:rPr>
      <w:lang w:eastAsia="en-US"/>
    </w:rPr>
  </w:style>
  <w:style w:type="paragraph" w:customStyle="1" w:styleId="FC3B65CA4CDA44F98DED627D698289334">
    <w:name w:val="FC3B65CA4CDA44F98DED627D698289334"/>
    <w:rsid w:val="00E2232C"/>
    <w:rPr>
      <w:lang w:eastAsia="en-US"/>
    </w:rPr>
  </w:style>
  <w:style w:type="paragraph" w:customStyle="1" w:styleId="B2B90C823E5D47CDA6BD9AAE5F8A51234">
    <w:name w:val="B2B90C823E5D47CDA6BD9AAE5F8A51234"/>
    <w:rsid w:val="00E2232C"/>
    <w:rPr>
      <w:lang w:eastAsia="en-US"/>
    </w:rPr>
  </w:style>
  <w:style w:type="paragraph" w:customStyle="1" w:styleId="C1085780073247B9910988567E87A1E14">
    <w:name w:val="C1085780073247B9910988567E87A1E14"/>
    <w:rsid w:val="00E2232C"/>
    <w:rPr>
      <w:lang w:eastAsia="en-US"/>
    </w:rPr>
  </w:style>
  <w:style w:type="paragraph" w:customStyle="1" w:styleId="299EB0F74F174D96BC7A35C3577BD6794">
    <w:name w:val="299EB0F74F174D96BC7A35C3577BD6794"/>
    <w:rsid w:val="00E2232C"/>
    <w:rPr>
      <w:lang w:eastAsia="en-US"/>
    </w:rPr>
  </w:style>
  <w:style w:type="paragraph" w:customStyle="1" w:styleId="E45D55A88DBF43739CB8BC157A1F95AB4">
    <w:name w:val="E45D55A88DBF43739CB8BC157A1F95AB4"/>
    <w:rsid w:val="00E2232C"/>
    <w:rPr>
      <w:lang w:eastAsia="en-US"/>
    </w:rPr>
  </w:style>
  <w:style w:type="paragraph" w:customStyle="1" w:styleId="8995253BBFAD4725B60300AB654772734">
    <w:name w:val="8995253BBFAD4725B60300AB654772734"/>
    <w:rsid w:val="00E2232C"/>
    <w:rPr>
      <w:lang w:eastAsia="en-US"/>
    </w:rPr>
  </w:style>
  <w:style w:type="paragraph" w:customStyle="1" w:styleId="6613E75B45DF4F59853A2E7E83A3B7BA4">
    <w:name w:val="6613E75B45DF4F59853A2E7E83A3B7BA4"/>
    <w:rsid w:val="00E2232C"/>
    <w:rPr>
      <w:lang w:eastAsia="en-US"/>
    </w:rPr>
  </w:style>
  <w:style w:type="paragraph" w:customStyle="1" w:styleId="85D7FFB75FD943398E85F3DFCE34BDE24">
    <w:name w:val="85D7FFB75FD943398E85F3DFCE34BDE24"/>
    <w:rsid w:val="00E2232C"/>
    <w:rPr>
      <w:lang w:eastAsia="en-US"/>
    </w:rPr>
  </w:style>
  <w:style w:type="paragraph" w:customStyle="1" w:styleId="FE1E12F14725488DB5BEB78772C6125A4">
    <w:name w:val="FE1E12F14725488DB5BEB78772C6125A4"/>
    <w:rsid w:val="00E2232C"/>
    <w:rPr>
      <w:lang w:eastAsia="en-US"/>
    </w:rPr>
  </w:style>
  <w:style w:type="paragraph" w:customStyle="1" w:styleId="BD8DF1FD827E4AAA9704A0F66E5EB57D4">
    <w:name w:val="BD8DF1FD827E4AAA9704A0F66E5EB57D4"/>
    <w:rsid w:val="00E2232C"/>
    <w:rPr>
      <w:lang w:eastAsia="en-US"/>
    </w:rPr>
  </w:style>
  <w:style w:type="paragraph" w:customStyle="1" w:styleId="5001010660D04A609B73F817742B7F484">
    <w:name w:val="5001010660D04A609B73F817742B7F484"/>
    <w:rsid w:val="00E2232C"/>
    <w:rPr>
      <w:lang w:eastAsia="en-US"/>
    </w:rPr>
  </w:style>
  <w:style w:type="paragraph" w:customStyle="1" w:styleId="6045B8B4541E4F30A31B893B9307CF674">
    <w:name w:val="6045B8B4541E4F30A31B893B9307CF674"/>
    <w:rsid w:val="00E2232C"/>
    <w:rPr>
      <w:lang w:eastAsia="en-US"/>
    </w:rPr>
  </w:style>
  <w:style w:type="paragraph" w:customStyle="1" w:styleId="141542300A5F42F69E673F6DFCC09FDC4">
    <w:name w:val="141542300A5F42F69E673F6DFCC09FDC4"/>
    <w:rsid w:val="00E2232C"/>
    <w:rPr>
      <w:lang w:eastAsia="en-US"/>
    </w:rPr>
  </w:style>
  <w:style w:type="paragraph" w:customStyle="1" w:styleId="FD3A28E5A3DE4B2EBD5BFAE7F156BF8E4">
    <w:name w:val="FD3A28E5A3DE4B2EBD5BFAE7F156BF8E4"/>
    <w:rsid w:val="00E2232C"/>
    <w:rPr>
      <w:lang w:eastAsia="en-US"/>
    </w:rPr>
  </w:style>
  <w:style w:type="paragraph" w:customStyle="1" w:styleId="8DB4901DBBF24C71AC2E16A32C1C97154">
    <w:name w:val="8DB4901DBBF24C71AC2E16A32C1C97154"/>
    <w:rsid w:val="00E2232C"/>
    <w:rPr>
      <w:lang w:eastAsia="en-US"/>
    </w:rPr>
  </w:style>
  <w:style w:type="paragraph" w:customStyle="1" w:styleId="0206DB10300C4D418399BBA599873BBF4">
    <w:name w:val="0206DB10300C4D418399BBA599873BBF4"/>
    <w:rsid w:val="00E2232C"/>
    <w:rPr>
      <w:lang w:eastAsia="en-US"/>
    </w:rPr>
  </w:style>
  <w:style w:type="paragraph" w:customStyle="1" w:styleId="C89C177C64CD4263BC8F9CED18EE1DCE4">
    <w:name w:val="C89C177C64CD4263BC8F9CED18EE1DCE4"/>
    <w:rsid w:val="00E2232C"/>
    <w:rPr>
      <w:lang w:eastAsia="en-US"/>
    </w:rPr>
  </w:style>
  <w:style w:type="paragraph" w:customStyle="1" w:styleId="EEDE05E25E8D487DA6B387389733A93B4">
    <w:name w:val="EEDE05E25E8D487DA6B387389733A93B4"/>
    <w:rsid w:val="00E2232C"/>
    <w:rPr>
      <w:lang w:eastAsia="en-US"/>
    </w:rPr>
  </w:style>
  <w:style w:type="paragraph" w:customStyle="1" w:styleId="7EE1D236D1A24E68AC134F1F7625FE454">
    <w:name w:val="7EE1D236D1A24E68AC134F1F7625FE454"/>
    <w:rsid w:val="00E2232C"/>
    <w:rPr>
      <w:lang w:eastAsia="en-US"/>
    </w:rPr>
  </w:style>
  <w:style w:type="paragraph" w:customStyle="1" w:styleId="5060698452E74153BDB549EF9CC748214">
    <w:name w:val="5060698452E74153BDB549EF9CC748214"/>
    <w:rsid w:val="00E2232C"/>
    <w:rPr>
      <w:lang w:eastAsia="en-US"/>
    </w:rPr>
  </w:style>
  <w:style w:type="paragraph" w:customStyle="1" w:styleId="CC06ADDB69DF49CBB434FD830852DD2427">
    <w:name w:val="CC06ADDB69DF49CBB434FD830852DD2427"/>
    <w:rsid w:val="00E2232C"/>
    <w:rPr>
      <w:lang w:eastAsia="en-US"/>
    </w:rPr>
  </w:style>
  <w:style w:type="paragraph" w:customStyle="1" w:styleId="EAF2BBA058B4453B87C2022FF0CC702427">
    <w:name w:val="EAF2BBA058B4453B87C2022FF0CC702427"/>
    <w:rsid w:val="00E2232C"/>
    <w:rPr>
      <w:lang w:eastAsia="en-US"/>
    </w:rPr>
  </w:style>
  <w:style w:type="paragraph" w:customStyle="1" w:styleId="C92457EC5DD84F24824884CB05855B9926">
    <w:name w:val="C92457EC5DD84F24824884CB05855B9926"/>
    <w:rsid w:val="00E2232C"/>
    <w:rPr>
      <w:lang w:eastAsia="en-US"/>
    </w:rPr>
  </w:style>
  <w:style w:type="paragraph" w:customStyle="1" w:styleId="425FAF1E3B624B8DB04E4371349944A525">
    <w:name w:val="425FAF1E3B624B8DB04E4371349944A525"/>
    <w:rsid w:val="00E2232C"/>
    <w:rPr>
      <w:lang w:eastAsia="en-US"/>
    </w:rPr>
  </w:style>
  <w:style w:type="paragraph" w:customStyle="1" w:styleId="8A8CA72B76044997A0782B0F3B54305F23">
    <w:name w:val="8A8CA72B76044997A0782B0F3B54305F23"/>
    <w:rsid w:val="00E2232C"/>
    <w:rPr>
      <w:lang w:eastAsia="en-US"/>
    </w:rPr>
  </w:style>
  <w:style w:type="paragraph" w:customStyle="1" w:styleId="6E274F7D2E2E45A1908B118182159A9124">
    <w:name w:val="6E274F7D2E2E45A1908B118182159A9124"/>
    <w:rsid w:val="00E2232C"/>
    <w:rPr>
      <w:lang w:eastAsia="en-US"/>
    </w:rPr>
  </w:style>
  <w:style w:type="paragraph" w:customStyle="1" w:styleId="CD2D9A6389C9457BAC4F468F3C1E8E5024">
    <w:name w:val="CD2D9A6389C9457BAC4F468F3C1E8E5024"/>
    <w:rsid w:val="00E2232C"/>
    <w:rPr>
      <w:lang w:eastAsia="en-US"/>
    </w:rPr>
  </w:style>
  <w:style w:type="paragraph" w:customStyle="1" w:styleId="B30DA24940DC43F3AE202366E895289A24">
    <w:name w:val="B30DA24940DC43F3AE202366E895289A24"/>
    <w:rsid w:val="00E2232C"/>
    <w:rPr>
      <w:lang w:eastAsia="en-US"/>
    </w:rPr>
  </w:style>
  <w:style w:type="paragraph" w:customStyle="1" w:styleId="CF4EBBDF7CA0494A98C08B2F2F7B001124">
    <w:name w:val="CF4EBBDF7CA0494A98C08B2F2F7B001124"/>
    <w:rsid w:val="00E2232C"/>
    <w:rPr>
      <w:lang w:eastAsia="en-US"/>
    </w:rPr>
  </w:style>
  <w:style w:type="paragraph" w:customStyle="1" w:styleId="B5BEA7CF66A24884962E8ABC5D086B3822">
    <w:name w:val="B5BEA7CF66A24884962E8ABC5D086B3822"/>
    <w:rsid w:val="00E2232C"/>
    <w:rPr>
      <w:lang w:eastAsia="en-US"/>
    </w:rPr>
  </w:style>
  <w:style w:type="paragraph" w:customStyle="1" w:styleId="3A2AD2B318B947D395686D0D9EE4897B21">
    <w:name w:val="3A2AD2B318B947D395686D0D9EE4897B21"/>
    <w:rsid w:val="00E2232C"/>
    <w:rPr>
      <w:lang w:eastAsia="en-US"/>
    </w:rPr>
  </w:style>
  <w:style w:type="paragraph" w:customStyle="1" w:styleId="48BF39ABDF69495586041C60829585EC20">
    <w:name w:val="48BF39ABDF69495586041C60829585EC20"/>
    <w:rsid w:val="00E2232C"/>
    <w:rPr>
      <w:lang w:eastAsia="en-US"/>
    </w:rPr>
  </w:style>
  <w:style w:type="paragraph" w:customStyle="1" w:styleId="6044113AABC445A2B572CC6C8C6529AB20">
    <w:name w:val="6044113AABC445A2B572CC6C8C6529AB20"/>
    <w:rsid w:val="00E2232C"/>
    <w:rPr>
      <w:lang w:eastAsia="en-US"/>
    </w:rPr>
  </w:style>
  <w:style w:type="paragraph" w:customStyle="1" w:styleId="D3C3ED4FF80E4B4D9803B112707FD8D019">
    <w:name w:val="D3C3ED4FF80E4B4D9803B112707FD8D019"/>
    <w:rsid w:val="00E2232C"/>
    <w:rPr>
      <w:lang w:eastAsia="en-US"/>
    </w:rPr>
  </w:style>
  <w:style w:type="paragraph" w:customStyle="1" w:styleId="83E56E26E2364B57A117895F40DE562219">
    <w:name w:val="83E56E26E2364B57A117895F40DE562219"/>
    <w:rsid w:val="00E2232C"/>
    <w:rPr>
      <w:lang w:eastAsia="en-US"/>
    </w:rPr>
  </w:style>
  <w:style w:type="paragraph" w:customStyle="1" w:styleId="40267B09B4114883A593D4AEF8D4B9CF19">
    <w:name w:val="40267B09B4114883A593D4AEF8D4B9CF19"/>
    <w:rsid w:val="00E2232C"/>
    <w:rPr>
      <w:lang w:eastAsia="en-US"/>
    </w:rPr>
  </w:style>
  <w:style w:type="paragraph" w:customStyle="1" w:styleId="572D884D11DB4A94A1F0462BC653ABF319">
    <w:name w:val="572D884D11DB4A94A1F0462BC653ABF319"/>
    <w:rsid w:val="00E2232C"/>
    <w:rPr>
      <w:lang w:eastAsia="en-US"/>
    </w:rPr>
  </w:style>
  <w:style w:type="paragraph" w:customStyle="1" w:styleId="1669C5E2EE744436A1D2A0F5289DCFD315">
    <w:name w:val="1669C5E2EE744436A1D2A0F5289DCFD315"/>
    <w:rsid w:val="00E2232C"/>
    <w:rPr>
      <w:lang w:eastAsia="en-US"/>
    </w:rPr>
  </w:style>
  <w:style w:type="paragraph" w:customStyle="1" w:styleId="DF4CDA57DAB8480A8380DAB7040A925515">
    <w:name w:val="DF4CDA57DAB8480A8380DAB7040A925515"/>
    <w:rsid w:val="00E2232C"/>
    <w:rPr>
      <w:lang w:eastAsia="en-US"/>
    </w:rPr>
  </w:style>
  <w:style w:type="paragraph" w:customStyle="1" w:styleId="BFC5DDFEC56E470B9655AB77B9FFEA8815">
    <w:name w:val="BFC5DDFEC56E470B9655AB77B9FFEA8815"/>
    <w:rsid w:val="00E2232C"/>
    <w:rPr>
      <w:lang w:eastAsia="en-US"/>
    </w:rPr>
  </w:style>
  <w:style w:type="paragraph" w:customStyle="1" w:styleId="43C054A54DBB43D4AA3646D82E3D85F815">
    <w:name w:val="43C054A54DBB43D4AA3646D82E3D85F815"/>
    <w:rsid w:val="00E2232C"/>
    <w:rPr>
      <w:lang w:eastAsia="en-US"/>
    </w:rPr>
  </w:style>
  <w:style w:type="paragraph" w:customStyle="1" w:styleId="4AD56C71565341F29C675E946C7BA9BC14">
    <w:name w:val="4AD56C71565341F29C675E946C7BA9BC14"/>
    <w:rsid w:val="00E2232C"/>
    <w:rPr>
      <w:lang w:eastAsia="en-US"/>
    </w:rPr>
  </w:style>
  <w:style w:type="paragraph" w:customStyle="1" w:styleId="15A78CDF384F439C85A2790FD04B751614">
    <w:name w:val="15A78CDF384F439C85A2790FD04B751614"/>
    <w:rsid w:val="00E2232C"/>
    <w:rPr>
      <w:lang w:eastAsia="en-US"/>
    </w:rPr>
  </w:style>
  <w:style w:type="paragraph" w:customStyle="1" w:styleId="D2D698B732B9485E809C6088C73DE0DE14">
    <w:name w:val="D2D698B732B9485E809C6088C73DE0DE14"/>
    <w:rsid w:val="00E2232C"/>
    <w:rPr>
      <w:lang w:eastAsia="en-US"/>
    </w:rPr>
  </w:style>
  <w:style w:type="paragraph" w:customStyle="1" w:styleId="B17980AECB51418785E9A47BAD23703E14">
    <w:name w:val="B17980AECB51418785E9A47BAD23703E14"/>
    <w:rsid w:val="00E2232C"/>
    <w:rPr>
      <w:lang w:eastAsia="en-US"/>
    </w:rPr>
  </w:style>
  <w:style w:type="paragraph" w:customStyle="1" w:styleId="7C68EF4D2926404A8808A31A0145CB4F12">
    <w:name w:val="7C68EF4D2926404A8808A31A0145CB4F12"/>
    <w:rsid w:val="00E2232C"/>
    <w:rPr>
      <w:lang w:eastAsia="en-US"/>
    </w:rPr>
  </w:style>
  <w:style w:type="paragraph" w:customStyle="1" w:styleId="7BAF4836C10246189EAAE27920FF48D712">
    <w:name w:val="7BAF4836C10246189EAAE27920FF48D712"/>
    <w:rsid w:val="00E2232C"/>
    <w:rPr>
      <w:lang w:eastAsia="en-US"/>
    </w:rPr>
  </w:style>
  <w:style w:type="paragraph" w:customStyle="1" w:styleId="69E344103644491999F566DCD14A746D12">
    <w:name w:val="69E344103644491999F566DCD14A746D12"/>
    <w:rsid w:val="00E2232C"/>
    <w:rPr>
      <w:lang w:eastAsia="en-US"/>
    </w:rPr>
  </w:style>
  <w:style w:type="paragraph" w:customStyle="1" w:styleId="2E558D44FAAF428AAC8D3031022CD2D6">
    <w:name w:val="2E558D44FAAF428AAC8D3031022CD2D6"/>
    <w:rsid w:val="00E2232C"/>
    <w:rPr>
      <w:lang w:eastAsia="en-US"/>
    </w:rPr>
  </w:style>
  <w:style w:type="paragraph" w:customStyle="1" w:styleId="BB8FA731DCE6420A864BBDB3A0FEC57112">
    <w:name w:val="BB8FA731DCE6420A864BBDB3A0FEC57112"/>
    <w:rsid w:val="00E2232C"/>
    <w:rPr>
      <w:lang w:eastAsia="en-US"/>
    </w:rPr>
  </w:style>
  <w:style w:type="paragraph" w:customStyle="1" w:styleId="80B2CBA6DC5949FAAEBDB5C00BBA51B412">
    <w:name w:val="80B2CBA6DC5949FAAEBDB5C00BBA51B412"/>
    <w:rsid w:val="00E2232C"/>
    <w:rPr>
      <w:lang w:eastAsia="en-US"/>
    </w:rPr>
  </w:style>
  <w:style w:type="paragraph" w:customStyle="1" w:styleId="C57D97FC6B0843F897A40777E01D80EF11">
    <w:name w:val="C57D97FC6B0843F897A40777E01D80EF11"/>
    <w:rsid w:val="00E2232C"/>
    <w:rPr>
      <w:lang w:eastAsia="en-US"/>
    </w:rPr>
  </w:style>
  <w:style w:type="paragraph" w:customStyle="1" w:styleId="38096536BC0F487DAB9631F10198F36F6">
    <w:name w:val="38096536BC0F487DAB9631F10198F36F6"/>
    <w:rsid w:val="00E2232C"/>
    <w:rPr>
      <w:lang w:eastAsia="en-US"/>
    </w:rPr>
  </w:style>
  <w:style w:type="paragraph" w:customStyle="1" w:styleId="27F95515A16B4636925392F2672071C212">
    <w:name w:val="27F95515A16B4636925392F2672071C212"/>
    <w:rsid w:val="00E2232C"/>
    <w:rPr>
      <w:lang w:eastAsia="en-US"/>
    </w:rPr>
  </w:style>
  <w:style w:type="paragraph" w:customStyle="1" w:styleId="CCBF5D5D114342F9B74151D867CF3A7812">
    <w:name w:val="CCBF5D5D114342F9B74151D867CF3A7812"/>
    <w:rsid w:val="00E2232C"/>
    <w:rPr>
      <w:lang w:eastAsia="en-US"/>
    </w:rPr>
  </w:style>
  <w:style w:type="paragraph" w:customStyle="1" w:styleId="052D6BFA72604D6B9B8207AE30A9FB0C10">
    <w:name w:val="052D6BFA72604D6B9B8207AE30A9FB0C10"/>
    <w:rsid w:val="00E2232C"/>
    <w:rPr>
      <w:lang w:eastAsia="en-US"/>
    </w:rPr>
  </w:style>
  <w:style w:type="paragraph" w:customStyle="1" w:styleId="4CAE78ABD3984D6C968B9D6644B5B0936">
    <w:name w:val="4CAE78ABD3984D6C968B9D6644B5B0936"/>
    <w:rsid w:val="00E2232C"/>
    <w:rPr>
      <w:lang w:eastAsia="en-US"/>
    </w:rPr>
  </w:style>
  <w:style w:type="paragraph" w:customStyle="1" w:styleId="AA6DFAC541014BE983FE7356630ADF9B8">
    <w:name w:val="AA6DFAC541014BE983FE7356630ADF9B8"/>
    <w:rsid w:val="00E2232C"/>
    <w:rPr>
      <w:lang w:eastAsia="en-US"/>
    </w:rPr>
  </w:style>
  <w:style w:type="paragraph" w:customStyle="1" w:styleId="68BB151FCB164D1085C9FF245508524C8">
    <w:name w:val="68BB151FCB164D1085C9FF245508524C8"/>
    <w:rsid w:val="00E2232C"/>
    <w:rPr>
      <w:lang w:eastAsia="en-US"/>
    </w:rPr>
  </w:style>
  <w:style w:type="paragraph" w:customStyle="1" w:styleId="C39EC175E50C4A5696AB8CE442A1F6C18">
    <w:name w:val="C39EC175E50C4A5696AB8CE442A1F6C18"/>
    <w:rsid w:val="00E2232C"/>
    <w:rPr>
      <w:lang w:eastAsia="en-US"/>
    </w:rPr>
  </w:style>
  <w:style w:type="paragraph" w:customStyle="1" w:styleId="EE2CF713036C46F6A5664D6D516121265">
    <w:name w:val="EE2CF713036C46F6A5664D6D516121265"/>
    <w:rsid w:val="00E2232C"/>
    <w:rPr>
      <w:lang w:eastAsia="en-US"/>
    </w:rPr>
  </w:style>
  <w:style w:type="paragraph" w:customStyle="1" w:styleId="88C5EC2346EC475B982F7D509E2B53645">
    <w:name w:val="88C5EC2346EC475B982F7D509E2B53645"/>
    <w:rsid w:val="00E2232C"/>
    <w:rPr>
      <w:lang w:eastAsia="en-US"/>
    </w:rPr>
  </w:style>
  <w:style w:type="paragraph" w:customStyle="1" w:styleId="89A311647670432E89C164BE01E48DE25">
    <w:name w:val="89A311647670432E89C164BE01E48DE25"/>
    <w:rsid w:val="00E2232C"/>
    <w:rPr>
      <w:lang w:eastAsia="en-US"/>
    </w:rPr>
  </w:style>
  <w:style w:type="paragraph" w:customStyle="1" w:styleId="74F2CE969FD949F5AF263605AC6667485">
    <w:name w:val="74F2CE969FD949F5AF263605AC6667485"/>
    <w:rsid w:val="00E2232C"/>
    <w:rPr>
      <w:lang w:eastAsia="en-US"/>
    </w:rPr>
  </w:style>
  <w:style w:type="paragraph" w:customStyle="1" w:styleId="5F22B34CB946413C96CA21FA0BB216855">
    <w:name w:val="5F22B34CB946413C96CA21FA0BB216855"/>
    <w:rsid w:val="00E2232C"/>
    <w:rPr>
      <w:lang w:eastAsia="en-US"/>
    </w:rPr>
  </w:style>
  <w:style w:type="paragraph" w:customStyle="1" w:styleId="E0F5FFB9AF74496C89FF985A9B54D2145">
    <w:name w:val="E0F5FFB9AF74496C89FF985A9B54D2145"/>
    <w:rsid w:val="00E2232C"/>
    <w:rPr>
      <w:lang w:eastAsia="en-US"/>
    </w:rPr>
  </w:style>
  <w:style w:type="paragraph" w:customStyle="1" w:styleId="EED861C781284F5FB7D382723354F8675">
    <w:name w:val="EED861C781284F5FB7D382723354F8675"/>
    <w:rsid w:val="00E2232C"/>
    <w:rPr>
      <w:lang w:eastAsia="en-US"/>
    </w:rPr>
  </w:style>
  <w:style w:type="paragraph" w:customStyle="1" w:styleId="4ADA1938678147DC8627553DAF9F55065">
    <w:name w:val="4ADA1938678147DC8627553DAF9F55065"/>
    <w:rsid w:val="00E2232C"/>
    <w:rPr>
      <w:lang w:eastAsia="en-US"/>
    </w:rPr>
  </w:style>
  <w:style w:type="paragraph" w:customStyle="1" w:styleId="7DE846BC405F4099A63645BECBAF03CE5">
    <w:name w:val="7DE846BC405F4099A63645BECBAF03CE5"/>
    <w:rsid w:val="00E2232C"/>
    <w:rPr>
      <w:lang w:eastAsia="en-US"/>
    </w:rPr>
  </w:style>
  <w:style w:type="paragraph" w:customStyle="1" w:styleId="9DEDC4A085AC4684B07508A7A7A7C2685">
    <w:name w:val="9DEDC4A085AC4684B07508A7A7A7C2685"/>
    <w:rsid w:val="00E2232C"/>
    <w:rPr>
      <w:lang w:eastAsia="en-US"/>
    </w:rPr>
  </w:style>
  <w:style w:type="paragraph" w:customStyle="1" w:styleId="825F9460B4864C2C82203A4472DD30A55">
    <w:name w:val="825F9460B4864C2C82203A4472DD30A55"/>
    <w:rsid w:val="00E2232C"/>
    <w:rPr>
      <w:lang w:eastAsia="en-US"/>
    </w:rPr>
  </w:style>
  <w:style w:type="paragraph" w:customStyle="1" w:styleId="770FCF3A12314A039CB54BCC5FBB9A8E5">
    <w:name w:val="770FCF3A12314A039CB54BCC5FBB9A8E5"/>
    <w:rsid w:val="00E2232C"/>
    <w:rPr>
      <w:lang w:eastAsia="en-US"/>
    </w:rPr>
  </w:style>
  <w:style w:type="paragraph" w:customStyle="1" w:styleId="EB669D7083964D9581E4B5DC714712F75">
    <w:name w:val="EB669D7083964D9581E4B5DC714712F75"/>
    <w:rsid w:val="00E2232C"/>
    <w:rPr>
      <w:lang w:eastAsia="en-US"/>
    </w:rPr>
  </w:style>
  <w:style w:type="paragraph" w:customStyle="1" w:styleId="B819C9BB79A44F7D8734BDA8C7AF1A7A5">
    <w:name w:val="B819C9BB79A44F7D8734BDA8C7AF1A7A5"/>
    <w:rsid w:val="00E2232C"/>
    <w:rPr>
      <w:lang w:eastAsia="en-US"/>
    </w:rPr>
  </w:style>
  <w:style w:type="paragraph" w:customStyle="1" w:styleId="945B21AA3C24437FA388F9A4C080B1935">
    <w:name w:val="945B21AA3C24437FA388F9A4C080B1935"/>
    <w:rsid w:val="00E2232C"/>
    <w:rPr>
      <w:lang w:eastAsia="en-US"/>
    </w:rPr>
  </w:style>
  <w:style w:type="paragraph" w:customStyle="1" w:styleId="471F814394D04DED9AE9CB51D5CF09C25">
    <w:name w:val="471F814394D04DED9AE9CB51D5CF09C25"/>
    <w:rsid w:val="00E2232C"/>
    <w:rPr>
      <w:lang w:eastAsia="en-US"/>
    </w:rPr>
  </w:style>
  <w:style w:type="paragraph" w:customStyle="1" w:styleId="DD75DAF127A74297AD96E65FE87BF1D45">
    <w:name w:val="DD75DAF127A74297AD96E65FE87BF1D45"/>
    <w:rsid w:val="00E2232C"/>
    <w:rPr>
      <w:lang w:eastAsia="en-US"/>
    </w:rPr>
  </w:style>
  <w:style w:type="paragraph" w:customStyle="1" w:styleId="E0E6601A0A634A4EBDC05F54FAD85D465">
    <w:name w:val="E0E6601A0A634A4EBDC05F54FAD85D465"/>
    <w:rsid w:val="00E2232C"/>
    <w:rPr>
      <w:lang w:eastAsia="en-US"/>
    </w:rPr>
  </w:style>
  <w:style w:type="paragraph" w:customStyle="1" w:styleId="738597EC26E7470D94A4511D876E1A9F5">
    <w:name w:val="738597EC26E7470D94A4511D876E1A9F5"/>
    <w:rsid w:val="00E2232C"/>
    <w:rPr>
      <w:lang w:eastAsia="en-US"/>
    </w:rPr>
  </w:style>
  <w:style w:type="paragraph" w:customStyle="1" w:styleId="1A895951B7FA426D9EFDB57E211C86965">
    <w:name w:val="1A895951B7FA426D9EFDB57E211C86965"/>
    <w:rsid w:val="00E2232C"/>
    <w:rPr>
      <w:lang w:eastAsia="en-US"/>
    </w:rPr>
  </w:style>
  <w:style w:type="paragraph" w:customStyle="1" w:styleId="C32879317351455D9EAF6AEA839D836B5">
    <w:name w:val="C32879317351455D9EAF6AEA839D836B5"/>
    <w:rsid w:val="00E2232C"/>
    <w:rPr>
      <w:lang w:eastAsia="en-US"/>
    </w:rPr>
  </w:style>
  <w:style w:type="paragraph" w:customStyle="1" w:styleId="7739D8A010D44F9688D58BD8CFE7D5F35">
    <w:name w:val="7739D8A010D44F9688D58BD8CFE7D5F35"/>
    <w:rsid w:val="00E2232C"/>
    <w:rPr>
      <w:lang w:eastAsia="en-US"/>
    </w:rPr>
  </w:style>
  <w:style w:type="paragraph" w:customStyle="1" w:styleId="5449557AA0E840398620645E02A42DEC5">
    <w:name w:val="5449557AA0E840398620645E02A42DEC5"/>
    <w:rsid w:val="00E2232C"/>
    <w:rPr>
      <w:lang w:eastAsia="en-US"/>
    </w:rPr>
  </w:style>
  <w:style w:type="paragraph" w:customStyle="1" w:styleId="3EFAC1E6E77B40498948C1D27EFFF81F5">
    <w:name w:val="3EFAC1E6E77B40498948C1D27EFFF81F5"/>
    <w:rsid w:val="00E2232C"/>
    <w:rPr>
      <w:lang w:eastAsia="en-US"/>
    </w:rPr>
  </w:style>
  <w:style w:type="paragraph" w:customStyle="1" w:styleId="3D53476F599144DB9C434267EDD473AC5">
    <w:name w:val="3D53476F599144DB9C434267EDD473AC5"/>
    <w:rsid w:val="00E2232C"/>
    <w:rPr>
      <w:lang w:eastAsia="en-US"/>
    </w:rPr>
  </w:style>
  <w:style w:type="paragraph" w:customStyle="1" w:styleId="4EBC811096604C29B4A069BF67C7228E5">
    <w:name w:val="4EBC811096604C29B4A069BF67C7228E5"/>
    <w:rsid w:val="00E2232C"/>
    <w:rPr>
      <w:lang w:eastAsia="en-US"/>
    </w:rPr>
  </w:style>
  <w:style w:type="paragraph" w:customStyle="1" w:styleId="45DDECA377964860ACA88F55B8E1ADBA5">
    <w:name w:val="45DDECA377964860ACA88F55B8E1ADBA5"/>
    <w:rsid w:val="00E2232C"/>
    <w:rPr>
      <w:lang w:eastAsia="en-US"/>
    </w:rPr>
  </w:style>
  <w:style w:type="paragraph" w:customStyle="1" w:styleId="57BDC94923714B5B85FF4FDE2A3CC10E5">
    <w:name w:val="57BDC94923714B5B85FF4FDE2A3CC10E5"/>
    <w:rsid w:val="00E2232C"/>
    <w:rPr>
      <w:lang w:eastAsia="en-US"/>
    </w:rPr>
  </w:style>
  <w:style w:type="paragraph" w:customStyle="1" w:styleId="994B1EC04C014CFDBA1FC06792C4D1D45">
    <w:name w:val="994B1EC04C014CFDBA1FC06792C4D1D45"/>
    <w:rsid w:val="00E2232C"/>
    <w:rPr>
      <w:lang w:eastAsia="en-US"/>
    </w:rPr>
  </w:style>
  <w:style w:type="paragraph" w:customStyle="1" w:styleId="46CBFE59F2B44E469F1C6208D759FB005">
    <w:name w:val="46CBFE59F2B44E469F1C6208D759FB005"/>
    <w:rsid w:val="00E2232C"/>
    <w:rPr>
      <w:lang w:eastAsia="en-US"/>
    </w:rPr>
  </w:style>
  <w:style w:type="paragraph" w:customStyle="1" w:styleId="542A138CD7244EEB9CBD2EBD274B247C5">
    <w:name w:val="542A138CD7244EEB9CBD2EBD274B247C5"/>
    <w:rsid w:val="00E2232C"/>
    <w:rPr>
      <w:lang w:eastAsia="en-US"/>
    </w:rPr>
  </w:style>
  <w:style w:type="paragraph" w:customStyle="1" w:styleId="8424E33AC7E840A6991910F12FD8EC575">
    <w:name w:val="8424E33AC7E840A6991910F12FD8EC575"/>
    <w:rsid w:val="00E2232C"/>
    <w:rPr>
      <w:lang w:eastAsia="en-US"/>
    </w:rPr>
  </w:style>
  <w:style w:type="paragraph" w:customStyle="1" w:styleId="233E248FB8AA42E49A8599C71107AAA55">
    <w:name w:val="233E248FB8AA42E49A8599C71107AAA55"/>
    <w:rsid w:val="00E2232C"/>
    <w:rPr>
      <w:lang w:eastAsia="en-US"/>
    </w:rPr>
  </w:style>
  <w:style w:type="paragraph" w:customStyle="1" w:styleId="303FE12840A84D088D7D738509D38F945">
    <w:name w:val="303FE12840A84D088D7D738509D38F945"/>
    <w:rsid w:val="00E2232C"/>
    <w:rPr>
      <w:lang w:eastAsia="en-US"/>
    </w:rPr>
  </w:style>
  <w:style w:type="paragraph" w:customStyle="1" w:styleId="94211CE185E946C3A957A224038BEA0C5">
    <w:name w:val="94211CE185E946C3A957A224038BEA0C5"/>
    <w:rsid w:val="00E2232C"/>
    <w:rPr>
      <w:lang w:eastAsia="en-US"/>
    </w:rPr>
  </w:style>
  <w:style w:type="paragraph" w:customStyle="1" w:styleId="015B3134E34C49EEA6F9DAE1FBF19B3D5">
    <w:name w:val="015B3134E34C49EEA6F9DAE1FBF19B3D5"/>
    <w:rsid w:val="00E2232C"/>
    <w:rPr>
      <w:lang w:eastAsia="en-US"/>
    </w:rPr>
  </w:style>
  <w:style w:type="paragraph" w:customStyle="1" w:styleId="131806E8F1024C8ABFB3570CDD3E6EAE5">
    <w:name w:val="131806E8F1024C8ABFB3570CDD3E6EAE5"/>
    <w:rsid w:val="00E2232C"/>
    <w:rPr>
      <w:lang w:eastAsia="en-US"/>
    </w:rPr>
  </w:style>
  <w:style w:type="paragraph" w:customStyle="1" w:styleId="D12EAE3977714450981B3785D596A28B5">
    <w:name w:val="D12EAE3977714450981B3785D596A28B5"/>
    <w:rsid w:val="00E2232C"/>
    <w:rPr>
      <w:lang w:eastAsia="en-US"/>
    </w:rPr>
  </w:style>
  <w:style w:type="paragraph" w:customStyle="1" w:styleId="9D019EEBCC7F4ECDB45E250220F80DF85">
    <w:name w:val="9D019EEBCC7F4ECDB45E250220F80DF85"/>
    <w:rsid w:val="00E2232C"/>
    <w:rPr>
      <w:lang w:eastAsia="en-US"/>
    </w:rPr>
  </w:style>
  <w:style w:type="paragraph" w:customStyle="1" w:styleId="4AE36DDA972443EA982C5DDF6961E3B45">
    <w:name w:val="4AE36DDA972443EA982C5DDF6961E3B45"/>
    <w:rsid w:val="00E2232C"/>
    <w:rPr>
      <w:lang w:eastAsia="en-US"/>
    </w:rPr>
  </w:style>
  <w:style w:type="paragraph" w:customStyle="1" w:styleId="5902CB99BC274F80B12209547895E0455">
    <w:name w:val="5902CB99BC274F80B12209547895E0455"/>
    <w:rsid w:val="00E2232C"/>
    <w:rPr>
      <w:lang w:eastAsia="en-US"/>
    </w:rPr>
  </w:style>
  <w:style w:type="paragraph" w:customStyle="1" w:styleId="FCE7C9F7147042CC91F52CB1C562C2BB5">
    <w:name w:val="FCE7C9F7147042CC91F52CB1C562C2BB5"/>
    <w:rsid w:val="00E2232C"/>
    <w:rPr>
      <w:lang w:eastAsia="en-US"/>
    </w:rPr>
  </w:style>
  <w:style w:type="paragraph" w:customStyle="1" w:styleId="2E19FAE321124D5BB232F4F45708E6A25">
    <w:name w:val="2E19FAE321124D5BB232F4F45708E6A25"/>
    <w:rsid w:val="00E2232C"/>
    <w:rPr>
      <w:lang w:eastAsia="en-US"/>
    </w:rPr>
  </w:style>
  <w:style w:type="paragraph" w:customStyle="1" w:styleId="56A7DF4334624D9D93FBCF12A4124F8E5">
    <w:name w:val="56A7DF4334624D9D93FBCF12A4124F8E5"/>
    <w:rsid w:val="00E2232C"/>
    <w:rPr>
      <w:lang w:eastAsia="en-US"/>
    </w:rPr>
  </w:style>
  <w:style w:type="paragraph" w:customStyle="1" w:styleId="C764460B1DEF4B9FB5A59C2A3C0B3F475">
    <w:name w:val="C764460B1DEF4B9FB5A59C2A3C0B3F475"/>
    <w:rsid w:val="00E2232C"/>
    <w:rPr>
      <w:lang w:eastAsia="en-US"/>
    </w:rPr>
  </w:style>
  <w:style w:type="paragraph" w:customStyle="1" w:styleId="D6BE4676173D4480AD3D0AB264E187275">
    <w:name w:val="D6BE4676173D4480AD3D0AB264E187275"/>
    <w:rsid w:val="00E2232C"/>
    <w:rPr>
      <w:lang w:eastAsia="en-US"/>
    </w:rPr>
  </w:style>
  <w:style w:type="paragraph" w:customStyle="1" w:styleId="9AE9E9CE2AB046F193484349A20CAADE5">
    <w:name w:val="9AE9E9CE2AB046F193484349A20CAADE5"/>
    <w:rsid w:val="00E2232C"/>
    <w:rPr>
      <w:lang w:eastAsia="en-US"/>
    </w:rPr>
  </w:style>
  <w:style w:type="paragraph" w:customStyle="1" w:styleId="5D72B43C8C82450B82B5DBC301E3F50E5">
    <w:name w:val="5D72B43C8C82450B82B5DBC301E3F50E5"/>
    <w:rsid w:val="00E2232C"/>
    <w:rPr>
      <w:lang w:eastAsia="en-US"/>
    </w:rPr>
  </w:style>
  <w:style w:type="paragraph" w:customStyle="1" w:styleId="35F34899DC164D9799C4E374A4F25EAD5">
    <w:name w:val="35F34899DC164D9799C4E374A4F25EAD5"/>
    <w:rsid w:val="00E2232C"/>
    <w:rPr>
      <w:lang w:eastAsia="en-US"/>
    </w:rPr>
  </w:style>
  <w:style w:type="paragraph" w:customStyle="1" w:styleId="70A54C85C5974CC29D2597DDFA7EC8855">
    <w:name w:val="70A54C85C5974CC29D2597DDFA7EC8855"/>
    <w:rsid w:val="00E2232C"/>
    <w:rPr>
      <w:lang w:eastAsia="en-US"/>
    </w:rPr>
  </w:style>
  <w:style w:type="paragraph" w:customStyle="1" w:styleId="E2110DD2C33F457DBA428F7025D1FF065">
    <w:name w:val="E2110DD2C33F457DBA428F7025D1FF065"/>
    <w:rsid w:val="00E2232C"/>
    <w:rPr>
      <w:lang w:eastAsia="en-US"/>
    </w:rPr>
  </w:style>
  <w:style w:type="paragraph" w:customStyle="1" w:styleId="702CC98A67F94207A684BD6E85A5F7715">
    <w:name w:val="702CC98A67F94207A684BD6E85A5F7715"/>
    <w:rsid w:val="00E2232C"/>
    <w:rPr>
      <w:lang w:eastAsia="en-US"/>
    </w:rPr>
  </w:style>
  <w:style w:type="paragraph" w:customStyle="1" w:styleId="20182F4636E547948C8DB527AF76F6045">
    <w:name w:val="20182F4636E547948C8DB527AF76F6045"/>
    <w:rsid w:val="00E2232C"/>
    <w:rPr>
      <w:lang w:eastAsia="en-US"/>
    </w:rPr>
  </w:style>
  <w:style w:type="paragraph" w:customStyle="1" w:styleId="91553CEFFB504B8B8629B4D06ABEA7095">
    <w:name w:val="91553CEFFB504B8B8629B4D06ABEA7095"/>
    <w:rsid w:val="00E2232C"/>
    <w:rPr>
      <w:lang w:eastAsia="en-US"/>
    </w:rPr>
  </w:style>
  <w:style w:type="paragraph" w:customStyle="1" w:styleId="9F2012F4F9E94BB781C97BD8C1F36DC95">
    <w:name w:val="9F2012F4F9E94BB781C97BD8C1F36DC95"/>
    <w:rsid w:val="00E2232C"/>
    <w:rPr>
      <w:lang w:eastAsia="en-US"/>
    </w:rPr>
  </w:style>
  <w:style w:type="paragraph" w:customStyle="1" w:styleId="4987EE9DD3064C0EB4BE9DD290ABEE835">
    <w:name w:val="4987EE9DD3064C0EB4BE9DD290ABEE835"/>
    <w:rsid w:val="00E2232C"/>
    <w:rPr>
      <w:lang w:eastAsia="en-US"/>
    </w:rPr>
  </w:style>
  <w:style w:type="paragraph" w:customStyle="1" w:styleId="EA1D5C27E0EC42158444ADECC86E1C695">
    <w:name w:val="EA1D5C27E0EC42158444ADECC86E1C695"/>
    <w:rsid w:val="00E2232C"/>
    <w:rPr>
      <w:lang w:eastAsia="en-US"/>
    </w:rPr>
  </w:style>
  <w:style w:type="paragraph" w:customStyle="1" w:styleId="DA4B6D9FE2B54389AA905373DEB82B0B5">
    <w:name w:val="DA4B6D9FE2B54389AA905373DEB82B0B5"/>
    <w:rsid w:val="00E2232C"/>
    <w:rPr>
      <w:lang w:eastAsia="en-US"/>
    </w:rPr>
  </w:style>
  <w:style w:type="paragraph" w:customStyle="1" w:styleId="B8611184FAD94B47A71B140C7868654D5">
    <w:name w:val="B8611184FAD94B47A71B140C7868654D5"/>
    <w:rsid w:val="00E2232C"/>
    <w:rPr>
      <w:lang w:eastAsia="en-US"/>
    </w:rPr>
  </w:style>
  <w:style w:type="paragraph" w:customStyle="1" w:styleId="CF751B2D4A3D4502AC9B54E2D6929C8A5">
    <w:name w:val="CF751B2D4A3D4502AC9B54E2D6929C8A5"/>
    <w:rsid w:val="00E2232C"/>
    <w:rPr>
      <w:lang w:eastAsia="en-US"/>
    </w:rPr>
  </w:style>
  <w:style w:type="paragraph" w:customStyle="1" w:styleId="A0B67927045C48F6B3CA4513FF594CC95">
    <w:name w:val="A0B67927045C48F6B3CA4513FF594CC95"/>
    <w:rsid w:val="00E2232C"/>
    <w:rPr>
      <w:lang w:eastAsia="en-US"/>
    </w:rPr>
  </w:style>
  <w:style w:type="paragraph" w:customStyle="1" w:styleId="6FE8B4D7268D4C829CF609F96B97E2845">
    <w:name w:val="6FE8B4D7268D4C829CF609F96B97E2845"/>
    <w:rsid w:val="00E2232C"/>
    <w:rPr>
      <w:lang w:eastAsia="en-US"/>
    </w:rPr>
  </w:style>
  <w:style w:type="paragraph" w:customStyle="1" w:styleId="BC0C1C4EB14C4D79BBF16E55BE9DAEBB5">
    <w:name w:val="BC0C1C4EB14C4D79BBF16E55BE9DAEBB5"/>
    <w:rsid w:val="00E2232C"/>
    <w:rPr>
      <w:lang w:eastAsia="en-US"/>
    </w:rPr>
  </w:style>
  <w:style w:type="paragraph" w:customStyle="1" w:styleId="67A97C47381B40C4AF1B77CE5A46943D5">
    <w:name w:val="67A97C47381B40C4AF1B77CE5A46943D5"/>
    <w:rsid w:val="00E2232C"/>
    <w:rPr>
      <w:lang w:eastAsia="en-US"/>
    </w:rPr>
  </w:style>
  <w:style w:type="paragraph" w:customStyle="1" w:styleId="779446F6C60A4C0E90EC8DA1CB7A1CAB5">
    <w:name w:val="779446F6C60A4C0E90EC8DA1CB7A1CAB5"/>
    <w:rsid w:val="00E2232C"/>
    <w:rPr>
      <w:lang w:eastAsia="en-US"/>
    </w:rPr>
  </w:style>
  <w:style w:type="paragraph" w:customStyle="1" w:styleId="C602153C01574E97B12FC5170DC1899A5">
    <w:name w:val="C602153C01574E97B12FC5170DC1899A5"/>
    <w:rsid w:val="00E2232C"/>
    <w:rPr>
      <w:lang w:eastAsia="en-US"/>
    </w:rPr>
  </w:style>
  <w:style w:type="paragraph" w:customStyle="1" w:styleId="2EC42E4205154E12851D752B517156735">
    <w:name w:val="2EC42E4205154E12851D752B517156735"/>
    <w:rsid w:val="00E2232C"/>
    <w:rPr>
      <w:lang w:eastAsia="en-US"/>
    </w:rPr>
  </w:style>
  <w:style w:type="paragraph" w:customStyle="1" w:styleId="503E0E622F4443B4B93D79836EC762B05">
    <w:name w:val="503E0E622F4443B4B93D79836EC762B05"/>
    <w:rsid w:val="00E2232C"/>
    <w:rPr>
      <w:lang w:eastAsia="en-US"/>
    </w:rPr>
  </w:style>
  <w:style w:type="paragraph" w:customStyle="1" w:styleId="4303E43CC2354C94BE7398A166CDE1395">
    <w:name w:val="4303E43CC2354C94BE7398A166CDE1395"/>
    <w:rsid w:val="00E2232C"/>
    <w:rPr>
      <w:lang w:eastAsia="en-US"/>
    </w:rPr>
  </w:style>
  <w:style w:type="paragraph" w:customStyle="1" w:styleId="39BF2FBBFDBD4936A85782587E89B2555">
    <w:name w:val="39BF2FBBFDBD4936A85782587E89B2555"/>
    <w:rsid w:val="00E2232C"/>
    <w:rPr>
      <w:lang w:eastAsia="en-US"/>
    </w:rPr>
  </w:style>
  <w:style w:type="paragraph" w:customStyle="1" w:styleId="B93C349DA27644DCBE8326D3519FFD3F5">
    <w:name w:val="B93C349DA27644DCBE8326D3519FFD3F5"/>
    <w:rsid w:val="00E2232C"/>
    <w:rPr>
      <w:lang w:eastAsia="en-US"/>
    </w:rPr>
  </w:style>
  <w:style w:type="paragraph" w:customStyle="1" w:styleId="8BDB02B847A74CBE91D6DB0564EEEBFF5">
    <w:name w:val="8BDB02B847A74CBE91D6DB0564EEEBFF5"/>
    <w:rsid w:val="00E2232C"/>
    <w:rPr>
      <w:lang w:eastAsia="en-US"/>
    </w:rPr>
  </w:style>
  <w:style w:type="paragraph" w:customStyle="1" w:styleId="B6B61C90F3A84D1989B85ADF3CDD29055">
    <w:name w:val="B6B61C90F3A84D1989B85ADF3CDD29055"/>
    <w:rsid w:val="00E2232C"/>
    <w:rPr>
      <w:lang w:eastAsia="en-US"/>
    </w:rPr>
  </w:style>
  <w:style w:type="paragraph" w:customStyle="1" w:styleId="CF66C62231644A8AA126BC12A96A88B45">
    <w:name w:val="CF66C62231644A8AA126BC12A96A88B45"/>
    <w:rsid w:val="00E2232C"/>
    <w:rPr>
      <w:lang w:eastAsia="en-US"/>
    </w:rPr>
  </w:style>
  <w:style w:type="paragraph" w:customStyle="1" w:styleId="AD6C0F515D1E47BB9352FB4A940C53605">
    <w:name w:val="AD6C0F515D1E47BB9352FB4A940C53605"/>
    <w:rsid w:val="00E2232C"/>
    <w:rPr>
      <w:lang w:eastAsia="en-US"/>
    </w:rPr>
  </w:style>
  <w:style w:type="paragraph" w:customStyle="1" w:styleId="F2552C20532A4C87B00D26C435E6A08F5">
    <w:name w:val="F2552C20532A4C87B00D26C435E6A08F5"/>
    <w:rsid w:val="00E2232C"/>
    <w:rPr>
      <w:lang w:eastAsia="en-US"/>
    </w:rPr>
  </w:style>
  <w:style w:type="paragraph" w:customStyle="1" w:styleId="19381E3180BD4CBA815EF22192AB118C5">
    <w:name w:val="19381E3180BD4CBA815EF22192AB118C5"/>
    <w:rsid w:val="00E2232C"/>
    <w:rPr>
      <w:lang w:eastAsia="en-US"/>
    </w:rPr>
  </w:style>
  <w:style w:type="paragraph" w:customStyle="1" w:styleId="0B2C7C103FC14F8E8A59E3BEB53E203A5">
    <w:name w:val="0B2C7C103FC14F8E8A59E3BEB53E203A5"/>
    <w:rsid w:val="00E2232C"/>
    <w:rPr>
      <w:lang w:eastAsia="en-US"/>
    </w:rPr>
  </w:style>
  <w:style w:type="paragraph" w:customStyle="1" w:styleId="AC6C2E0F79B24B8D867DF55B3A6F03235">
    <w:name w:val="AC6C2E0F79B24B8D867DF55B3A6F03235"/>
    <w:rsid w:val="00E2232C"/>
    <w:rPr>
      <w:lang w:eastAsia="en-US"/>
    </w:rPr>
  </w:style>
  <w:style w:type="paragraph" w:customStyle="1" w:styleId="1ED8085F39434E219AD76C0F39DDA7635">
    <w:name w:val="1ED8085F39434E219AD76C0F39DDA7635"/>
    <w:rsid w:val="00E2232C"/>
    <w:rPr>
      <w:lang w:eastAsia="en-US"/>
    </w:rPr>
  </w:style>
  <w:style w:type="paragraph" w:customStyle="1" w:styleId="8943AAE8D8824D38810C4A155B3E11095">
    <w:name w:val="8943AAE8D8824D38810C4A155B3E11095"/>
    <w:rsid w:val="00E2232C"/>
    <w:rPr>
      <w:lang w:eastAsia="en-US"/>
    </w:rPr>
  </w:style>
  <w:style w:type="paragraph" w:customStyle="1" w:styleId="E327E253C52F426FBF16F755C7A6A9475">
    <w:name w:val="E327E253C52F426FBF16F755C7A6A9475"/>
    <w:rsid w:val="00E2232C"/>
    <w:rPr>
      <w:lang w:eastAsia="en-US"/>
    </w:rPr>
  </w:style>
  <w:style w:type="paragraph" w:customStyle="1" w:styleId="2940B4670D56472F8496F324D5B73D5F5">
    <w:name w:val="2940B4670D56472F8496F324D5B73D5F5"/>
    <w:rsid w:val="00E2232C"/>
    <w:rPr>
      <w:lang w:eastAsia="en-US"/>
    </w:rPr>
  </w:style>
  <w:style w:type="paragraph" w:customStyle="1" w:styleId="C4F508F2B4AD44D787FC9A5E405E74575">
    <w:name w:val="C4F508F2B4AD44D787FC9A5E405E74575"/>
    <w:rsid w:val="00E2232C"/>
    <w:rPr>
      <w:lang w:eastAsia="en-US"/>
    </w:rPr>
  </w:style>
  <w:style w:type="paragraph" w:customStyle="1" w:styleId="9707BD087DE548A2A150AA7ECAFF281E5">
    <w:name w:val="9707BD087DE548A2A150AA7ECAFF281E5"/>
    <w:rsid w:val="00E2232C"/>
    <w:rPr>
      <w:lang w:eastAsia="en-US"/>
    </w:rPr>
  </w:style>
  <w:style w:type="paragraph" w:customStyle="1" w:styleId="28A35199860547929F919FF0A1A4BABA5">
    <w:name w:val="28A35199860547929F919FF0A1A4BABA5"/>
    <w:rsid w:val="00E2232C"/>
    <w:rPr>
      <w:lang w:eastAsia="en-US"/>
    </w:rPr>
  </w:style>
  <w:style w:type="paragraph" w:customStyle="1" w:styleId="6ED78F5C2EC44BF1B5371E19EF2EA4845">
    <w:name w:val="6ED78F5C2EC44BF1B5371E19EF2EA4845"/>
    <w:rsid w:val="00E2232C"/>
    <w:rPr>
      <w:lang w:eastAsia="en-US"/>
    </w:rPr>
  </w:style>
  <w:style w:type="paragraph" w:customStyle="1" w:styleId="8924E04AE57244C8AED60FAF72459C1F5">
    <w:name w:val="8924E04AE57244C8AED60FAF72459C1F5"/>
    <w:rsid w:val="00E2232C"/>
    <w:rPr>
      <w:lang w:eastAsia="en-US"/>
    </w:rPr>
  </w:style>
  <w:style w:type="paragraph" w:customStyle="1" w:styleId="7704C596F86C463C9E6A4924381374075">
    <w:name w:val="7704C596F86C463C9E6A4924381374075"/>
    <w:rsid w:val="00E2232C"/>
    <w:rPr>
      <w:lang w:eastAsia="en-US"/>
    </w:rPr>
  </w:style>
  <w:style w:type="paragraph" w:customStyle="1" w:styleId="63051AF9A3234F63A49E75D681F31E125">
    <w:name w:val="63051AF9A3234F63A49E75D681F31E125"/>
    <w:rsid w:val="00E2232C"/>
    <w:rPr>
      <w:lang w:eastAsia="en-US"/>
    </w:rPr>
  </w:style>
  <w:style w:type="paragraph" w:customStyle="1" w:styleId="8D89ACC8746C402EB8D0144DEE179B755">
    <w:name w:val="8D89ACC8746C402EB8D0144DEE179B755"/>
    <w:rsid w:val="00E2232C"/>
    <w:rPr>
      <w:lang w:eastAsia="en-US"/>
    </w:rPr>
  </w:style>
  <w:style w:type="paragraph" w:customStyle="1" w:styleId="9A23999C036E46B1AF65699DB1FDE1DA5">
    <w:name w:val="9A23999C036E46B1AF65699DB1FDE1DA5"/>
    <w:rsid w:val="00E2232C"/>
    <w:rPr>
      <w:lang w:eastAsia="en-US"/>
    </w:rPr>
  </w:style>
  <w:style w:type="paragraph" w:customStyle="1" w:styleId="C9D5276A8B7C4E3A9903ED6C52E097585">
    <w:name w:val="C9D5276A8B7C4E3A9903ED6C52E097585"/>
    <w:rsid w:val="00E2232C"/>
    <w:rPr>
      <w:lang w:eastAsia="en-US"/>
    </w:rPr>
  </w:style>
  <w:style w:type="paragraph" w:customStyle="1" w:styleId="225DD763155844AFAEF67B9F13C67EDC5">
    <w:name w:val="225DD763155844AFAEF67B9F13C67EDC5"/>
    <w:rsid w:val="00E2232C"/>
    <w:rPr>
      <w:lang w:eastAsia="en-US"/>
    </w:rPr>
  </w:style>
  <w:style w:type="paragraph" w:customStyle="1" w:styleId="3C6631C789244695930D8E7399FCF3955">
    <w:name w:val="3C6631C789244695930D8E7399FCF3955"/>
    <w:rsid w:val="00E2232C"/>
    <w:rPr>
      <w:lang w:eastAsia="en-US"/>
    </w:rPr>
  </w:style>
  <w:style w:type="paragraph" w:customStyle="1" w:styleId="AE8C532F11D14425AE09BD89DC7F41105">
    <w:name w:val="AE8C532F11D14425AE09BD89DC7F41105"/>
    <w:rsid w:val="00E2232C"/>
    <w:rPr>
      <w:lang w:eastAsia="en-US"/>
    </w:rPr>
  </w:style>
  <w:style w:type="paragraph" w:customStyle="1" w:styleId="71B39B078C104341B26CFF72EECE987C5">
    <w:name w:val="71B39B078C104341B26CFF72EECE987C5"/>
    <w:rsid w:val="00E2232C"/>
    <w:rPr>
      <w:lang w:eastAsia="en-US"/>
    </w:rPr>
  </w:style>
  <w:style w:type="paragraph" w:customStyle="1" w:styleId="CE12731D9BC74D1CADC0A31012E597785">
    <w:name w:val="CE12731D9BC74D1CADC0A31012E597785"/>
    <w:rsid w:val="00E2232C"/>
    <w:rPr>
      <w:lang w:eastAsia="en-US"/>
    </w:rPr>
  </w:style>
  <w:style w:type="paragraph" w:customStyle="1" w:styleId="E2B199DDF777457CA0DD5031F2CDBF465">
    <w:name w:val="E2B199DDF777457CA0DD5031F2CDBF465"/>
    <w:rsid w:val="00E2232C"/>
    <w:rPr>
      <w:lang w:eastAsia="en-US"/>
    </w:rPr>
  </w:style>
  <w:style w:type="paragraph" w:customStyle="1" w:styleId="34113582BFE848CBA98FA31B0E1B62905">
    <w:name w:val="34113582BFE848CBA98FA31B0E1B62905"/>
    <w:rsid w:val="00E2232C"/>
    <w:rPr>
      <w:lang w:eastAsia="en-US"/>
    </w:rPr>
  </w:style>
  <w:style w:type="paragraph" w:customStyle="1" w:styleId="7B6811A541E54C6F9A77B05EF621C2DB5">
    <w:name w:val="7B6811A541E54C6F9A77B05EF621C2DB5"/>
    <w:rsid w:val="00E2232C"/>
    <w:rPr>
      <w:lang w:eastAsia="en-US"/>
    </w:rPr>
  </w:style>
  <w:style w:type="paragraph" w:customStyle="1" w:styleId="F25489E0C08547C3B9560B0C9BF633BD5">
    <w:name w:val="F25489E0C08547C3B9560B0C9BF633BD5"/>
    <w:rsid w:val="00E2232C"/>
    <w:rPr>
      <w:lang w:eastAsia="en-US"/>
    </w:rPr>
  </w:style>
  <w:style w:type="paragraph" w:customStyle="1" w:styleId="58333AC6CC41414CB401352334B55C825">
    <w:name w:val="58333AC6CC41414CB401352334B55C825"/>
    <w:rsid w:val="00E2232C"/>
    <w:rPr>
      <w:lang w:eastAsia="en-US"/>
    </w:rPr>
  </w:style>
  <w:style w:type="paragraph" w:customStyle="1" w:styleId="84A2176FD8AF43499C4DF82DA93319445">
    <w:name w:val="84A2176FD8AF43499C4DF82DA93319445"/>
    <w:rsid w:val="00E2232C"/>
    <w:rPr>
      <w:lang w:eastAsia="en-US"/>
    </w:rPr>
  </w:style>
  <w:style w:type="paragraph" w:customStyle="1" w:styleId="4BF4A0FA05B140F68F084A5CE812D9C55">
    <w:name w:val="4BF4A0FA05B140F68F084A5CE812D9C55"/>
    <w:rsid w:val="00E2232C"/>
    <w:rPr>
      <w:lang w:eastAsia="en-US"/>
    </w:rPr>
  </w:style>
  <w:style w:type="paragraph" w:customStyle="1" w:styleId="04AF432E40734A1BA7E27708E8869E195">
    <w:name w:val="04AF432E40734A1BA7E27708E8869E195"/>
    <w:rsid w:val="00E2232C"/>
    <w:rPr>
      <w:lang w:eastAsia="en-US"/>
    </w:rPr>
  </w:style>
  <w:style w:type="paragraph" w:customStyle="1" w:styleId="19EEC8B4136A4707AEB5732A5AEC08085">
    <w:name w:val="19EEC8B4136A4707AEB5732A5AEC08085"/>
    <w:rsid w:val="00E2232C"/>
    <w:rPr>
      <w:lang w:eastAsia="en-US"/>
    </w:rPr>
  </w:style>
  <w:style w:type="paragraph" w:customStyle="1" w:styleId="198D2625D47A41738625B0DD11EA5F865">
    <w:name w:val="198D2625D47A41738625B0DD11EA5F865"/>
    <w:rsid w:val="00E2232C"/>
    <w:rPr>
      <w:lang w:eastAsia="en-US"/>
    </w:rPr>
  </w:style>
  <w:style w:type="paragraph" w:customStyle="1" w:styleId="78185F73B549482681AB6B6CEC563C675">
    <w:name w:val="78185F73B549482681AB6B6CEC563C675"/>
    <w:rsid w:val="00E2232C"/>
    <w:rPr>
      <w:lang w:eastAsia="en-US"/>
    </w:rPr>
  </w:style>
  <w:style w:type="paragraph" w:customStyle="1" w:styleId="AFD6A7E4D3BF49699AD8E65B32C298605">
    <w:name w:val="AFD6A7E4D3BF49699AD8E65B32C298605"/>
    <w:rsid w:val="00E2232C"/>
    <w:rPr>
      <w:lang w:eastAsia="en-US"/>
    </w:rPr>
  </w:style>
  <w:style w:type="paragraph" w:customStyle="1" w:styleId="988EB0D74E2245DDA327D7EDCB970A8E5">
    <w:name w:val="988EB0D74E2245DDA327D7EDCB970A8E5"/>
    <w:rsid w:val="00E2232C"/>
    <w:rPr>
      <w:lang w:eastAsia="en-US"/>
    </w:rPr>
  </w:style>
  <w:style w:type="paragraph" w:customStyle="1" w:styleId="45CC4E9A1B3C41918C1B57E9171C546D5">
    <w:name w:val="45CC4E9A1B3C41918C1B57E9171C546D5"/>
    <w:rsid w:val="00E2232C"/>
    <w:rPr>
      <w:lang w:eastAsia="en-US"/>
    </w:rPr>
  </w:style>
  <w:style w:type="paragraph" w:customStyle="1" w:styleId="036B4E078527486ABF2E983797453E9B5">
    <w:name w:val="036B4E078527486ABF2E983797453E9B5"/>
    <w:rsid w:val="00E2232C"/>
    <w:rPr>
      <w:lang w:eastAsia="en-US"/>
    </w:rPr>
  </w:style>
  <w:style w:type="paragraph" w:customStyle="1" w:styleId="C9BCAC2B5D324B85959EB92D19EA9CE05">
    <w:name w:val="C9BCAC2B5D324B85959EB92D19EA9CE05"/>
    <w:rsid w:val="00E2232C"/>
    <w:rPr>
      <w:lang w:eastAsia="en-US"/>
    </w:rPr>
  </w:style>
  <w:style w:type="paragraph" w:customStyle="1" w:styleId="E6906C47BC0B45E7BFABE9344D3D3D805">
    <w:name w:val="E6906C47BC0B45E7BFABE9344D3D3D805"/>
    <w:rsid w:val="00E2232C"/>
    <w:rPr>
      <w:lang w:eastAsia="en-US"/>
    </w:rPr>
  </w:style>
  <w:style w:type="paragraph" w:customStyle="1" w:styleId="8CED35E8CAD54D58B3DD8F48BED321355">
    <w:name w:val="8CED35E8CAD54D58B3DD8F48BED321355"/>
    <w:rsid w:val="00E2232C"/>
    <w:rPr>
      <w:lang w:eastAsia="en-US"/>
    </w:rPr>
  </w:style>
  <w:style w:type="paragraph" w:customStyle="1" w:styleId="08D00A3877E747D794AAB03ABCC1D3875">
    <w:name w:val="08D00A3877E747D794AAB03ABCC1D3875"/>
    <w:rsid w:val="00E2232C"/>
    <w:rPr>
      <w:lang w:eastAsia="en-US"/>
    </w:rPr>
  </w:style>
  <w:style w:type="paragraph" w:customStyle="1" w:styleId="5C669AF7CE564D0592739E93C9C088A25">
    <w:name w:val="5C669AF7CE564D0592739E93C9C088A25"/>
    <w:rsid w:val="00E2232C"/>
    <w:rPr>
      <w:lang w:eastAsia="en-US"/>
    </w:rPr>
  </w:style>
  <w:style w:type="paragraph" w:customStyle="1" w:styleId="F92EB0C6263A453CBA5E77E065E321C45">
    <w:name w:val="F92EB0C6263A453CBA5E77E065E321C45"/>
    <w:rsid w:val="00E2232C"/>
    <w:rPr>
      <w:lang w:eastAsia="en-US"/>
    </w:rPr>
  </w:style>
  <w:style w:type="paragraph" w:customStyle="1" w:styleId="5BB9FDCE9ECB448AB5AAC136B1D0005A5">
    <w:name w:val="5BB9FDCE9ECB448AB5AAC136B1D0005A5"/>
    <w:rsid w:val="00E2232C"/>
    <w:rPr>
      <w:lang w:eastAsia="en-US"/>
    </w:rPr>
  </w:style>
  <w:style w:type="paragraph" w:customStyle="1" w:styleId="C59EE0158F2F49469BE1C2C190BAA4275">
    <w:name w:val="C59EE0158F2F49469BE1C2C190BAA4275"/>
    <w:rsid w:val="00E2232C"/>
    <w:rPr>
      <w:lang w:eastAsia="en-US"/>
    </w:rPr>
  </w:style>
  <w:style w:type="paragraph" w:customStyle="1" w:styleId="207A87A413C74D558834403EFFC7D9DE5">
    <w:name w:val="207A87A413C74D558834403EFFC7D9DE5"/>
    <w:rsid w:val="00E2232C"/>
    <w:rPr>
      <w:lang w:eastAsia="en-US"/>
    </w:rPr>
  </w:style>
  <w:style w:type="paragraph" w:customStyle="1" w:styleId="58736661CA0742A48B888C9EE9E1AEB15">
    <w:name w:val="58736661CA0742A48B888C9EE9E1AEB15"/>
    <w:rsid w:val="00E2232C"/>
    <w:rPr>
      <w:lang w:eastAsia="en-US"/>
    </w:rPr>
  </w:style>
  <w:style w:type="paragraph" w:customStyle="1" w:styleId="864098DAE1D1477899587350C725ABC45">
    <w:name w:val="864098DAE1D1477899587350C725ABC45"/>
    <w:rsid w:val="00E2232C"/>
    <w:rPr>
      <w:lang w:eastAsia="en-US"/>
    </w:rPr>
  </w:style>
  <w:style w:type="paragraph" w:customStyle="1" w:styleId="07446E52D92A46489CBE4454DF8AB2BD5">
    <w:name w:val="07446E52D92A46489CBE4454DF8AB2BD5"/>
    <w:rsid w:val="00E2232C"/>
    <w:rPr>
      <w:lang w:eastAsia="en-US"/>
    </w:rPr>
  </w:style>
  <w:style w:type="paragraph" w:customStyle="1" w:styleId="3DDE6C68ACA24BEC9D394861EA4D51C05">
    <w:name w:val="3DDE6C68ACA24BEC9D394861EA4D51C05"/>
    <w:rsid w:val="00E2232C"/>
    <w:rPr>
      <w:lang w:eastAsia="en-US"/>
    </w:rPr>
  </w:style>
  <w:style w:type="paragraph" w:customStyle="1" w:styleId="1C936DA2DDBB4B6985DB5E166146A84D5">
    <w:name w:val="1C936DA2DDBB4B6985DB5E166146A84D5"/>
    <w:rsid w:val="00E2232C"/>
    <w:rPr>
      <w:lang w:eastAsia="en-US"/>
    </w:rPr>
  </w:style>
  <w:style w:type="paragraph" w:customStyle="1" w:styleId="520177BF9EF84E30B23C9DDD43FE0C825">
    <w:name w:val="520177BF9EF84E30B23C9DDD43FE0C825"/>
    <w:rsid w:val="00E2232C"/>
    <w:rPr>
      <w:lang w:eastAsia="en-US"/>
    </w:rPr>
  </w:style>
  <w:style w:type="paragraph" w:customStyle="1" w:styleId="CD1456F0FE2B42BC86CD5E520958D1AA5">
    <w:name w:val="CD1456F0FE2B42BC86CD5E520958D1AA5"/>
    <w:rsid w:val="00E2232C"/>
    <w:rPr>
      <w:lang w:eastAsia="en-US"/>
    </w:rPr>
  </w:style>
  <w:style w:type="paragraph" w:customStyle="1" w:styleId="58B37011D182416182FE935C20479A945">
    <w:name w:val="58B37011D182416182FE935C20479A945"/>
    <w:rsid w:val="00E2232C"/>
    <w:rPr>
      <w:lang w:eastAsia="en-US"/>
    </w:rPr>
  </w:style>
  <w:style w:type="paragraph" w:customStyle="1" w:styleId="9F99C382A0A84E89ADA8734F98A0880C5">
    <w:name w:val="9F99C382A0A84E89ADA8734F98A0880C5"/>
    <w:rsid w:val="00E2232C"/>
    <w:rPr>
      <w:lang w:eastAsia="en-US"/>
    </w:rPr>
  </w:style>
  <w:style w:type="paragraph" w:customStyle="1" w:styleId="6E3F1811C8BF4AA286D8917340D8395E5">
    <w:name w:val="6E3F1811C8BF4AA286D8917340D8395E5"/>
    <w:rsid w:val="00E2232C"/>
    <w:rPr>
      <w:lang w:eastAsia="en-US"/>
    </w:rPr>
  </w:style>
  <w:style w:type="paragraph" w:customStyle="1" w:styleId="597A48FD83904B6D91A71F5A43F27C645">
    <w:name w:val="597A48FD83904B6D91A71F5A43F27C645"/>
    <w:rsid w:val="00E2232C"/>
    <w:rPr>
      <w:lang w:eastAsia="en-US"/>
    </w:rPr>
  </w:style>
  <w:style w:type="paragraph" w:customStyle="1" w:styleId="CBA6E0CA6C4249879C39E75DEBE37E405">
    <w:name w:val="CBA6E0CA6C4249879C39E75DEBE37E405"/>
    <w:rsid w:val="00E2232C"/>
    <w:rPr>
      <w:lang w:eastAsia="en-US"/>
    </w:rPr>
  </w:style>
  <w:style w:type="paragraph" w:customStyle="1" w:styleId="57C648CF74BC40A5B350E559E68C788C5">
    <w:name w:val="57C648CF74BC40A5B350E559E68C788C5"/>
    <w:rsid w:val="00E2232C"/>
    <w:rPr>
      <w:lang w:eastAsia="en-US"/>
    </w:rPr>
  </w:style>
  <w:style w:type="paragraph" w:customStyle="1" w:styleId="499663CAE9BE46A7BB677FEF03C9779A5">
    <w:name w:val="499663CAE9BE46A7BB677FEF03C9779A5"/>
    <w:rsid w:val="00E2232C"/>
    <w:rPr>
      <w:lang w:eastAsia="en-US"/>
    </w:rPr>
  </w:style>
  <w:style w:type="paragraph" w:customStyle="1" w:styleId="9D76226839D044398DFC8781D3C1FF755">
    <w:name w:val="9D76226839D044398DFC8781D3C1FF755"/>
    <w:rsid w:val="00E2232C"/>
    <w:rPr>
      <w:lang w:eastAsia="en-US"/>
    </w:rPr>
  </w:style>
  <w:style w:type="paragraph" w:customStyle="1" w:styleId="F607325D1B0E45EDAB71DFC3F9A31F845">
    <w:name w:val="F607325D1B0E45EDAB71DFC3F9A31F845"/>
    <w:rsid w:val="00E2232C"/>
    <w:rPr>
      <w:lang w:eastAsia="en-US"/>
    </w:rPr>
  </w:style>
  <w:style w:type="paragraph" w:customStyle="1" w:styleId="D85A4A69379949FA97590FAB0F63C5565">
    <w:name w:val="D85A4A69379949FA97590FAB0F63C5565"/>
    <w:rsid w:val="00E2232C"/>
    <w:rPr>
      <w:lang w:eastAsia="en-US"/>
    </w:rPr>
  </w:style>
  <w:style w:type="paragraph" w:customStyle="1" w:styleId="A9FB4C989BE54C3F981245D211C534B35">
    <w:name w:val="A9FB4C989BE54C3F981245D211C534B35"/>
    <w:rsid w:val="00E2232C"/>
    <w:rPr>
      <w:lang w:eastAsia="en-US"/>
    </w:rPr>
  </w:style>
  <w:style w:type="paragraph" w:customStyle="1" w:styleId="2944B0F2881642929E45EC21552540CF5">
    <w:name w:val="2944B0F2881642929E45EC21552540CF5"/>
    <w:rsid w:val="00E2232C"/>
    <w:rPr>
      <w:lang w:eastAsia="en-US"/>
    </w:rPr>
  </w:style>
  <w:style w:type="paragraph" w:customStyle="1" w:styleId="1C491CC398F94EDDB6CD8CA1819042DD5">
    <w:name w:val="1C491CC398F94EDDB6CD8CA1819042DD5"/>
    <w:rsid w:val="00E2232C"/>
    <w:rPr>
      <w:lang w:eastAsia="en-US"/>
    </w:rPr>
  </w:style>
  <w:style w:type="paragraph" w:customStyle="1" w:styleId="47567EFF63E84B9F999A89447CCD6B2C5">
    <w:name w:val="47567EFF63E84B9F999A89447CCD6B2C5"/>
    <w:rsid w:val="00E2232C"/>
    <w:rPr>
      <w:lang w:eastAsia="en-US"/>
    </w:rPr>
  </w:style>
  <w:style w:type="paragraph" w:customStyle="1" w:styleId="5337CD2D21B74C3A877972BF4D08EC8E5">
    <w:name w:val="5337CD2D21B74C3A877972BF4D08EC8E5"/>
    <w:rsid w:val="00E2232C"/>
    <w:rPr>
      <w:lang w:eastAsia="en-US"/>
    </w:rPr>
  </w:style>
  <w:style w:type="paragraph" w:customStyle="1" w:styleId="28BCB64BA7384269A9DF4C7C673801AD5">
    <w:name w:val="28BCB64BA7384269A9DF4C7C673801AD5"/>
    <w:rsid w:val="00E2232C"/>
    <w:rPr>
      <w:lang w:eastAsia="en-US"/>
    </w:rPr>
  </w:style>
  <w:style w:type="paragraph" w:customStyle="1" w:styleId="CDC168E38119477ABD38109F1D05358C5">
    <w:name w:val="CDC168E38119477ABD38109F1D05358C5"/>
    <w:rsid w:val="00E2232C"/>
    <w:rPr>
      <w:lang w:eastAsia="en-US"/>
    </w:rPr>
  </w:style>
  <w:style w:type="paragraph" w:customStyle="1" w:styleId="66DC2288974641CEBE6AE37F92D542765">
    <w:name w:val="66DC2288974641CEBE6AE37F92D542765"/>
    <w:rsid w:val="00E2232C"/>
    <w:rPr>
      <w:lang w:eastAsia="en-US"/>
    </w:rPr>
  </w:style>
  <w:style w:type="paragraph" w:customStyle="1" w:styleId="C719B373BF364E25AA523C3A3EF9F2B65">
    <w:name w:val="C719B373BF364E25AA523C3A3EF9F2B65"/>
    <w:rsid w:val="00E2232C"/>
    <w:rPr>
      <w:lang w:eastAsia="en-US"/>
    </w:rPr>
  </w:style>
  <w:style w:type="paragraph" w:customStyle="1" w:styleId="3650C78EA1074415B79E93ABDA909F465">
    <w:name w:val="3650C78EA1074415B79E93ABDA909F465"/>
    <w:rsid w:val="00E2232C"/>
    <w:rPr>
      <w:lang w:eastAsia="en-US"/>
    </w:rPr>
  </w:style>
  <w:style w:type="paragraph" w:customStyle="1" w:styleId="C623621888094670830323A5CE1A6A4A5">
    <w:name w:val="C623621888094670830323A5CE1A6A4A5"/>
    <w:rsid w:val="00E2232C"/>
    <w:rPr>
      <w:lang w:eastAsia="en-US"/>
    </w:rPr>
  </w:style>
  <w:style w:type="paragraph" w:customStyle="1" w:styleId="F024498EE170499D864BA49D225248C15">
    <w:name w:val="F024498EE170499D864BA49D225248C15"/>
    <w:rsid w:val="00E2232C"/>
    <w:rPr>
      <w:lang w:eastAsia="en-US"/>
    </w:rPr>
  </w:style>
  <w:style w:type="paragraph" w:customStyle="1" w:styleId="A672ECD230A2472986CD3C59E7CBB5935">
    <w:name w:val="A672ECD230A2472986CD3C59E7CBB5935"/>
    <w:rsid w:val="00E2232C"/>
    <w:rPr>
      <w:lang w:eastAsia="en-US"/>
    </w:rPr>
  </w:style>
  <w:style w:type="paragraph" w:customStyle="1" w:styleId="89809AFAC8F8451ABCE0C77F2460D4355">
    <w:name w:val="89809AFAC8F8451ABCE0C77F2460D4355"/>
    <w:rsid w:val="00E2232C"/>
    <w:rPr>
      <w:lang w:eastAsia="en-US"/>
    </w:rPr>
  </w:style>
  <w:style w:type="paragraph" w:customStyle="1" w:styleId="EE73CA4F971741A1B4C41D1E6790BA4C5">
    <w:name w:val="EE73CA4F971741A1B4C41D1E6790BA4C5"/>
    <w:rsid w:val="00E2232C"/>
    <w:rPr>
      <w:lang w:eastAsia="en-US"/>
    </w:rPr>
  </w:style>
  <w:style w:type="paragraph" w:customStyle="1" w:styleId="85815EDBE90C426FA436DC0FD7EA20325">
    <w:name w:val="85815EDBE90C426FA436DC0FD7EA20325"/>
    <w:rsid w:val="00E2232C"/>
    <w:rPr>
      <w:lang w:eastAsia="en-US"/>
    </w:rPr>
  </w:style>
  <w:style w:type="paragraph" w:customStyle="1" w:styleId="B0FDDA10569840CC95B9E8AC160619AC5">
    <w:name w:val="B0FDDA10569840CC95B9E8AC160619AC5"/>
    <w:rsid w:val="00E2232C"/>
    <w:rPr>
      <w:lang w:eastAsia="en-US"/>
    </w:rPr>
  </w:style>
  <w:style w:type="paragraph" w:customStyle="1" w:styleId="E7D18912DE7345EE91C82E355FE09A395">
    <w:name w:val="E7D18912DE7345EE91C82E355FE09A395"/>
    <w:rsid w:val="00E2232C"/>
    <w:rPr>
      <w:lang w:eastAsia="en-US"/>
    </w:rPr>
  </w:style>
  <w:style w:type="paragraph" w:customStyle="1" w:styleId="1AB986825FE64EBCA1CDC4951C28AE395">
    <w:name w:val="1AB986825FE64EBCA1CDC4951C28AE395"/>
    <w:rsid w:val="00E2232C"/>
    <w:rPr>
      <w:lang w:eastAsia="en-US"/>
    </w:rPr>
  </w:style>
  <w:style w:type="paragraph" w:customStyle="1" w:styleId="710A547F918E4FEE839ED265AED4077C5">
    <w:name w:val="710A547F918E4FEE839ED265AED4077C5"/>
    <w:rsid w:val="00E2232C"/>
    <w:rPr>
      <w:lang w:eastAsia="en-US"/>
    </w:rPr>
  </w:style>
  <w:style w:type="paragraph" w:customStyle="1" w:styleId="055808648B8741B095CC6BE4869D85B05">
    <w:name w:val="055808648B8741B095CC6BE4869D85B05"/>
    <w:rsid w:val="00E2232C"/>
    <w:rPr>
      <w:lang w:eastAsia="en-US"/>
    </w:rPr>
  </w:style>
  <w:style w:type="paragraph" w:customStyle="1" w:styleId="8EFE35090A444A018A872B3A940C50E55">
    <w:name w:val="8EFE35090A444A018A872B3A940C50E55"/>
    <w:rsid w:val="00E2232C"/>
    <w:rPr>
      <w:lang w:eastAsia="en-US"/>
    </w:rPr>
  </w:style>
  <w:style w:type="paragraph" w:customStyle="1" w:styleId="3FFFFB501689462FA0E8E40B92FFE3965">
    <w:name w:val="3FFFFB501689462FA0E8E40B92FFE3965"/>
    <w:rsid w:val="00E2232C"/>
    <w:rPr>
      <w:lang w:eastAsia="en-US"/>
    </w:rPr>
  </w:style>
  <w:style w:type="paragraph" w:customStyle="1" w:styleId="22A86D2CBCAB462090C01A920E83C5AC5">
    <w:name w:val="22A86D2CBCAB462090C01A920E83C5AC5"/>
    <w:rsid w:val="00E2232C"/>
    <w:rPr>
      <w:lang w:eastAsia="en-US"/>
    </w:rPr>
  </w:style>
  <w:style w:type="paragraph" w:customStyle="1" w:styleId="1FA56D4E8EC3480593B6025EDEC078025">
    <w:name w:val="1FA56D4E8EC3480593B6025EDEC078025"/>
    <w:rsid w:val="00E2232C"/>
    <w:rPr>
      <w:lang w:eastAsia="en-US"/>
    </w:rPr>
  </w:style>
  <w:style w:type="paragraph" w:customStyle="1" w:styleId="08B4C5697A08453EAE14E0795D0336435">
    <w:name w:val="08B4C5697A08453EAE14E0795D0336435"/>
    <w:rsid w:val="00E2232C"/>
    <w:rPr>
      <w:lang w:eastAsia="en-US"/>
    </w:rPr>
  </w:style>
  <w:style w:type="paragraph" w:customStyle="1" w:styleId="2145DAD9AE65429794E1867E7D55883C5">
    <w:name w:val="2145DAD9AE65429794E1867E7D55883C5"/>
    <w:rsid w:val="00E2232C"/>
    <w:rPr>
      <w:lang w:eastAsia="en-US"/>
    </w:rPr>
  </w:style>
  <w:style w:type="paragraph" w:customStyle="1" w:styleId="E96391F5890441D78EBC260F1EB8E1615">
    <w:name w:val="E96391F5890441D78EBC260F1EB8E1615"/>
    <w:rsid w:val="00E2232C"/>
    <w:rPr>
      <w:lang w:eastAsia="en-US"/>
    </w:rPr>
  </w:style>
  <w:style w:type="paragraph" w:customStyle="1" w:styleId="2B573B544202411CB7ABBE9D4BFDAAA15">
    <w:name w:val="2B573B544202411CB7ABBE9D4BFDAAA15"/>
    <w:rsid w:val="00E2232C"/>
    <w:rPr>
      <w:lang w:eastAsia="en-US"/>
    </w:rPr>
  </w:style>
  <w:style w:type="paragraph" w:customStyle="1" w:styleId="C8B3956848234B45B7D9DB418A88AE7C5">
    <w:name w:val="C8B3956848234B45B7D9DB418A88AE7C5"/>
    <w:rsid w:val="00E2232C"/>
    <w:rPr>
      <w:lang w:eastAsia="en-US"/>
    </w:rPr>
  </w:style>
  <w:style w:type="paragraph" w:customStyle="1" w:styleId="FC3B65CA4CDA44F98DED627D698289335">
    <w:name w:val="FC3B65CA4CDA44F98DED627D698289335"/>
    <w:rsid w:val="00E2232C"/>
    <w:rPr>
      <w:lang w:eastAsia="en-US"/>
    </w:rPr>
  </w:style>
  <w:style w:type="paragraph" w:customStyle="1" w:styleId="B2B90C823E5D47CDA6BD9AAE5F8A51235">
    <w:name w:val="B2B90C823E5D47CDA6BD9AAE5F8A51235"/>
    <w:rsid w:val="00E2232C"/>
    <w:rPr>
      <w:lang w:eastAsia="en-US"/>
    </w:rPr>
  </w:style>
  <w:style w:type="paragraph" w:customStyle="1" w:styleId="C1085780073247B9910988567E87A1E15">
    <w:name w:val="C1085780073247B9910988567E87A1E15"/>
    <w:rsid w:val="00E2232C"/>
    <w:rPr>
      <w:lang w:eastAsia="en-US"/>
    </w:rPr>
  </w:style>
  <w:style w:type="paragraph" w:customStyle="1" w:styleId="299EB0F74F174D96BC7A35C3577BD6795">
    <w:name w:val="299EB0F74F174D96BC7A35C3577BD6795"/>
    <w:rsid w:val="00E2232C"/>
    <w:rPr>
      <w:lang w:eastAsia="en-US"/>
    </w:rPr>
  </w:style>
  <w:style w:type="paragraph" w:customStyle="1" w:styleId="E45D55A88DBF43739CB8BC157A1F95AB5">
    <w:name w:val="E45D55A88DBF43739CB8BC157A1F95AB5"/>
    <w:rsid w:val="00E2232C"/>
    <w:rPr>
      <w:lang w:eastAsia="en-US"/>
    </w:rPr>
  </w:style>
  <w:style w:type="paragraph" w:customStyle="1" w:styleId="8995253BBFAD4725B60300AB654772735">
    <w:name w:val="8995253BBFAD4725B60300AB654772735"/>
    <w:rsid w:val="00E2232C"/>
    <w:rPr>
      <w:lang w:eastAsia="en-US"/>
    </w:rPr>
  </w:style>
  <w:style w:type="paragraph" w:customStyle="1" w:styleId="6613E75B45DF4F59853A2E7E83A3B7BA5">
    <w:name w:val="6613E75B45DF4F59853A2E7E83A3B7BA5"/>
    <w:rsid w:val="00E2232C"/>
    <w:rPr>
      <w:lang w:eastAsia="en-US"/>
    </w:rPr>
  </w:style>
  <w:style w:type="paragraph" w:customStyle="1" w:styleId="85D7FFB75FD943398E85F3DFCE34BDE25">
    <w:name w:val="85D7FFB75FD943398E85F3DFCE34BDE25"/>
    <w:rsid w:val="00E2232C"/>
    <w:rPr>
      <w:lang w:eastAsia="en-US"/>
    </w:rPr>
  </w:style>
  <w:style w:type="paragraph" w:customStyle="1" w:styleId="FE1E12F14725488DB5BEB78772C6125A5">
    <w:name w:val="FE1E12F14725488DB5BEB78772C6125A5"/>
    <w:rsid w:val="00E2232C"/>
    <w:rPr>
      <w:lang w:eastAsia="en-US"/>
    </w:rPr>
  </w:style>
  <w:style w:type="paragraph" w:customStyle="1" w:styleId="BD8DF1FD827E4AAA9704A0F66E5EB57D5">
    <w:name w:val="BD8DF1FD827E4AAA9704A0F66E5EB57D5"/>
    <w:rsid w:val="00E2232C"/>
    <w:rPr>
      <w:lang w:eastAsia="en-US"/>
    </w:rPr>
  </w:style>
  <w:style w:type="paragraph" w:customStyle="1" w:styleId="5001010660D04A609B73F817742B7F485">
    <w:name w:val="5001010660D04A609B73F817742B7F485"/>
    <w:rsid w:val="00E2232C"/>
    <w:rPr>
      <w:lang w:eastAsia="en-US"/>
    </w:rPr>
  </w:style>
  <w:style w:type="paragraph" w:customStyle="1" w:styleId="6045B8B4541E4F30A31B893B9307CF675">
    <w:name w:val="6045B8B4541E4F30A31B893B9307CF675"/>
    <w:rsid w:val="00E2232C"/>
    <w:rPr>
      <w:lang w:eastAsia="en-US"/>
    </w:rPr>
  </w:style>
  <w:style w:type="paragraph" w:customStyle="1" w:styleId="141542300A5F42F69E673F6DFCC09FDC5">
    <w:name w:val="141542300A5F42F69E673F6DFCC09FDC5"/>
    <w:rsid w:val="00E2232C"/>
    <w:rPr>
      <w:lang w:eastAsia="en-US"/>
    </w:rPr>
  </w:style>
  <w:style w:type="paragraph" w:customStyle="1" w:styleId="FD3A28E5A3DE4B2EBD5BFAE7F156BF8E5">
    <w:name w:val="FD3A28E5A3DE4B2EBD5BFAE7F156BF8E5"/>
    <w:rsid w:val="00E2232C"/>
    <w:rPr>
      <w:lang w:eastAsia="en-US"/>
    </w:rPr>
  </w:style>
  <w:style w:type="paragraph" w:customStyle="1" w:styleId="8DB4901DBBF24C71AC2E16A32C1C97155">
    <w:name w:val="8DB4901DBBF24C71AC2E16A32C1C97155"/>
    <w:rsid w:val="00E2232C"/>
    <w:rPr>
      <w:lang w:eastAsia="en-US"/>
    </w:rPr>
  </w:style>
  <w:style w:type="paragraph" w:customStyle="1" w:styleId="0206DB10300C4D418399BBA599873BBF5">
    <w:name w:val="0206DB10300C4D418399BBA599873BBF5"/>
    <w:rsid w:val="00E2232C"/>
    <w:rPr>
      <w:lang w:eastAsia="en-US"/>
    </w:rPr>
  </w:style>
  <w:style w:type="paragraph" w:customStyle="1" w:styleId="C89C177C64CD4263BC8F9CED18EE1DCE5">
    <w:name w:val="C89C177C64CD4263BC8F9CED18EE1DCE5"/>
    <w:rsid w:val="00E2232C"/>
    <w:rPr>
      <w:lang w:eastAsia="en-US"/>
    </w:rPr>
  </w:style>
  <w:style w:type="paragraph" w:customStyle="1" w:styleId="EEDE05E25E8D487DA6B387389733A93B5">
    <w:name w:val="EEDE05E25E8D487DA6B387389733A93B5"/>
    <w:rsid w:val="00E2232C"/>
    <w:rPr>
      <w:lang w:eastAsia="en-US"/>
    </w:rPr>
  </w:style>
  <w:style w:type="paragraph" w:customStyle="1" w:styleId="7EE1D236D1A24E68AC134F1F7625FE455">
    <w:name w:val="7EE1D236D1A24E68AC134F1F7625FE455"/>
    <w:rsid w:val="00E2232C"/>
    <w:rPr>
      <w:lang w:eastAsia="en-US"/>
    </w:rPr>
  </w:style>
  <w:style w:type="paragraph" w:customStyle="1" w:styleId="5060698452E74153BDB549EF9CC748215">
    <w:name w:val="5060698452E74153BDB549EF9CC748215"/>
    <w:rsid w:val="00E2232C"/>
    <w:rPr>
      <w:lang w:eastAsia="en-US"/>
    </w:rPr>
  </w:style>
  <w:style w:type="paragraph" w:customStyle="1" w:styleId="6B625EB3C1CF42C8A9AAA079595E5C70">
    <w:name w:val="6B625EB3C1CF42C8A9AAA079595E5C70"/>
    <w:rsid w:val="00E22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Color">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Chartered Bank.dotm</Template>
  <TotalTime>0</TotalTime>
  <Pages>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Peter X</dc:creator>
  <cp:keywords/>
  <dc:description/>
  <cp:lastModifiedBy>Sreedharan Pilla, Dipu</cp:lastModifiedBy>
  <cp:revision>1</cp:revision>
  <cp:lastPrinted>2020-09-29T09:17:00Z</cp:lastPrinted>
  <dcterms:created xsi:type="dcterms:W3CDTF">2020-10-23T05:56:00Z</dcterms:created>
  <dcterms:modified xsi:type="dcterms:W3CDTF">2020-10-23T05:56:00Z</dcterms:modified>
</cp:coreProperties>
</file>