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73D" w:rsidRDefault="00832591" w:rsidP="001B62EA">
      <w:pPr>
        <w:rPr>
          <w:rFonts w:ascii="Arial" w:hAnsi="Arial" w:cs="Arial"/>
        </w:rPr>
      </w:pPr>
      <w:r>
        <w:rPr>
          <w:rFonts w:ascii="Arial" w:hAnsi="Arial" w:cs="Arial"/>
        </w:rPr>
        <w:t xml:space="preserve"> </w:t>
      </w:r>
    </w:p>
    <w:p w:rsidR="001B62EA" w:rsidRPr="00FF373D" w:rsidRDefault="001B62EA" w:rsidP="001B62EA">
      <w:pPr>
        <w:rPr>
          <w:rFonts w:ascii="Arial" w:hAnsi="Arial" w:cs="Arial"/>
        </w:rPr>
      </w:pPr>
      <w:r w:rsidRPr="001B62EA">
        <w:rPr>
          <w:rFonts w:ascii="Arial" w:hAnsi="Arial" w:cs="Arial"/>
          <w:sz w:val="16"/>
          <w:szCs w:val="16"/>
          <w:lang w:eastAsia="zh-CN"/>
        </w:rPr>
        <w:t xml:space="preserve">To: Standard Chartered Bank (China) Limited </w:t>
      </w:r>
      <w:r w:rsidRPr="001B62EA">
        <w:rPr>
          <w:rFonts w:ascii="Arial" w:hAnsi="Arial" w:cs="Arial"/>
          <w:sz w:val="16"/>
          <w:szCs w:val="16"/>
          <w:u w:val="single"/>
          <w:lang w:eastAsia="zh-CN"/>
        </w:rPr>
        <w:softHyphen/>
      </w:r>
      <w:r w:rsidRPr="001B62EA">
        <w:rPr>
          <w:rFonts w:ascii="Arial" w:hAnsi="Arial" w:cs="Arial"/>
          <w:sz w:val="16"/>
          <w:szCs w:val="16"/>
          <w:u w:val="single"/>
          <w:lang w:eastAsia="zh-CN"/>
        </w:rPr>
        <w:tab/>
      </w:r>
      <w:sdt>
        <w:sdtPr>
          <w:rPr>
            <w:rFonts w:ascii="Arial" w:hAnsi="Arial" w:cs="Arial"/>
            <w:sz w:val="16"/>
            <w:szCs w:val="16"/>
            <w:u w:val="single"/>
            <w:lang w:eastAsia="zh-CN"/>
          </w:rPr>
          <w:id w:val="-1932500636"/>
          <w:placeholder>
            <w:docPart w:val="7EE598001F474933A5AF08B6C6E3D72A"/>
          </w:placeholder>
          <w:showingPlcHdr/>
        </w:sdtPr>
        <w:sdtEndPr/>
        <w:sdtContent>
          <w:r w:rsidR="00A611FC" w:rsidRPr="00044A6D">
            <w:rPr>
              <w:rStyle w:val="PlaceholderText"/>
            </w:rPr>
            <w:t>Click or tap here to enter text.</w:t>
          </w:r>
        </w:sdtContent>
      </w:sdt>
      <w:r w:rsidRPr="001B62EA">
        <w:rPr>
          <w:rFonts w:ascii="Arial" w:hAnsi="Arial" w:cs="Arial"/>
          <w:sz w:val="16"/>
          <w:szCs w:val="16"/>
          <w:u w:val="single"/>
          <w:lang w:eastAsia="zh-CN"/>
        </w:rPr>
        <w:t xml:space="preserve">      </w:t>
      </w:r>
      <w:r w:rsidRPr="001B62EA">
        <w:rPr>
          <w:rFonts w:ascii="Arial" w:hAnsi="Arial" w:cs="Arial"/>
          <w:sz w:val="16"/>
          <w:szCs w:val="16"/>
          <w:lang w:val="en-US" w:eastAsia="zh-CN"/>
        </w:rPr>
        <w:t>Branch</w:t>
      </w:r>
    </w:p>
    <w:p w:rsidR="001B62EA" w:rsidRPr="001B62EA" w:rsidRDefault="001B62EA" w:rsidP="001B62EA">
      <w:pPr>
        <w:spacing w:after="200" w:line="288" w:lineRule="auto"/>
        <w:jc w:val="both"/>
        <w:rPr>
          <w:rFonts w:ascii="Arial" w:hAnsi="Arial" w:cs="Arial"/>
          <w:sz w:val="16"/>
          <w:szCs w:val="16"/>
          <w:lang w:val="en-US" w:eastAsia="zh-CN"/>
        </w:rPr>
      </w:pPr>
    </w:p>
    <w:p w:rsidR="001B62EA" w:rsidRPr="001B62EA" w:rsidRDefault="001B62EA" w:rsidP="001B62EA">
      <w:pPr>
        <w:spacing w:after="200" w:line="288" w:lineRule="auto"/>
        <w:jc w:val="center"/>
        <w:rPr>
          <w:rFonts w:ascii="Arial" w:hAnsi="Arial" w:cs="Arial"/>
          <w:sz w:val="16"/>
          <w:szCs w:val="16"/>
          <w:u w:val="single"/>
          <w:lang w:val="en-US" w:eastAsia="zh-CN"/>
        </w:rPr>
      </w:pPr>
      <w:r w:rsidRPr="001B62EA">
        <w:rPr>
          <w:rFonts w:ascii="Arial" w:hAnsi="Arial" w:cs="Arial"/>
          <w:sz w:val="16"/>
          <w:szCs w:val="16"/>
          <w:u w:val="single"/>
          <w:lang w:val="en-US" w:eastAsia="zh-CN"/>
        </w:rPr>
        <w:t>Application for Negotiation/Discounting of Export Bills with Limited Recourse</w:t>
      </w:r>
    </w:p>
    <w:p w:rsidR="001B62EA" w:rsidRPr="001B62EA" w:rsidRDefault="001B62EA" w:rsidP="001B62EA">
      <w:pPr>
        <w:spacing w:after="200" w:line="288" w:lineRule="auto"/>
        <w:jc w:val="both"/>
        <w:rPr>
          <w:rFonts w:ascii="Arial" w:hAnsi="Arial" w:cs="Arial"/>
          <w:sz w:val="16"/>
          <w:szCs w:val="16"/>
          <w:lang w:val="en-US" w:eastAsia="zh-CN"/>
        </w:rPr>
      </w:pPr>
      <w:r w:rsidRPr="001B62EA">
        <w:rPr>
          <w:rFonts w:ascii="Arial" w:hAnsi="Arial" w:cs="Arial"/>
          <w:sz w:val="16"/>
          <w:szCs w:val="16"/>
          <w:lang w:val="en-US" w:eastAsia="zh-CN"/>
        </w:rPr>
        <w:t>We hereby deliver the documents under the following letters of credit (“</w:t>
      </w:r>
      <w:r w:rsidRPr="001B62EA">
        <w:rPr>
          <w:rFonts w:ascii="Arial" w:hAnsi="Arial" w:cs="Arial"/>
          <w:b/>
          <w:sz w:val="16"/>
          <w:szCs w:val="16"/>
          <w:lang w:val="en-US" w:eastAsia="zh-CN"/>
        </w:rPr>
        <w:t>L/Cs</w:t>
      </w:r>
      <w:r w:rsidRPr="001B62EA">
        <w:rPr>
          <w:rFonts w:ascii="Arial" w:hAnsi="Arial" w:cs="Arial"/>
          <w:sz w:val="16"/>
          <w:szCs w:val="16"/>
          <w:lang w:val="en-US" w:eastAsia="zh-CN"/>
        </w:rPr>
        <w:t>”) to your bank and warrant that all transactions and documents under such L/Cs are legal, authentic and valid.  Please negotiate and/or discount the bills under such L/Cs on limited recourse basis and deduct the applicable foreign or domestic bank charges prior to disbursing the proceeds to us.  If the actual foreign or domestic bank charges exceed the advance deducted charges, we will unconditionally reimburse your bank the shortfall amount.</w:t>
      </w:r>
    </w:p>
    <w:p w:rsidR="001B62EA" w:rsidRPr="001B62EA" w:rsidRDefault="001B62EA" w:rsidP="001B62EA">
      <w:pPr>
        <w:spacing w:after="200" w:line="288" w:lineRule="auto"/>
        <w:jc w:val="both"/>
        <w:rPr>
          <w:rFonts w:ascii="Arial" w:hAnsi="Arial" w:cs="Arial"/>
          <w:sz w:val="16"/>
          <w:szCs w:val="16"/>
          <w:lang w:val="en-US" w:eastAsia="zh-CN"/>
        </w:rPr>
      </w:pPr>
      <w:r w:rsidRPr="001B62EA">
        <w:rPr>
          <w:rFonts w:ascii="Arial" w:hAnsi="Arial" w:cs="Arial"/>
          <w:sz w:val="16"/>
          <w:szCs w:val="16"/>
          <w:lang w:val="en-US" w:eastAsia="zh-CN"/>
        </w:rPr>
        <w:t>Your bank may reserve your right of recourse against us under any of the following circumstances:</w:t>
      </w:r>
    </w:p>
    <w:p w:rsidR="001B62EA" w:rsidRPr="001B62EA" w:rsidRDefault="001B62EA" w:rsidP="001B62EA">
      <w:pPr>
        <w:spacing w:after="200" w:line="288" w:lineRule="auto"/>
        <w:ind w:left="709" w:hanging="709"/>
        <w:jc w:val="both"/>
        <w:rPr>
          <w:rFonts w:ascii="Arial" w:hAnsi="Arial" w:cs="Arial"/>
          <w:sz w:val="16"/>
          <w:szCs w:val="16"/>
          <w:lang w:val="en-US" w:eastAsia="zh-CN"/>
        </w:rPr>
      </w:pPr>
      <w:r w:rsidRPr="001B62EA">
        <w:rPr>
          <w:rFonts w:ascii="Arial" w:hAnsi="Arial" w:cs="Arial"/>
          <w:sz w:val="16"/>
          <w:szCs w:val="16"/>
          <w:lang w:val="en-US" w:eastAsia="zh-CN"/>
        </w:rPr>
        <w:t>(1)</w:t>
      </w:r>
      <w:r w:rsidRPr="001B62EA">
        <w:rPr>
          <w:rFonts w:ascii="Arial" w:hAnsi="Arial" w:cs="Arial"/>
          <w:sz w:val="16"/>
          <w:szCs w:val="16"/>
          <w:lang w:val="en-US" w:eastAsia="zh-CN"/>
        </w:rPr>
        <w:tab/>
        <w:t>Your bank has suffered any loss due to our non-performance of any term under this Application;</w:t>
      </w:r>
    </w:p>
    <w:p w:rsidR="001B62EA" w:rsidRPr="001B62EA" w:rsidRDefault="001B62EA" w:rsidP="001B62EA">
      <w:pPr>
        <w:spacing w:after="200" w:line="288" w:lineRule="auto"/>
        <w:ind w:left="709" w:hanging="709"/>
        <w:jc w:val="both"/>
        <w:rPr>
          <w:rFonts w:ascii="Arial" w:hAnsi="Arial" w:cs="Arial"/>
          <w:sz w:val="16"/>
          <w:szCs w:val="16"/>
          <w:lang w:val="en-US" w:eastAsia="zh-CN"/>
        </w:rPr>
      </w:pPr>
      <w:r w:rsidRPr="001B62EA">
        <w:rPr>
          <w:rFonts w:ascii="Arial" w:hAnsi="Arial" w:cs="Arial"/>
          <w:sz w:val="16"/>
          <w:szCs w:val="16"/>
          <w:lang w:val="en-US" w:eastAsia="zh-CN"/>
        </w:rPr>
        <w:t>(2)</w:t>
      </w:r>
      <w:r w:rsidRPr="001B62EA">
        <w:rPr>
          <w:rFonts w:ascii="Arial" w:hAnsi="Arial" w:cs="Arial"/>
          <w:sz w:val="16"/>
          <w:szCs w:val="16"/>
          <w:lang w:val="en-US" w:eastAsia="zh-CN"/>
        </w:rPr>
        <w:tab/>
        <w:t>The issuing bank, accepting bank or payer bank refuses or is unable to pay the relevant sum when due to your bank due to:</w:t>
      </w:r>
    </w:p>
    <w:p w:rsidR="001B62EA" w:rsidRPr="001B62EA" w:rsidRDefault="001B62EA" w:rsidP="001B62EA">
      <w:pPr>
        <w:spacing w:after="200" w:line="288" w:lineRule="auto"/>
        <w:ind w:left="1418" w:hanging="709"/>
        <w:jc w:val="both"/>
        <w:rPr>
          <w:rFonts w:ascii="Arial" w:hAnsi="Arial" w:cs="Arial"/>
          <w:sz w:val="16"/>
          <w:szCs w:val="16"/>
          <w:lang w:val="en-US" w:eastAsia="zh-CN"/>
        </w:rPr>
      </w:pPr>
      <w:r w:rsidRPr="001B62EA">
        <w:rPr>
          <w:rFonts w:ascii="Arial" w:hAnsi="Arial" w:cs="Arial"/>
          <w:sz w:val="16"/>
          <w:szCs w:val="16"/>
          <w:lang w:val="en-US" w:eastAsia="zh-CN"/>
        </w:rPr>
        <w:t>(a)</w:t>
      </w:r>
      <w:r w:rsidRPr="001B62EA">
        <w:rPr>
          <w:rFonts w:ascii="Arial" w:hAnsi="Arial" w:cs="Arial"/>
          <w:sz w:val="16"/>
          <w:szCs w:val="16"/>
          <w:lang w:val="en-US" w:eastAsia="zh-CN"/>
        </w:rPr>
        <w:tab/>
        <w:t>any fraudulent, illegal, inappropriate or unauthorized action under the underlying transaction of the L/Cs or any document or bill under the L/Cs is faked or counterfeited (or any such circumstances as alleged by the issuing bank, accepting bank or payer bank); or</w:t>
      </w:r>
    </w:p>
    <w:p w:rsidR="001B62EA" w:rsidRPr="001B62EA" w:rsidRDefault="001B62EA" w:rsidP="001B62EA">
      <w:pPr>
        <w:spacing w:after="200" w:line="288" w:lineRule="auto"/>
        <w:ind w:left="1418" w:hanging="709"/>
        <w:jc w:val="both"/>
        <w:rPr>
          <w:rFonts w:ascii="Arial" w:hAnsi="Arial" w:cs="Arial"/>
          <w:sz w:val="16"/>
          <w:szCs w:val="16"/>
          <w:lang w:val="en-US" w:eastAsia="zh-CN"/>
        </w:rPr>
      </w:pPr>
      <w:r w:rsidRPr="001B62EA" w:rsidDel="009729BD">
        <w:rPr>
          <w:rFonts w:ascii="Arial" w:hAnsi="Arial" w:cs="Arial"/>
          <w:sz w:val="16"/>
          <w:szCs w:val="16"/>
          <w:lang w:val="en-US" w:eastAsia="zh-CN"/>
        </w:rPr>
        <w:t xml:space="preserve"> </w:t>
      </w:r>
      <w:r w:rsidRPr="001B62EA">
        <w:rPr>
          <w:rFonts w:ascii="Arial" w:hAnsi="Arial" w:cs="Arial"/>
          <w:sz w:val="16"/>
          <w:szCs w:val="16"/>
          <w:lang w:val="en-US" w:eastAsia="zh-CN"/>
        </w:rPr>
        <w:t>(b)</w:t>
      </w:r>
      <w:r w:rsidRPr="001B62EA">
        <w:rPr>
          <w:rFonts w:ascii="Arial" w:hAnsi="Arial" w:cs="Arial"/>
          <w:sz w:val="16"/>
          <w:szCs w:val="16"/>
          <w:lang w:val="en-US" w:eastAsia="zh-CN"/>
        </w:rPr>
        <w:tab/>
        <w:t>any injunction (including temporary injunction and final injunction) or any other order issued by any court for any reason prohibiting payment of such sum (whether later released or not); or</w:t>
      </w:r>
    </w:p>
    <w:p w:rsidR="001B62EA" w:rsidRPr="001B62EA" w:rsidRDefault="001B62EA" w:rsidP="001B62EA">
      <w:pPr>
        <w:spacing w:after="200" w:line="288" w:lineRule="auto"/>
        <w:ind w:left="709" w:hanging="709"/>
        <w:jc w:val="both"/>
        <w:rPr>
          <w:rFonts w:ascii="Arial" w:hAnsi="Arial" w:cs="Arial"/>
          <w:sz w:val="16"/>
          <w:szCs w:val="16"/>
          <w:lang w:eastAsia="zh-CN"/>
        </w:rPr>
      </w:pPr>
      <w:r w:rsidRPr="001B62EA">
        <w:rPr>
          <w:rFonts w:ascii="Arial" w:hAnsi="Arial" w:cs="Arial"/>
          <w:sz w:val="16"/>
          <w:szCs w:val="16"/>
          <w:lang w:val="en-US" w:eastAsia="zh-CN"/>
        </w:rPr>
        <w:t>(3)</w:t>
      </w:r>
      <w:r w:rsidRPr="001B62EA">
        <w:rPr>
          <w:rFonts w:ascii="Arial" w:hAnsi="Arial" w:cs="Arial"/>
          <w:sz w:val="16"/>
          <w:szCs w:val="16"/>
          <w:lang w:val="en-US" w:eastAsia="zh-CN"/>
        </w:rPr>
        <w:tab/>
        <w:t>We receive from any third party other than your bank all or any portion of the sum under this Application for any reason (in which case we shall be deemed to receive and hold such sum for your bank’s full benefit and on your bank’s behalf and shall dispose of such sum according to your bank’s instruction)</w:t>
      </w:r>
      <w:r w:rsidRPr="001B62EA">
        <w:rPr>
          <w:rFonts w:ascii="Arial" w:hAnsi="Arial" w:cs="Arial"/>
          <w:sz w:val="16"/>
          <w:szCs w:val="16"/>
          <w:lang w:eastAsia="zh-CN"/>
        </w:rPr>
        <w:t>.</w:t>
      </w:r>
    </w:p>
    <w:p w:rsidR="001B62EA" w:rsidRPr="001B62EA" w:rsidRDefault="001B62EA" w:rsidP="001B62EA">
      <w:pPr>
        <w:spacing w:after="200" w:line="288" w:lineRule="auto"/>
        <w:jc w:val="both"/>
        <w:rPr>
          <w:rFonts w:ascii="Arial" w:hAnsi="Arial" w:cs="Arial"/>
          <w:sz w:val="16"/>
          <w:szCs w:val="16"/>
        </w:rPr>
      </w:pPr>
      <w:r w:rsidRPr="001B62EA">
        <w:rPr>
          <w:rFonts w:ascii="Arial" w:hAnsi="Arial" w:cs="Arial"/>
          <w:sz w:val="16"/>
          <w:szCs w:val="16"/>
          <w:lang w:val="en-US" w:eastAsia="zh-CN"/>
        </w:rPr>
        <w:t>Under any of the foregoing circumstances, we shall within three working days following your bank’s demand on us for repaying relevant sum repay the following sums according to your bank’s demand: all or any portion of the amount advanced or prepaid and/or discounted by your bank; all losses incurred by your bank due to failure to receive the sums on time, including without limitation interest loss, bank charges, legal fees and other costs. After making the foregoing demand, your bank shall have the right to deduct such sum from any account opened by us with any branches or affiliates of your bank at any time.</w:t>
      </w:r>
      <w:r w:rsidRPr="001B62EA">
        <w:rPr>
          <w:rFonts w:ascii="Arial" w:hAnsi="Arial" w:cs="Arial"/>
          <w:sz w:val="16"/>
          <w:szCs w:val="16"/>
        </w:rPr>
        <w:t xml:space="preserve"> </w:t>
      </w:r>
    </w:p>
    <w:p w:rsidR="001B62EA" w:rsidRPr="001B62EA" w:rsidRDefault="001B62EA" w:rsidP="001B62EA">
      <w:pPr>
        <w:spacing w:after="200" w:line="288" w:lineRule="auto"/>
        <w:jc w:val="both"/>
        <w:rPr>
          <w:rFonts w:ascii="Arial" w:hAnsi="Arial" w:cs="Arial"/>
          <w:sz w:val="16"/>
          <w:szCs w:val="16"/>
          <w:lang w:val="en-US" w:eastAsia="zh-CN"/>
        </w:rPr>
      </w:pPr>
      <w:r w:rsidRPr="001B62EA">
        <w:rPr>
          <w:rFonts w:ascii="Arial" w:hAnsi="Arial" w:cs="Arial"/>
          <w:sz w:val="16"/>
          <w:szCs w:val="16"/>
          <w:lang w:val="en-US" w:eastAsia="zh-CN"/>
        </w:rPr>
        <w:t xml:space="preserve">We confirm the LC applicant is </w:t>
      </w:r>
    </w:p>
    <w:p w:rsidR="001B62EA" w:rsidRPr="001B62EA" w:rsidRDefault="00F46E7A" w:rsidP="001B62EA">
      <w:pPr>
        <w:spacing w:after="200" w:line="288" w:lineRule="auto"/>
        <w:jc w:val="both"/>
        <w:rPr>
          <w:rFonts w:ascii="Arial" w:hAnsi="Arial" w:cs="Arial"/>
          <w:sz w:val="16"/>
          <w:szCs w:val="16"/>
        </w:rPr>
      </w:pPr>
      <w:sdt>
        <w:sdtPr>
          <w:rPr>
            <w:rFonts w:ascii="Arial" w:hAnsi="Arial" w:cs="Arial"/>
            <w:sz w:val="16"/>
            <w:szCs w:val="16"/>
          </w:rPr>
          <w:id w:val="-1039509068"/>
          <w14:checkbox>
            <w14:checked w14:val="0"/>
            <w14:checkedState w14:val="221A" w14:font="Arial"/>
            <w14:uncheckedState w14:val="2610" w14:font="MS Gothic"/>
          </w14:checkbox>
        </w:sdtPr>
        <w:sdtEndPr/>
        <w:sdtContent>
          <w:r w:rsidR="00FF373D">
            <w:rPr>
              <w:rFonts w:ascii="MS Gothic" w:eastAsia="MS Gothic" w:hAnsi="MS Gothic" w:cs="Arial" w:hint="eastAsia"/>
              <w:sz w:val="16"/>
              <w:szCs w:val="16"/>
            </w:rPr>
            <w:t>☐</w:t>
          </w:r>
        </w:sdtContent>
      </w:sdt>
      <w:r w:rsidR="001B62EA" w:rsidRPr="001B62EA">
        <w:rPr>
          <w:rFonts w:ascii="Arial" w:hAnsi="Arial" w:cs="Arial"/>
          <w:sz w:val="16"/>
          <w:szCs w:val="16"/>
        </w:rPr>
        <w:t xml:space="preserve"> a Related Party</w:t>
      </w:r>
      <w:r w:rsidR="001B62EA" w:rsidRPr="001B62EA">
        <w:rPr>
          <w:rFonts w:ascii="Arial" w:hAnsi="Arial" w:cs="Arial"/>
          <w:sz w:val="16"/>
          <w:szCs w:val="16"/>
          <w:vertAlign w:val="superscript"/>
        </w:rPr>
        <w:footnoteReference w:id="1"/>
      </w:r>
    </w:p>
    <w:p w:rsidR="001B62EA" w:rsidRPr="001B62EA" w:rsidRDefault="00F46E7A" w:rsidP="001B62EA">
      <w:pPr>
        <w:spacing w:after="200" w:line="360" w:lineRule="exact"/>
        <w:jc w:val="both"/>
        <w:rPr>
          <w:rFonts w:ascii="Arial" w:hAnsi="Arial" w:cs="Arial"/>
          <w:sz w:val="16"/>
          <w:szCs w:val="16"/>
        </w:rPr>
      </w:pPr>
      <w:sdt>
        <w:sdtPr>
          <w:rPr>
            <w:rFonts w:ascii="Arial" w:hAnsi="Arial" w:cs="Arial"/>
            <w:sz w:val="16"/>
            <w:szCs w:val="16"/>
          </w:rPr>
          <w:id w:val="-458725600"/>
          <w14:checkbox>
            <w14:checked w14:val="0"/>
            <w14:checkedState w14:val="221A" w14:font="Arial"/>
            <w14:uncheckedState w14:val="2610" w14:font="MS Gothic"/>
          </w14:checkbox>
        </w:sdtPr>
        <w:sdtEndPr/>
        <w:sdtContent>
          <w:r w:rsidR="00FF373D">
            <w:rPr>
              <w:rFonts w:ascii="MS Gothic" w:eastAsia="MS Gothic" w:hAnsi="MS Gothic" w:cs="Arial" w:hint="eastAsia"/>
              <w:sz w:val="16"/>
              <w:szCs w:val="16"/>
            </w:rPr>
            <w:t>☐</w:t>
          </w:r>
        </w:sdtContent>
      </w:sdt>
      <w:r w:rsidR="001B62EA" w:rsidRPr="001B62EA">
        <w:rPr>
          <w:rFonts w:ascii="Arial" w:hAnsi="Arial" w:cs="Arial"/>
          <w:sz w:val="16"/>
          <w:szCs w:val="16"/>
        </w:rPr>
        <w:t xml:space="preserve"> not a Related Party</w:t>
      </w:r>
      <w:r w:rsidR="001B62EA" w:rsidRPr="001B62EA">
        <w:rPr>
          <w:rFonts w:ascii="Arial" w:hAnsi="Arial" w:cs="Arial"/>
          <w:sz w:val="16"/>
          <w:szCs w:val="16"/>
          <w:vertAlign w:val="superscript"/>
        </w:rPr>
        <w:t>1</w:t>
      </w:r>
    </w:p>
    <w:p w:rsidR="001B62EA" w:rsidRPr="001B62EA" w:rsidRDefault="001B62EA" w:rsidP="001B62EA">
      <w:pPr>
        <w:spacing w:after="200" w:line="288" w:lineRule="auto"/>
        <w:jc w:val="both"/>
        <w:rPr>
          <w:rFonts w:ascii="Arial" w:hAnsi="Arial" w:cs="Arial"/>
          <w:sz w:val="16"/>
          <w:szCs w:val="16"/>
          <w:lang w:eastAsia="zh-CN"/>
        </w:rPr>
      </w:pPr>
      <w:r w:rsidRPr="001B62EA">
        <w:rPr>
          <w:rFonts w:ascii="Arial" w:hAnsi="Arial" w:cs="Arial"/>
          <w:sz w:val="16"/>
          <w:szCs w:val="16"/>
          <w:lang w:val="en-US" w:eastAsia="zh-CN"/>
        </w:rPr>
        <w:t>W</w:t>
      </w:r>
      <w:r w:rsidRPr="001B62EA">
        <w:rPr>
          <w:rFonts w:ascii="Arial" w:hAnsi="Arial" w:cs="Arial"/>
          <w:sz w:val="16"/>
          <w:szCs w:val="16"/>
          <w:lang w:eastAsia="zh-CN"/>
        </w:rPr>
        <w:t>e undertake that the finance proceeds under this application (i) shall not be invested in real properties, equity, securities or other relevant investment areas</w:t>
      </w:r>
      <w:r w:rsidRPr="001B62EA">
        <w:rPr>
          <w:rFonts w:ascii="Arial" w:hAnsi="CG Times" w:cs="Arial"/>
          <w:sz w:val="16"/>
          <w:szCs w:val="16"/>
          <w:lang w:eastAsia="zh-CN"/>
        </w:rPr>
        <w:t>；</w:t>
      </w:r>
      <w:r w:rsidRPr="001B62EA">
        <w:rPr>
          <w:rFonts w:ascii="Arial" w:hAnsi="Arial" w:cs="Arial"/>
          <w:sz w:val="16"/>
          <w:szCs w:val="16"/>
          <w:lang w:eastAsia="zh-CN"/>
        </w:rPr>
        <w:t xml:space="preserve">(ii) can only be used for working capital purpose in line with his business license; and (iii) </w:t>
      </w:r>
      <w:r w:rsidRPr="001B62EA">
        <w:rPr>
          <w:rFonts w:ascii="Arial" w:hAnsi="Arial" w:cs="Arial"/>
          <w:sz w:val="16"/>
          <w:szCs w:val="16"/>
        </w:rPr>
        <w:t>shall not be pledged in form of cash pledge or margin deposit to secure any finance with the Bank or other financial institutions.</w:t>
      </w:r>
    </w:p>
    <w:p w:rsidR="00FF373D" w:rsidRDefault="001B62EA" w:rsidP="001B62EA">
      <w:pPr>
        <w:spacing w:after="200" w:line="288" w:lineRule="auto"/>
        <w:jc w:val="both"/>
        <w:rPr>
          <w:rFonts w:ascii="Arial" w:hAnsi="Arial" w:cs="Arial"/>
          <w:sz w:val="16"/>
          <w:szCs w:val="16"/>
          <w:lang w:eastAsia="zh-CN"/>
        </w:rPr>
      </w:pPr>
      <w:r w:rsidRPr="001B62EA">
        <w:rPr>
          <w:rFonts w:ascii="Arial" w:hAnsi="Arial" w:cs="Arial"/>
          <w:sz w:val="16"/>
          <w:szCs w:val="16"/>
          <w:lang w:eastAsia="zh-CN"/>
        </w:rPr>
        <w:t xml:space="preserve">In addition, we acknowledge (i) we have read and agrees to the tariff table (including any amendment from time to time) published by your bank in your official website, in particular the fee charge item/standard in relation to the transaction to be contemplated and the service provided under this Application; and (ii) we have received and agreed to the latest fee charge item/standard in relation to the </w:t>
      </w:r>
    </w:p>
    <w:p w:rsidR="001B62EA" w:rsidRPr="001B62EA" w:rsidRDefault="001B62EA" w:rsidP="001B62EA">
      <w:pPr>
        <w:spacing w:after="200" w:line="288" w:lineRule="auto"/>
        <w:jc w:val="both"/>
        <w:rPr>
          <w:rFonts w:ascii="Arial" w:hAnsi="Arial" w:cs="Arial"/>
          <w:sz w:val="16"/>
          <w:szCs w:val="16"/>
          <w:lang w:eastAsia="zh-CN"/>
        </w:rPr>
      </w:pPr>
      <w:r w:rsidRPr="001B62EA">
        <w:rPr>
          <w:rFonts w:ascii="Arial" w:hAnsi="Arial" w:cs="Arial"/>
          <w:sz w:val="16"/>
          <w:szCs w:val="16"/>
          <w:lang w:eastAsia="zh-CN"/>
        </w:rPr>
        <w:t>transaction to be contemplated and the service provided under this Application as provided by your bank via email or otherwise in writing.</w:t>
      </w:r>
    </w:p>
    <w:p w:rsidR="001B62EA" w:rsidRPr="001B62EA" w:rsidRDefault="001B62EA" w:rsidP="001B62EA">
      <w:pPr>
        <w:spacing w:after="200" w:line="288" w:lineRule="auto"/>
        <w:jc w:val="both"/>
        <w:rPr>
          <w:rFonts w:ascii="Arial" w:hAnsi="Arial" w:cs="Arial"/>
          <w:sz w:val="16"/>
          <w:szCs w:val="16"/>
          <w:lang w:val="en-US" w:eastAsia="zh-CN"/>
        </w:rPr>
      </w:pPr>
      <w:r w:rsidRPr="001B62EA">
        <w:rPr>
          <w:rFonts w:ascii="Arial" w:hAnsi="Arial" w:cs="Arial"/>
          <w:sz w:val="16"/>
          <w:szCs w:val="16"/>
          <w:lang w:val="en-US" w:eastAsia="zh-CN"/>
        </w:rPr>
        <w:t>For any matter that is not specified in this Application, the General Customer Agreement (GCA), Standard Terms, General Trade Terms, Global Master Trade Terms, and the Trade Service Supplement - Export Financing entered into between us and your bank shall apply and Standard Terms and Global Master Trade Terms and General Trade Terms and the Trade Service Supplement shall prevail if we execute all above mentioned documents.</w:t>
      </w:r>
    </w:p>
    <w:p w:rsidR="001B62EA" w:rsidRPr="001B62EA" w:rsidRDefault="001B62EA" w:rsidP="001B62EA">
      <w:pPr>
        <w:spacing w:after="200" w:line="288" w:lineRule="auto"/>
        <w:jc w:val="both"/>
        <w:rPr>
          <w:rFonts w:ascii="Arial" w:hAnsi="Arial" w:cs="Arial"/>
          <w:sz w:val="16"/>
          <w:szCs w:val="16"/>
          <w:lang w:val="en-US" w:eastAsia="zh-CN"/>
        </w:rPr>
      </w:pPr>
    </w:p>
    <w:p w:rsidR="001B62EA" w:rsidRPr="001B62EA" w:rsidRDefault="001B62EA" w:rsidP="001B62EA">
      <w:pPr>
        <w:spacing w:after="200" w:line="288" w:lineRule="auto"/>
        <w:jc w:val="both"/>
        <w:rPr>
          <w:rFonts w:ascii="Arial" w:hAnsi="Arial" w:cs="Arial"/>
          <w:sz w:val="16"/>
          <w:szCs w:val="16"/>
          <w:lang w:val="en-US" w:eastAsia="zh-CN"/>
        </w:rPr>
      </w:pPr>
      <w:r w:rsidRPr="001B62EA">
        <w:rPr>
          <w:rFonts w:ascii="Arial" w:hAnsi="Arial" w:cs="Arial"/>
          <w:sz w:val="16"/>
          <w:szCs w:val="16"/>
          <w:u w:val="single"/>
          <w:lang w:val="en-US" w:eastAsia="zh-CN"/>
        </w:rPr>
        <w:t>Invoice No.</w:t>
      </w:r>
      <w:r w:rsidRPr="001B62EA">
        <w:rPr>
          <w:rFonts w:ascii="Arial" w:hAnsi="Arial" w:cs="Arial"/>
          <w:sz w:val="16"/>
          <w:szCs w:val="16"/>
          <w:lang w:val="en-US" w:eastAsia="zh-CN"/>
        </w:rPr>
        <w:tab/>
      </w:r>
      <w:r w:rsidRPr="001B62EA">
        <w:rPr>
          <w:rFonts w:ascii="Arial" w:hAnsi="Arial" w:cs="Arial"/>
          <w:sz w:val="16"/>
          <w:szCs w:val="16"/>
          <w:lang w:val="en-US" w:eastAsia="zh-CN"/>
        </w:rPr>
        <w:tab/>
      </w:r>
      <w:r w:rsidRPr="001B62EA">
        <w:rPr>
          <w:rFonts w:ascii="Arial" w:hAnsi="Arial" w:cs="Arial"/>
          <w:sz w:val="16"/>
          <w:szCs w:val="16"/>
          <w:lang w:val="en-US" w:eastAsia="zh-CN"/>
        </w:rPr>
        <w:tab/>
      </w:r>
      <w:r>
        <w:rPr>
          <w:rFonts w:ascii="Arial" w:hAnsi="Arial" w:cs="Arial"/>
          <w:sz w:val="16"/>
          <w:szCs w:val="16"/>
          <w:lang w:val="en-US" w:eastAsia="zh-CN"/>
        </w:rPr>
        <w:t xml:space="preserve">         </w:t>
      </w:r>
      <w:r w:rsidRPr="001B62EA">
        <w:rPr>
          <w:rFonts w:ascii="Arial" w:hAnsi="Arial" w:cs="Arial"/>
          <w:sz w:val="16"/>
          <w:szCs w:val="16"/>
          <w:u w:val="single"/>
          <w:lang w:val="en-US" w:eastAsia="zh-CN"/>
        </w:rPr>
        <w:t>L/C No.</w:t>
      </w:r>
      <w:r w:rsidRPr="001B62EA">
        <w:rPr>
          <w:rFonts w:ascii="Arial" w:hAnsi="Arial" w:cs="Arial"/>
          <w:sz w:val="16"/>
          <w:szCs w:val="16"/>
          <w:lang w:val="en-US" w:eastAsia="zh-CN"/>
        </w:rPr>
        <w:tab/>
      </w:r>
      <w:r w:rsidRPr="001B62EA">
        <w:rPr>
          <w:rFonts w:ascii="Arial" w:hAnsi="Arial" w:cs="Arial"/>
          <w:sz w:val="16"/>
          <w:szCs w:val="16"/>
          <w:lang w:val="en-US" w:eastAsia="zh-CN"/>
        </w:rPr>
        <w:tab/>
      </w:r>
      <w:r w:rsidRPr="001B62EA">
        <w:rPr>
          <w:rFonts w:ascii="Arial" w:hAnsi="Arial" w:cs="Arial"/>
          <w:sz w:val="16"/>
          <w:szCs w:val="16"/>
          <w:lang w:val="en-US" w:eastAsia="zh-CN"/>
        </w:rPr>
        <w:tab/>
      </w:r>
      <w:r>
        <w:rPr>
          <w:rFonts w:ascii="Arial" w:hAnsi="Arial" w:cs="Arial"/>
          <w:sz w:val="16"/>
          <w:szCs w:val="16"/>
          <w:lang w:val="en-US" w:eastAsia="zh-CN"/>
        </w:rPr>
        <w:t xml:space="preserve">            </w:t>
      </w:r>
      <w:r w:rsidRPr="001B62EA">
        <w:rPr>
          <w:rFonts w:ascii="Arial" w:hAnsi="Arial" w:cs="Arial"/>
          <w:sz w:val="16"/>
          <w:szCs w:val="16"/>
          <w:u w:val="single"/>
          <w:lang w:val="en-US" w:eastAsia="zh-CN"/>
        </w:rPr>
        <w:t>Sum (currency &amp; amount)</w:t>
      </w:r>
    </w:p>
    <w:tbl>
      <w:tblPr>
        <w:tblStyle w:val="TableGrid"/>
        <w:tblW w:w="0" w:type="auto"/>
        <w:tblInd w:w="-5" w:type="dxa"/>
        <w:tblLook w:val="04A0" w:firstRow="1" w:lastRow="0" w:firstColumn="1" w:lastColumn="0" w:noHBand="0" w:noVBand="1"/>
      </w:tblPr>
      <w:tblGrid>
        <w:gridCol w:w="3116"/>
        <w:gridCol w:w="3117"/>
        <w:gridCol w:w="3117"/>
      </w:tblGrid>
      <w:tr w:rsidR="001B62EA" w:rsidTr="00343D2B">
        <w:sdt>
          <w:sdtPr>
            <w:rPr>
              <w:rFonts w:ascii="Arial" w:hAnsi="Arial" w:cs="Arial"/>
              <w:sz w:val="16"/>
              <w:szCs w:val="16"/>
              <w:lang w:eastAsia="zh-CN"/>
            </w:rPr>
            <w:id w:val="-1677342016"/>
            <w:placeholder>
              <w:docPart w:val="4ABEB06158A64AA58EB124FDD430AB80"/>
            </w:placeholder>
            <w:showingPlcHdr/>
            <w:text/>
          </w:sdtPr>
          <w:sdtEndPr/>
          <w:sdtContent>
            <w:tc>
              <w:tcPr>
                <w:tcW w:w="3116" w:type="dxa"/>
              </w:tcPr>
              <w:p w:rsidR="001B62EA" w:rsidRDefault="00343D2B" w:rsidP="00343D2B">
                <w:pPr>
                  <w:spacing w:after="200" w:line="288" w:lineRule="auto"/>
                  <w:jc w:val="center"/>
                  <w:rPr>
                    <w:rFonts w:ascii="Arial" w:hAnsi="Arial" w:cs="Arial"/>
                    <w:sz w:val="16"/>
                    <w:szCs w:val="16"/>
                    <w:lang w:eastAsia="zh-CN"/>
                  </w:rPr>
                </w:pPr>
                <w:r>
                  <w:rPr>
                    <w:rFonts w:ascii="Arial" w:hAnsi="Arial" w:cs="Arial"/>
                    <w:sz w:val="16"/>
                    <w:szCs w:val="16"/>
                    <w:lang w:eastAsia="zh-CN"/>
                  </w:rPr>
                  <w:t>Insert Invoice No.</w:t>
                </w:r>
              </w:p>
            </w:tc>
          </w:sdtContent>
        </w:sdt>
        <w:sdt>
          <w:sdtPr>
            <w:rPr>
              <w:rFonts w:ascii="Arial" w:hAnsi="Arial" w:cs="Arial"/>
              <w:sz w:val="16"/>
              <w:szCs w:val="16"/>
              <w:lang w:eastAsia="zh-CN"/>
            </w:rPr>
            <w:id w:val="1256091771"/>
            <w:placeholder>
              <w:docPart w:val="9063E7AAF1DD4F3E8C6D2136E68648AC"/>
            </w:placeholder>
            <w:showingPlcHdr/>
            <w:text/>
          </w:sdtPr>
          <w:sdtEndPr/>
          <w:sdtContent>
            <w:tc>
              <w:tcPr>
                <w:tcW w:w="3117" w:type="dxa"/>
              </w:tcPr>
              <w:p w:rsidR="001B62EA" w:rsidRDefault="00BD3275" w:rsidP="00BD3275">
                <w:pPr>
                  <w:spacing w:after="200" w:line="288" w:lineRule="auto"/>
                  <w:jc w:val="center"/>
                  <w:rPr>
                    <w:rFonts w:ascii="Arial" w:hAnsi="Arial" w:cs="Arial"/>
                    <w:sz w:val="16"/>
                    <w:szCs w:val="16"/>
                    <w:lang w:eastAsia="zh-CN"/>
                  </w:rPr>
                </w:pPr>
                <w:r>
                  <w:rPr>
                    <w:rFonts w:ascii="Arial" w:hAnsi="Arial" w:cs="Arial"/>
                    <w:sz w:val="16"/>
                    <w:szCs w:val="16"/>
                    <w:lang w:eastAsia="zh-CN"/>
                  </w:rPr>
                  <w:t>Insert L/C No.</w:t>
                </w:r>
              </w:p>
            </w:tc>
          </w:sdtContent>
        </w:sdt>
        <w:sdt>
          <w:sdtPr>
            <w:rPr>
              <w:rFonts w:ascii="Arial" w:hAnsi="Arial" w:cs="Arial"/>
              <w:sz w:val="16"/>
              <w:szCs w:val="16"/>
              <w:lang w:eastAsia="zh-CN"/>
            </w:rPr>
            <w:id w:val="-1242644046"/>
            <w:placeholder>
              <w:docPart w:val="EB69511F80524BE5B16725B25B9C4A9B"/>
            </w:placeholder>
            <w:showingPlcHdr/>
            <w:text/>
          </w:sdtPr>
          <w:sdtEndPr/>
          <w:sdtContent>
            <w:tc>
              <w:tcPr>
                <w:tcW w:w="3117" w:type="dxa"/>
              </w:tcPr>
              <w:p w:rsidR="001B62EA" w:rsidRDefault="00BD3275" w:rsidP="00BD3275">
                <w:pPr>
                  <w:spacing w:after="200" w:line="288" w:lineRule="auto"/>
                  <w:jc w:val="center"/>
                  <w:rPr>
                    <w:rFonts w:ascii="Arial" w:hAnsi="Arial" w:cs="Arial"/>
                    <w:sz w:val="16"/>
                    <w:szCs w:val="16"/>
                    <w:lang w:eastAsia="zh-CN"/>
                  </w:rPr>
                </w:pPr>
                <w:r>
                  <w:rPr>
                    <w:rFonts w:ascii="Arial" w:hAnsi="Arial" w:cs="Arial"/>
                    <w:sz w:val="16"/>
                    <w:szCs w:val="16"/>
                    <w:lang w:eastAsia="zh-CN"/>
                  </w:rPr>
                  <w:t>Insert Currency &amp; amount Sum</w:t>
                </w:r>
              </w:p>
            </w:tc>
          </w:sdtContent>
        </w:sdt>
      </w:tr>
      <w:tr w:rsidR="001B62EA" w:rsidTr="00343D2B">
        <w:sdt>
          <w:sdtPr>
            <w:rPr>
              <w:rFonts w:ascii="Arial" w:hAnsi="Arial" w:cs="Arial"/>
              <w:sz w:val="16"/>
              <w:szCs w:val="16"/>
              <w:lang w:eastAsia="zh-CN"/>
            </w:rPr>
            <w:id w:val="-531880929"/>
            <w:placeholder>
              <w:docPart w:val="5646711B90934175AECA20243CAD17E6"/>
            </w:placeholder>
            <w:showingPlcHdr/>
            <w:text/>
          </w:sdtPr>
          <w:sdtEndPr/>
          <w:sdtContent>
            <w:tc>
              <w:tcPr>
                <w:tcW w:w="3116" w:type="dxa"/>
              </w:tcPr>
              <w:p w:rsidR="001B62EA" w:rsidRDefault="00E97710" w:rsidP="00BD3275">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sdt>
          <w:sdtPr>
            <w:rPr>
              <w:rFonts w:ascii="Arial" w:hAnsi="Arial" w:cs="Arial"/>
              <w:sz w:val="16"/>
              <w:szCs w:val="16"/>
              <w:lang w:eastAsia="zh-CN"/>
            </w:rPr>
            <w:id w:val="-1778169479"/>
            <w:placeholder>
              <w:docPart w:val="5200071F32094D8E942051FC4952384A"/>
            </w:placeholder>
            <w:showingPlcHdr/>
            <w:text/>
          </w:sdtPr>
          <w:sdtEndPr/>
          <w:sdtContent>
            <w:tc>
              <w:tcPr>
                <w:tcW w:w="3117" w:type="dxa"/>
              </w:tcPr>
              <w:p w:rsidR="001B62EA" w:rsidRDefault="00E97710" w:rsidP="00E97710">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sdt>
          <w:sdtPr>
            <w:rPr>
              <w:rFonts w:ascii="Arial" w:hAnsi="Arial" w:cs="Arial"/>
              <w:sz w:val="16"/>
              <w:szCs w:val="16"/>
              <w:lang w:eastAsia="zh-CN"/>
            </w:rPr>
            <w:id w:val="-1082756836"/>
            <w:placeholder>
              <w:docPart w:val="71A175C9B52D4659A7BD327E6529635C"/>
            </w:placeholder>
            <w:showingPlcHdr/>
            <w:text/>
          </w:sdtPr>
          <w:sdtEndPr/>
          <w:sdtContent>
            <w:tc>
              <w:tcPr>
                <w:tcW w:w="3117" w:type="dxa"/>
              </w:tcPr>
              <w:p w:rsidR="001B62EA" w:rsidRDefault="00E97710" w:rsidP="00E97710">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tr>
      <w:tr w:rsidR="001B62EA" w:rsidTr="00343D2B">
        <w:sdt>
          <w:sdtPr>
            <w:rPr>
              <w:rFonts w:ascii="Arial" w:hAnsi="Arial" w:cs="Arial"/>
              <w:sz w:val="16"/>
              <w:szCs w:val="16"/>
              <w:lang w:eastAsia="zh-CN"/>
            </w:rPr>
            <w:id w:val="410048496"/>
            <w:placeholder>
              <w:docPart w:val="7BC0B25712F74ACA9B73478DF87143BF"/>
            </w:placeholder>
            <w:showingPlcHdr/>
            <w:text/>
          </w:sdtPr>
          <w:sdtEndPr/>
          <w:sdtContent>
            <w:tc>
              <w:tcPr>
                <w:tcW w:w="3116" w:type="dxa"/>
              </w:tcPr>
              <w:p w:rsidR="001B62EA" w:rsidRDefault="00E97710" w:rsidP="00BD3275">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sdt>
          <w:sdtPr>
            <w:rPr>
              <w:rFonts w:ascii="Arial" w:hAnsi="Arial" w:cs="Arial"/>
              <w:sz w:val="16"/>
              <w:szCs w:val="16"/>
              <w:lang w:eastAsia="zh-CN"/>
            </w:rPr>
            <w:id w:val="-23095223"/>
            <w:placeholder>
              <w:docPart w:val="CC04AC9754CA4FC28DDEEA579C24DCFD"/>
            </w:placeholder>
            <w:showingPlcHdr/>
            <w:text/>
          </w:sdtPr>
          <w:sdtEndPr/>
          <w:sdtContent>
            <w:tc>
              <w:tcPr>
                <w:tcW w:w="3117" w:type="dxa"/>
              </w:tcPr>
              <w:p w:rsidR="001B62EA" w:rsidRDefault="00E97710" w:rsidP="00E97710">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sdt>
          <w:sdtPr>
            <w:rPr>
              <w:rFonts w:ascii="Arial" w:hAnsi="Arial" w:cs="Arial"/>
              <w:sz w:val="16"/>
              <w:szCs w:val="16"/>
              <w:lang w:eastAsia="zh-CN"/>
            </w:rPr>
            <w:id w:val="-1368215971"/>
            <w:placeholder>
              <w:docPart w:val="A26DB101A5934019A2F29421D73049EA"/>
            </w:placeholder>
            <w:showingPlcHdr/>
            <w:text/>
          </w:sdtPr>
          <w:sdtEndPr/>
          <w:sdtContent>
            <w:tc>
              <w:tcPr>
                <w:tcW w:w="3117" w:type="dxa"/>
              </w:tcPr>
              <w:p w:rsidR="001B62EA" w:rsidRDefault="00E97710" w:rsidP="00E97710">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tr>
      <w:tr w:rsidR="001B62EA" w:rsidTr="00343D2B">
        <w:sdt>
          <w:sdtPr>
            <w:rPr>
              <w:rFonts w:ascii="Arial" w:hAnsi="Arial" w:cs="Arial"/>
              <w:sz w:val="16"/>
              <w:szCs w:val="16"/>
              <w:lang w:eastAsia="zh-CN"/>
            </w:rPr>
            <w:id w:val="-1347949802"/>
            <w:placeholder>
              <w:docPart w:val="81501EC0747F4B2EBCF032FBA4FB1853"/>
            </w:placeholder>
            <w:showingPlcHdr/>
            <w:text/>
          </w:sdtPr>
          <w:sdtEndPr/>
          <w:sdtContent>
            <w:tc>
              <w:tcPr>
                <w:tcW w:w="3116" w:type="dxa"/>
              </w:tcPr>
              <w:p w:rsidR="001B62EA" w:rsidRDefault="00E97710" w:rsidP="00BD3275">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sdt>
          <w:sdtPr>
            <w:rPr>
              <w:rFonts w:ascii="Arial" w:hAnsi="Arial" w:cs="Arial"/>
              <w:sz w:val="16"/>
              <w:szCs w:val="16"/>
              <w:lang w:eastAsia="zh-CN"/>
            </w:rPr>
            <w:id w:val="-1788728201"/>
            <w:placeholder>
              <w:docPart w:val="E2650B3D1AB74D69840DACB6F5641EF9"/>
            </w:placeholder>
            <w:showingPlcHdr/>
            <w:text/>
          </w:sdtPr>
          <w:sdtEndPr/>
          <w:sdtContent>
            <w:tc>
              <w:tcPr>
                <w:tcW w:w="3117" w:type="dxa"/>
              </w:tcPr>
              <w:p w:rsidR="001B62EA" w:rsidRDefault="00E97710" w:rsidP="00E97710">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sdt>
          <w:sdtPr>
            <w:rPr>
              <w:rFonts w:ascii="Arial" w:hAnsi="Arial" w:cs="Arial"/>
              <w:sz w:val="16"/>
              <w:szCs w:val="16"/>
              <w:lang w:eastAsia="zh-CN"/>
            </w:rPr>
            <w:id w:val="-2146417824"/>
            <w:placeholder>
              <w:docPart w:val="0E5D63BC3E1E48058FB91ADBC6B70656"/>
            </w:placeholder>
            <w:showingPlcHdr/>
            <w:text/>
          </w:sdtPr>
          <w:sdtEndPr/>
          <w:sdtContent>
            <w:tc>
              <w:tcPr>
                <w:tcW w:w="3117" w:type="dxa"/>
              </w:tcPr>
              <w:p w:rsidR="001B62EA" w:rsidRDefault="00E97710" w:rsidP="00E97710">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tr>
      <w:tr w:rsidR="001B62EA" w:rsidTr="00343D2B">
        <w:sdt>
          <w:sdtPr>
            <w:rPr>
              <w:rFonts w:ascii="Arial" w:hAnsi="Arial" w:cs="Arial"/>
              <w:sz w:val="16"/>
              <w:szCs w:val="16"/>
              <w:lang w:eastAsia="zh-CN"/>
            </w:rPr>
            <w:id w:val="1166436968"/>
            <w:placeholder>
              <w:docPart w:val="4A2B77D26F03406FBFF8BBF1D99DAA01"/>
            </w:placeholder>
            <w:showingPlcHdr/>
            <w:text/>
          </w:sdtPr>
          <w:sdtEndPr/>
          <w:sdtContent>
            <w:tc>
              <w:tcPr>
                <w:tcW w:w="3116" w:type="dxa"/>
              </w:tcPr>
              <w:p w:rsidR="001B62EA" w:rsidRDefault="00E97710" w:rsidP="00BD3275">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sdt>
          <w:sdtPr>
            <w:rPr>
              <w:rFonts w:ascii="Arial" w:hAnsi="Arial" w:cs="Arial"/>
              <w:sz w:val="16"/>
              <w:szCs w:val="16"/>
              <w:lang w:eastAsia="zh-CN"/>
            </w:rPr>
            <w:id w:val="520280687"/>
            <w:placeholder>
              <w:docPart w:val="A7C622BC1C664696B04FEBB1F5661EC9"/>
            </w:placeholder>
            <w:showingPlcHdr/>
            <w:text/>
          </w:sdtPr>
          <w:sdtEndPr/>
          <w:sdtContent>
            <w:tc>
              <w:tcPr>
                <w:tcW w:w="3117" w:type="dxa"/>
              </w:tcPr>
              <w:p w:rsidR="001B62EA" w:rsidRDefault="00E97710" w:rsidP="00E97710">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sdt>
          <w:sdtPr>
            <w:rPr>
              <w:rFonts w:ascii="Arial" w:hAnsi="Arial" w:cs="Arial"/>
              <w:sz w:val="16"/>
              <w:szCs w:val="16"/>
              <w:lang w:eastAsia="zh-CN"/>
            </w:rPr>
            <w:id w:val="23838583"/>
            <w:placeholder>
              <w:docPart w:val="0AF22D4AFD2E43D5AA445D490A7AE473"/>
            </w:placeholder>
            <w:showingPlcHdr/>
            <w:text/>
          </w:sdtPr>
          <w:sdtEndPr/>
          <w:sdtContent>
            <w:tc>
              <w:tcPr>
                <w:tcW w:w="3117" w:type="dxa"/>
              </w:tcPr>
              <w:p w:rsidR="001B62EA" w:rsidRDefault="00E97710" w:rsidP="00E97710">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tr>
      <w:tr w:rsidR="001B62EA" w:rsidTr="00343D2B">
        <w:sdt>
          <w:sdtPr>
            <w:rPr>
              <w:rFonts w:ascii="Arial" w:hAnsi="Arial" w:cs="Arial"/>
              <w:sz w:val="16"/>
              <w:szCs w:val="16"/>
              <w:lang w:eastAsia="zh-CN"/>
            </w:rPr>
            <w:id w:val="1102996684"/>
            <w:placeholder>
              <w:docPart w:val="CEBBD2DA6D2547C49DBEC2D5E2FB04E0"/>
            </w:placeholder>
            <w:showingPlcHdr/>
            <w:text/>
          </w:sdtPr>
          <w:sdtEndPr/>
          <w:sdtContent>
            <w:tc>
              <w:tcPr>
                <w:tcW w:w="3116" w:type="dxa"/>
              </w:tcPr>
              <w:p w:rsidR="001B62EA" w:rsidRDefault="00E97710" w:rsidP="00BD3275">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sdt>
          <w:sdtPr>
            <w:rPr>
              <w:rFonts w:ascii="Arial" w:hAnsi="Arial" w:cs="Arial"/>
              <w:sz w:val="16"/>
              <w:szCs w:val="16"/>
              <w:lang w:eastAsia="zh-CN"/>
            </w:rPr>
            <w:id w:val="1042097206"/>
            <w:placeholder>
              <w:docPart w:val="8DE341571BAB4FE99B1F1A22CF1E2A3C"/>
            </w:placeholder>
            <w:showingPlcHdr/>
            <w:text/>
          </w:sdtPr>
          <w:sdtEndPr/>
          <w:sdtContent>
            <w:tc>
              <w:tcPr>
                <w:tcW w:w="3117" w:type="dxa"/>
              </w:tcPr>
              <w:p w:rsidR="001B62EA" w:rsidRDefault="00E97710" w:rsidP="00E97710">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sdt>
          <w:sdtPr>
            <w:rPr>
              <w:rFonts w:ascii="Arial" w:hAnsi="Arial" w:cs="Arial"/>
              <w:sz w:val="16"/>
              <w:szCs w:val="16"/>
              <w:lang w:eastAsia="zh-CN"/>
            </w:rPr>
            <w:id w:val="-2090534604"/>
            <w:placeholder>
              <w:docPart w:val="23807DC612724062AC5BB53F3433FF30"/>
            </w:placeholder>
            <w:showingPlcHdr/>
            <w:text/>
          </w:sdtPr>
          <w:sdtEndPr/>
          <w:sdtContent>
            <w:tc>
              <w:tcPr>
                <w:tcW w:w="3117" w:type="dxa"/>
              </w:tcPr>
              <w:p w:rsidR="001B62EA" w:rsidRDefault="00E97710" w:rsidP="00E97710">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tr>
      <w:tr w:rsidR="001B62EA" w:rsidTr="00343D2B">
        <w:sdt>
          <w:sdtPr>
            <w:rPr>
              <w:rFonts w:ascii="Arial" w:hAnsi="Arial" w:cs="Arial"/>
              <w:sz w:val="16"/>
              <w:szCs w:val="16"/>
              <w:lang w:eastAsia="zh-CN"/>
            </w:rPr>
            <w:id w:val="1213547564"/>
            <w:placeholder>
              <w:docPart w:val="E913C03C2219417BA5EB136EF74AFD9D"/>
            </w:placeholder>
            <w:showingPlcHdr/>
            <w:text/>
          </w:sdtPr>
          <w:sdtEndPr/>
          <w:sdtContent>
            <w:tc>
              <w:tcPr>
                <w:tcW w:w="3116" w:type="dxa"/>
              </w:tcPr>
              <w:p w:rsidR="001B62EA" w:rsidRDefault="00E97710" w:rsidP="00BD3275">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sdt>
          <w:sdtPr>
            <w:rPr>
              <w:rFonts w:ascii="Arial" w:hAnsi="Arial" w:cs="Arial"/>
              <w:sz w:val="16"/>
              <w:szCs w:val="16"/>
              <w:lang w:eastAsia="zh-CN"/>
            </w:rPr>
            <w:id w:val="-852944616"/>
            <w:placeholder>
              <w:docPart w:val="78EC696C3AF24A0F97D28EBBFDF0533D"/>
            </w:placeholder>
            <w:showingPlcHdr/>
            <w:text/>
          </w:sdtPr>
          <w:sdtEndPr/>
          <w:sdtContent>
            <w:tc>
              <w:tcPr>
                <w:tcW w:w="3117" w:type="dxa"/>
              </w:tcPr>
              <w:p w:rsidR="001B62EA" w:rsidRDefault="00E97710" w:rsidP="00E97710">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sdt>
          <w:sdtPr>
            <w:rPr>
              <w:rFonts w:ascii="Arial" w:hAnsi="Arial" w:cs="Arial"/>
              <w:sz w:val="16"/>
              <w:szCs w:val="16"/>
              <w:lang w:eastAsia="zh-CN"/>
            </w:rPr>
            <w:id w:val="1954976146"/>
            <w:placeholder>
              <w:docPart w:val="0BA8476696824433B4B04FF3E86B489B"/>
            </w:placeholder>
            <w:showingPlcHdr/>
            <w:text/>
          </w:sdtPr>
          <w:sdtEndPr/>
          <w:sdtContent>
            <w:tc>
              <w:tcPr>
                <w:tcW w:w="3117" w:type="dxa"/>
              </w:tcPr>
              <w:p w:rsidR="001B62EA" w:rsidRDefault="00E97710" w:rsidP="00E97710">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tr>
      <w:tr w:rsidR="001B62EA" w:rsidTr="00343D2B">
        <w:sdt>
          <w:sdtPr>
            <w:rPr>
              <w:rFonts w:ascii="Arial" w:hAnsi="Arial" w:cs="Arial"/>
              <w:sz w:val="16"/>
              <w:szCs w:val="16"/>
              <w:lang w:eastAsia="zh-CN"/>
            </w:rPr>
            <w:id w:val="-2113120585"/>
            <w:placeholder>
              <w:docPart w:val="18B861551A334B72AA25EFB39E4F962E"/>
            </w:placeholder>
            <w:showingPlcHdr/>
            <w:text/>
          </w:sdtPr>
          <w:sdtEndPr/>
          <w:sdtContent>
            <w:tc>
              <w:tcPr>
                <w:tcW w:w="3116" w:type="dxa"/>
              </w:tcPr>
              <w:p w:rsidR="001B62EA" w:rsidRDefault="00E97710" w:rsidP="00BD3275">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sdt>
          <w:sdtPr>
            <w:rPr>
              <w:rFonts w:ascii="Arial" w:hAnsi="Arial" w:cs="Arial"/>
              <w:sz w:val="16"/>
              <w:szCs w:val="16"/>
              <w:lang w:eastAsia="zh-CN"/>
            </w:rPr>
            <w:id w:val="1454447712"/>
            <w:placeholder>
              <w:docPart w:val="A038E000509A4C54B59F6AA8E8905331"/>
            </w:placeholder>
            <w:showingPlcHdr/>
            <w:text/>
          </w:sdtPr>
          <w:sdtEndPr/>
          <w:sdtContent>
            <w:tc>
              <w:tcPr>
                <w:tcW w:w="3117" w:type="dxa"/>
              </w:tcPr>
              <w:p w:rsidR="001B62EA" w:rsidRDefault="00E97710" w:rsidP="00E97710">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sdt>
          <w:sdtPr>
            <w:rPr>
              <w:rFonts w:ascii="Arial" w:hAnsi="Arial" w:cs="Arial"/>
              <w:sz w:val="16"/>
              <w:szCs w:val="16"/>
              <w:lang w:eastAsia="zh-CN"/>
            </w:rPr>
            <w:id w:val="-1741090711"/>
            <w:placeholder>
              <w:docPart w:val="903D8750BB4245D18BE10669D760B74C"/>
            </w:placeholder>
            <w:showingPlcHdr/>
            <w:text/>
          </w:sdtPr>
          <w:sdtEndPr/>
          <w:sdtContent>
            <w:tc>
              <w:tcPr>
                <w:tcW w:w="3117" w:type="dxa"/>
              </w:tcPr>
              <w:p w:rsidR="001B62EA" w:rsidRDefault="00E97710" w:rsidP="00E97710">
                <w:pPr>
                  <w:spacing w:after="200" w:line="288" w:lineRule="auto"/>
                  <w:jc w:val="center"/>
                  <w:rPr>
                    <w:rFonts w:ascii="Arial" w:hAnsi="Arial" w:cs="Arial"/>
                    <w:sz w:val="16"/>
                    <w:szCs w:val="16"/>
                    <w:lang w:eastAsia="zh-CN"/>
                  </w:rPr>
                </w:pPr>
                <w:r>
                  <w:rPr>
                    <w:rFonts w:ascii="Arial" w:hAnsi="Arial" w:cs="Arial"/>
                    <w:sz w:val="16"/>
                    <w:szCs w:val="16"/>
                    <w:lang w:eastAsia="zh-CN"/>
                  </w:rPr>
                  <w:t xml:space="preserve"> </w:t>
                </w:r>
              </w:p>
            </w:tc>
          </w:sdtContent>
        </w:sdt>
      </w:tr>
    </w:tbl>
    <w:p w:rsidR="001B62EA" w:rsidRPr="001B62EA" w:rsidRDefault="001B62EA" w:rsidP="001B62EA">
      <w:pPr>
        <w:spacing w:after="200" w:line="288" w:lineRule="auto"/>
        <w:jc w:val="both"/>
        <w:rPr>
          <w:rFonts w:ascii="Arial" w:hAnsi="Arial" w:cs="Arial"/>
          <w:sz w:val="16"/>
          <w:szCs w:val="16"/>
          <w:lang w:eastAsia="zh-CN"/>
        </w:rPr>
      </w:pPr>
    </w:p>
    <w:p w:rsidR="001B62EA" w:rsidRPr="001B62EA" w:rsidRDefault="001B62EA" w:rsidP="001B62EA">
      <w:pPr>
        <w:spacing w:after="200" w:line="288" w:lineRule="auto"/>
        <w:jc w:val="both"/>
        <w:rPr>
          <w:rFonts w:ascii="Arial" w:hAnsi="Arial" w:cs="Arial"/>
          <w:sz w:val="16"/>
          <w:szCs w:val="16"/>
          <w:lang w:eastAsia="zh-CN"/>
        </w:rPr>
      </w:pPr>
      <w:r w:rsidRPr="001B62EA">
        <w:rPr>
          <w:rFonts w:ascii="Arial" w:hAnsi="Arial" w:cs="Arial"/>
          <w:sz w:val="16"/>
          <w:szCs w:val="16"/>
          <w:lang w:eastAsia="zh-CN"/>
        </w:rPr>
        <w:t>Payment Order:</w:t>
      </w:r>
    </w:p>
    <w:p w:rsidR="001B62EA" w:rsidRPr="001B62EA" w:rsidRDefault="001B62EA" w:rsidP="001B62EA">
      <w:pPr>
        <w:spacing w:after="200" w:line="288" w:lineRule="auto"/>
        <w:jc w:val="both"/>
        <w:rPr>
          <w:rFonts w:ascii="Arial" w:hAnsi="Arial" w:cs="Arial"/>
          <w:sz w:val="16"/>
          <w:szCs w:val="16"/>
          <w:lang w:eastAsia="zh-CN"/>
        </w:rPr>
      </w:pPr>
      <w:r w:rsidRPr="001B62EA">
        <w:rPr>
          <w:rFonts w:ascii="Arial" w:hAnsi="Arial" w:cs="Arial"/>
          <w:sz w:val="16"/>
          <w:szCs w:val="16"/>
          <w:lang w:eastAsia="zh-CN"/>
        </w:rPr>
        <w:t>Please effect payment in original currency (</w:t>
      </w:r>
      <w:sdt>
        <w:sdtPr>
          <w:rPr>
            <w:rFonts w:ascii="Arial" w:hAnsi="Arial" w:cs="Arial"/>
            <w:sz w:val="16"/>
            <w:szCs w:val="16"/>
            <w:lang w:eastAsia="zh-CN"/>
          </w:rPr>
          <w:id w:val="-162087434"/>
          <w:placeholder>
            <w:docPart w:val="1F0B707DF63847959F6CA4B2932FC7EA"/>
          </w:placeholder>
          <w:showingPlcHdr/>
        </w:sdtPr>
        <w:sdtEndPr/>
        <w:sdtContent>
          <w:r w:rsidR="00343D2B" w:rsidRPr="00044A6D">
            <w:rPr>
              <w:rStyle w:val="PlaceholderText"/>
            </w:rPr>
            <w:t>Click or tap here to enter text.</w:t>
          </w:r>
        </w:sdtContent>
      </w:sdt>
      <w:r w:rsidRPr="001B62EA">
        <w:rPr>
          <w:rFonts w:ascii="Arial" w:hAnsi="Arial" w:cs="Arial"/>
          <w:sz w:val="16"/>
          <w:szCs w:val="16"/>
          <w:lang w:eastAsia="zh-CN"/>
        </w:rPr>
        <w:t xml:space="preserve"> ) or CNY (</w:t>
      </w:r>
      <w:sdt>
        <w:sdtPr>
          <w:rPr>
            <w:rFonts w:ascii="Arial" w:hAnsi="Arial" w:cs="Arial"/>
            <w:sz w:val="16"/>
            <w:szCs w:val="16"/>
            <w:lang w:eastAsia="zh-CN"/>
          </w:rPr>
          <w:id w:val="-1076126884"/>
          <w:placeholder>
            <w:docPart w:val="85BB7091A64E441287368549CE4771B6"/>
          </w:placeholder>
          <w:showingPlcHdr/>
        </w:sdtPr>
        <w:sdtEndPr/>
        <w:sdtContent>
          <w:r w:rsidR="00343D2B" w:rsidRPr="00044A6D">
            <w:rPr>
              <w:rStyle w:val="PlaceholderText"/>
            </w:rPr>
            <w:t>Click or tap here to enter text.</w:t>
          </w:r>
        </w:sdtContent>
      </w:sdt>
      <w:r w:rsidR="00343D2B">
        <w:rPr>
          <w:rFonts w:ascii="Arial" w:hAnsi="Arial" w:cs="Arial"/>
          <w:sz w:val="16"/>
          <w:szCs w:val="16"/>
          <w:lang w:eastAsia="zh-CN"/>
        </w:rPr>
        <w:t xml:space="preserve"> </w:t>
      </w:r>
      <w:r w:rsidRPr="001B62EA">
        <w:rPr>
          <w:rFonts w:ascii="Arial" w:hAnsi="Arial" w:cs="Arial"/>
          <w:sz w:val="16"/>
          <w:szCs w:val="16"/>
          <w:lang w:eastAsia="zh-CN"/>
        </w:rPr>
        <w:t>)</w:t>
      </w:r>
    </w:p>
    <w:p w:rsidR="001B62EA" w:rsidRPr="001B62EA" w:rsidRDefault="001B62EA" w:rsidP="001B62EA">
      <w:pPr>
        <w:spacing w:after="200" w:line="288" w:lineRule="auto"/>
        <w:jc w:val="both"/>
        <w:rPr>
          <w:rFonts w:ascii="Arial" w:hAnsi="Arial" w:cs="Arial"/>
          <w:sz w:val="16"/>
          <w:szCs w:val="16"/>
          <w:lang w:eastAsia="zh-CN"/>
        </w:rPr>
      </w:pPr>
      <w:r w:rsidRPr="001B62EA">
        <w:rPr>
          <w:rFonts w:ascii="Arial" w:hAnsi="Arial" w:cs="Arial"/>
          <w:sz w:val="16"/>
          <w:szCs w:val="16"/>
          <w:lang w:eastAsia="zh-CN"/>
        </w:rPr>
        <w:t xml:space="preserve"> to Account Bank:</w:t>
      </w:r>
      <w:r w:rsidRPr="001B62EA">
        <w:rPr>
          <w:rFonts w:ascii="Arial" w:hAnsi="Arial" w:cs="Arial"/>
          <w:sz w:val="16"/>
          <w:szCs w:val="16"/>
          <w:u w:val="single"/>
          <w:lang w:eastAsia="zh-CN"/>
        </w:rPr>
        <w:tab/>
      </w:r>
      <w:sdt>
        <w:sdtPr>
          <w:rPr>
            <w:rFonts w:ascii="Arial" w:hAnsi="Arial" w:cs="Arial"/>
            <w:sz w:val="16"/>
            <w:szCs w:val="16"/>
            <w:u w:val="single"/>
            <w:lang w:eastAsia="zh-CN"/>
          </w:rPr>
          <w:id w:val="-1095860857"/>
          <w:placeholder>
            <w:docPart w:val="F28E769D0477423F8B29F4C9B0FAD78B"/>
          </w:placeholder>
          <w:showingPlcHdr/>
        </w:sdtPr>
        <w:sdtEndPr/>
        <w:sdtContent>
          <w:r w:rsidR="00343D2B" w:rsidRPr="00044A6D">
            <w:rPr>
              <w:rStyle w:val="PlaceholderText"/>
            </w:rPr>
            <w:t>Click or tap here to enter text.</w:t>
          </w:r>
        </w:sdtContent>
      </w:sdt>
      <w:r w:rsidRPr="001B62EA">
        <w:rPr>
          <w:rFonts w:ascii="Arial" w:hAnsi="Arial" w:cs="Arial"/>
          <w:sz w:val="16"/>
          <w:szCs w:val="16"/>
          <w:u w:val="single"/>
          <w:lang w:eastAsia="zh-CN"/>
        </w:rPr>
        <w:tab/>
      </w:r>
    </w:p>
    <w:p w:rsidR="001B62EA" w:rsidRPr="001B62EA" w:rsidRDefault="001B62EA" w:rsidP="001B62EA">
      <w:pPr>
        <w:spacing w:after="200" w:line="288" w:lineRule="auto"/>
        <w:jc w:val="both"/>
        <w:rPr>
          <w:rFonts w:ascii="Arial" w:hAnsi="Arial" w:cs="Arial"/>
          <w:sz w:val="16"/>
          <w:szCs w:val="16"/>
          <w:u w:val="single"/>
          <w:lang w:eastAsia="zh-CN"/>
        </w:rPr>
      </w:pPr>
      <w:r w:rsidRPr="001B62EA">
        <w:rPr>
          <w:rFonts w:ascii="Arial" w:hAnsi="Arial" w:cs="Arial"/>
          <w:sz w:val="16"/>
          <w:szCs w:val="16"/>
          <w:lang w:eastAsia="zh-CN"/>
        </w:rPr>
        <w:t>Account No.:</w:t>
      </w:r>
      <w:r w:rsidR="00FF373D">
        <w:rPr>
          <w:rFonts w:ascii="Arial" w:hAnsi="Arial" w:cs="Arial"/>
          <w:sz w:val="16"/>
          <w:szCs w:val="16"/>
          <w:lang w:eastAsia="zh-CN"/>
        </w:rPr>
        <w:t xml:space="preserve"> </w:t>
      </w:r>
      <w:r w:rsidR="00FF373D" w:rsidRPr="001B62EA">
        <w:rPr>
          <w:rFonts w:ascii="Arial" w:hAnsi="Arial" w:cs="Arial"/>
          <w:sz w:val="16"/>
          <w:szCs w:val="16"/>
          <w:u w:val="single"/>
          <w:lang w:eastAsia="zh-CN"/>
        </w:rPr>
        <w:tab/>
      </w:r>
      <w:r w:rsidR="00FF373D">
        <w:rPr>
          <w:rFonts w:ascii="Arial" w:hAnsi="Arial" w:cs="Arial"/>
          <w:sz w:val="16"/>
          <w:szCs w:val="16"/>
          <w:u w:val="single"/>
          <w:lang w:eastAsia="zh-CN"/>
        </w:rPr>
        <w:t xml:space="preserve"> </w:t>
      </w:r>
      <w:sdt>
        <w:sdtPr>
          <w:rPr>
            <w:rFonts w:ascii="Arial" w:hAnsi="Arial" w:cs="Arial"/>
            <w:sz w:val="16"/>
            <w:szCs w:val="16"/>
            <w:u w:val="single"/>
            <w:lang w:eastAsia="zh-CN"/>
          </w:rPr>
          <w:id w:val="1261721305"/>
          <w:placeholder>
            <w:docPart w:val="391173F22BA644E39A267B2B35398E0E"/>
          </w:placeholder>
          <w:showingPlcHdr/>
        </w:sdtPr>
        <w:sdtEndPr/>
        <w:sdtContent>
          <w:r w:rsidR="00343D2B" w:rsidRPr="00044A6D">
            <w:rPr>
              <w:rStyle w:val="PlaceholderText"/>
            </w:rPr>
            <w:t>Click or tap here to enter text.</w:t>
          </w:r>
        </w:sdtContent>
      </w:sdt>
      <w:r w:rsidRPr="001B62EA">
        <w:rPr>
          <w:rFonts w:ascii="Arial" w:hAnsi="Arial" w:cs="Arial"/>
          <w:sz w:val="16"/>
          <w:szCs w:val="16"/>
          <w:u w:val="single"/>
          <w:lang w:eastAsia="zh-CN"/>
        </w:rPr>
        <w:tab/>
      </w:r>
    </w:p>
    <w:p w:rsidR="001B62EA" w:rsidRPr="001B62EA" w:rsidRDefault="001B62EA" w:rsidP="001B62EA">
      <w:pPr>
        <w:spacing w:after="200" w:line="288" w:lineRule="auto"/>
        <w:jc w:val="both"/>
        <w:rPr>
          <w:rFonts w:ascii="Arial" w:hAnsi="Arial" w:cs="Arial"/>
          <w:sz w:val="16"/>
          <w:szCs w:val="16"/>
        </w:rPr>
      </w:pPr>
      <w:r w:rsidRPr="001B62EA">
        <w:rPr>
          <w:rFonts w:ascii="Arial" w:hAnsi="Arial" w:cs="Arial"/>
          <w:sz w:val="16"/>
          <w:szCs w:val="16"/>
        </w:rPr>
        <w:t>Our Contact Person</w:t>
      </w:r>
      <w:r w:rsidRPr="001B62EA">
        <w:rPr>
          <w:rFonts w:ascii="Arial" w:hAnsi="CG Times" w:cs="Arial"/>
          <w:sz w:val="16"/>
          <w:szCs w:val="16"/>
        </w:rPr>
        <w:t>：［</w:t>
      </w:r>
      <w:sdt>
        <w:sdtPr>
          <w:rPr>
            <w:rFonts w:ascii="Arial" w:hAnsi="CG Times" w:cs="Arial"/>
            <w:sz w:val="16"/>
            <w:szCs w:val="16"/>
          </w:rPr>
          <w:id w:val="1757467711"/>
          <w:placeholder>
            <w:docPart w:val="4AB8737A591748388922B4EED286F91B"/>
          </w:placeholder>
        </w:sdtPr>
        <w:sdtEndPr>
          <w:rPr>
            <w:rFonts w:hAnsi="Arial"/>
          </w:rPr>
        </w:sdtEndPr>
        <w:sdtContent>
          <w:r w:rsidR="00E97710" w:rsidRPr="001B62EA">
            <w:rPr>
              <w:rFonts w:ascii="Arial" w:hAnsi="Arial" w:cs="Arial"/>
              <w:sz w:val="16"/>
              <w:szCs w:val="16"/>
              <w:u w:val="single"/>
            </w:rPr>
            <w:t>name</w:t>
          </w:r>
        </w:sdtContent>
      </w:sdt>
      <w:r w:rsidRPr="001B62EA">
        <w:rPr>
          <w:rFonts w:ascii="Arial" w:hAnsi="CG Times" w:cs="Arial"/>
          <w:sz w:val="16"/>
          <w:szCs w:val="16"/>
        </w:rPr>
        <w:t>］</w:t>
      </w:r>
    </w:p>
    <w:p w:rsidR="001B62EA" w:rsidRPr="001B62EA" w:rsidRDefault="001B62EA" w:rsidP="00FF373D">
      <w:pPr>
        <w:tabs>
          <w:tab w:val="center" w:pos="4680"/>
        </w:tabs>
        <w:spacing w:after="200" w:line="288" w:lineRule="auto"/>
        <w:jc w:val="both"/>
        <w:rPr>
          <w:rFonts w:ascii="Arial" w:hAnsi="Arial" w:cs="Arial"/>
          <w:sz w:val="16"/>
          <w:szCs w:val="16"/>
        </w:rPr>
      </w:pPr>
      <w:r w:rsidRPr="001B62EA">
        <w:rPr>
          <w:rFonts w:ascii="Arial" w:hAnsi="CG Times" w:cs="Arial"/>
          <w:sz w:val="16"/>
          <w:szCs w:val="16"/>
        </w:rPr>
        <w:t xml:space="preserve">　　　　　　</w:t>
      </w:r>
      <w:r w:rsidRPr="001B62EA">
        <w:rPr>
          <w:rFonts w:ascii="Arial" w:hAnsi="Arial" w:cs="Arial"/>
          <w:sz w:val="16"/>
          <w:szCs w:val="16"/>
        </w:rPr>
        <w:t xml:space="preserve">              </w:t>
      </w:r>
      <w:r w:rsidRPr="001B62EA">
        <w:rPr>
          <w:rFonts w:ascii="Arial" w:hAnsi="CG Times" w:cs="Arial"/>
          <w:sz w:val="16"/>
          <w:szCs w:val="16"/>
        </w:rPr>
        <w:t>［</w:t>
      </w:r>
      <w:sdt>
        <w:sdtPr>
          <w:rPr>
            <w:rFonts w:ascii="Arial" w:hAnsi="CG Times" w:cs="Arial"/>
            <w:sz w:val="16"/>
            <w:szCs w:val="16"/>
          </w:rPr>
          <w:id w:val="-978227697"/>
          <w:placeholder>
            <w:docPart w:val="DefaultPlaceholder_-1854013440"/>
          </w:placeholder>
        </w:sdtPr>
        <w:sdtEndPr>
          <w:rPr>
            <w:rFonts w:hAnsi="Arial"/>
          </w:rPr>
        </w:sdtEndPr>
        <w:sdtContent>
          <w:r w:rsidRPr="001B62EA">
            <w:rPr>
              <w:rFonts w:ascii="Arial" w:hAnsi="Arial" w:cs="Arial"/>
              <w:sz w:val="16"/>
              <w:szCs w:val="16"/>
              <w:u w:val="single"/>
            </w:rPr>
            <w:t>email</w:t>
          </w:r>
        </w:sdtContent>
      </w:sdt>
      <w:r w:rsidRPr="001B62EA">
        <w:rPr>
          <w:rFonts w:ascii="Arial" w:hAnsi="CG Times" w:cs="Arial"/>
          <w:sz w:val="16"/>
          <w:szCs w:val="16"/>
        </w:rPr>
        <w:t>］</w:t>
      </w:r>
      <w:r w:rsidR="00FF373D">
        <w:rPr>
          <w:rFonts w:ascii="Arial" w:hAnsi="CG Times" w:cs="Arial"/>
          <w:sz w:val="16"/>
          <w:szCs w:val="16"/>
        </w:rPr>
        <w:tab/>
      </w:r>
    </w:p>
    <w:p w:rsidR="001B62EA" w:rsidRPr="001B62EA" w:rsidRDefault="001B62EA" w:rsidP="001B62EA">
      <w:pPr>
        <w:spacing w:after="200" w:line="288" w:lineRule="auto"/>
        <w:jc w:val="both"/>
        <w:rPr>
          <w:rFonts w:ascii="Arial" w:hAnsi="Arial" w:cs="Arial"/>
          <w:sz w:val="16"/>
          <w:szCs w:val="16"/>
        </w:rPr>
      </w:pPr>
      <w:r w:rsidRPr="001B62EA">
        <w:rPr>
          <w:rFonts w:ascii="Arial" w:hAnsi="CG Times" w:cs="Arial"/>
          <w:sz w:val="16"/>
          <w:szCs w:val="16"/>
        </w:rPr>
        <w:t xml:space="preserve">　　　　　　</w:t>
      </w:r>
      <w:r w:rsidRPr="001B62EA">
        <w:rPr>
          <w:rFonts w:ascii="Arial" w:hAnsi="Arial" w:cs="Arial"/>
          <w:sz w:val="16"/>
          <w:szCs w:val="16"/>
        </w:rPr>
        <w:t xml:space="preserve">              </w:t>
      </w:r>
      <w:r w:rsidRPr="001B62EA">
        <w:rPr>
          <w:rFonts w:ascii="Arial" w:hAnsi="CG Times" w:cs="Arial"/>
          <w:sz w:val="16"/>
          <w:szCs w:val="16"/>
        </w:rPr>
        <w:t>［</w:t>
      </w:r>
      <w:sdt>
        <w:sdtPr>
          <w:rPr>
            <w:rFonts w:ascii="Arial" w:hAnsi="CG Times" w:cs="Arial"/>
            <w:sz w:val="16"/>
            <w:szCs w:val="16"/>
          </w:rPr>
          <w:id w:val="1216077024"/>
          <w:placeholder>
            <w:docPart w:val="DefaultPlaceholder_-1854013440"/>
          </w:placeholder>
        </w:sdtPr>
        <w:sdtEndPr>
          <w:rPr>
            <w:rFonts w:hAnsi="Arial"/>
          </w:rPr>
        </w:sdtEndPr>
        <w:sdtContent>
          <w:r w:rsidRPr="001B62EA">
            <w:rPr>
              <w:rFonts w:ascii="Arial" w:hAnsi="Arial" w:cs="Arial"/>
              <w:sz w:val="16"/>
              <w:szCs w:val="16"/>
              <w:u w:val="single"/>
            </w:rPr>
            <w:t>Tel</w:t>
          </w:r>
        </w:sdtContent>
      </w:sdt>
      <w:r w:rsidRPr="001B62EA">
        <w:rPr>
          <w:rFonts w:ascii="Arial" w:hAnsi="CG Times" w:cs="Arial"/>
          <w:sz w:val="16"/>
          <w:szCs w:val="16"/>
        </w:rPr>
        <w:t>］</w:t>
      </w:r>
    </w:p>
    <w:p w:rsidR="001B62EA" w:rsidRPr="001B62EA" w:rsidRDefault="001B62EA" w:rsidP="001B62EA">
      <w:pPr>
        <w:spacing w:after="200" w:line="288" w:lineRule="auto"/>
        <w:jc w:val="both"/>
        <w:rPr>
          <w:rFonts w:ascii="Arial" w:hAnsi="Arial" w:cs="Arial"/>
          <w:sz w:val="16"/>
          <w:szCs w:val="16"/>
          <w:u w:val="single"/>
          <w:lang w:eastAsia="zh-CN"/>
        </w:rPr>
      </w:pPr>
    </w:p>
    <w:p w:rsidR="001B62EA" w:rsidRPr="001B62EA" w:rsidRDefault="001B62EA" w:rsidP="001B62EA">
      <w:pPr>
        <w:spacing w:after="200" w:line="288" w:lineRule="auto"/>
        <w:jc w:val="both"/>
        <w:rPr>
          <w:rFonts w:ascii="Arial" w:hAnsi="Arial" w:cs="Arial"/>
          <w:sz w:val="16"/>
          <w:szCs w:val="16"/>
          <w:u w:val="single"/>
          <w:lang w:eastAsia="zh-CN"/>
        </w:rPr>
      </w:pPr>
    </w:p>
    <w:p w:rsidR="001B62EA" w:rsidRPr="001B62EA" w:rsidRDefault="001B62EA" w:rsidP="00FF373D">
      <w:pPr>
        <w:spacing w:after="200" w:line="288" w:lineRule="auto"/>
        <w:jc w:val="right"/>
        <w:rPr>
          <w:rFonts w:ascii="Arial" w:hAnsi="Arial" w:cs="Arial"/>
          <w:sz w:val="16"/>
          <w:szCs w:val="16"/>
          <w:u w:val="single"/>
          <w:lang w:eastAsia="zh-CN"/>
        </w:rPr>
      </w:pPr>
      <w:r w:rsidRPr="001B62EA">
        <w:rPr>
          <w:rFonts w:ascii="Arial" w:hAnsi="Arial" w:cs="Arial"/>
          <w:sz w:val="16"/>
          <w:szCs w:val="16"/>
          <w:lang w:eastAsia="zh-CN"/>
        </w:rPr>
        <w:tab/>
      </w:r>
      <w:r w:rsidRPr="001B62EA">
        <w:rPr>
          <w:rFonts w:ascii="Arial" w:hAnsi="Arial" w:cs="Arial"/>
          <w:sz w:val="16"/>
          <w:szCs w:val="16"/>
          <w:lang w:eastAsia="zh-CN"/>
        </w:rPr>
        <w:tab/>
      </w:r>
      <w:r w:rsidRPr="001B62EA">
        <w:rPr>
          <w:rFonts w:ascii="Arial" w:hAnsi="Arial" w:cs="Arial"/>
          <w:sz w:val="16"/>
          <w:szCs w:val="16"/>
          <w:lang w:eastAsia="zh-CN"/>
        </w:rPr>
        <w:tab/>
        <w:t xml:space="preserve"> (Company chop and signature)</w:t>
      </w:r>
      <w:r w:rsidRPr="001B62EA">
        <w:rPr>
          <w:rFonts w:ascii="Arial" w:hAnsi="Arial" w:cs="Arial"/>
          <w:sz w:val="16"/>
          <w:szCs w:val="16"/>
          <w:u w:val="single"/>
          <w:lang w:eastAsia="zh-CN"/>
        </w:rPr>
        <w:tab/>
      </w:r>
      <w:r w:rsidRPr="001B62EA">
        <w:rPr>
          <w:rFonts w:ascii="Arial" w:hAnsi="Arial" w:cs="Arial"/>
          <w:sz w:val="16"/>
          <w:szCs w:val="16"/>
          <w:u w:val="single"/>
          <w:lang w:eastAsia="zh-CN"/>
        </w:rPr>
        <w:tab/>
      </w:r>
      <w:r w:rsidRPr="001B62EA">
        <w:rPr>
          <w:rFonts w:ascii="Arial" w:hAnsi="Arial" w:cs="Arial"/>
          <w:sz w:val="16"/>
          <w:szCs w:val="16"/>
          <w:u w:val="single"/>
          <w:lang w:eastAsia="zh-CN"/>
        </w:rPr>
        <w:tab/>
      </w:r>
      <w:r w:rsidRPr="001B62EA">
        <w:rPr>
          <w:rFonts w:ascii="Arial" w:hAnsi="Arial" w:cs="Arial"/>
          <w:sz w:val="16"/>
          <w:szCs w:val="16"/>
          <w:u w:val="single"/>
          <w:lang w:eastAsia="zh-CN"/>
        </w:rPr>
        <w:tab/>
      </w:r>
      <w:r w:rsidRPr="001B62EA">
        <w:rPr>
          <w:rFonts w:ascii="Arial" w:hAnsi="Arial" w:cs="Arial"/>
          <w:sz w:val="16"/>
          <w:szCs w:val="16"/>
          <w:u w:val="single"/>
          <w:lang w:eastAsia="zh-CN"/>
        </w:rPr>
        <w:tab/>
      </w:r>
    </w:p>
    <w:p w:rsidR="001B62EA" w:rsidRPr="001B62EA" w:rsidRDefault="001B62EA" w:rsidP="001B62EA">
      <w:pPr>
        <w:spacing w:after="200" w:line="288" w:lineRule="auto"/>
        <w:jc w:val="both"/>
        <w:rPr>
          <w:rFonts w:ascii="Arial" w:hAnsi="Arial" w:cs="Arial"/>
          <w:sz w:val="16"/>
          <w:szCs w:val="16"/>
          <w:lang w:eastAsia="zh-CN"/>
        </w:rPr>
      </w:pPr>
      <w:r w:rsidRPr="001B62EA">
        <w:rPr>
          <w:rFonts w:ascii="Arial" w:hAnsi="Arial" w:cs="Arial"/>
          <w:sz w:val="16"/>
          <w:szCs w:val="16"/>
          <w:lang w:eastAsia="zh-CN"/>
        </w:rPr>
        <w:tab/>
      </w:r>
      <w:r w:rsidRPr="001B62EA">
        <w:rPr>
          <w:rFonts w:ascii="Arial" w:hAnsi="Arial" w:cs="Arial"/>
          <w:sz w:val="16"/>
          <w:szCs w:val="16"/>
          <w:lang w:eastAsia="zh-CN"/>
        </w:rPr>
        <w:tab/>
      </w:r>
      <w:r w:rsidRPr="001B62EA">
        <w:rPr>
          <w:rFonts w:ascii="Arial" w:hAnsi="Arial" w:cs="Arial"/>
          <w:sz w:val="16"/>
          <w:szCs w:val="16"/>
          <w:lang w:eastAsia="zh-CN"/>
        </w:rPr>
        <w:tab/>
      </w:r>
    </w:p>
    <w:p w:rsidR="00832591" w:rsidRPr="00BD3275" w:rsidRDefault="001B62EA" w:rsidP="00FF373D">
      <w:pPr>
        <w:spacing w:after="200" w:line="288" w:lineRule="auto"/>
        <w:jc w:val="right"/>
        <w:rPr>
          <w:rFonts w:ascii="Arial" w:hAnsi="Arial" w:cs="Arial"/>
          <w:sz w:val="16"/>
          <w:szCs w:val="16"/>
          <w:u w:val="single"/>
          <w:lang w:eastAsia="zh-CN"/>
        </w:rPr>
      </w:pPr>
      <w:r w:rsidRPr="001B62EA">
        <w:rPr>
          <w:rFonts w:ascii="Arial" w:hAnsi="Arial" w:cs="Arial"/>
          <w:sz w:val="16"/>
          <w:szCs w:val="16"/>
          <w:lang w:eastAsia="zh-CN"/>
        </w:rPr>
        <w:t xml:space="preserve">                                                  Date:</w:t>
      </w:r>
      <w:r w:rsidRPr="001B62EA">
        <w:rPr>
          <w:rFonts w:ascii="Arial" w:hAnsi="Arial" w:cs="Arial"/>
          <w:sz w:val="16"/>
          <w:szCs w:val="16"/>
          <w:lang w:eastAsia="zh-CN"/>
        </w:rPr>
        <w:tab/>
      </w:r>
      <w:r w:rsidRPr="001B62EA">
        <w:rPr>
          <w:rFonts w:ascii="Arial" w:hAnsi="Arial" w:cs="Arial"/>
          <w:sz w:val="16"/>
          <w:szCs w:val="16"/>
          <w:u w:val="single"/>
          <w:lang w:eastAsia="zh-CN"/>
        </w:rPr>
        <w:tab/>
      </w:r>
      <w:sdt>
        <w:sdtPr>
          <w:rPr>
            <w:rFonts w:ascii="Arial" w:hAnsi="Arial" w:cs="Arial"/>
            <w:sz w:val="16"/>
            <w:szCs w:val="16"/>
            <w:u w:val="single"/>
            <w:lang w:eastAsia="zh-CN"/>
          </w:rPr>
          <w:id w:val="1941337707"/>
          <w:placeholder>
            <w:docPart w:val="EB78C19159FF4164AA9C7F7CB0574011"/>
          </w:placeholder>
          <w:showingPlcHdr/>
          <w:date>
            <w:dateFormat w:val="MMMM d, yyyy"/>
            <w:lid w:val="en-US"/>
            <w:storeMappedDataAs w:val="dateTime"/>
            <w:calendar w:val="gregorian"/>
          </w:date>
        </w:sdtPr>
        <w:sdtEndPr/>
        <w:sdtContent>
          <w:r w:rsidR="00A611FC" w:rsidRPr="00044A6D">
            <w:rPr>
              <w:rStyle w:val="PlaceholderText"/>
            </w:rPr>
            <w:t>Click or tap to enter a date.</w:t>
          </w:r>
        </w:sdtContent>
      </w:sdt>
      <w:r w:rsidRPr="001B62EA">
        <w:rPr>
          <w:rFonts w:ascii="Arial" w:hAnsi="Arial" w:cs="Arial"/>
          <w:sz w:val="16"/>
          <w:szCs w:val="16"/>
          <w:u w:val="single"/>
          <w:lang w:eastAsia="zh-CN"/>
        </w:rPr>
        <w:tab/>
      </w:r>
    </w:p>
    <w:sectPr w:rsidR="00832591" w:rsidRPr="00BD327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E7A" w:rsidRDefault="00F46E7A" w:rsidP="001B62EA">
      <w:pPr>
        <w:spacing w:after="0" w:line="240" w:lineRule="auto"/>
      </w:pPr>
      <w:r>
        <w:separator/>
      </w:r>
    </w:p>
  </w:endnote>
  <w:endnote w:type="continuationSeparator" w:id="0">
    <w:p w:rsidR="00F46E7A" w:rsidRDefault="00F46E7A" w:rsidP="001B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2EA" w:rsidRPr="00243B01" w:rsidRDefault="001B62EA" w:rsidP="001B62EA">
    <w:pPr>
      <w:pStyle w:val="Footer"/>
      <w:jc w:val="right"/>
      <w:rPr>
        <w:rFonts w:ascii="Arial" w:hAnsi="Arial" w:cs="Arial"/>
        <w:sz w:val="14"/>
        <w:szCs w:val="14"/>
      </w:rPr>
    </w:pPr>
    <w:r w:rsidRPr="00243B01">
      <w:rPr>
        <w:rFonts w:ascii="Arial" w:hAnsi="Arial" w:cs="Arial"/>
        <w:sz w:val="14"/>
        <w:szCs w:val="14"/>
        <w:lang w:eastAsia="zh-CN"/>
      </w:rPr>
      <w:t>CBN_WLimitedR</w:t>
    </w:r>
    <w:r>
      <w:rPr>
        <w:rFonts w:ascii="Arial" w:hAnsi="Arial" w:cs="Arial"/>
        <w:sz w:val="14"/>
        <w:szCs w:val="14"/>
        <w:lang w:eastAsia="zh-CN"/>
      </w:rPr>
      <w:t>esource_China_(English</w:t>
    </w:r>
    <w:r w:rsidRPr="00243B01">
      <w:rPr>
        <w:rFonts w:ascii="Arial" w:hAnsi="Arial" w:cs="Arial"/>
        <w:sz w:val="14"/>
        <w:szCs w:val="14"/>
        <w:lang w:eastAsia="zh-CN"/>
      </w:rPr>
      <w:t>)_20</w:t>
    </w:r>
    <w:r>
      <w:rPr>
        <w:rFonts w:ascii="Arial" w:hAnsi="Arial" w:cs="Arial" w:hint="eastAsia"/>
        <w:sz w:val="14"/>
        <w:szCs w:val="14"/>
        <w:lang w:eastAsia="zh-CN"/>
      </w:rPr>
      <w:t>20</w:t>
    </w:r>
    <w:r w:rsidRPr="00243B01">
      <w:rPr>
        <w:rFonts w:ascii="Arial" w:hAnsi="Arial" w:cs="Arial"/>
        <w:sz w:val="14"/>
        <w:szCs w:val="14"/>
        <w:lang w:eastAsia="zh-CN"/>
      </w:rPr>
      <w:t>_v1</w:t>
    </w:r>
    <w:r>
      <w:rPr>
        <w:rFonts w:ascii="Arial" w:hAnsi="Arial" w:cs="Arial"/>
        <w:sz w:val="14"/>
        <w:szCs w:val="14"/>
        <w:lang w:eastAsia="zh-CN"/>
      </w:rPr>
      <w:tab/>
    </w:r>
    <w:r w:rsidRPr="00243B01">
      <w:rPr>
        <w:rFonts w:ascii="Arial" w:hAnsi="Arial" w:cs="Arial"/>
        <w:sz w:val="14"/>
        <w:szCs w:val="14"/>
      </w:rPr>
      <w:t xml:space="preserve"> </w:t>
    </w:r>
    <w:r w:rsidRPr="00B604DB">
      <w:rPr>
        <w:rFonts w:ascii="Arial" w:hAnsi="Arial" w:cs="Arial"/>
        <w:sz w:val="14"/>
        <w:szCs w:val="14"/>
      </w:rPr>
      <w:t xml:space="preserve">Page </w:t>
    </w:r>
    <w:r w:rsidRPr="00B604DB">
      <w:rPr>
        <w:rFonts w:ascii="Arial" w:hAnsi="Arial" w:cs="Arial"/>
        <w:sz w:val="14"/>
        <w:szCs w:val="14"/>
      </w:rPr>
      <w:fldChar w:fldCharType="begin"/>
    </w:r>
    <w:r w:rsidRPr="00B604DB">
      <w:rPr>
        <w:rFonts w:ascii="Arial" w:hAnsi="Arial" w:cs="Arial"/>
        <w:sz w:val="14"/>
        <w:szCs w:val="14"/>
      </w:rPr>
      <w:instrText xml:space="preserve"> PAGE \* Arabic \* MERGEFORMAT </w:instrText>
    </w:r>
    <w:r w:rsidRPr="00B604DB">
      <w:rPr>
        <w:rFonts w:ascii="Arial" w:hAnsi="Arial" w:cs="Arial"/>
        <w:sz w:val="14"/>
        <w:szCs w:val="14"/>
      </w:rPr>
      <w:fldChar w:fldCharType="separate"/>
    </w:r>
    <w:r>
      <w:rPr>
        <w:rFonts w:ascii="Arial" w:hAnsi="Arial" w:cs="Arial"/>
        <w:sz w:val="14"/>
        <w:szCs w:val="14"/>
      </w:rPr>
      <w:t>1</w:t>
    </w:r>
    <w:r w:rsidRPr="00B604DB">
      <w:rPr>
        <w:rFonts w:ascii="Arial" w:hAnsi="Arial" w:cs="Arial"/>
        <w:sz w:val="14"/>
        <w:szCs w:val="14"/>
      </w:rPr>
      <w:fldChar w:fldCharType="end"/>
    </w:r>
    <w:r w:rsidRPr="00B604DB">
      <w:rPr>
        <w:rFonts w:ascii="Arial" w:hAnsi="Arial" w:cs="Arial"/>
        <w:sz w:val="14"/>
        <w:szCs w:val="14"/>
      </w:rPr>
      <w:t xml:space="preserve"> of </w:t>
    </w:r>
    <w:r w:rsidRPr="00B604DB">
      <w:rPr>
        <w:rFonts w:ascii="Arial" w:hAnsi="Arial" w:cs="Arial"/>
        <w:sz w:val="14"/>
        <w:szCs w:val="14"/>
      </w:rPr>
      <w:fldChar w:fldCharType="begin"/>
    </w:r>
    <w:r w:rsidRPr="00B604DB">
      <w:rPr>
        <w:rFonts w:ascii="Arial" w:hAnsi="Arial" w:cs="Arial"/>
        <w:sz w:val="14"/>
        <w:szCs w:val="14"/>
      </w:rPr>
      <w:instrText xml:space="preserve"> NUMPAGES \* Arabic \* MERGEFORMAT </w:instrText>
    </w:r>
    <w:r w:rsidRPr="00B604DB">
      <w:rPr>
        <w:rFonts w:ascii="Arial" w:hAnsi="Arial" w:cs="Arial"/>
        <w:sz w:val="14"/>
        <w:szCs w:val="14"/>
      </w:rPr>
      <w:fldChar w:fldCharType="separate"/>
    </w:r>
    <w:r>
      <w:rPr>
        <w:rFonts w:ascii="Arial" w:hAnsi="Arial" w:cs="Arial"/>
        <w:sz w:val="14"/>
        <w:szCs w:val="14"/>
      </w:rPr>
      <w:t>2</w:t>
    </w:r>
    <w:r w:rsidRPr="00B604DB">
      <w:rPr>
        <w:rFonts w:ascii="Arial" w:hAnsi="Arial" w:cs="Arial"/>
        <w:sz w:val="14"/>
        <w:szCs w:val="14"/>
      </w:rPr>
      <w:fldChar w:fldCharType="end"/>
    </w:r>
  </w:p>
  <w:p w:rsidR="001B62EA" w:rsidRDefault="001B6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E7A" w:rsidRDefault="00F46E7A" w:rsidP="001B62EA">
      <w:pPr>
        <w:spacing w:after="0" w:line="240" w:lineRule="auto"/>
      </w:pPr>
      <w:r>
        <w:separator/>
      </w:r>
    </w:p>
  </w:footnote>
  <w:footnote w:type="continuationSeparator" w:id="0">
    <w:p w:rsidR="00F46E7A" w:rsidRDefault="00F46E7A" w:rsidP="001B62EA">
      <w:pPr>
        <w:spacing w:after="0" w:line="240" w:lineRule="auto"/>
      </w:pPr>
      <w:r>
        <w:continuationSeparator/>
      </w:r>
    </w:p>
  </w:footnote>
  <w:footnote w:id="1">
    <w:p w:rsidR="001B62EA" w:rsidRPr="0034216E" w:rsidRDefault="001B62EA" w:rsidP="001B62EA">
      <w:pPr>
        <w:rPr>
          <w:rFonts w:ascii="Arial" w:hAnsi="Arial" w:cs="Arial"/>
          <w:sz w:val="14"/>
          <w:szCs w:val="14"/>
          <w:lang w:eastAsia="zh-CN"/>
        </w:rPr>
      </w:pPr>
      <w:r w:rsidRPr="0034216E">
        <w:rPr>
          <w:rFonts w:ascii="Arial" w:hAnsi="Arial" w:cs="Arial"/>
          <w:sz w:val="14"/>
          <w:szCs w:val="14"/>
          <w:vertAlign w:val="superscript"/>
          <w:lang w:eastAsia="zh-CN"/>
        </w:rPr>
        <w:footnoteRef/>
      </w:r>
      <w:r w:rsidRPr="0034216E">
        <w:rPr>
          <w:rFonts w:ascii="Arial" w:hAnsi="Arial" w:cs="Arial"/>
          <w:sz w:val="14"/>
          <w:szCs w:val="14"/>
          <w:lang w:eastAsia="zh-CN"/>
        </w:rPr>
        <w:t>A Related Party refers to a person that directly, or indirectly through one or more intermediaries, Controls, is Controlled by, or is under common Control with, the Applicant, and includes persons connected with the related party. Persons connected with the related party include (but shall not be limited to) (a) relatives of a related party who is an individual, (b) directors and shareholders of a related party which is a body corporate,</w:t>
      </w:r>
      <w:r>
        <w:rPr>
          <w:rFonts w:ascii="Arial" w:hAnsi="Arial" w:cs="Arial"/>
          <w:sz w:val="14"/>
          <w:szCs w:val="14"/>
          <w:lang w:eastAsia="zh-CN"/>
        </w:rPr>
        <w:t xml:space="preserve"> </w:t>
      </w:r>
      <w:r w:rsidRPr="0034216E">
        <w:rPr>
          <w:rFonts w:ascii="Arial" w:hAnsi="Arial" w:cs="Arial"/>
          <w:sz w:val="14"/>
          <w:szCs w:val="14"/>
          <w:lang w:eastAsia="zh-CN"/>
        </w:rPr>
        <w:t>and their relatives, (c) bodies corporate Controlled by persons connected with a related party, (d) trustees of a trust under which a related party or persons connected with the related party are beneficiaries, and (e) partners of a related party. “Control” means where one person (either directly or indirectly and whether by share capital, voting power, contract or otherwise) has the power to appoint and/or remove the majority of the members of the governing body of another person or otherwise controls or has the power to control the affairs and policies of that other person and that other person is taken to be “Controlled” by the first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2EA" w:rsidRDefault="001B62EA">
    <w:pPr>
      <w:pStyle w:val="Header"/>
    </w:pPr>
    <w:r>
      <w:rPr>
        <w:noProof/>
      </w:rPr>
      <w:drawing>
        <wp:anchor distT="0" distB="0" distL="114300" distR="114300" simplePos="0" relativeHeight="251660288" behindDoc="1" locked="0" layoutInCell="1" allowOverlap="1" wp14:anchorId="77884164" wp14:editId="42AFB7A9">
          <wp:simplePos x="0" y="0"/>
          <wp:positionH relativeFrom="page">
            <wp:align>right</wp:align>
          </wp:positionH>
          <wp:positionV relativeFrom="paragraph">
            <wp:posOffset>-457200</wp:posOffset>
          </wp:positionV>
          <wp:extent cx="1683385" cy="1190625"/>
          <wp:effectExtent l="0" t="0" r="0" b="9525"/>
          <wp:wrapThrough wrapText="bothSides">
            <wp:wrapPolygon edited="0">
              <wp:start x="0" y="0"/>
              <wp:lineTo x="0" y="21427"/>
              <wp:lineTo x="21266" y="21427"/>
              <wp:lineTo x="212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1190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2014CDC" wp14:editId="7E75337D">
          <wp:simplePos x="0" y="0"/>
          <wp:positionH relativeFrom="column">
            <wp:posOffset>5156200</wp:posOffset>
          </wp:positionH>
          <wp:positionV relativeFrom="paragraph">
            <wp:posOffset>-447675</wp:posOffset>
          </wp:positionV>
          <wp:extent cx="1683385" cy="1190625"/>
          <wp:effectExtent l="0" t="0" r="0" b="9525"/>
          <wp:wrapThrough wrapText="bothSides">
            <wp:wrapPolygon edited="0">
              <wp:start x="0" y="0"/>
              <wp:lineTo x="0" y="21427"/>
              <wp:lineTo x="21266" y="21427"/>
              <wp:lineTo x="212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1190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74698"/>
    <w:multiLevelType w:val="hybridMultilevel"/>
    <w:tmpl w:val="08B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VMVBeY5lkiZ/rMJH0oshQHToUiUPnsSUAhX3w6wQ0vT526PQzgOuE7LH/VChEd9WTC4J6EAi7+Yvnr2BbQJ4Fg==" w:salt="ZQBYSB5RghWOABZO7Kq5h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EA"/>
    <w:rsid w:val="000452E7"/>
    <w:rsid w:val="001B274C"/>
    <w:rsid w:val="001B62EA"/>
    <w:rsid w:val="002073BA"/>
    <w:rsid w:val="00343D2B"/>
    <w:rsid w:val="004B0B72"/>
    <w:rsid w:val="004E2475"/>
    <w:rsid w:val="005412B4"/>
    <w:rsid w:val="006B4586"/>
    <w:rsid w:val="006F5203"/>
    <w:rsid w:val="007400C5"/>
    <w:rsid w:val="00832591"/>
    <w:rsid w:val="008D399E"/>
    <w:rsid w:val="00A611FC"/>
    <w:rsid w:val="00A906B0"/>
    <w:rsid w:val="00AE1B77"/>
    <w:rsid w:val="00B62CB0"/>
    <w:rsid w:val="00BD3275"/>
    <w:rsid w:val="00E41E3D"/>
    <w:rsid w:val="00E97710"/>
    <w:rsid w:val="00F46E7A"/>
    <w:rsid w:val="00FE196F"/>
    <w:rsid w:val="00FF3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BA520"/>
  <w15:chartTrackingRefBased/>
  <w15:docId w15:val="{08D33772-4477-43A5-B250-7E6F8455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Multiple 1.08 li,Space"/>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2E7"/>
    <w:pPr>
      <w:ind w:left="720"/>
      <w:contextualSpacing/>
    </w:pPr>
  </w:style>
  <w:style w:type="paragraph" w:styleId="NoSpacing">
    <w:name w:val="No Spacing"/>
    <w:uiPriority w:val="1"/>
    <w:rsid w:val="000452E7"/>
    <w:pPr>
      <w:spacing w:after="0" w:line="240" w:lineRule="auto"/>
    </w:pPr>
  </w:style>
  <w:style w:type="paragraph" w:styleId="Header">
    <w:name w:val="header"/>
    <w:basedOn w:val="Normal"/>
    <w:link w:val="HeaderChar"/>
    <w:uiPriority w:val="99"/>
    <w:unhideWhenUsed/>
    <w:rsid w:val="001B62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62EA"/>
    <w:rPr>
      <w:lang w:val="en-GB"/>
    </w:rPr>
  </w:style>
  <w:style w:type="paragraph" w:styleId="Footer">
    <w:name w:val="footer"/>
    <w:basedOn w:val="Normal"/>
    <w:link w:val="FooterChar"/>
    <w:unhideWhenUsed/>
    <w:rsid w:val="001B62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62EA"/>
    <w:rPr>
      <w:lang w:val="en-GB"/>
    </w:rPr>
  </w:style>
  <w:style w:type="table" w:styleId="TableGrid">
    <w:name w:val="Table Grid"/>
    <w:basedOn w:val="TableNormal"/>
    <w:uiPriority w:val="39"/>
    <w:rsid w:val="001B6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62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ult\Documents\Templates\Standard%20Chartered%20B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7AC37C4-0D68-4FB7-B101-976F6475BF44}"/>
      </w:docPartPr>
      <w:docPartBody>
        <w:p w:rsidR="00A87797" w:rsidRDefault="009B13EE">
          <w:r w:rsidRPr="00044A6D">
            <w:rPr>
              <w:rStyle w:val="PlaceholderText"/>
            </w:rPr>
            <w:t>Click or tap here to enter text.</w:t>
          </w:r>
        </w:p>
      </w:docPartBody>
    </w:docPart>
    <w:docPart>
      <w:docPartPr>
        <w:name w:val="7EE598001F474933A5AF08B6C6E3D72A"/>
        <w:category>
          <w:name w:val="General"/>
          <w:gallery w:val="placeholder"/>
        </w:category>
        <w:types>
          <w:type w:val="bbPlcHdr"/>
        </w:types>
        <w:behaviors>
          <w:behavior w:val="content"/>
        </w:behaviors>
        <w:guid w:val="{6CC24A53-2854-4096-9C9B-3EC0C0F32BC4}"/>
      </w:docPartPr>
      <w:docPartBody>
        <w:p w:rsidR="00A87797" w:rsidRDefault="00A87797" w:rsidP="00A87797">
          <w:pPr>
            <w:pStyle w:val="7EE598001F474933A5AF08B6C6E3D72A15"/>
          </w:pPr>
          <w:r w:rsidRPr="00044A6D">
            <w:rPr>
              <w:rStyle w:val="PlaceholderText"/>
            </w:rPr>
            <w:t>Click or tap here to enter text.</w:t>
          </w:r>
        </w:p>
      </w:docPartBody>
    </w:docPart>
    <w:docPart>
      <w:docPartPr>
        <w:name w:val="1F0B707DF63847959F6CA4B2932FC7EA"/>
        <w:category>
          <w:name w:val="General"/>
          <w:gallery w:val="placeholder"/>
        </w:category>
        <w:types>
          <w:type w:val="bbPlcHdr"/>
        </w:types>
        <w:behaviors>
          <w:behavior w:val="content"/>
        </w:behaviors>
        <w:guid w:val="{09F3B4BA-F7AD-45A8-AD36-92B6C2E62375}"/>
      </w:docPartPr>
      <w:docPartBody>
        <w:p w:rsidR="00A87797" w:rsidRDefault="00A87797" w:rsidP="00A87797">
          <w:pPr>
            <w:pStyle w:val="1F0B707DF63847959F6CA4B2932FC7EA12"/>
          </w:pPr>
          <w:r w:rsidRPr="00044A6D">
            <w:rPr>
              <w:rStyle w:val="PlaceholderText"/>
            </w:rPr>
            <w:t>Click or tap here to enter text.</w:t>
          </w:r>
        </w:p>
      </w:docPartBody>
    </w:docPart>
    <w:docPart>
      <w:docPartPr>
        <w:name w:val="85BB7091A64E441287368549CE4771B6"/>
        <w:category>
          <w:name w:val="General"/>
          <w:gallery w:val="placeholder"/>
        </w:category>
        <w:types>
          <w:type w:val="bbPlcHdr"/>
        </w:types>
        <w:behaviors>
          <w:behavior w:val="content"/>
        </w:behaviors>
        <w:guid w:val="{0813D8C0-47F3-4831-9E1B-A04F61910954}"/>
      </w:docPartPr>
      <w:docPartBody>
        <w:p w:rsidR="00A87797" w:rsidRDefault="00A87797" w:rsidP="00A87797">
          <w:pPr>
            <w:pStyle w:val="85BB7091A64E441287368549CE4771B612"/>
          </w:pPr>
          <w:r w:rsidRPr="00044A6D">
            <w:rPr>
              <w:rStyle w:val="PlaceholderText"/>
            </w:rPr>
            <w:t>Click or tap here to enter text.</w:t>
          </w:r>
        </w:p>
      </w:docPartBody>
    </w:docPart>
    <w:docPart>
      <w:docPartPr>
        <w:name w:val="F28E769D0477423F8B29F4C9B0FAD78B"/>
        <w:category>
          <w:name w:val="General"/>
          <w:gallery w:val="placeholder"/>
        </w:category>
        <w:types>
          <w:type w:val="bbPlcHdr"/>
        </w:types>
        <w:behaviors>
          <w:behavior w:val="content"/>
        </w:behaviors>
        <w:guid w:val="{783E0488-0865-4B44-B020-7FED73B1B610}"/>
      </w:docPartPr>
      <w:docPartBody>
        <w:p w:rsidR="00A87797" w:rsidRDefault="00A87797" w:rsidP="00A87797">
          <w:pPr>
            <w:pStyle w:val="F28E769D0477423F8B29F4C9B0FAD78B12"/>
          </w:pPr>
          <w:r w:rsidRPr="00044A6D">
            <w:rPr>
              <w:rStyle w:val="PlaceholderText"/>
            </w:rPr>
            <w:t>Click or tap here to enter text.</w:t>
          </w:r>
        </w:p>
      </w:docPartBody>
    </w:docPart>
    <w:docPart>
      <w:docPartPr>
        <w:name w:val="391173F22BA644E39A267B2B35398E0E"/>
        <w:category>
          <w:name w:val="General"/>
          <w:gallery w:val="placeholder"/>
        </w:category>
        <w:types>
          <w:type w:val="bbPlcHdr"/>
        </w:types>
        <w:behaviors>
          <w:behavior w:val="content"/>
        </w:behaviors>
        <w:guid w:val="{1A1882CD-8376-4ACC-B9DF-943E9EF30B2B}"/>
      </w:docPartPr>
      <w:docPartBody>
        <w:p w:rsidR="00A87797" w:rsidRDefault="00A87797" w:rsidP="00A87797">
          <w:pPr>
            <w:pStyle w:val="391173F22BA644E39A267B2B35398E0E12"/>
          </w:pPr>
          <w:r w:rsidRPr="00044A6D">
            <w:rPr>
              <w:rStyle w:val="PlaceholderText"/>
            </w:rPr>
            <w:t>Click or tap here to enter text.</w:t>
          </w:r>
        </w:p>
      </w:docPartBody>
    </w:docPart>
    <w:docPart>
      <w:docPartPr>
        <w:name w:val="EB78C19159FF4164AA9C7F7CB0574011"/>
        <w:category>
          <w:name w:val="General"/>
          <w:gallery w:val="placeholder"/>
        </w:category>
        <w:types>
          <w:type w:val="bbPlcHdr"/>
        </w:types>
        <w:behaviors>
          <w:behavior w:val="content"/>
        </w:behaviors>
        <w:guid w:val="{EFE574A4-C6FF-42AB-8B22-4DA41B9401C6}"/>
      </w:docPartPr>
      <w:docPartBody>
        <w:p w:rsidR="00A87797" w:rsidRDefault="00A87797" w:rsidP="00A87797">
          <w:pPr>
            <w:pStyle w:val="EB78C19159FF4164AA9C7F7CB057401112"/>
          </w:pPr>
          <w:r w:rsidRPr="00044A6D">
            <w:rPr>
              <w:rStyle w:val="PlaceholderText"/>
            </w:rPr>
            <w:t>Click or tap to enter a date.</w:t>
          </w:r>
        </w:p>
      </w:docPartBody>
    </w:docPart>
    <w:docPart>
      <w:docPartPr>
        <w:name w:val="4ABEB06158A64AA58EB124FDD430AB80"/>
        <w:category>
          <w:name w:val="General"/>
          <w:gallery w:val="placeholder"/>
        </w:category>
        <w:types>
          <w:type w:val="bbPlcHdr"/>
        </w:types>
        <w:behaviors>
          <w:behavior w:val="content"/>
        </w:behaviors>
        <w:guid w:val="{75170858-F75B-4788-9741-D2F655A06837}"/>
      </w:docPartPr>
      <w:docPartBody>
        <w:p w:rsidR="00A87797" w:rsidRDefault="00A87797" w:rsidP="00A87797">
          <w:pPr>
            <w:pStyle w:val="4ABEB06158A64AA58EB124FDD430AB8013"/>
          </w:pPr>
          <w:r>
            <w:rPr>
              <w:rFonts w:ascii="Arial" w:hAnsi="Arial" w:cs="Arial"/>
              <w:sz w:val="16"/>
              <w:szCs w:val="16"/>
              <w:lang w:eastAsia="zh-CN"/>
            </w:rPr>
            <w:t>Insert Invoice No.</w:t>
          </w:r>
        </w:p>
      </w:docPartBody>
    </w:docPart>
    <w:docPart>
      <w:docPartPr>
        <w:name w:val="9063E7AAF1DD4F3E8C6D2136E68648AC"/>
        <w:category>
          <w:name w:val="General"/>
          <w:gallery w:val="placeholder"/>
        </w:category>
        <w:types>
          <w:type w:val="bbPlcHdr"/>
        </w:types>
        <w:behaviors>
          <w:behavior w:val="content"/>
        </w:behaviors>
        <w:guid w:val="{09EA31D5-A234-4D76-9713-FF87E8230E8A}"/>
      </w:docPartPr>
      <w:docPartBody>
        <w:p w:rsidR="00A87797" w:rsidRDefault="00A87797" w:rsidP="00A87797">
          <w:pPr>
            <w:pStyle w:val="9063E7AAF1DD4F3E8C6D2136E68648AC12"/>
          </w:pPr>
          <w:r>
            <w:rPr>
              <w:rFonts w:ascii="Arial" w:hAnsi="Arial" w:cs="Arial"/>
              <w:sz w:val="16"/>
              <w:szCs w:val="16"/>
              <w:lang w:eastAsia="zh-CN"/>
            </w:rPr>
            <w:t>Insert L/C No.</w:t>
          </w:r>
        </w:p>
      </w:docPartBody>
    </w:docPart>
    <w:docPart>
      <w:docPartPr>
        <w:name w:val="EB69511F80524BE5B16725B25B9C4A9B"/>
        <w:category>
          <w:name w:val="General"/>
          <w:gallery w:val="placeholder"/>
        </w:category>
        <w:types>
          <w:type w:val="bbPlcHdr"/>
        </w:types>
        <w:behaviors>
          <w:behavior w:val="content"/>
        </w:behaviors>
        <w:guid w:val="{4983630B-C48C-4218-A351-85D4F1D969DC}"/>
      </w:docPartPr>
      <w:docPartBody>
        <w:p w:rsidR="00A87797" w:rsidRDefault="00A87797" w:rsidP="00A87797">
          <w:pPr>
            <w:pStyle w:val="EB69511F80524BE5B16725B25B9C4A9B9"/>
          </w:pPr>
          <w:r>
            <w:rPr>
              <w:rFonts w:ascii="Arial" w:hAnsi="Arial" w:cs="Arial"/>
              <w:sz w:val="16"/>
              <w:szCs w:val="16"/>
              <w:lang w:eastAsia="zh-CN"/>
            </w:rPr>
            <w:t>Insert Currency &amp; amount Sum</w:t>
          </w:r>
        </w:p>
      </w:docPartBody>
    </w:docPart>
    <w:docPart>
      <w:docPartPr>
        <w:name w:val="5646711B90934175AECA20243CAD17E6"/>
        <w:category>
          <w:name w:val="General"/>
          <w:gallery w:val="placeholder"/>
        </w:category>
        <w:types>
          <w:type w:val="bbPlcHdr"/>
        </w:types>
        <w:behaviors>
          <w:behavior w:val="content"/>
        </w:behaviors>
        <w:guid w:val="{03EE48C9-1A8E-43E7-8E4E-CB4E02417AC1}"/>
      </w:docPartPr>
      <w:docPartBody>
        <w:p w:rsidR="00A87797" w:rsidRDefault="00A87797" w:rsidP="00A87797">
          <w:pPr>
            <w:pStyle w:val="5646711B90934175AECA20243CAD17E67"/>
          </w:pPr>
          <w:r>
            <w:rPr>
              <w:rFonts w:ascii="Arial" w:hAnsi="Arial" w:cs="Arial"/>
              <w:sz w:val="16"/>
              <w:szCs w:val="16"/>
              <w:lang w:eastAsia="zh-CN"/>
            </w:rPr>
            <w:t xml:space="preserve"> </w:t>
          </w:r>
        </w:p>
      </w:docPartBody>
    </w:docPart>
    <w:docPart>
      <w:docPartPr>
        <w:name w:val="7BC0B25712F74ACA9B73478DF87143BF"/>
        <w:category>
          <w:name w:val="General"/>
          <w:gallery w:val="placeholder"/>
        </w:category>
        <w:types>
          <w:type w:val="bbPlcHdr"/>
        </w:types>
        <w:behaviors>
          <w:behavior w:val="content"/>
        </w:behaviors>
        <w:guid w:val="{60C3CC26-338A-4280-B331-A29F0420E3FB}"/>
      </w:docPartPr>
      <w:docPartBody>
        <w:p w:rsidR="00A87797" w:rsidRDefault="00A87797" w:rsidP="00A87797">
          <w:pPr>
            <w:pStyle w:val="7BC0B25712F74ACA9B73478DF87143BF6"/>
          </w:pPr>
          <w:r>
            <w:rPr>
              <w:rFonts w:ascii="Arial" w:hAnsi="Arial" w:cs="Arial"/>
              <w:sz w:val="16"/>
              <w:szCs w:val="16"/>
              <w:lang w:eastAsia="zh-CN"/>
            </w:rPr>
            <w:t xml:space="preserve"> </w:t>
          </w:r>
        </w:p>
      </w:docPartBody>
    </w:docPart>
    <w:docPart>
      <w:docPartPr>
        <w:name w:val="81501EC0747F4B2EBCF032FBA4FB1853"/>
        <w:category>
          <w:name w:val="General"/>
          <w:gallery w:val="placeholder"/>
        </w:category>
        <w:types>
          <w:type w:val="bbPlcHdr"/>
        </w:types>
        <w:behaviors>
          <w:behavior w:val="content"/>
        </w:behaviors>
        <w:guid w:val="{7F04AB7D-D53E-4B25-A4F6-8CAD338121D2}"/>
      </w:docPartPr>
      <w:docPartBody>
        <w:p w:rsidR="00A87797" w:rsidRDefault="00A87797" w:rsidP="00A87797">
          <w:pPr>
            <w:pStyle w:val="81501EC0747F4B2EBCF032FBA4FB18536"/>
          </w:pPr>
          <w:r>
            <w:rPr>
              <w:rFonts w:ascii="Arial" w:hAnsi="Arial" w:cs="Arial"/>
              <w:sz w:val="16"/>
              <w:szCs w:val="16"/>
              <w:lang w:eastAsia="zh-CN"/>
            </w:rPr>
            <w:t xml:space="preserve"> </w:t>
          </w:r>
        </w:p>
      </w:docPartBody>
    </w:docPart>
    <w:docPart>
      <w:docPartPr>
        <w:name w:val="4A2B77D26F03406FBFF8BBF1D99DAA01"/>
        <w:category>
          <w:name w:val="General"/>
          <w:gallery w:val="placeholder"/>
        </w:category>
        <w:types>
          <w:type w:val="bbPlcHdr"/>
        </w:types>
        <w:behaviors>
          <w:behavior w:val="content"/>
        </w:behaviors>
        <w:guid w:val="{0C275212-A240-454C-8607-D0D5AD02F52F}"/>
      </w:docPartPr>
      <w:docPartBody>
        <w:p w:rsidR="00A87797" w:rsidRDefault="00A87797" w:rsidP="00A87797">
          <w:pPr>
            <w:pStyle w:val="4A2B77D26F03406FBFF8BBF1D99DAA016"/>
          </w:pPr>
          <w:r>
            <w:rPr>
              <w:rFonts w:ascii="Arial" w:hAnsi="Arial" w:cs="Arial"/>
              <w:sz w:val="16"/>
              <w:szCs w:val="16"/>
              <w:lang w:eastAsia="zh-CN"/>
            </w:rPr>
            <w:t xml:space="preserve"> </w:t>
          </w:r>
        </w:p>
      </w:docPartBody>
    </w:docPart>
    <w:docPart>
      <w:docPartPr>
        <w:name w:val="CEBBD2DA6D2547C49DBEC2D5E2FB04E0"/>
        <w:category>
          <w:name w:val="General"/>
          <w:gallery w:val="placeholder"/>
        </w:category>
        <w:types>
          <w:type w:val="bbPlcHdr"/>
        </w:types>
        <w:behaviors>
          <w:behavior w:val="content"/>
        </w:behaviors>
        <w:guid w:val="{DE112FE2-A0E2-4D43-8B83-0E268A419F53}"/>
      </w:docPartPr>
      <w:docPartBody>
        <w:p w:rsidR="00A87797" w:rsidRDefault="00A87797" w:rsidP="00A87797">
          <w:pPr>
            <w:pStyle w:val="CEBBD2DA6D2547C49DBEC2D5E2FB04E06"/>
          </w:pPr>
          <w:r>
            <w:rPr>
              <w:rFonts w:ascii="Arial" w:hAnsi="Arial" w:cs="Arial"/>
              <w:sz w:val="16"/>
              <w:szCs w:val="16"/>
              <w:lang w:eastAsia="zh-CN"/>
            </w:rPr>
            <w:t xml:space="preserve"> </w:t>
          </w:r>
        </w:p>
      </w:docPartBody>
    </w:docPart>
    <w:docPart>
      <w:docPartPr>
        <w:name w:val="E913C03C2219417BA5EB136EF74AFD9D"/>
        <w:category>
          <w:name w:val="General"/>
          <w:gallery w:val="placeholder"/>
        </w:category>
        <w:types>
          <w:type w:val="bbPlcHdr"/>
        </w:types>
        <w:behaviors>
          <w:behavior w:val="content"/>
        </w:behaviors>
        <w:guid w:val="{FAE99D7C-7895-4786-B9E9-429100545E54}"/>
      </w:docPartPr>
      <w:docPartBody>
        <w:p w:rsidR="00A87797" w:rsidRDefault="00A87797" w:rsidP="00A87797">
          <w:pPr>
            <w:pStyle w:val="E913C03C2219417BA5EB136EF74AFD9D6"/>
          </w:pPr>
          <w:r>
            <w:rPr>
              <w:rFonts w:ascii="Arial" w:hAnsi="Arial" w:cs="Arial"/>
              <w:sz w:val="16"/>
              <w:szCs w:val="16"/>
              <w:lang w:eastAsia="zh-CN"/>
            </w:rPr>
            <w:t xml:space="preserve"> </w:t>
          </w:r>
        </w:p>
      </w:docPartBody>
    </w:docPart>
    <w:docPart>
      <w:docPartPr>
        <w:name w:val="18B861551A334B72AA25EFB39E4F962E"/>
        <w:category>
          <w:name w:val="General"/>
          <w:gallery w:val="placeholder"/>
        </w:category>
        <w:types>
          <w:type w:val="bbPlcHdr"/>
        </w:types>
        <w:behaviors>
          <w:behavior w:val="content"/>
        </w:behaviors>
        <w:guid w:val="{73458E9F-0DD0-45C3-B7ED-593C960AA735}"/>
      </w:docPartPr>
      <w:docPartBody>
        <w:p w:rsidR="00A87797" w:rsidRDefault="00A87797" w:rsidP="00A87797">
          <w:pPr>
            <w:pStyle w:val="18B861551A334B72AA25EFB39E4F962E6"/>
          </w:pPr>
          <w:r>
            <w:rPr>
              <w:rFonts w:ascii="Arial" w:hAnsi="Arial" w:cs="Arial"/>
              <w:sz w:val="16"/>
              <w:szCs w:val="16"/>
              <w:lang w:eastAsia="zh-CN"/>
            </w:rPr>
            <w:t xml:space="preserve"> </w:t>
          </w:r>
        </w:p>
      </w:docPartBody>
    </w:docPart>
    <w:docPart>
      <w:docPartPr>
        <w:name w:val="5200071F32094D8E942051FC4952384A"/>
        <w:category>
          <w:name w:val="General"/>
          <w:gallery w:val="placeholder"/>
        </w:category>
        <w:types>
          <w:type w:val="bbPlcHdr"/>
        </w:types>
        <w:behaviors>
          <w:behavior w:val="content"/>
        </w:behaviors>
        <w:guid w:val="{65D4797D-CFC7-4B3C-9810-1000554B9E95}"/>
      </w:docPartPr>
      <w:docPartBody>
        <w:p w:rsidR="00A87797" w:rsidRDefault="00A87797" w:rsidP="00A87797">
          <w:pPr>
            <w:pStyle w:val="5200071F32094D8E942051FC4952384A5"/>
          </w:pPr>
          <w:r>
            <w:rPr>
              <w:rFonts w:ascii="Arial" w:hAnsi="Arial" w:cs="Arial"/>
              <w:sz w:val="16"/>
              <w:szCs w:val="16"/>
              <w:lang w:eastAsia="zh-CN"/>
            </w:rPr>
            <w:t xml:space="preserve"> </w:t>
          </w:r>
        </w:p>
      </w:docPartBody>
    </w:docPart>
    <w:docPart>
      <w:docPartPr>
        <w:name w:val="CC04AC9754CA4FC28DDEEA579C24DCFD"/>
        <w:category>
          <w:name w:val="General"/>
          <w:gallery w:val="placeholder"/>
        </w:category>
        <w:types>
          <w:type w:val="bbPlcHdr"/>
        </w:types>
        <w:behaviors>
          <w:behavior w:val="content"/>
        </w:behaviors>
        <w:guid w:val="{70272B3A-6B83-4300-B949-F4E4BE6B1A12}"/>
      </w:docPartPr>
      <w:docPartBody>
        <w:p w:rsidR="00A87797" w:rsidRDefault="00A87797" w:rsidP="00A87797">
          <w:pPr>
            <w:pStyle w:val="CC04AC9754CA4FC28DDEEA579C24DCFD5"/>
          </w:pPr>
          <w:r>
            <w:rPr>
              <w:rFonts w:ascii="Arial" w:hAnsi="Arial" w:cs="Arial"/>
              <w:sz w:val="16"/>
              <w:szCs w:val="16"/>
              <w:lang w:eastAsia="zh-CN"/>
            </w:rPr>
            <w:t xml:space="preserve"> </w:t>
          </w:r>
        </w:p>
      </w:docPartBody>
    </w:docPart>
    <w:docPart>
      <w:docPartPr>
        <w:name w:val="E2650B3D1AB74D69840DACB6F5641EF9"/>
        <w:category>
          <w:name w:val="General"/>
          <w:gallery w:val="placeholder"/>
        </w:category>
        <w:types>
          <w:type w:val="bbPlcHdr"/>
        </w:types>
        <w:behaviors>
          <w:behavior w:val="content"/>
        </w:behaviors>
        <w:guid w:val="{5FF02940-0A7A-4F52-B81A-A926D1AF53E5}"/>
      </w:docPartPr>
      <w:docPartBody>
        <w:p w:rsidR="00A87797" w:rsidRDefault="00A87797" w:rsidP="00A87797">
          <w:pPr>
            <w:pStyle w:val="E2650B3D1AB74D69840DACB6F5641EF95"/>
          </w:pPr>
          <w:r>
            <w:rPr>
              <w:rFonts w:ascii="Arial" w:hAnsi="Arial" w:cs="Arial"/>
              <w:sz w:val="16"/>
              <w:szCs w:val="16"/>
              <w:lang w:eastAsia="zh-CN"/>
            </w:rPr>
            <w:t xml:space="preserve"> </w:t>
          </w:r>
        </w:p>
      </w:docPartBody>
    </w:docPart>
    <w:docPart>
      <w:docPartPr>
        <w:name w:val="A7C622BC1C664696B04FEBB1F5661EC9"/>
        <w:category>
          <w:name w:val="General"/>
          <w:gallery w:val="placeholder"/>
        </w:category>
        <w:types>
          <w:type w:val="bbPlcHdr"/>
        </w:types>
        <w:behaviors>
          <w:behavior w:val="content"/>
        </w:behaviors>
        <w:guid w:val="{D1A08A9C-FCC0-4B31-93C4-3A60CEDB8A34}"/>
      </w:docPartPr>
      <w:docPartBody>
        <w:p w:rsidR="00A87797" w:rsidRDefault="00A87797" w:rsidP="00A87797">
          <w:pPr>
            <w:pStyle w:val="A7C622BC1C664696B04FEBB1F5661EC95"/>
          </w:pPr>
          <w:r>
            <w:rPr>
              <w:rFonts w:ascii="Arial" w:hAnsi="Arial" w:cs="Arial"/>
              <w:sz w:val="16"/>
              <w:szCs w:val="16"/>
              <w:lang w:eastAsia="zh-CN"/>
            </w:rPr>
            <w:t xml:space="preserve"> </w:t>
          </w:r>
        </w:p>
      </w:docPartBody>
    </w:docPart>
    <w:docPart>
      <w:docPartPr>
        <w:name w:val="8DE341571BAB4FE99B1F1A22CF1E2A3C"/>
        <w:category>
          <w:name w:val="General"/>
          <w:gallery w:val="placeholder"/>
        </w:category>
        <w:types>
          <w:type w:val="bbPlcHdr"/>
        </w:types>
        <w:behaviors>
          <w:behavior w:val="content"/>
        </w:behaviors>
        <w:guid w:val="{ACDA3CC1-C046-4035-90AB-AF8CE6283042}"/>
      </w:docPartPr>
      <w:docPartBody>
        <w:p w:rsidR="00A87797" w:rsidRDefault="00A87797" w:rsidP="00A87797">
          <w:pPr>
            <w:pStyle w:val="8DE341571BAB4FE99B1F1A22CF1E2A3C5"/>
          </w:pPr>
          <w:r>
            <w:rPr>
              <w:rFonts w:ascii="Arial" w:hAnsi="Arial" w:cs="Arial"/>
              <w:sz w:val="16"/>
              <w:szCs w:val="16"/>
              <w:lang w:eastAsia="zh-CN"/>
            </w:rPr>
            <w:t xml:space="preserve"> </w:t>
          </w:r>
        </w:p>
      </w:docPartBody>
    </w:docPart>
    <w:docPart>
      <w:docPartPr>
        <w:name w:val="78EC696C3AF24A0F97D28EBBFDF0533D"/>
        <w:category>
          <w:name w:val="General"/>
          <w:gallery w:val="placeholder"/>
        </w:category>
        <w:types>
          <w:type w:val="bbPlcHdr"/>
        </w:types>
        <w:behaviors>
          <w:behavior w:val="content"/>
        </w:behaviors>
        <w:guid w:val="{8A5B9C16-0ABC-4C1C-8B3F-DEAC1D2B3728}"/>
      </w:docPartPr>
      <w:docPartBody>
        <w:p w:rsidR="00A87797" w:rsidRDefault="00A87797" w:rsidP="00A87797">
          <w:pPr>
            <w:pStyle w:val="78EC696C3AF24A0F97D28EBBFDF0533D5"/>
          </w:pPr>
          <w:r>
            <w:rPr>
              <w:rFonts w:ascii="Arial" w:hAnsi="Arial" w:cs="Arial"/>
              <w:sz w:val="16"/>
              <w:szCs w:val="16"/>
              <w:lang w:eastAsia="zh-CN"/>
            </w:rPr>
            <w:t xml:space="preserve"> </w:t>
          </w:r>
        </w:p>
      </w:docPartBody>
    </w:docPart>
    <w:docPart>
      <w:docPartPr>
        <w:name w:val="A038E000509A4C54B59F6AA8E8905331"/>
        <w:category>
          <w:name w:val="General"/>
          <w:gallery w:val="placeholder"/>
        </w:category>
        <w:types>
          <w:type w:val="bbPlcHdr"/>
        </w:types>
        <w:behaviors>
          <w:behavior w:val="content"/>
        </w:behaviors>
        <w:guid w:val="{97D6149C-59E3-4D78-9D99-6C15E37EEAE9}"/>
      </w:docPartPr>
      <w:docPartBody>
        <w:p w:rsidR="00A87797" w:rsidRDefault="00A87797" w:rsidP="00A87797">
          <w:pPr>
            <w:pStyle w:val="A038E000509A4C54B59F6AA8E89053315"/>
          </w:pPr>
          <w:r>
            <w:rPr>
              <w:rFonts w:ascii="Arial" w:hAnsi="Arial" w:cs="Arial"/>
              <w:sz w:val="16"/>
              <w:szCs w:val="16"/>
              <w:lang w:eastAsia="zh-CN"/>
            </w:rPr>
            <w:t xml:space="preserve"> </w:t>
          </w:r>
        </w:p>
      </w:docPartBody>
    </w:docPart>
    <w:docPart>
      <w:docPartPr>
        <w:name w:val="71A175C9B52D4659A7BD327E6529635C"/>
        <w:category>
          <w:name w:val="General"/>
          <w:gallery w:val="placeholder"/>
        </w:category>
        <w:types>
          <w:type w:val="bbPlcHdr"/>
        </w:types>
        <w:behaviors>
          <w:behavior w:val="content"/>
        </w:behaviors>
        <w:guid w:val="{532A4E70-E2FF-4AE4-BAC2-90C5FCF68FFF}"/>
      </w:docPartPr>
      <w:docPartBody>
        <w:p w:rsidR="00A87797" w:rsidRDefault="00A87797" w:rsidP="00A87797">
          <w:pPr>
            <w:pStyle w:val="71A175C9B52D4659A7BD327E6529635C5"/>
          </w:pPr>
          <w:r>
            <w:rPr>
              <w:rFonts w:ascii="Arial" w:hAnsi="Arial" w:cs="Arial"/>
              <w:sz w:val="16"/>
              <w:szCs w:val="16"/>
              <w:lang w:eastAsia="zh-CN"/>
            </w:rPr>
            <w:t xml:space="preserve"> </w:t>
          </w:r>
        </w:p>
      </w:docPartBody>
    </w:docPart>
    <w:docPart>
      <w:docPartPr>
        <w:name w:val="A26DB101A5934019A2F29421D73049EA"/>
        <w:category>
          <w:name w:val="General"/>
          <w:gallery w:val="placeholder"/>
        </w:category>
        <w:types>
          <w:type w:val="bbPlcHdr"/>
        </w:types>
        <w:behaviors>
          <w:behavior w:val="content"/>
        </w:behaviors>
        <w:guid w:val="{C91B5691-F7FC-482A-9C12-083BDDF98A06}"/>
      </w:docPartPr>
      <w:docPartBody>
        <w:p w:rsidR="00A87797" w:rsidRDefault="00A87797" w:rsidP="00A87797">
          <w:pPr>
            <w:pStyle w:val="A26DB101A5934019A2F29421D73049EA5"/>
          </w:pPr>
          <w:r>
            <w:rPr>
              <w:rFonts w:ascii="Arial" w:hAnsi="Arial" w:cs="Arial"/>
              <w:sz w:val="16"/>
              <w:szCs w:val="16"/>
              <w:lang w:eastAsia="zh-CN"/>
            </w:rPr>
            <w:t xml:space="preserve"> </w:t>
          </w:r>
        </w:p>
      </w:docPartBody>
    </w:docPart>
    <w:docPart>
      <w:docPartPr>
        <w:name w:val="0E5D63BC3E1E48058FB91ADBC6B70656"/>
        <w:category>
          <w:name w:val="General"/>
          <w:gallery w:val="placeholder"/>
        </w:category>
        <w:types>
          <w:type w:val="bbPlcHdr"/>
        </w:types>
        <w:behaviors>
          <w:behavior w:val="content"/>
        </w:behaviors>
        <w:guid w:val="{7389C323-2355-4065-B23C-4987F068D94D}"/>
      </w:docPartPr>
      <w:docPartBody>
        <w:p w:rsidR="00A87797" w:rsidRDefault="00A87797" w:rsidP="00A87797">
          <w:pPr>
            <w:pStyle w:val="0E5D63BC3E1E48058FB91ADBC6B706565"/>
          </w:pPr>
          <w:r>
            <w:rPr>
              <w:rFonts w:ascii="Arial" w:hAnsi="Arial" w:cs="Arial"/>
              <w:sz w:val="16"/>
              <w:szCs w:val="16"/>
              <w:lang w:eastAsia="zh-CN"/>
            </w:rPr>
            <w:t xml:space="preserve"> </w:t>
          </w:r>
        </w:p>
      </w:docPartBody>
    </w:docPart>
    <w:docPart>
      <w:docPartPr>
        <w:name w:val="0AF22D4AFD2E43D5AA445D490A7AE473"/>
        <w:category>
          <w:name w:val="General"/>
          <w:gallery w:val="placeholder"/>
        </w:category>
        <w:types>
          <w:type w:val="bbPlcHdr"/>
        </w:types>
        <w:behaviors>
          <w:behavior w:val="content"/>
        </w:behaviors>
        <w:guid w:val="{F1C1B959-397B-41D2-89D2-C49B4EBB0C3E}"/>
      </w:docPartPr>
      <w:docPartBody>
        <w:p w:rsidR="00A87797" w:rsidRDefault="00A87797" w:rsidP="00A87797">
          <w:pPr>
            <w:pStyle w:val="0AF22D4AFD2E43D5AA445D490A7AE4735"/>
          </w:pPr>
          <w:r>
            <w:rPr>
              <w:rFonts w:ascii="Arial" w:hAnsi="Arial" w:cs="Arial"/>
              <w:sz w:val="16"/>
              <w:szCs w:val="16"/>
              <w:lang w:eastAsia="zh-CN"/>
            </w:rPr>
            <w:t xml:space="preserve"> </w:t>
          </w:r>
        </w:p>
      </w:docPartBody>
    </w:docPart>
    <w:docPart>
      <w:docPartPr>
        <w:name w:val="23807DC612724062AC5BB53F3433FF30"/>
        <w:category>
          <w:name w:val="General"/>
          <w:gallery w:val="placeholder"/>
        </w:category>
        <w:types>
          <w:type w:val="bbPlcHdr"/>
        </w:types>
        <w:behaviors>
          <w:behavior w:val="content"/>
        </w:behaviors>
        <w:guid w:val="{FD55F8C8-55D7-4857-A178-EC4281EFBB70}"/>
      </w:docPartPr>
      <w:docPartBody>
        <w:p w:rsidR="00A87797" w:rsidRDefault="00A87797" w:rsidP="00A87797">
          <w:pPr>
            <w:pStyle w:val="23807DC612724062AC5BB53F3433FF305"/>
          </w:pPr>
          <w:r>
            <w:rPr>
              <w:rFonts w:ascii="Arial" w:hAnsi="Arial" w:cs="Arial"/>
              <w:sz w:val="16"/>
              <w:szCs w:val="16"/>
              <w:lang w:eastAsia="zh-CN"/>
            </w:rPr>
            <w:t xml:space="preserve"> </w:t>
          </w:r>
        </w:p>
      </w:docPartBody>
    </w:docPart>
    <w:docPart>
      <w:docPartPr>
        <w:name w:val="0BA8476696824433B4B04FF3E86B489B"/>
        <w:category>
          <w:name w:val="General"/>
          <w:gallery w:val="placeholder"/>
        </w:category>
        <w:types>
          <w:type w:val="bbPlcHdr"/>
        </w:types>
        <w:behaviors>
          <w:behavior w:val="content"/>
        </w:behaviors>
        <w:guid w:val="{714AE07B-7FBF-4CEC-B941-666E60CABAA6}"/>
      </w:docPartPr>
      <w:docPartBody>
        <w:p w:rsidR="00A87797" w:rsidRDefault="00A87797" w:rsidP="00A87797">
          <w:pPr>
            <w:pStyle w:val="0BA8476696824433B4B04FF3E86B489B5"/>
          </w:pPr>
          <w:r>
            <w:rPr>
              <w:rFonts w:ascii="Arial" w:hAnsi="Arial" w:cs="Arial"/>
              <w:sz w:val="16"/>
              <w:szCs w:val="16"/>
              <w:lang w:eastAsia="zh-CN"/>
            </w:rPr>
            <w:t xml:space="preserve"> </w:t>
          </w:r>
        </w:p>
      </w:docPartBody>
    </w:docPart>
    <w:docPart>
      <w:docPartPr>
        <w:name w:val="903D8750BB4245D18BE10669D760B74C"/>
        <w:category>
          <w:name w:val="General"/>
          <w:gallery w:val="placeholder"/>
        </w:category>
        <w:types>
          <w:type w:val="bbPlcHdr"/>
        </w:types>
        <w:behaviors>
          <w:behavior w:val="content"/>
        </w:behaviors>
        <w:guid w:val="{7D16DB81-BE3B-4724-8A74-D78C6006D978}"/>
      </w:docPartPr>
      <w:docPartBody>
        <w:p w:rsidR="00A87797" w:rsidRDefault="00A87797" w:rsidP="00A87797">
          <w:pPr>
            <w:pStyle w:val="903D8750BB4245D18BE10669D760B74C5"/>
          </w:pPr>
          <w:r>
            <w:rPr>
              <w:rFonts w:ascii="Arial" w:hAnsi="Arial" w:cs="Arial"/>
              <w:sz w:val="16"/>
              <w:szCs w:val="16"/>
              <w:lang w:eastAsia="zh-CN"/>
            </w:rPr>
            <w:t xml:space="preserve"> </w:t>
          </w:r>
        </w:p>
      </w:docPartBody>
    </w:docPart>
    <w:docPart>
      <w:docPartPr>
        <w:name w:val="4AB8737A591748388922B4EED286F91B"/>
        <w:category>
          <w:name w:val="General"/>
          <w:gallery w:val="placeholder"/>
        </w:category>
        <w:types>
          <w:type w:val="bbPlcHdr"/>
        </w:types>
        <w:behaviors>
          <w:behavior w:val="content"/>
        </w:behaviors>
        <w:guid w:val="{FB29621A-F74F-4869-8224-AA6238F7C0DD}"/>
      </w:docPartPr>
      <w:docPartBody>
        <w:p w:rsidR="00A87797" w:rsidRDefault="009B13EE" w:rsidP="009B13EE">
          <w:pPr>
            <w:pStyle w:val="4AB8737A591748388922B4EED286F91B"/>
          </w:pPr>
          <w:r w:rsidRPr="00044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EE"/>
    <w:rsid w:val="003B1E6F"/>
    <w:rsid w:val="00804CD4"/>
    <w:rsid w:val="009B13EE"/>
    <w:rsid w:val="00A87797"/>
    <w:rsid w:val="00B23F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797"/>
    <w:rPr>
      <w:color w:val="808080"/>
    </w:rPr>
  </w:style>
  <w:style w:type="paragraph" w:customStyle="1" w:styleId="C6392A6CBFF4408E904083C1DCD20CDA">
    <w:name w:val="C6392A6CBFF4408E904083C1DCD20CDA"/>
    <w:rsid w:val="009B13EE"/>
    <w:rPr>
      <w:rFonts w:eastAsia="SimSun"/>
      <w:lang w:eastAsia="en-US"/>
    </w:rPr>
  </w:style>
  <w:style w:type="paragraph" w:customStyle="1" w:styleId="C6392A6CBFF4408E904083C1DCD20CDA1">
    <w:name w:val="C6392A6CBFF4408E904083C1DCD20CDA1"/>
    <w:rsid w:val="009B13EE"/>
    <w:rPr>
      <w:rFonts w:eastAsia="SimSun"/>
      <w:lang w:eastAsia="en-US"/>
    </w:rPr>
  </w:style>
  <w:style w:type="paragraph" w:customStyle="1" w:styleId="C6392A6CBFF4408E904083C1DCD20CDA2">
    <w:name w:val="C6392A6CBFF4408E904083C1DCD20CDA2"/>
    <w:rsid w:val="009B13EE"/>
    <w:rPr>
      <w:rFonts w:eastAsia="SimSun"/>
      <w:lang w:eastAsia="en-US"/>
    </w:rPr>
  </w:style>
  <w:style w:type="paragraph" w:customStyle="1" w:styleId="240F96E1F20645849C90CCCE08370F23">
    <w:name w:val="240F96E1F20645849C90CCCE08370F23"/>
    <w:rsid w:val="009B13EE"/>
  </w:style>
  <w:style w:type="paragraph" w:customStyle="1" w:styleId="7EE598001F474933A5AF08B6C6E3D72A">
    <w:name w:val="7EE598001F474933A5AF08B6C6E3D72A"/>
    <w:rsid w:val="009B13EE"/>
    <w:rPr>
      <w:rFonts w:eastAsia="SimSun"/>
      <w:lang w:eastAsia="en-US"/>
    </w:rPr>
  </w:style>
  <w:style w:type="paragraph" w:customStyle="1" w:styleId="1F0B707DF63847959F6CA4B2932FC7EA">
    <w:name w:val="1F0B707DF63847959F6CA4B2932FC7EA"/>
    <w:rsid w:val="009B13EE"/>
    <w:rPr>
      <w:rFonts w:eastAsia="SimSun"/>
      <w:lang w:eastAsia="en-US"/>
    </w:rPr>
  </w:style>
  <w:style w:type="paragraph" w:customStyle="1" w:styleId="85BB7091A64E441287368549CE4771B6">
    <w:name w:val="85BB7091A64E441287368549CE4771B6"/>
    <w:rsid w:val="009B13EE"/>
    <w:rPr>
      <w:rFonts w:eastAsia="SimSun"/>
      <w:lang w:eastAsia="en-US"/>
    </w:rPr>
  </w:style>
  <w:style w:type="paragraph" w:customStyle="1" w:styleId="F28E769D0477423F8B29F4C9B0FAD78B">
    <w:name w:val="F28E769D0477423F8B29F4C9B0FAD78B"/>
    <w:rsid w:val="009B13EE"/>
    <w:rPr>
      <w:rFonts w:eastAsia="SimSun"/>
      <w:lang w:eastAsia="en-US"/>
    </w:rPr>
  </w:style>
  <w:style w:type="paragraph" w:customStyle="1" w:styleId="391173F22BA644E39A267B2B35398E0E">
    <w:name w:val="391173F22BA644E39A267B2B35398E0E"/>
    <w:rsid w:val="009B13EE"/>
    <w:rPr>
      <w:rFonts w:eastAsia="SimSun"/>
      <w:lang w:eastAsia="en-US"/>
    </w:rPr>
  </w:style>
  <w:style w:type="paragraph" w:customStyle="1" w:styleId="EB78C19159FF4164AA9C7F7CB0574011">
    <w:name w:val="EB78C19159FF4164AA9C7F7CB0574011"/>
    <w:rsid w:val="009B13EE"/>
    <w:rPr>
      <w:rFonts w:eastAsia="SimSun"/>
      <w:lang w:eastAsia="en-US"/>
    </w:rPr>
  </w:style>
  <w:style w:type="paragraph" w:customStyle="1" w:styleId="7EE598001F474933A5AF08B6C6E3D72A1">
    <w:name w:val="7EE598001F474933A5AF08B6C6E3D72A1"/>
    <w:rsid w:val="009B13EE"/>
    <w:rPr>
      <w:rFonts w:eastAsia="SimSun"/>
      <w:lang w:eastAsia="en-US"/>
    </w:rPr>
  </w:style>
  <w:style w:type="paragraph" w:customStyle="1" w:styleId="1F0B707DF63847959F6CA4B2932FC7EA1">
    <w:name w:val="1F0B707DF63847959F6CA4B2932FC7EA1"/>
    <w:rsid w:val="009B13EE"/>
    <w:rPr>
      <w:rFonts w:eastAsia="SimSun"/>
      <w:lang w:eastAsia="en-US"/>
    </w:rPr>
  </w:style>
  <w:style w:type="paragraph" w:customStyle="1" w:styleId="85BB7091A64E441287368549CE4771B61">
    <w:name w:val="85BB7091A64E441287368549CE4771B61"/>
    <w:rsid w:val="009B13EE"/>
    <w:rPr>
      <w:rFonts w:eastAsia="SimSun"/>
      <w:lang w:eastAsia="en-US"/>
    </w:rPr>
  </w:style>
  <w:style w:type="paragraph" w:customStyle="1" w:styleId="F28E769D0477423F8B29F4C9B0FAD78B1">
    <w:name w:val="F28E769D0477423F8B29F4C9B0FAD78B1"/>
    <w:rsid w:val="009B13EE"/>
    <w:rPr>
      <w:rFonts w:eastAsia="SimSun"/>
      <w:lang w:eastAsia="en-US"/>
    </w:rPr>
  </w:style>
  <w:style w:type="paragraph" w:customStyle="1" w:styleId="391173F22BA644E39A267B2B35398E0E1">
    <w:name w:val="391173F22BA644E39A267B2B35398E0E1"/>
    <w:rsid w:val="009B13EE"/>
    <w:rPr>
      <w:rFonts w:eastAsia="SimSun"/>
      <w:lang w:eastAsia="en-US"/>
    </w:rPr>
  </w:style>
  <w:style w:type="paragraph" w:customStyle="1" w:styleId="EB78C19159FF4164AA9C7F7CB05740111">
    <w:name w:val="EB78C19159FF4164AA9C7F7CB05740111"/>
    <w:rsid w:val="009B13EE"/>
    <w:rPr>
      <w:rFonts w:eastAsia="SimSun"/>
      <w:lang w:eastAsia="en-US"/>
    </w:rPr>
  </w:style>
  <w:style w:type="paragraph" w:customStyle="1" w:styleId="7EE598001F474933A5AF08B6C6E3D72A2">
    <w:name w:val="7EE598001F474933A5AF08B6C6E3D72A2"/>
    <w:rsid w:val="009B13EE"/>
    <w:rPr>
      <w:rFonts w:eastAsia="SimSun"/>
      <w:lang w:eastAsia="en-US"/>
    </w:rPr>
  </w:style>
  <w:style w:type="paragraph" w:customStyle="1" w:styleId="4ABEB06158A64AA58EB124FDD430AB80">
    <w:name w:val="4ABEB06158A64AA58EB124FDD430AB80"/>
    <w:rsid w:val="009B13EE"/>
    <w:rPr>
      <w:rFonts w:eastAsia="SimSun"/>
      <w:lang w:eastAsia="en-US"/>
    </w:rPr>
  </w:style>
  <w:style w:type="paragraph" w:customStyle="1" w:styleId="1F0B707DF63847959F6CA4B2932FC7EA2">
    <w:name w:val="1F0B707DF63847959F6CA4B2932FC7EA2"/>
    <w:rsid w:val="009B13EE"/>
    <w:rPr>
      <w:rFonts w:eastAsia="SimSun"/>
      <w:lang w:eastAsia="en-US"/>
    </w:rPr>
  </w:style>
  <w:style w:type="paragraph" w:customStyle="1" w:styleId="85BB7091A64E441287368549CE4771B62">
    <w:name w:val="85BB7091A64E441287368549CE4771B62"/>
    <w:rsid w:val="009B13EE"/>
    <w:rPr>
      <w:rFonts w:eastAsia="SimSun"/>
      <w:lang w:eastAsia="en-US"/>
    </w:rPr>
  </w:style>
  <w:style w:type="paragraph" w:customStyle="1" w:styleId="F28E769D0477423F8B29F4C9B0FAD78B2">
    <w:name w:val="F28E769D0477423F8B29F4C9B0FAD78B2"/>
    <w:rsid w:val="009B13EE"/>
    <w:rPr>
      <w:rFonts w:eastAsia="SimSun"/>
      <w:lang w:eastAsia="en-US"/>
    </w:rPr>
  </w:style>
  <w:style w:type="paragraph" w:customStyle="1" w:styleId="391173F22BA644E39A267B2B35398E0E2">
    <w:name w:val="391173F22BA644E39A267B2B35398E0E2"/>
    <w:rsid w:val="009B13EE"/>
    <w:rPr>
      <w:rFonts w:eastAsia="SimSun"/>
      <w:lang w:eastAsia="en-US"/>
    </w:rPr>
  </w:style>
  <w:style w:type="paragraph" w:customStyle="1" w:styleId="EB78C19159FF4164AA9C7F7CB05740112">
    <w:name w:val="EB78C19159FF4164AA9C7F7CB05740112"/>
    <w:rsid w:val="009B13EE"/>
    <w:rPr>
      <w:rFonts w:eastAsia="SimSun"/>
      <w:lang w:eastAsia="en-US"/>
    </w:rPr>
  </w:style>
  <w:style w:type="paragraph" w:customStyle="1" w:styleId="7EE598001F474933A5AF08B6C6E3D72A3">
    <w:name w:val="7EE598001F474933A5AF08B6C6E3D72A3"/>
    <w:rsid w:val="009B13EE"/>
    <w:rPr>
      <w:rFonts w:eastAsia="SimSun"/>
      <w:lang w:eastAsia="en-US"/>
    </w:rPr>
  </w:style>
  <w:style w:type="paragraph" w:customStyle="1" w:styleId="4ABEB06158A64AA58EB124FDD430AB801">
    <w:name w:val="4ABEB06158A64AA58EB124FDD430AB801"/>
    <w:rsid w:val="009B13EE"/>
    <w:rPr>
      <w:rFonts w:eastAsia="SimSun"/>
      <w:lang w:eastAsia="en-US"/>
    </w:rPr>
  </w:style>
  <w:style w:type="paragraph" w:customStyle="1" w:styleId="1F0B707DF63847959F6CA4B2932FC7EA3">
    <w:name w:val="1F0B707DF63847959F6CA4B2932FC7EA3"/>
    <w:rsid w:val="009B13EE"/>
    <w:rPr>
      <w:rFonts w:eastAsia="SimSun"/>
      <w:lang w:eastAsia="en-US"/>
    </w:rPr>
  </w:style>
  <w:style w:type="paragraph" w:customStyle="1" w:styleId="85BB7091A64E441287368549CE4771B63">
    <w:name w:val="85BB7091A64E441287368549CE4771B63"/>
    <w:rsid w:val="009B13EE"/>
    <w:rPr>
      <w:rFonts w:eastAsia="SimSun"/>
      <w:lang w:eastAsia="en-US"/>
    </w:rPr>
  </w:style>
  <w:style w:type="paragraph" w:customStyle="1" w:styleId="F28E769D0477423F8B29F4C9B0FAD78B3">
    <w:name w:val="F28E769D0477423F8B29F4C9B0FAD78B3"/>
    <w:rsid w:val="009B13EE"/>
    <w:rPr>
      <w:rFonts w:eastAsia="SimSun"/>
      <w:lang w:eastAsia="en-US"/>
    </w:rPr>
  </w:style>
  <w:style w:type="paragraph" w:customStyle="1" w:styleId="391173F22BA644E39A267B2B35398E0E3">
    <w:name w:val="391173F22BA644E39A267B2B35398E0E3"/>
    <w:rsid w:val="009B13EE"/>
    <w:rPr>
      <w:rFonts w:eastAsia="SimSun"/>
      <w:lang w:eastAsia="en-US"/>
    </w:rPr>
  </w:style>
  <w:style w:type="paragraph" w:customStyle="1" w:styleId="EB78C19159FF4164AA9C7F7CB05740113">
    <w:name w:val="EB78C19159FF4164AA9C7F7CB05740113"/>
    <w:rsid w:val="009B13EE"/>
    <w:rPr>
      <w:rFonts w:eastAsia="SimSun"/>
      <w:lang w:eastAsia="en-US"/>
    </w:rPr>
  </w:style>
  <w:style w:type="paragraph" w:customStyle="1" w:styleId="9063E7AAF1DD4F3E8C6D2136E68648AC">
    <w:name w:val="9063E7AAF1DD4F3E8C6D2136E68648AC"/>
    <w:rsid w:val="009B13EE"/>
  </w:style>
  <w:style w:type="paragraph" w:customStyle="1" w:styleId="7EE598001F474933A5AF08B6C6E3D72A4">
    <w:name w:val="7EE598001F474933A5AF08B6C6E3D72A4"/>
    <w:rsid w:val="009B13EE"/>
    <w:rPr>
      <w:rFonts w:eastAsia="SimSun"/>
      <w:lang w:eastAsia="en-US"/>
    </w:rPr>
  </w:style>
  <w:style w:type="paragraph" w:customStyle="1" w:styleId="4ABEB06158A64AA58EB124FDD430AB802">
    <w:name w:val="4ABEB06158A64AA58EB124FDD430AB802"/>
    <w:rsid w:val="009B13EE"/>
    <w:rPr>
      <w:rFonts w:eastAsia="SimSun"/>
      <w:lang w:eastAsia="en-US"/>
    </w:rPr>
  </w:style>
  <w:style w:type="paragraph" w:customStyle="1" w:styleId="9063E7AAF1DD4F3E8C6D2136E68648AC1">
    <w:name w:val="9063E7AAF1DD4F3E8C6D2136E68648AC1"/>
    <w:rsid w:val="009B13EE"/>
    <w:rPr>
      <w:rFonts w:eastAsia="SimSun"/>
      <w:lang w:eastAsia="en-US"/>
    </w:rPr>
  </w:style>
  <w:style w:type="paragraph" w:customStyle="1" w:styleId="7EE598001F474933A5AF08B6C6E3D72A5">
    <w:name w:val="7EE598001F474933A5AF08B6C6E3D72A5"/>
    <w:rsid w:val="009B13EE"/>
    <w:rPr>
      <w:rFonts w:eastAsia="SimSun"/>
      <w:lang w:eastAsia="en-US"/>
    </w:rPr>
  </w:style>
  <w:style w:type="paragraph" w:customStyle="1" w:styleId="4ABEB06158A64AA58EB124FDD430AB803">
    <w:name w:val="4ABEB06158A64AA58EB124FDD430AB803"/>
    <w:rsid w:val="009B13EE"/>
    <w:rPr>
      <w:rFonts w:eastAsia="SimSun"/>
      <w:lang w:eastAsia="en-US"/>
    </w:rPr>
  </w:style>
  <w:style w:type="paragraph" w:customStyle="1" w:styleId="9063E7AAF1DD4F3E8C6D2136E68648AC2">
    <w:name w:val="9063E7AAF1DD4F3E8C6D2136E68648AC2"/>
    <w:rsid w:val="009B13EE"/>
    <w:rPr>
      <w:rFonts w:eastAsia="SimSun"/>
      <w:lang w:eastAsia="en-US"/>
    </w:rPr>
  </w:style>
  <w:style w:type="paragraph" w:customStyle="1" w:styleId="0870EBA92ECD4FC29634B95A922071ED">
    <w:name w:val="0870EBA92ECD4FC29634B95A922071ED"/>
    <w:rsid w:val="009B13EE"/>
    <w:rPr>
      <w:rFonts w:eastAsia="SimSun"/>
      <w:lang w:eastAsia="en-US"/>
    </w:rPr>
  </w:style>
  <w:style w:type="paragraph" w:customStyle="1" w:styleId="1F0B707DF63847959F6CA4B2932FC7EA4">
    <w:name w:val="1F0B707DF63847959F6CA4B2932FC7EA4"/>
    <w:rsid w:val="009B13EE"/>
    <w:rPr>
      <w:rFonts w:eastAsia="SimSun"/>
      <w:lang w:eastAsia="en-US"/>
    </w:rPr>
  </w:style>
  <w:style w:type="paragraph" w:customStyle="1" w:styleId="85BB7091A64E441287368549CE4771B64">
    <w:name w:val="85BB7091A64E441287368549CE4771B64"/>
    <w:rsid w:val="009B13EE"/>
    <w:rPr>
      <w:rFonts w:eastAsia="SimSun"/>
      <w:lang w:eastAsia="en-US"/>
    </w:rPr>
  </w:style>
  <w:style w:type="paragraph" w:customStyle="1" w:styleId="F28E769D0477423F8B29F4C9B0FAD78B4">
    <w:name w:val="F28E769D0477423F8B29F4C9B0FAD78B4"/>
    <w:rsid w:val="009B13EE"/>
    <w:rPr>
      <w:rFonts w:eastAsia="SimSun"/>
      <w:lang w:eastAsia="en-US"/>
    </w:rPr>
  </w:style>
  <w:style w:type="paragraph" w:customStyle="1" w:styleId="391173F22BA644E39A267B2B35398E0E4">
    <w:name w:val="391173F22BA644E39A267B2B35398E0E4"/>
    <w:rsid w:val="009B13EE"/>
    <w:rPr>
      <w:rFonts w:eastAsia="SimSun"/>
      <w:lang w:eastAsia="en-US"/>
    </w:rPr>
  </w:style>
  <w:style w:type="paragraph" w:customStyle="1" w:styleId="EB78C19159FF4164AA9C7F7CB05740114">
    <w:name w:val="EB78C19159FF4164AA9C7F7CB05740114"/>
    <w:rsid w:val="009B13EE"/>
    <w:rPr>
      <w:rFonts w:eastAsia="SimSun"/>
      <w:lang w:eastAsia="en-US"/>
    </w:rPr>
  </w:style>
  <w:style w:type="paragraph" w:customStyle="1" w:styleId="7EE598001F474933A5AF08B6C6E3D72A6">
    <w:name w:val="7EE598001F474933A5AF08B6C6E3D72A6"/>
    <w:rsid w:val="009B13EE"/>
    <w:rPr>
      <w:rFonts w:eastAsia="SimSun"/>
      <w:lang w:eastAsia="en-US"/>
    </w:rPr>
  </w:style>
  <w:style w:type="paragraph" w:customStyle="1" w:styleId="4ABEB06158A64AA58EB124FDD430AB804">
    <w:name w:val="4ABEB06158A64AA58EB124FDD430AB804"/>
    <w:rsid w:val="009B13EE"/>
    <w:rPr>
      <w:rFonts w:eastAsia="SimSun"/>
      <w:lang w:eastAsia="en-US"/>
    </w:rPr>
  </w:style>
  <w:style w:type="paragraph" w:customStyle="1" w:styleId="9063E7AAF1DD4F3E8C6D2136E68648AC3">
    <w:name w:val="9063E7AAF1DD4F3E8C6D2136E68648AC3"/>
    <w:rsid w:val="009B13EE"/>
    <w:rPr>
      <w:rFonts w:eastAsia="SimSun"/>
      <w:lang w:eastAsia="en-US"/>
    </w:rPr>
  </w:style>
  <w:style w:type="paragraph" w:customStyle="1" w:styleId="EB69511F80524BE5B16725B25B9C4A9B">
    <w:name w:val="EB69511F80524BE5B16725B25B9C4A9B"/>
    <w:rsid w:val="009B13EE"/>
    <w:rPr>
      <w:rFonts w:eastAsia="SimSun"/>
      <w:lang w:eastAsia="en-US"/>
    </w:rPr>
  </w:style>
  <w:style w:type="paragraph" w:customStyle="1" w:styleId="1F0B707DF63847959F6CA4B2932FC7EA5">
    <w:name w:val="1F0B707DF63847959F6CA4B2932FC7EA5"/>
    <w:rsid w:val="009B13EE"/>
    <w:rPr>
      <w:rFonts w:eastAsia="SimSun"/>
      <w:lang w:eastAsia="en-US"/>
    </w:rPr>
  </w:style>
  <w:style w:type="paragraph" w:customStyle="1" w:styleId="85BB7091A64E441287368549CE4771B65">
    <w:name w:val="85BB7091A64E441287368549CE4771B65"/>
    <w:rsid w:val="009B13EE"/>
    <w:rPr>
      <w:rFonts w:eastAsia="SimSun"/>
      <w:lang w:eastAsia="en-US"/>
    </w:rPr>
  </w:style>
  <w:style w:type="paragraph" w:customStyle="1" w:styleId="F28E769D0477423F8B29F4C9B0FAD78B5">
    <w:name w:val="F28E769D0477423F8B29F4C9B0FAD78B5"/>
    <w:rsid w:val="009B13EE"/>
    <w:rPr>
      <w:rFonts w:eastAsia="SimSun"/>
      <w:lang w:eastAsia="en-US"/>
    </w:rPr>
  </w:style>
  <w:style w:type="paragraph" w:customStyle="1" w:styleId="391173F22BA644E39A267B2B35398E0E5">
    <w:name w:val="391173F22BA644E39A267B2B35398E0E5"/>
    <w:rsid w:val="009B13EE"/>
    <w:rPr>
      <w:rFonts w:eastAsia="SimSun"/>
      <w:lang w:eastAsia="en-US"/>
    </w:rPr>
  </w:style>
  <w:style w:type="paragraph" w:customStyle="1" w:styleId="EB78C19159FF4164AA9C7F7CB05740115">
    <w:name w:val="EB78C19159FF4164AA9C7F7CB05740115"/>
    <w:rsid w:val="009B13EE"/>
    <w:rPr>
      <w:rFonts w:eastAsia="SimSun"/>
      <w:lang w:eastAsia="en-US"/>
    </w:rPr>
  </w:style>
  <w:style w:type="paragraph" w:customStyle="1" w:styleId="7EE598001F474933A5AF08B6C6E3D72A7">
    <w:name w:val="7EE598001F474933A5AF08B6C6E3D72A7"/>
    <w:rsid w:val="009B13EE"/>
    <w:rPr>
      <w:rFonts w:eastAsia="SimSun"/>
      <w:lang w:eastAsia="en-US"/>
    </w:rPr>
  </w:style>
  <w:style w:type="paragraph" w:customStyle="1" w:styleId="4ABEB06158A64AA58EB124FDD430AB805">
    <w:name w:val="4ABEB06158A64AA58EB124FDD430AB805"/>
    <w:rsid w:val="009B13EE"/>
    <w:rPr>
      <w:rFonts w:eastAsia="SimSun"/>
      <w:lang w:eastAsia="en-US"/>
    </w:rPr>
  </w:style>
  <w:style w:type="paragraph" w:customStyle="1" w:styleId="9063E7AAF1DD4F3E8C6D2136E68648AC4">
    <w:name w:val="9063E7AAF1DD4F3E8C6D2136E68648AC4"/>
    <w:rsid w:val="009B13EE"/>
    <w:rPr>
      <w:rFonts w:eastAsia="SimSun"/>
      <w:lang w:eastAsia="en-US"/>
    </w:rPr>
  </w:style>
  <w:style w:type="paragraph" w:customStyle="1" w:styleId="EB69511F80524BE5B16725B25B9C4A9B1">
    <w:name w:val="EB69511F80524BE5B16725B25B9C4A9B1"/>
    <w:rsid w:val="009B13EE"/>
    <w:rPr>
      <w:rFonts w:eastAsia="SimSun"/>
      <w:lang w:eastAsia="en-US"/>
    </w:rPr>
  </w:style>
  <w:style w:type="paragraph" w:customStyle="1" w:styleId="1F0B707DF63847959F6CA4B2932FC7EA6">
    <w:name w:val="1F0B707DF63847959F6CA4B2932FC7EA6"/>
    <w:rsid w:val="009B13EE"/>
    <w:rPr>
      <w:rFonts w:eastAsia="SimSun"/>
      <w:lang w:eastAsia="en-US"/>
    </w:rPr>
  </w:style>
  <w:style w:type="paragraph" w:customStyle="1" w:styleId="85BB7091A64E441287368549CE4771B66">
    <w:name w:val="85BB7091A64E441287368549CE4771B66"/>
    <w:rsid w:val="009B13EE"/>
    <w:rPr>
      <w:rFonts w:eastAsia="SimSun"/>
      <w:lang w:eastAsia="en-US"/>
    </w:rPr>
  </w:style>
  <w:style w:type="paragraph" w:customStyle="1" w:styleId="F28E769D0477423F8B29F4C9B0FAD78B6">
    <w:name w:val="F28E769D0477423F8B29F4C9B0FAD78B6"/>
    <w:rsid w:val="009B13EE"/>
    <w:rPr>
      <w:rFonts w:eastAsia="SimSun"/>
      <w:lang w:eastAsia="en-US"/>
    </w:rPr>
  </w:style>
  <w:style w:type="paragraph" w:customStyle="1" w:styleId="391173F22BA644E39A267B2B35398E0E6">
    <w:name w:val="391173F22BA644E39A267B2B35398E0E6"/>
    <w:rsid w:val="009B13EE"/>
    <w:rPr>
      <w:rFonts w:eastAsia="SimSun"/>
      <w:lang w:eastAsia="en-US"/>
    </w:rPr>
  </w:style>
  <w:style w:type="paragraph" w:customStyle="1" w:styleId="EB78C19159FF4164AA9C7F7CB05740116">
    <w:name w:val="EB78C19159FF4164AA9C7F7CB05740116"/>
    <w:rsid w:val="009B13EE"/>
    <w:rPr>
      <w:rFonts w:eastAsia="SimSun"/>
      <w:lang w:eastAsia="en-US"/>
    </w:rPr>
  </w:style>
  <w:style w:type="paragraph" w:customStyle="1" w:styleId="F026911D713B4ED483F08302ACCCB6E0">
    <w:name w:val="F026911D713B4ED483F08302ACCCB6E0"/>
    <w:rsid w:val="009B13EE"/>
  </w:style>
  <w:style w:type="paragraph" w:customStyle="1" w:styleId="5646711B90934175AECA20243CAD17E6">
    <w:name w:val="5646711B90934175AECA20243CAD17E6"/>
    <w:rsid w:val="009B13EE"/>
  </w:style>
  <w:style w:type="paragraph" w:customStyle="1" w:styleId="7BC0B25712F74ACA9B73478DF87143BF">
    <w:name w:val="7BC0B25712F74ACA9B73478DF87143BF"/>
    <w:rsid w:val="009B13EE"/>
  </w:style>
  <w:style w:type="paragraph" w:customStyle="1" w:styleId="81501EC0747F4B2EBCF032FBA4FB1853">
    <w:name w:val="81501EC0747F4B2EBCF032FBA4FB1853"/>
    <w:rsid w:val="009B13EE"/>
  </w:style>
  <w:style w:type="paragraph" w:customStyle="1" w:styleId="4A2B77D26F03406FBFF8BBF1D99DAA01">
    <w:name w:val="4A2B77D26F03406FBFF8BBF1D99DAA01"/>
    <w:rsid w:val="009B13EE"/>
  </w:style>
  <w:style w:type="paragraph" w:customStyle="1" w:styleId="CEBBD2DA6D2547C49DBEC2D5E2FB04E0">
    <w:name w:val="CEBBD2DA6D2547C49DBEC2D5E2FB04E0"/>
    <w:rsid w:val="009B13EE"/>
  </w:style>
  <w:style w:type="paragraph" w:customStyle="1" w:styleId="E913C03C2219417BA5EB136EF74AFD9D">
    <w:name w:val="E913C03C2219417BA5EB136EF74AFD9D"/>
    <w:rsid w:val="009B13EE"/>
  </w:style>
  <w:style w:type="paragraph" w:customStyle="1" w:styleId="18B861551A334B72AA25EFB39E4F962E">
    <w:name w:val="18B861551A334B72AA25EFB39E4F962E"/>
    <w:rsid w:val="009B13EE"/>
  </w:style>
  <w:style w:type="paragraph" w:customStyle="1" w:styleId="7EE598001F474933A5AF08B6C6E3D72A8">
    <w:name w:val="7EE598001F474933A5AF08B6C6E3D72A8"/>
    <w:rsid w:val="009B13EE"/>
    <w:rPr>
      <w:rFonts w:eastAsia="SimSun"/>
      <w:lang w:eastAsia="en-US"/>
    </w:rPr>
  </w:style>
  <w:style w:type="paragraph" w:customStyle="1" w:styleId="4ABEB06158A64AA58EB124FDD430AB806">
    <w:name w:val="4ABEB06158A64AA58EB124FDD430AB806"/>
    <w:rsid w:val="009B13EE"/>
    <w:rPr>
      <w:rFonts w:eastAsia="SimSun"/>
      <w:lang w:eastAsia="en-US"/>
    </w:rPr>
  </w:style>
  <w:style w:type="paragraph" w:customStyle="1" w:styleId="9063E7AAF1DD4F3E8C6D2136E68648AC5">
    <w:name w:val="9063E7AAF1DD4F3E8C6D2136E68648AC5"/>
    <w:rsid w:val="009B13EE"/>
    <w:rPr>
      <w:rFonts w:eastAsia="SimSun"/>
      <w:lang w:eastAsia="en-US"/>
    </w:rPr>
  </w:style>
  <w:style w:type="paragraph" w:customStyle="1" w:styleId="EB69511F80524BE5B16725B25B9C4A9B2">
    <w:name w:val="EB69511F80524BE5B16725B25B9C4A9B2"/>
    <w:rsid w:val="009B13EE"/>
    <w:rPr>
      <w:rFonts w:eastAsia="SimSun"/>
      <w:lang w:eastAsia="en-US"/>
    </w:rPr>
  </w:style>
  <w:style w:type="paragraph" w:customStyle="1" w:styleId="5646711B90934175AECA20243CAD17E61">
    <w:name w:val="5646711B90934175AECA20243CAD17E61"/>
    <w:rsid w:val="009B13EE"/>
    <w:rPr>
      <w:rFonts w:eastAsia="SimSun"/>
      <w:lang w:eastAsia="en-US"/>
    </w:rPr>
  </w:style>
  <w:style w:type="paragraph" w:customStyle="1" w:styleId="7BC0B25712F74ACA9B73478DF87143BF1">
    <w:name w:val="7BC0B25712F74ACA9B73478DF87143BF1"/>
    <w:rsid w:val="009B13EE"/>
    <w:rPr>
      <w:rFonts w:eastAsia="SimSun"/>
      <w:lang w:eastAsia="en-US"/>
    </w:rPr>
  </w:style>
  <w:style w:type="paragraph" w:customStyle="1" w:styleId="81501EC0747F4B2EBCF032FBA4FB18531">
    <w:name w:val="81501EC0747F4B2EBCF032FBA4FB18531"/>
    <w:rsid w:val="009B13EE"/>
    <w:rPr>
      <w:rFonts w:eastAsia="SimSun"/>
      <w:lang w:eastAsia="en-US"/>
    </w:rPr>
  </w:style>
  <w:style w:type="paragraph" w:customStyle="1" w:styleId="4A2B77D26F03406FBFF8BBF1D99DAA011">
    <w:name w:val="4A2B77D26F03406FBFF8BBF1D99DAA011"/>
    <w:rsid w:val="009B13EE"/>
    <w:rPr>
      <w:rFonts w:eastAsia="SimSun"/>
      <w:lang w:eastAsia="en-US"/>
    </w:rPr>
  </w:style>
  <w:style w:type="paragraph" w:customStyle="1" w:styleId="CEBBD2DA6D2547C49DBEC2D5E2FB04E01">
    <w:name w:val="CEBBD2DA6D2547C49DBEC2D5E2FB04E01"/>
    <w:rsid w:val="009B13EE"/>
    <w:rPr>
      <w:rFonts w:eastAsia="SimSun"/>
      <w:lang w:eastAsia="en-US"/>
    </w:rPr>
  </w:style>
  <w:style w:type="paragraph" w:customStyle="1" w:styleId="E913C03C2219417BA5EB136EF74AFD9D1">
    <w:name w:val="E913C03C2219417BA5EB136EF74AFD9D1"/>
    <w:rsid w:val="009B13EE"/>
    <w:rPr>
      <w:rFonts w:eastAsia="SimSun"/>
      <w:lang w:eastAsia="en-US"/>
    </w:rPr>
  </w:style>
  <w:style w:type="paragraph" w:customStyle="1" w:styleId="18B861551A334B72AA25EFB39E4F962E1">
    <w:name w:val="18B861551A334B72AA25EFB39E4F962E1"/>
    <w:rsid w:val="009B13EE"/>
    <w:rPr>
      <w:rFonts w:eastAsia="SimSun"/>
      <w:lang w:eastAsia="en-US"/>
    </w:rPr>
  </w:style>
  <w:style w:type="paragraph" w:customStyle="1" w:styleId="1F0B707DF63847959F6CA4B2932FC7EA7">
    <w:name w:val="1F0B707DF63847959F6CA4B2932FC7EA7"/>
    <w:rsid w:val="009B13EE"/>
    <w:rPr>
      <w:rFonts w:eastAsia="SimSun"/>
      <w:lang w:eastAsia="en-US"/>
    </w:rPr>
  </w:style>
  <w:style w:type="paragraph" w:customStyle="1" w:styleId="85BB7091A64E441287368549CE4771B67">
    <w:name w:val="85BB7091A64E441287368549CE4771B67"/>
    <w:rsid w:val="009B13EE"/>
    <w:rPr>
      <w:rFonts w:eastAsia="SimSun"/>
      <w:lang w:eastAsia="en-US"/>
    </w:rPr>
  </w:style>
  <w:style w:type="paragraph" w:customStyle="1" w:styleId="F28E769D0477423F8B29F4C9B0FAD78B7">
    <w:name w:val="F28E769D0477423F8B29F4C9B0FAD78B7"/>
    <w:rsid w:val="009B13EE"/>
    <w:rPr>
      <w:rFonts w:eastAsia="SimSun"/>
      <w:lang w:eastAsia="en-US"/>
    </w:rPr>
  </w:style>
  <w:style w:type="paragraph" w:customStyle="1" w:styleId="391173F22BA644E39A267B2B35398E0E7">
    <w:name w:val="391173F22BA644E39A267B2B35398E0E7"/>
    <w:rsid w:val="009B13EE"/>
    <w:rPr>
      <w:rFonts w:eastAsia="SimSun"/>
      <w:lang w:eastAsia="en-US"/>
    </w:rPr>
  </w:style>
  <w:style w:type="paragraph" w:customStyle="1" w:styleId="EB78C19159FF4164AA9C7F7CB05740117">
    <w:name w:val="EB78C19159FF4164AA9C7F7CB05740117"/>
    <w:rsid w:val="009B13EE"/>
    <w:rPr>
      <w:rFonts w:eastAsia="SimSun"/>
      <w:lang w:eastAsia="en-US"/>
    </w:rPr>
  </w:style>
  <w:style w:type="paragraph" w:customStyle="1" w:styleId="571E1C9DDB3749F2AB92CB1691007044">
    <w:name w:val="571E1C9DDB3749F2AB92CB1691007044"/>
    <w:rsid w:val="009B13EE"/>
  </w:style>
  <w:style w:type="paragraph" w:customStyle="1" w:styleId="0B343E5C2A0549079D18A82DF74F0ACF">
    <w:name w:val="0B343E5C2A0549079D18A82DF74F0ACF"/>
    <w:rsid w:val="009B13EE"/>
  </w:style>
  <w:style w:type="paragraph" w:customStyle="1" w:styleId="5200071F32094D8E942051FC4952384A">
    <w:name w:val="5200071F32094D8E942051FC4952384A"/>
    <w:rsid w:val="009B13EE"/>
  </w:style>
  <w:style w:type="paragraph" w:customStyle="1" w:styleId="CC04AC9754CA4FC28DDEEA579C24DCFD">
    <w:name w:val="CC04AC9754CA4FC28DDEEA579C24DCFD"/>
    <w:rsid w:val="009B13EE"/>
  </w:style>
  <w:style w:type="paragraph" w:customStyle="1" w:styleId="E2650B3D1AB74D69840DACB6F5641EF9">
    <w:name w:val="E2650B3D1AB74D69840DACB6F5641EF9"/>
    <w:rsid w:val="009B13EE"/>
  </w:style>
  <w:style w:type="paragraph" w:customStyle="1" w:styleId="A7C622BC1C664696B04FEBB1F5661EC9">
    <w:name w:val="A7C622BC1C664696B04FEBB1F5661EC9"/>
    <w:rsid w:val="009B13EE"/>
  </w:style>
  <w:style w:type="paragraph" w:customStyle="1" w:styleId="8DE341571BAB4FE99B1F1A22CF1E2A3C">
    <w:name w:val="8DE341571BAB4FE99B1F1A22CF1E2A3C"/>
    <w:rsid w:val="009B13EE"/>
  </w:style>
  <w:style w:type="paragraph" w:customStyle="1" w:styleId="78EC696C3AF24A0F97D28EBBFDF0533D">
    <w:name w:val="78EC696C3AF24A0F97D28EBBFDF0533D"/>
    <w:rsid w:val="009B13EE"/>
  </w:style>
  <w:style w:type="paragraph" w:customStyle="1" w:styleId="A038E000509A4C54B59F6AA8E8905331">
    <w:name w:val="A038E000509A4C54B59F6AA8E8905331"/>
    <w:rsid w:val="009B13EE"/>
  </w:style>
  <w:style w:type="paragraph" w:customStyle="1" w:styleId="71A175C9B52D4659A7BD327E6529635C">
    <w:name w:val="71A175C9B52D4659A7BD327E6529635C"/>
    <w:rsid w:val="009B13EE"/>
  </w:style>
  <w:style w:type="paragraph" w:customStyle="1" w:styleId="A26DB101A5934019A2F29421D73049EA">
    <w:name w:val="A26DB101A5934019A2F29421D73049EA"/>
    <w:rsid w:val="009B13EE"/>
  </w:style>
  <w:style w:type="paragraph" w:customStyle="1" w:styleId="0E5D63BC3E1E48058FB91ADBC6B70656">
    <w:name w:val="0E5D63BC3E1E48058FB91ADBC6B70656"/>
    <w:rsid w:val="009B13EE"/>
  </w:style>
  <w:style w:type="paragraph" w:customStyle="1" w:styleId="0AF22D4AFD2E43D5AA445D490A7AE473">
    <w:name w:val="0AF22D4AFD2E43D5AA445D490A7AE473"/>
    <w:rsid w:val="009B13EE"/>
  </w:style>
  <w:style w:type="paragraph" w:customStyle="1" w:styleId="23807DC612724062AC5BB53F3433FF30">
    <w:name w:val="23807DC612724062AC5BB53F3433FF30"/>
    <w:rsid w:val="009B13EE"/>
  </w:style>
  <w:style w:type="paragraph" w:customStyle="1" w:styleId="0BA8476696824433B4B04FF3E86B489B">
    <w:name w:val="0BA8476696824433B4B04FF3E86B489B"/>
    <w:rsid w:val="009B13EE"/>
  </w:style>
  <w:style w:type="paragraph" w:customStyle="1" w:styleId="903D8750BB4245D18BE10669D760B74C">
    <w:name w:val="903D8750BB4245D18BE10669D760B74C"/>
    <w:rsid w:val="009B13EE"/>
  </w:style>
  <w:style w:type="paragraph" w:customStyle="1" w:styleId="7EE598001F474933A5AF08B6C6E3D72A9">
    <w:name w:val="7EE598001F474933A5AF08B6C6E3D72A9"/>
    <w:rsid w:val="009B13EE"/>
    <w:rPr>
      <w:rFonts w:eastAsia="SimSun"/>
      <w:lang w:eastAsia="en-US"/>
    </w:rPr>
  </w:style>
  <w:style w:type="paragraph" w:customStyle="1" w:styleId="4ABEB06158A64AA58EB124FDD430AB807">
    <w:name w:val="4ABEB06158A64AA58EB124FDD430AB807"/>
    <w:rsid w:val="009B13EE"/>
    <w:rPr>
      <w:rFonts w:eastAsia="SimSun"/>
      <w:lang w:eastAsia="en-US"/>
    </w:rPr>
  </w:style>
  <w:style w:type="paragraph" w:customStyle="1" w:styleId="9063E7AAF1DD4F3E8C6D2136E68648AC6">
    <w:name w:val="9063E7AAF1DD4F3E8C6D2136E68648AC6"/>
    <w:rsid w:val="009B13EE"/>
    <w:rPr>
      <w:rFonts w:eastAsia="SimSun"/>
      <w:lang w:eastAsia="en-US"/>
    </w:rPr>
  </w:style>
  <w:style w:type="paragraph" w:customStyle="1" w:styleId="EB69511F80524BE5B16725B25B9C4A9B3">
    <w:name w:val="EB69511F80524BE5B16725B25B9C4A9B3"/>
    <w:rsid w:val="009B13EE"/>
    <w:rPr>
      <w:rFonts w:eastAsia="SimSun"/>
      <w:lang w:eastAsia="en-US"/>
    </w:rPr>
  </w:style>
  <w:style w:type="paragraph" w:customStyle="1" w:styleId="7EE598001F474933A5AF08B6C6E3D72A10">
    <w:name w:val="7EE598001F474933A5AF08B6C6E3D72A10"/>
    <w:rsid w:val="009B13EE"/>
    <w:rPr>
      <w:rFonts w:eastAsia="SimSun"/>
      <w:lang w:eastAsia="en-US"/>
    </w:rPr>
  </w:style>
  <w:style w:type="paragraph" w:customStyle="1" w:styleId="4ABEB06158A64AA58EB124FDD430AB808">
    <w:name w:val="4ABEB06158A64AA58EB124FDD430AB808"/>
    <w:rsid w:val="009B13EE"/>
    <w:rPr>
      <w:rFonts w:eastAsia="SimSun"/>
      <w:lang w:eastAsia="en-US"/>
    </w:rPr>
  </w:style>
  <w:style w:type="paragraph" w:customStyle="1" w:styleId="9063E7AAF1DD4F3E8C6D2136E68648AC7">
    <w:name w:val="9063E7AAF1DD4F3E8C6D2136E68648AC7"/>
    <w:rsid w:val="009B13EE"/>
    <w:rPr>
      <w:rFonts w:eastAsia="SimSun"/>
      <w:lang w:eastAsia="en-US"/>
    </w:rPr>
  </w:style>
  <w:style w:type="paragraph" w:customStyle="1" w:styleId="EB69511F80524BE5B16725B25B9C4A9B4">
    <w:name w:val="EB69511F80524BE5B16725B25B9C4A9B4"/>
    <w:rsid w:val="009B13EE"/>
    <w:rPr>
      <w:rFonts w:eastAsia="SimSun"/>
      <w:lang w:eastAsia="en-US"/>
    </w:rPr>
  </w:style>
  <w:style w:type="paragraph" w:customStyle="1" w:styleId="5646711B90934175AECA20243CAD17E62">
    <w:name w:val="5646711B90934175AECA20243CAD17E62"/>
    <w:rsid w:val="009B13EE"/>
    <w:rPr>
      <w:rFonts w:eastAsia="SimSun"/>
      <w:lang w:eastAsia="en-US"/>
    </w:rPr>
  </w:style>
  <w:style w:type="paragraph" w:customStyle="1" w:styleId="7EE598001F474933A5AF08B6C6E3D72A11">
    <w:name w:val="7EE598001F474933A5AF08B6C6E3D72A11"/>
    <w:rsid w:val="009B13EE"/>
    <w:rPr>
      <w:rFonts w:eastAsia="SimSun"/>
      <w:lang w:eastAsia="en-US"/>
    </w:rPr>
  </w:style>
  <w:style w:type="paragraph" w:customStyle="1" w:styleId="4ABEB06158A64AA58EB124FDD430AB809">
    <w:name w:val="4ABEB06158A64AA58EB124FDD430AB809"/>
    <w:rsid w:val="009B13EE"/>
    <w:rPr>
      <w:rFonts w:eastAsia="SimSun"/>
      <w:lang w:eastAsia="en-US"/>
    </w:rPr>
  </w:style>
  <w:style w:type="paragraph" w:customStyle="1" w:styleId="9063E7AAF1DD4F3E8C6D2136E68648AC8">
    <w:name w:val="9063E7AAF1DD4F3E8C6D2136E68648AC8"/>
    <w:rsid w:val="009B13EE"/>
    <w:rPr>
      <w:rFonts w:eastAsia="SimSun"/>
      <w:lang w:eastAsia="en-US"/>
    </w:rPr>
  </w:style>
  <w:style w:type="paragraph" w:customStyle="1" w:styleId="EB69511F80524BE5B16725B25B9C4A9B5">
    <w:name w:val="EB69511F80524BE5B16725B25B9C4A9B5"/>
    <w:rsid w:val="009B13EE"/>
    <w:rPr>
      <w:rFonts w:eastAsia="SimSun"/>
      <w:lang w:eastAsia="en-US"/>
    </w:rPr>
  </w:style>
  <w:style w:type="paragraph" w:customStyle="1" w:styleId="5646711B90934175AECA20243CAD17E63">
    <w:name w:val="5646711B90934175AECA20243CAD17E63"/>
    <w:rsid w:val="009B13EE"/>
    <w:rPr>
      <w:rFonts w:eastAsia="SimSun"/>
      <w:lang w:eastAsia="en-US"/>
    </w:rPr>
  </w:style>
  <w:style w:type="paragraph" w:customStyle="1" w:styleId="5200071F32094D8E942051FC4952384A1">
    <w:name w:val="5200071F32094D8E942051FC4952384A1"/>
    <w:rsid w:val="009B13EE"/>
    <w:rPr>
      <w:rFonts w:eastAsia="SimSun"/>
      <w:lang w:eastAsia="en-US"/>
    </w:rPr>
  </w:style>
  <w:style w:type="paragraph" w:customStyle="1" w:styleId="71A175C9B52D4659A7BD327E6529635C1">
    <w:name w:val="71A175C9B52D4659A7BD327E6529635C1"/>
    <w:rsid w:val="009B13EE"/>
    <w:rPr>
      <w:rFonts w:eastAsia="SimSun"/>
      <w:lang w:eastAsia="en-US"/>
    </w:rPr>
  </w:style>
  <w:style w:type="paragraph" w:customStyle="1" w:styleId="7BC0B25712F74ACA9B73478DF87143BF2">
    <w:name w:val="7BC0B25712F74ACA9B73478DF87143BF2"/>
    <w:rsid w:val="009B13EE"/>
    <w:rPr>
      <w:rFonts w:eastAsia="SimSun"/>
      <w:lang w:eastAsia="en-US"/>
    </w:rPr>
  </w:style>
  <w:style w:type="paragraph" w:customStyle="1" w:styleId="CC04AC9754CA4FC28DDEEA579C24DCFD1">
    <w:name w:val="CC04AC9754CA4FC28DDEEA579C24DCFD1"/>
    <w:rsid w:val="009B13EE"/>
    <w:rPr>
      <w:rFonts w:eastAsia="SimSun"/>
      <w:lang w:eastAsia="en-US"/>
    </w:rPr>
  </w:style>
  <w:style w:type="paragraph" w:customStyle="1" w:styleId="A26DB101A5934019A2F29421D73049EA1">
    <w:name w:val="A26DB101A5934019A2F29421D73049EA1"/>
    <w:rsid w:val="009B13EE"/>
    <w:rPr>
      <w:rFonts w:eastAsia="SimSun"/>
      <w:lang w:eastAsia="en-US"/>
    </w:rPr>
  </w:style>
  <w:style w:type="paragraph" w:customStyle="1" w:styleId="81501EC0747F4B2EBCF032FBA4FB18532">
    <w:name w:val="81501EC0747F4B2EBCF032FBA4FB18532"/>
    <w:rsid w:val="009B13EE"/>
    <w:rPr>
      <w:rFonts w:eastAsia="SimSun"/>
      <w:lang w:eastAsia="en-US"/>
    </w:rPr>
  </w:style>
  <w:style w:type="paragraph" w:customStyle="1" w:styleId="E2650B3D1AB74D69840DACB6F5641EF91">
    <w:name w:val="E2650B3D1AB74D69840DACB6F5641EF91"/>
    <w:rsid w:val="009B13EE"/>
    <w:rPr>
      <w:rFonts w:eastAsia="SimSun"/>
      <w:lang w:eastAsia="en-US"/>
    </w:rPr>
  </w:style>
  <w:style w:type="paragraph" w:customStyle="1" w:styleId="0E5D63BC3E1E48058FB91ADBC6B706561">
    <w:name w:val="0E5D63BC3E1E48058FB91ADBC6B706561"/>
    <w:rsid w:val="009B13EE"/>
    <w:rPr>
      <w:rFonts w:eastAsia="SimSun"/>
      <w:lang w:eastAsia="en-US"/>
    </w:rPr>
  </w:style>
  <w:style w:type="paragraph" w:customStyle="1" w:styleId="4A2B77D26F03406FBFF8BBF1D99DAA012">
    <w:name w:val="4A2B77D26F03406FBFF8BBF1D99DAA012"/>
    <w:rsid w:val="009B13EE"/>
    <w:rPr>
      <w:rFonts w:eastAsia="SimSun"/>
      <w:lang w:eastAsia="en-US"/>
    </w:rPr>
  </w:style>
  <w:style w:type="paragraph" w:customStyle="1" w:styleId="A7C622BC1C664696B04FEBB1F5661EC91">
    <w:name w:val="A7C622BC1C664696B04FEBB1F5661EC91"/>
    <w:rsid w:val="009B13EE"/>
    <w:rPr>
      <w:rFonts w:eastAsia="SimSun"/>
      <w:lang w:eastAsia="en-US"/>
    </w:rPr>
  </w:style>
  <w:style w:type="paragraph" w:customStyle="1" w:styleId="0AF22D4AFD2E43D5AA445D490A7AE4731">
    <w:name w:val="0AF22D4AFD2E43D5AA445D490A7AE4731"/>
    <w:rsid w:val="009B13EE"/>
    <w:rPr>
      <w:rFonts w:eastAsia="SimSun"/>
      <w:lang w:eastAsia="en-US"/>
    </w:rPr>
  </w:style>
  <w:style w:type="paragraph" w:customStyle="1" w:styleId="CEBBD2DA6D2547C49DBEC2D5E2FB04E02">
    <w:name w:val="CEBBD2DA6D2547C49DBEC2D5E2FB04E02"/>
    <w:rsid w:val="009B13EE"/>
    <w:rPr>
      <w:rFonts w:eastAsia="SimSun"/>
      <w:lang w:eastAsia="en-US"/>
    </w:rPr>
  </w:style>
  <w:style w:type="paragraph" w:customStyle="1" w:styleId="8DE341571BAB4FE99B1F1A22CF1E2A3C1">
    <w:name w:val="8DE341571BAB4FE99B1F1A22CF1E2A3C1"/>
    <w:rsid w:val="009B13EE"/>
    <w:rPr>
      <w:rFonts w:eastAsia="SimSun"/>
      <w:lang w:eastAsia="en-US"/>
    </w:rPr>
  </w:style>
  <w:style w:type="paragraph" w:customStyle="1" w:styleId="23807DC612724062AC5BB53F3433FF301">
    <w:name w:val="23807DC612724062AC5BB53F3433FF301"/>
    <w:rsid w:val="009B13EE"/>
    <w:rPr>
      <w:rFonts w:eastAsia="SimSun"/>
      <w:lang w:eastAsia="en-US"/>
    </w:rPr>
  </w:style>
  <w:style w:type="paragraph" w:customStyle="1" w:styleId="E913C03C2219417BA5EB136EF74AFD9D2">
    <w:name w:val="E913C03C2219417BA5EB136EF74AFD9D2"/>
    <w:rsid w:val="009B13EE"/>
    <w:rPr>
      <w:rFonts w:eastAsia="SimSun"/>
      <w:lang w:eastAsia="en-US"/>
    </w:rPr>
  </w:style>
  <w:style w:type="paragraph" w:customStyle="1" w:styleId="78EC696C3AF24A0F97D28EBBFDF0533D1">
    <w:name w:val="78EC696C3AF24A0F97D28EBBFDF0533D1"/>
    <w:rsid w:val="009B13EE"/>
    <w:rPr>
      <w:rFonts w:eastAsia="SimSun"/>
      <w:lang w:eastAsia="en-US"/>
    </w:rPr>
  </w:style>
  <w:style w:type="paragraph" w:customStyle="1" w:styleId="0BA8476696824433B4B04FF3E86B489B1">
    <w:name w:val="0BA8476696824433B4B04FF3E86B489B1"/>
    <w:rsid w:val="009B13EE"/>
    <w:rPr>
      <w:rFonts w:eastAsia="SimSun"/>
      <w:lang w:eastAsia="en-US"/>
    </w:rPr>
  </w:style>
  <w:style w:type="paragraph" w:customStyle="1" w:styleId="18B861551A334B72AA25EFB39E4F962E2">
    <w:name w:val="18B861551A334B72AA25EFB39E4F962E2"/>
    <w:rsid w:val="009B13EE"/>
    <w:rPr>
      <w:rFonts w:eastAsia="SimSun"/>
      <w:lang w:eastAsia="en-US"/>
    </w:rPr>
  </w:style>
  <w:style w:type="paragraph" w:customStyle="1" w:styleId="A038E000509A4C54B59F6AA8E89053311">
    <w:name w:val="A038E000509A4C54B59F6AA8E89053311"/>
    <w:rsid w:val="009B13EE"/>
    <w:rPr>
      <w:rFonts w:eastAsia="SimSun"/>
      <w:lang w:eastAsia="en-US"/>
    </w:rPr>
  </w:style>
  <w:style w:type="paragraph" w:customStyle="1" w:styleId="903D8750BB4245D18BE10669D760B74C1">
    <w:name w:val="903D8750BB4245D18BE10669D760B74C1"/>
    <w:rsid w:val="009B13EE"/>
    <w:rPr>
      <w:rFonts w:eastAsia="SimSun"/>
      <w:lang w:eastAsia="en-US"/>
    </w:rPr>
  </w:style>
  <w:style w:type="paragraph" w:customStyle="1" w:styleId="1F0B707DF63847959F6CA4B2932FC7EA8">
    <w:name w:val="1F0B707DF63847959F6CA4B2932FC7EA8"/>
    <w:rsid w:val="009B13EE"/>
    <w:rPr>
      <w:rFonts w:eastAsia="SimSun"/>
      <w:lang w:eastAsia="en-US"/>
    </w:rPr>
  </w:style>
  <w:style w:type="paragraph" w:customStyle="1" w:styleId="85BB7091A64E441287368549CE4771B68">
    <w:name w:val="85BB7091A64E441287368549CE4771B68"/>
    <w:rsid w:val="009B13EE"/>
    <w:rPr>
      <w:rFonts w:eastAsia="SimSun"/>
      <w:lang w:eastAsia="en-US"/>
    </w:rPr>
  </w:style>
  <w:style w:type="paragraph" w:customStyle="1" w:styleId="F28E769D0477423F8B29F4C9B0FAD78B8">
    <w:name w:val="F28E769D0477423F8B29F4C9B0FAD78B8"/>
    <w:rsid w:val="009B13EE"/>
    <w:rPr>
      <w:rFonts w:eastAsia="SimSun"/>
      <w:lang w:eastAsia="en-US"/>
    </w:rPr>
  </w:style>
  <w:style w:type="paragraph" w:customStyle="1" w:styleId="391173F22BA644E39A267B2B35398E0E8">
    <w:name w:val="391173F22BA644E39A267B2B35398E0E8"/>
    <w:rsid w:val="009B13EE"/>
    <w:rPr>
      <w:rFonts w:eastAsia="SimSun"/>
      <w:lang w:eastAsia="en-US"/>
    </w:rPr>
  </w:style>
  <w:style w:type="paragraph" w:customStyle="1" w:styleId="EB78C19159FF4164AA9C7F7CB05740118">
    <w:name w:val="EB78C19159FF4164AA9C7F7CB05740118"/>
    <w:rsid w:val="009B13EE"/>
    <w:rPr>
      <w:rFonts w:eastAsia="SimSun"/>
      <w:lang w:eastAsia="en-US"/>
    </w:rPr>
  </w:style>
  <w:style w:type="paragraph" w:customStyle="1" w:styleId="7EE598001F474933A5AF08B6C6E3D72A12">
    <w:name w:val="7EE598001F474933A5AF08B6C6E3D72A12"/>
    <w:rsid w:val="009B13EE"/>
    <w:rPr>
      <w:rFonts w:eastAsia="SimSun"/>
      <w:lang w:eastAsia="en-US"/>
    </w:rPr>
  </w:style>
  <w:style w:type="paragraph" w:customStyle="1" w:styleId="4ABEB06158A64AA58EB124FDD430AB8010">
    <w:name w:val="4ABEB06158A64AA58EB124FDD430AB8010"/>
    <w:rsid w:val="009B13EE"/>
    <w:rPr>
      <w:rFonts w:eastAsia="SimSun"/>
      <w:lang w:eastAsia="en-US"/>
    </w:rPr>
  </w:style>
  <w:style w:type="paragraph" w:customStyle="1" w:styleId="9063E7AAF1DD4F3E8C6D2136E68648AC9">
    <w:name w:val="9063E7AAF1DD4F3E8C6D2136E68648AC9"/>
    <w:rsid w:val="009B13EE"/>
    <w:rPr>
      <w:rFonts w:eastAsia="SimSun"/>
      <w:lang w:eastAsia="en-US"/>
    </w:rPr>
  </w:style>
  <w:style w:type="paragraph" w:customStyle="1" w:styleId="EB69511F80524BE5B16725B25B9C4A9B6">
    <w:name w:val="EB69511F80524BE5B16725B25B9C4A9B6"/>
    <w:rsid w:val="009B13EE"/>
    <w:rPr>
      <w:rFonts w:eastAsia="SimSun"/>
      <w:lang w:eastAsia="en-US"/>
    </w:rPr>
  </w:style>
  <w:style w:type="paragraph" w:customStyle="1" w:styleId="5646711B90934175AECA20243CAD17E64">
    <w:name w:val="5646711B90934175AECA20243CAD17E64"/>
    <w:rsid w:val="009B13EE"/>
    <w:rPr>
      <w:rFonts w:eastAsia="SimSun"/>
      <w:lang w:eastAsia="en-US"/>
    </w:rPr>
  </w:style>
  <w:style w:type="paragraph" w:customStyle="1" w:styleId="5200071F32094D8E942051FC4952384A2">
    <w:name w:val="5200071F32094D8E942051FC4952384A2"/>
    <w:rsid w:val="009B13EE"/>
    <w:rPr>
      <w:rFonts w:eastAsia="SimSun"/>
      <w:lang w:eastAsia="en-US"/>
    </w:rPr>
  </w:style>
  <w:style w:type="paragraph" w:customStyle="1" w:styleId="71A175C9B52D4659A7BD327E6529635C2">
    <w:name w:val="71A175C9B52D4659A7BD327E6529635C2"/>
    <w:rsid w:val="009B13EE"/>
    <w:rPr>
      <w:rFonts w:eastAsia="SimSun"/>
      <w:lang w:eastAsia="en-US"/>
    </w:rPr>
  </w:style>
  <w:style w:type="paragraph" w:customStyle="1" w:styleId="7BC0B25712F74ACA9B73478DF87143BF3">
    <w:name w:val="7BC0B25712F74ACA9B73478DF87143BF3"/>
    <w:rsid w:val="009B13EE"/>
    <w:rPr>
      <w:rFonts w:eastAsia="SimSun"/>
      <w:lang w:eastAsia="en-US"/>
    </w:rPr>
  </w:style>
  <w:style w:type="paragraph" w:customStyle="1" w:styleId="CC04AC9754CA4FC28DDEEA579C24DCFD2">
    <w:name w:val="CC04AC9754CA4FC28DDEEA579C24DCFD2"/>
    <w:rsid w:val="009B13EE"/>
    <w:rPr>
      <w:rFonts w:eastAsia="SimSun"/>
      <w:lang w:eastAsia="en-US"/>
    </w:rPr>
  </w:style>
  <w:style w:type="paragraph" w:customStyle="1" w:styleId="A26DB101A5934019A2F29421D73049EA2">
    <w:name w:val="A26DB101A5934019A2F29421D73049EA2"/>
    <w:rsid w:val="009B13EE"/>
    <w:rPr>
      <w:rFonts w:eastAsia="SimSun"/>
      <w:lang w:eastAsia="en-US"/>
    </w:rPr>
  </w:style>
  <w:style w:type="paragraph" w:customStyle="1" w:styleId="81501EC0747F4B2EBCF032FBA4FB18533">
    <w:name w:val="81501EC0747F4B2EBCF032FBA4FB18533"/>
    <w:rsid w:val="009B13EE"/>
    <w:rPr>
      <w:rFonts w:eastAsia="SimSun"/>
      <w:lang w:eastAsia="en-US"/>
    </w:rPr>
  </w:style>
  <w:style w:type="paragraph" w:customStyle="1" w:styleId="E2650B3D1AB74D69840DACB6F5641EF92">
    <w:name w:val="E2650B3D1AB74D69840DACB6F5641EF92"/>
    <w:rsid w:val="009B13EE"/>
    <w:rPr>
      <w:rFonts w:eastAsia="SimSun"/>
      <w:lang w:eastAsia="en-US"/>
    </w:rPr>
  </w:style>
  <w:style w:type="paragraph" w:customStyle="1" w:styleId="0E5D63BC3E1E48058FB91ADBC6B706562">
    <w:name w:val="0E5D63BC3E1E48058FB91ADBC6B706562"/>
    <w:rsid w:val="009B13EE"/>
    <w:rPr>
      <w:rFonts w:eastAsia="SimSun"/>
      <w:lang w:eastAsia="en-US"/>
    </w:rPr>
  </w:style>
  <w:style w:type="paragraph" w:customStyle="1" w:styleId="4A2B77D26F03406FBFF8BBF1D99DAA013">
    <w:name w:val="4A2B77D26F03406FBFF8BBF1D99DAA013"/>
    <w:rsid w:val="009B13EE"/>
    <w:rPr>
      <w:rFonts w:eastAsia="SimSun"/>
      <w:lang w:eastAsia="en-US"/>
    </w:rPr>
  </w:style>
  <w:style w:type="paragraph" w:customStyle="1" w:styleId="A7C622BC1C664696B04FEBB1F5661EC92">
    <w:name w:val="A7C622BC1C664696B04FEBB1F5661EC92"/>
    <w:rsid w:val="009B13EE"/>
    <w:rPr>
      <w:rFonts w:eastAsia="SimSun"/>
      <w:lang w:eastAsia="en-US"/>
    </w:rPr>
  </w:style>
  <w:style w:type="paragraph" w:customStyle="1" w:styleId="0AF22D4AFD2E43D5AA445D490A7AE4732">
    <w:name w:val="0AF22D4AFD2E43D5AA445D490A7AE4732"/>
    <w:rsid w:val="009B13EE"/>
    <w:rPr>
      <w:rFonts w:eastAsia="SimSun"/>
      <w:lang w:eastAsia="en-US"/>
    </w:rPr>
  </w:style>
  <w:style w:type="paragraph" w:customStyle="1" w:styleId="CEBBD2DA6D2547C49DBEC2D5E2FB04E03">
    <w:name w:val="CEBBD2DA6D2547C49DBEC2D5E2FB04E03"/>
    <w:rsid w:val="009B13EE"/>
    <w:rPr>
      <w:rFonts w:eastAsia="SimSun"/>
      <w:lang w:eastAsia="en-US"/>
    </w:rPr>
  </w:style>
  <w:style w:type="paragraph" w:customStyle="1" w:styleId="8DE341571BAB4FE99B1F1A22CF1E2A3C2">
    <w:name w:val="8DE341571BAB4FE99B1F1A22CF1E2A3C2"/>
    <w:rsid w:val="009B13EE"/>
    <w:rPr>
      <w:rFonts w:eastAsia="SimSun"/>
      <w:lang w:eastAsia="en-US"/>
    </w:rPr>
  </w:style>
  <w:style w:type="paragraph" w:customStyle="1" w:styleId="23807DC612724062AC5BB53F3433FF302">
    <w:name w:val="23807DC612724062AC5BB53F3433FF302"/>
    <w:rsid w:val="009B13EE"/>
    <w:rPr>
      <w:rFonts w:eastAsia="SimSun"/>
      <w:lang w:eastAsia="en-US"/>
    </w:rPr>
  </w:style>
  <w:style w:type="paragraph" w:customStyle="1" w:styleId="E913C03C2219417BA5EB136EF74AFD9D3">
    <w:name w:val="E913C03C2219417BA5EB136EF74AFD9D3"/>
    <w:rsid w:val="009B13EE"/>
    <w:rPr>
      <w:rFonts w:eastAsia="SimSun"/>
      <w:lang w:eastAsia="en-US"/>
    </w:rPr>
  </w:style>
  <w:style w:type="paragraph" w:customStyle="1" w:styleId="78EC696C3AF24A0F97D28EBBFDF0533D2">
    <w:name w:val="78EC696C3AF24A0F97D28EBBFDF0533D2"/>
    <w:rsid w:val="009B13EE"/>
    <w:rPr>
      <w:rFonts w:eastAsia="SimSun"/>
      <w:lang w:eastAsia="en-US"/>
    </w:rPr>
  </w:style>
  <w:style w:type="paragraph" w:customStyle="1" w:styleId="0BA8476696824433B4B04FF3E86B489B2">
    <w:name w:val="0BA8476696824433B4B04FF3E86B489B2"/>
    <w:rsid w:val="009B13EE"/>
    <w:rPr>
      <w:rFonts w:eastAsia="SimSun"/>
      <w:lang w:eastAsia="en-US"/>
    </w:rPr>
  </w:style>
  <w:style w:type="paragraph" w:customStyle="1" w:styleId="18B861551A334B72AA25EFB39E4F962E3">
    <w:name w:val="18B861551A334B72AA25EFB39E4F962E3"/>
    <w:rsid w:val="009B13EE"/>
    <w:rPr>
      <w:rFonts w:eastAsia="SimSun"/>
      <w:lang w:eastAsia="en-US"/>
    </w:rPr>
  </w:style>
  <w:style w:type="paragraph" w:customStyle="1" w:styleId="A038E000509A4C54B59F6AA8E89053312">
    <w:name w:val="A038E000509A4C54B59F6AA8E89053312"/>
    <w:rsid w:val="009B13EE"/>
    <w:rPr>
      <w:rFonts w:eastAsia="SimSun"/>
      <w:lang w:eastAsia="en-US"/>
    </w:rPr>
  </w:style>
  <w:style w:type="paragraph" w:customStyle="1" w:styleId="903D8750BB4245D18BE10669D760B74C2">
    <w:name w:val="903D8750BB4245D18BE10669D760B74C2"/>
    <w:rsid w:val="009B13EE"/>
    <w:rPr>
      <w:rFonts w:eastAsia="SimSun"/>
      <w:lang w:eastAsia="en-US"/>
    </w:rPr>
  </w:style>
  <w:style w:type="paragraph" w:customStyle="1" w:styleId="1F0B707DF63847959F6CA4B2932FC7EA9">
    <w:name w:val="1F0B707DF63847959F6CA4B2932FC7EA9"/>
    <w:rsid w:val="009B13EE"/>
    <w:rPr>
      <w:rFonts w:eastAsia="SimSun"/>
      <w:lang w:eastAsia="en-US"/>
    </w:rPr>
  </w:style>
  <w:style w:type="paragraph" w:customStyle="1" w:styleId="85BB7091A64E441287368549CE4771B69">
    <w:name w:val="85BB7091A64E441287368549CE4771B69"/>
    <w:rsid w:val="009B13EE"/>
    <w:rPr>
      <w:rFonts w:eastAsia="SimSun"/>
      <w:lang w:eastAsia="en-US"/>
    </w:rPr>
  </w:style>
  <w:style w:type="paragraph" w:customStyle="1" w:styleId="F28E769D0477423F8B29F4C9B0FAD78B9">
    <w:name w:val="F28E769D0477423F8B29F4C9B0FAD78B9"/>
    <w:rsid w:val="009B13EE"/>
    <w:rPr>
      <w:rFonts w:eastAsia="SimSun"/>
      <w:lang w:eastAsia="en-US"/>
    </w:rPr>
  </w:style>
  <w:style w:type="paragraph" w:customStyle="1" w:styleId="391173F22BA644E39A267B2B35398E0E9">
    <w:name w:val="391173F22BA644E39A267B2B35398E0E9"/>
    <w:rsid w:val="009B13EE"/>
    <w:rPr>
      <w:rFonts w:eastAsia="SimSun"/>
      <w:lang w:eastAsia="en-US"/>
    </w:rPr>
  </w:style>
  <w:style w:type="paragraph" w:customStyle="1" w:styleId="EB78C19159FF4164AA9C7F7CB05740119">
    <w:name w:val="EB78C19159FF4164AA9C7F7CB05740119"/>
    <w:rsid w:val="009B13EE"/>
    <w:rPr>
      <w:rFonts w:eastAsia="SimSun"/>
      <w:lang w:eastAsia="en-US"/>
    </w:rPr>
  </w:style>
  <w:style w:type="paragraph" w:customStyle="1" w:styleId="4AB8737A591748388922B4EED286F91B">
    <w:name w:val="4AB8737A591748388922B4EED286F91B"/>
    <w:rsid w:val="009B13EE"/>
  </w:style>
  <w:style w:type="paragraph" w:customStyle="1" w:styleId="7EE598001F474933A5AF08B6C6E3D72A13">
    <w:name w:val="7EE598001F474933A5AF08B6C6E3D72A13"/>
    <w:rsid w:val="009B13EE"/>
    <w:rPr>
      <w:rFonts w:eastAsia="SimSun"/>
      <w:lang w:eastAsia="en-US"/>
    </w:rPr>
  </w:style>
  <w:style w:type="paragraph" w:customStyle="1" w:styleId="4ABEB06158A64AA58EB124FDD430AB8011">
    <w:name w:val="4ABEB06158A64AA58EB124FDD430AB8011"/>
    <w:rsid w:val="009B13EE"/>
    <w:rPr>
      <w:rFonts w:eastAsia="SimSun"/>
      <w:lang w:eastAsia="en-US"/>
    </w:rPr>
  </w:style>
  <w:style w:type="paragraph" w:customStyle="1" w:styleId="9063E7AAF1DD4F3E8C6D2136E68648AC10">
    <w:name w:val="9063E7AAF1DD4F3E8C6D2136E68648AC10"/>
    <w:rsid w:val="009B13EE"/>
    <w:rPr>
      <w:rFonts w:eastAsia="SimSun"/>
      <w:lang w:eastAsia="en-US"/>
    </w:rPr>
  </w:style>
  <w:style w:type="paragraph" w:customStyle="1" w:styleId="EB69511F80524BE5B16725B25B9C4A9B7">
    <w:name w:val="EB69511F80524BE5B16725B25B9C4A9B7"/>
    <w:rsid w:val="009B13EE"/>
    <w:rPr>
      <w:rFonts w:eastAsia="SimSun"/>
      <w:lang w:eastAsia="en-US"/>
    </w:rPr>
  </w:style>
  <w:style w:type="paragraph" w:customStyle="1" w:styleId="5646711B90934175AECA20243CAD17E65">
    <w:name w:val="5646711B90934175AECA20243CAD17E65"/>
    <w:rsid w:val="009B13EE"/>
    <w:rPr>
      <w:rFonts w:eastAsia="SimSun"/>
      <w:lang w:eastAsia="en-US"/>
    </w:rPr>
  </w:style>
  <w:style w:type="paragraph" w:customStyle="1" w:styleId="5200071F32094D8E942051FC4952384A3">
    <w:name w:val="5200071F32094D8E942051FC4952384A3"/>
    <w:rsid w:val="009B13EE"/>
    <w:rPr>
      <w:rFonts w:eastAsia="SimSun"/>
      <w:lang w:eastAsia="en-US"/>
    </w:rPr>
  </w:style>
  <w:style w:type="paragraph" w:customStyle="1" w:styleId="71A175C9B52D4659A7BD327E6529635C3">
    <w:name w:val="71A175C9B52D4659A7BD327E6529635C3"/>
    <w:rsid w:val="009B13EE"/>
    <w:rPr>
      <w:rFonts w:eastAsia="SimSun"/>
      <w:lang w:eastAsia="en-US"/>
    </w:rPr>
  </w:style>
  <w:style w:type="paragraph" w:customStyle="1" w:styleId="7BC0B25712F74ACA9B73478DF87143BF4">
    <w:name w:val="7BC0B25712F74ACA9B73478DF87143BF4"/>
    <w:rsid w:val="009B13EE"/>
    <w:rPr>
      <w:rFonts w:eastAsia="SimSun"/>
      <w:lang w:eastAsia="en-US"/>
    </w:rPr>
  </w:style>
  <w:style w:type="paragraph" w:customStyle="1" w:styleId="CC04AC9754CA4FC28DDEEA579C24DCFD3">
    <w:name w:val="CC04AC9754CA4FC28DDEEA579C24DCFD3"/>
    <w:rsid w:val="009B13EE"/>
    <w:rPr>
      <w:rFonts w:eastAsia="SimSun"/>
      <w:lang w:eastAsia="en-US"/>
    </w:rPr>
  </w:style>
  <w:style w:type="paragraph" w:customStyle="1" w:styleId="A26DB101A5934019A2F29421D73049EA3">
    <w:name w:val="A26DB101A5934019A2F29421D73049EA3"/>
    <w:rsid w:val="009B13EE"/>
    <w:rPr>
      <w:rFonts w:eastAsia="SimSun"/>
      <w:lang w:eastAsia="en-US"/>
    </w:rPr>
  </w:style>
  <w:style w:type="paragraph" w:customStyle="1" w:styleId="81501EC0747F4B2EBCF032FBA4FB18534">
    <w:name w:val="81501EC0747F4B2EBCF032FBA4FB18534"/>
    <w:rsid w:val="009B13EE"/>
    <w:rPr>
      <w:rFonts w:eastAsia="SimSun"/>
      <w:lang w:eastAsia="en-US"/>
    </w:rPr>
  </w:style>
  <w:style w:type="paragraph" w:customStyle="1" w:styleId="E2650B3D1AB74D69840DACB6F5641EF93">
    <w:name w:val="E2650B3D1AB74D69840DACB6F5641EF93"/>
    <w:rsid w:val="009B13EE"/>
    <w:rPr>
      <w:rFonts w:eastAsia="SimSun"/>
      <w:lang w:eastAsia="en-US"/>
    </w:rPr>
  </w:style>
  <w:style w:type="paragraph" w:customStyle="1" w:styleId="0E5D63BC3E1E48058FB91ADBC6B706563">
    <w:name w:val="0E5D63BC3E1E48058FB91ADBC6B706563"/>
    <w:rsid w:val="009B13EE"/>
    <w:rPr>
      <w:rFonts w:eastAsia="SimSun"/>
      <w:lang w:eastAsia="en-US"/>
    </w:rPr>
  </w:style>
  <w:style w:type="paragraph" w:customStyle="1" w:styleId="4A2B77D26F03406FBFF8BBF1D99DAA014">
    <w:name w:val="4A2B77D26F03406FBFF8BBF1D99DAA014"/>
    <w:rsid w:val="009B13EE"/>
    <w:rPr>
      <w:rFonts w:eastAsia="SimSun"/>
      <w:lang w:eastAsia="en-US"/>
    </w:rPr>
  </w:style>
  <w:style w:type="paragraph" w:customStyle="1" w:styleId="A7C622BC1C664696B04FEBB1F5661EC93">
    <w:name w:val="A7C622BC1C664696B04FEBB1F5661EC93"/>
    <w:rsid w:val="009B13EE"/>
    <w:rPr>
      <w:rFonts w:eastAsia="SimSun"/>
      <w:lang w:eastAsia="en-US"/>
    </w:rPr>
  </w:style>
  <w:style w:type="paragraph" w:customStyle="1" w:styleId="0AF22D4AFD2E43D5AA445D490A7AE4733">
    <w:name w:val="0AF22D4AFD2E43D5AA445D490A7AE4733"/>
    <w:rsid w:val="009B13EE"/>
    <w:rPr>
      <w:rFonts w:eastAsia="SimSun"/>
      <w:lang w:eastAsia="en-US"/>
    </w:rPr>
  </w:style>
  <w:style w:type="paragraph" w:customStyle="1" w:styleId="CEBBD2DA6D2547C49DBEC2D5E2FB04E04">
    <w:name w:val="CEBBD2DA6D2547C49DBEC2D5E2FB04E04"/>
    <w:rsid w:val="009B13EE"/>
    <w:rPr>
      <w:rFonts w:eastAsia="SimSun"/>
      <w:lang w:eastAsia="en-US"/>
    </w:rPr>
  </w:style>
  <w:style w:type="paragraph" w:customStyle="1" w:styleId="8DE341571BAB4FE99B1F1A22CF1E2A3C3">
    <w:name w:val="8DE341571BAB4FE99B1F1A22CF1E2A3C3"/>
    <w:rsid w:val="009B13EE"/>
    <w:rPr>
      <w:rFonts w:eastAsia="SimSun"/>
      <w:lang w:eastAsia="en-US"/>
    </w:rPr>
  </w:style>
  <w:style w:type="paragraph" w:customStyle="1" w:styleId="23807DC612724062AC5BB53F3433FF303">
    <w:name w:val="23807DC612724062AC5BB53F3433FF303"/>
    <w:rsid w:val="009B13EE"/>
    <w:rPr>
      <w:rFonts w:eastAsia="SimSun"/>
      <w:lang w:eastAsia="en-US"/>
    </w:rPr>
  </w:style>
  <w:style w:type="paragraph" w:customStyle="1" w:styleId="E913C03C2219417BA5EB136EF74AFD9D4">
    <w:name w:val="E913C03C2219417BA5EB136EF74AFD9D4"/>
    <w:rsid w:val="009B13EE"/>
    <w:rPr>
      <w:rFonts w:eastAsia="SimSun"/>
      <w:lang w:eastAsia="en-US"/>
    </w:rPr>
  </w:style>
  <w:style w:type="paragraph" w:customStyle="1" w:styleId="78EC696C3AF24A0F97D28EBBFDF0533D3">
    <w:name w:val="78EC696C3AF24A0F97D28EBBFDF0533D3"/>
    <w:rsid w:val="009B13EE"/>
    <w:rPr>
      <w:rFonts w:eastAsia="SimSun"/>
      <w:lang w:eastAsia="en-US"/>
    </w:rPr>
  </w:style>
  <w:style w:type="paragraph" w:customStyle="1" w:styleId="0BA8476696824433B4B04FF3E86B489B3">
    <w:name w:val="0BA8476696824433B4B04FF3E86B489B3"/>
    <w:rsid w:val="009B13EE"/>
    <w:rPr>
      <w:rFonts w:eastAsia="SimSun"/>
      <w:lang w:eastAsia="en-US"/>
    </w:rPr>
  </w:style>
  <w:style w:type="paragraph" w:customStyle="1" w:styleId="18B861551A334B72AA25EFB39E4F962E4">
    <w:name w:val="18B861551A334B72AA25EFB39E4F962E4"/>
    <w:rsid w:val="009B13EE"/>
    <w:rPr>
      <w:rFonts w:eastAsia="SimSun"/>
      <w:lang w:eastAsia="en-US"/>
    </w:rPr>
  </w:style>
  <w:style w:type="paragraph" w:customStyle="1" w:styleId="A038E000509A4C54B59F6AA8E89053313">
    <w:name w:val="A038E000509A4C54B59F6AA8E89053313"/>
    <w:rsid w:val="009B13EE"/>
    <w:rPr>
      <w:rFonts w:eastAsia="SimSun"/>
      <w:lang w:eastAsia="en-US"/>
    </w:rPr>
  </w:style>
  <w:style w:type="paragraph" w:customStyle="1" w:styleId="903D8750BB4245D18BE10669D760B74C3">
    <w:name w:val="903D8750BB4245D18BE10669D760B74C3"/>
    <w:rsid w:val="009B13EE"/>
    <w:rPr>
      <w:rFonts w:eastAsia="SimSun"/>
      <w:lang w:eastAsia="en-US"/>
    </w:rPr>
  </w:style>
  <w:style w:type="paragraph" w:customStyle="1" w:styleId="1F0B707DF63847959F6CA4B2932FC7EA10">
    <w:name w:val="1F0B707DF63847959F6CA4B2932FC7EA10"/>
    <w:rsid w:val="009B13EE"/>
    <w:rPr>
      <w:rFonts w:eastAsia="SimSun"/>
      <w:lang w:eastAsia="en-US"/>
    </w:rPr>
  </w:style>
  <w:style w:type="paragraph" w:customStyle="1" w:styleId="85BB7091A64E441287368549CE4771B610">
    <w:name w:val="85BB7091A64E441287368549CE4771B610"/>
    <w:rsid w:val="009B13EE"/>
    <w:rPr>
      <w:rFonts w:eastAsia="SimSun"/>
      <w:lang w:eastAsia="en-US"/>
    </w:rPr>
  </w:style>
  <w:style w:type="paragraph" w:customStyle="1" w:styleId="F28E769D0477423F8B29F4C9B0FAD78B10">
    <w:name w:val="F28E769D0477423F8B29F4C9B0FAD78B10"/>
    <w:rsid w:val="009B13EE"/>
    <w:rPr>
      <w:rFonts w:eastAsia="SimSun"/>
      <w:lang w:eastAsia="en-US"/>
    </w:rPr>
  </w:style>
  <w:style w:type="paragraph" w:customStyle="1" w:styleId="391173F22BA644E39A267B2B35398E0E10">
    <w:name w:val="391173F22BA644E39A267B2B35398E0E10"/>
    <w:rsid w:val="009B13EE"/>
    <w:rPr>
      <w:rFonts w:eastAsia="SimSun"/>
      <w:lang w:eastAsia="en-US"/>
    </w:rPr>
  </w:style>
  <w:style w:type="paragraph" w:customStyle="1" w:styleId="EB78C19159FF4164AA9C7F7CB057401110">
    <w:name w:val="EB78C19159FF4164AA9C7F7CB057401110"/>
    <w:rsid w:val="009B13EE"/>
    <w:rPr>
      <w:rFonts w:eastAsia="SimSun"/>
      <w:lang w:eastAsia="en-US"/>
    </w:rPr>
  </w:style>
  <w:style w:type="paragraph" w:customStyle="1" w:styleId="7EE598001F474933A5AF08B6C6E3D72A14">
    <w:name w:val="7EE598001F474933A5AF08B6C6E3D72A14"/>
    <w:rsid w:val="009B13EE"/>
    <w:rPr>
      <w:rFonts w:eastAsia="SimSun"/>
      <w:lang w:eastAsia="en-US"/>
    </w:rPr>
  </w:style>
  <w:style w:type="paragraph" w:customStyle="1" w:styleId="4ABEB06158A64AA58EB124FDD430AB8012">
    <w:name w:val="4ABEB06158A64AA58EB124FDD430AB8012"/>
    <w:rsid w:val="009B13EE"/>
    <w:rPr>
      <w:rFonts w:eastAsia="SimSun"/>
      <w:lang w:eastAsia="en-US"/>
    </w:rPr>
  </w:style>
  <w:style w:type="paragraph" w:customStyle="1" w:styleId="9063E7AAF1DD4F3E8C6D2136E68648AC11">
    <w:name w:val="9063E7AAF1DD4F3E8C6D2136E68648AC11"/>
    <w:rsid w:val="009B13EE"/>
    <w:rPr>
      <w:rFonts w:eastAsia="SimSun"/>
      <w:lang w:eastAsia="en-US"/>
    </w:rPr>
  </w:style>
  <w:style w:type="paragraph" w:customStyle="1" w:styleId="EB69511F80524BE5B16725B25B9C4A9B8">
    <w:name w:val="EB69511F80524BE5B16725B25B9C4A9B8"/>
    <w:rsid w:val="009B13EE"/>
    <w:rPr>
      <w:rFonts w:eastAsia="SimSun"/>
      <w:lang w:eastAsia="en-US"/>
    </w:rPr>
  </w:style>
  <w:style w:type="paragraph" w:customStyle="1" w:styleId="5646711B90934175AECA20243CAD17E66">
    <w:name w:val="5646711B90934175AECA20243CAD17E66"/>
    <w:rsid w:val="009B13EE"/>
    <w:rPr>
      <w:rFonts w:eastAsia="SimSun"/>
      <w:lang w:eastAsia="en-US"/>
    </w:rPr>
  </w:style>
  <w:style w:type="paragraph" w:customStyle="1" w:styleId="5200071F32094D8E942051FC4952384A4">
    <w:name w:val="5200071F32094D8E942051FC4952384A4"/>
    <w:rsid w:val="009B13EE"/>
    <w:rPr>
      <w:rFonts w:eastAsia="SimSun"/>
      <w:lang w:eastAsia="en-US"/>
    </w:rPr>
  </w:style>
  <w:style w:type="paragraph" w:customStyle="1" w:styleId="71A175C9B52D4659A7BD327E6529635C4">
    <w:name w:val="71A175C9B52D4659A7BD327E6529635C4"/>
    <w:rsid w:val="009B13EE"/>
    <w:rPr>
      <w:rFonts w:eastAsia="SimSun"/>
      <w:lang w:eastAsia="en-US"/>
    </w:rPr>
  </w:style>
  <w:style w:type="paragraph" w:customStyle="1" w:styleId="7BC0B25712F74ACA9B73478DF87143BF5">
    <w:name w:val="7BC0B25712F74ACA9B73478DF87143BF5"/>
    <w:rsid w:val="009B13EE"/>
    <w:rPr>
      <w:rFonts w:eastAsia="SimSun"/>
      <w:lang w:eastAsia="en-US"/>
    </w:rPr>
  </w:style>
  <w:style w:type="paragraph" w:customStyle="1" w:styleId="CC04AC9754CA4FC28DDEEA579C24DCFD4">
    <w:name w:val="CC04AC9754CA4FC28DDEEA579C24DCFD4"/>
    <w:rsid w:val="009B13EE"/>
    <w:rPr>
      <w:rFonts w:eastAsia="SimSun"/>
      <w:lang w:eastAsia="en-US"/>
    </w:rPr>
  </w:style>
  <w:style w:type="paragraph" w:customStyle="1" w:styleId="A26DB101A5934019A2F29421D73049EA4">
    <w:name w:val="A26DB101A5934019A2F29421D73049EA4"/>
    <w:rsid w:val="009B13EE"/>
    <w:rPr>
      <w:rFonts w:eastAsia="SimSun"/>
      <w:lang w:eastAsia="en-US"/>
    </w:rPr>
  </w:style>
  <w:style w:type="paragraph" w:customStyle="1" w:styleId="81501EC0747F4B2EBCF032FBA4FB18535">
    <w:name w:val="81501EC0747F4B2EBCF032FBA4FB18535"/>
    <w:rsid w:val="009B13EE"/>
    <w:rPr>
      <w:rFonts w:eastAsia="SimSun"/>
      <w:lang w:eastAsia="en-US"/>
    </w:rPr>
  </w:style>
  <w:style w:type="paragraph" w:customStyle="1" w:styleId="E2650B3D1AB74D69840DACB6F5641EF94">
    <w:name w:val="E2650B3D1AB74D69840DACB6F5641EF94"/>
    <w:rsid w:val="009B13EE"/>
    <w:rPr>
      <w:rFonts w:eastAsia="SimSun"/>
      <w:lang w:eastAsia="en-US"/>
    </w:rPr>
  </w:style>
  <w:style w:type="paragraph" w:customStyle="1" w:styleId="0E5D63BC3E1E48058FB91ADBC6B706564">
    <w:name w:val="0E5D63BC3E1E48058FB91ADBC6B706564"/>
    <w:rsid w:val="009B13EE"/>
    <w:rPr>
      <w:rFonts w:eastAsia="SimSun"/>
      <w:lang w:eastAsia="en-US"/>
    </w:rPr>
  </w:style>
  <w:style w:type="paragraph" w:customStyle="1" w:styleId="4A2B77D26F03406FBFF8BBF1D99DAA015">
    <w:name w:val="4A2B77D26F03406FBFF8BBF1D99DAA015"/>
    <w:rsid w:val="009B13EE"/>
    <w:rPr>
      <w:rFonts w:eastAsia="SimSun"/>
      <w:lang w:eastAsia="en-US"/>
    </w:rPr>
  </w:style>
  <w:style w:type="paragraph" w:customStyle="1" w:styleId="A7C622BC1C664696B04FEBB1F5661EC94">
    <w:name w:val="A7C622BC1C664696B04FEBB1F5661EC94"/>
    <w:rsid w:val="009B13EE"/>
    <w:rPr>
      <w:rFonts w:eastAsia="SimSun"/>
      <w:lang w:eastAsia="en-US"/>
    </w:rPr>
  </w:style>
  <w:style w:type="paragraph" w:customStyle="1" w:styleId="0AF22D4AFD2E43D5AA445D490A7AE4734">
    <w:name w:val="0AF22D4AFD2E43D5AA445D490A7AE4734"/>
    <w:rsid w:val="009B13EE"/>
    <w:rPr>
      <w:rFonts w:eastAsia="SimSun"/>
      <w:lang w:eastAsia="en-US"/>
    </w:rPr>
  </w:style>
  <w:style w:type="paragraph" w:customStyle="1" w:styleId="CEBBD2DA6D2547C49DBEC2D5E2FB04E05">
    <w:name w:val="CEBBD2DA6D2547C49DBEC2D5E2FB04E05"/>
    <w:rsid w:val="009B13EE"/>
    <w:rPr>
      <w:rFonts w:eastAsia="SimSun"/>
      <w:lang w:eastAsia="en-US"/>
    </w:rPr>
  </w:style>
  <w:style w:type="paragraph" w:customStyle="1" w:styleId="8DE341571BAB4FE99B1F1A22CF1E2A3C4">
    <w:name w:val="8DE341571BAB4FE99B1F1A22CF1E2A3C4"/>
    <w:rsid w:val="009B13EE"/>
    <w:rPr>
      <w:rFonts w:eastAsia="SimSun"/>
      <w:lang w:eastAsia="en-US"/>
    </w:rPr>
  </w:style>
  <w:style w:type="paragraph" w:customStyle="1" w:styleId="23807DC612724062AC5BB53F3433FF304">
    <w:name w:val="23807DC612724062AC5BB53F3433FF304"/>
    <w:rsid w:val="009B13EE"/>
    <w:rPr>
      <w:rFonts w:eastAsia="SimSun"/>
      <w:lang w:eastAsia="en-US"/>
    </w:rPr>
  </w:style>
  <w:style w:type="paragraph" w:customStyle="1" w:styleId="E913C03C2219417BA5EB136EF74AFD9D5">
    <w:name w:val="E913C03C2219417BA5EB136EF74AFD9D5"/>
    <w:rsid w:val="009B13EE"/>
    <w:rPr>
      <w:rFonts w:eastAsia="SimSun"/>
      <w:lang w:eastAsia="en-US"/>
    </w:rPr>
  </w:style>
  <w:style w:type="paragraph" w:customStyle="1" w:styleId="78EC696C3AF24A0F97D28EBBFDF0533D4">
    <w:name w:val="78EC696C3AF24A0F97D28EBBFDF0533D4"/>
    <w:rsid w:val="009B13EE"/>
    <w:rPr>
      <w:rFonts w:eastAsia="SimSun"/>
      <w:lang w:eastAsia="en-US"/>
    </w:rPr>
  </w:style>
  <w:style w:type="paragraph" w:customStyle="1" w:styleId="0BA8476696824433B4B04FF3E86B489B4">
    <w:name w:val="0BA8476696824433B4B04FF3E86B489B4"/>
    <w:rsid w:val="009B13EE"/>
    <w:rPr>
      <w:rFonts w:eastAsia="SimSun"/>
      <w:lang w:eastAsia="en-US"/>
    </w:rPr>
  </w:style>
  <w:style w:type="paragraph" w:customStyle="1" w:styleId="18B861551A334B72AA25EFB39E4F962E5">
    <w:name w:val="18B861551A334B72AA25EFB39E4F962E5"/>
    <w:rsid w:val="009B13EE"/>
    <w:rPr>
      <w:rFonts w:eastAsia="SimSun"/>
      <w:lang w:eastAsia="en-US"/>
    </w:rPr>
  </w:style>
  <w:style w:type="paragraph" w:customStyle="1" w:styleId="A038E000509A4C54B59F6AA8E89053314">
    <w:name w:val="A038E000509A4C54B59F6AA8E89053314"/>
    <w:rsid w:val="009B13EE"/>
    <w:rPr>
      <w:rFonts w:eastAsia="SimSun"/>
      <w:lang w:eastAsia="en-US"/>
    </w:rPr>
  </w:style>
  <w:style w:type="paragraph" w:customStyle="1" w:styleId="903D8750BB4245D18BE10669D760B74C4">
    <w:name w:val="903D8750BB4245D18BE10669D760B74C4"/>
    <w:rsid w:val="009B13EE"/>
    <w:rPr>
      <w:rFonts w:eastAsia="SimSun"/>
      <w:lang w:eastAsia="en-US"/>
    </w:rPr>
  </w:style>
  <w:style w:type="paragraph" w:customStyle="1" w:styleId="1F0B707DF63847959F6CA4B2932FC7EA11">
    <w:name w:val="1F0B707DF63847959F6CA4B2932FC7EA11"/>
    <w:rsid w:val="009B13EE"/>
    <w:rPr>
      <w:rFonts w:eastAsia="SimSun"/>
      <w:lang w:eastAsia="en-US"/>
    </w:rPr>
  </w:style>
  <w:style w:type="paragraph" w:customStyle="1" w:styleId="85BB7091A64E441287368549CE4771B611">
    <w:name w:val="85BB7091A64E441287368549CE4771B611"/>
    <w:rsid w:val="009B13EE"/>
    <w:rPr>
      <w:rFonts w:eastAsia="SimSun"/>
      <w:lang w:eastAsia="en-US"/>
    </w:rPr>
  </w:style>
  <w:style w:type="paragraph" w:customStyle="1" w:styleId="F28E769D0477423F8B29F4C9B0FAD78B11">
    <w:name w:val="F28E769D0477423F8B29F4C9B0FAD78B11"/>
    <w:rsid w:val="009B13EE"/>
    <w:rPr>
      <w:rFonts w:eastAsia="SimSun"/>
      <w:lang w:eastAsia="en-US"/>
    </w:rPr>
  </w:style>
  <w:style w:type="paragraph" w:customStyle="1" w:styleId="391173F22BA644E39A267B2B35398E0E11">
    <w:name w:val="391173F22BA644E39A267B2B35398E0E11"/>
    <w:rsid w:val="009B13EE"/>
    <w:rPr>
      <w:rFonts w:eastAsia="SimSun"/>
      <w:lang w:eastAsia="en-US"/>
    </w:rPr>
  </w:style>
  <w:style w:type="paragraph" w:customStyle="1" w:styleId="EB78C19159FF4164AA9C7F7CB057401111">
    <w:name w:val="EB78C19159FF4164AA9C7F7CB057401111"/>
    <w:rsid w:val="009B13EE"/>
    <w:rPr>
      <w:rFonts w:eastAsia="SimSun"/>
      <w:lang w:eastAsia="en-US"/>
    </w:rPr>
  </w:style>
  <w:style w:type="paragraph" w:customStyle="1" w:styleId="7EE598001F474933A5AF08B6C6E3D72A15">
    <w:name w:val="7EE598001F474933A5AF08B6C6E3D72A15"/>
    <w:rsid w:val="00A87797"/>
    <w:rPr>
      <w:rFonts w:eastAsia="SimSun"/>
      <w:lang w:eastAsia="en-US"/>
    </w:rPr>
  </w:style>
  <w:style w:type="paragraph" w:customStyle="1" w:styleId="4ABEB06158A64AA58EB124FDD430AB8013">
    <w:name w:val="4ABEB06158A64AA58EB124FDD430AB8013"/>
    <w:rsid w:val="00A87797"/>
    <w:rPr>
      <w:rFonts w:eastAsia="SimSun"/>
      <w:lang w:eastAsia="en-US"/>
    </w:rPr>
  </w:style>
  <w:style w:type="paragraph" w:customStyle="1" w:styleId="9063E7AAF1DD4F3E8C6D2136E68648AC12">
    <w:name w:val="9063E7AAF1DD4F3E8C6D2136E68648AC12"/>
    <w:rsid w:val="00A87797"/>
    <w:rPr>
      <w:rFonts w:eastAsia="SimSun"/>
      <w:lang w:eastAsia="en-US"/>
    </w:rPr>
  </w:style>
  <w:style w:type="paragraph" w:customStyle="1" w:styleId="EB69511F80524BE5B16725B25B9C4A9B9">
    <w:name w:val="EB69511F80524BE5B16725B25B9C4A9B9"/>
    <w:rsid w:val="00A87797"/>
    <w:rPr>
      <w:rFonts w:eastAsia="SimSun"/>
      <w:lang w:eastAsia="en-US"/>
    </w:rPr>
  </w:style>
  <w:style w:type="paragraph" w:customStyle="1" w:styleId="5646711B90934175AECA20243CAD17E67">
    <w:name w:val="5646711B90934175AECA20243CAD17E67"/>
    <w:rsid w:val="00A87797"/>
    <w:rPr>
      <w:rFonts w:eastAsia="SimSun"/>
      <w:lang w:eastAsia="en-US"/>
    </w:rPr>
  </w:style>
  <w:style w:type="paragraph" w:customStyle="1" w:styleId="5200071F32094D8E942051FC4952384A5">
    <w:name w:val="5200071F32094D8E942051FC4952384A5"/>
    <w:rsid w:val="00A87797"/>
    <w:rPr>
      <w:rFonts w:eastAsia="SimSun"/>
      <w:lang w:eastAsia="en-US"/>
    </w:rPr>
  </w:style>
  <w:style w:type="paragraph" w:customStyle="1" w:styleId="71A175C9B52D4659A7BD327E6529635C5">
    <w:name w:val="71A175C9B52D4659A7BD327E6529635C5"/>
    <w:rsid w:val="00A87797"/>
    <w:rPr>
      <w:rFonts w:eastAsia="SimSun"/>
      <w:lang w:eastAsia="en-US"/>
    </w:rPr>
  </w:style>
  <w:style w:type="paragraph" w:customStyle="1" w:styleId="7BC0B25712F74ACA9B73478DF87143BF6">
    <w:name w:val="7BC0B25712F74ACA9B73478DF87143BF6"/>
    <w:rsid w:val="00A87797"/>
    <w:rPr>
      <w:rFonts w:eastAsia="SimSun"/>
      <w:lang w:eastAsia="en-US"/>
    </w:rPr>
  </w:style>
  <w:style w:type="paragraph" w:customStyle="1" w:styleId="CC04AC9754CA4FC28DDEEA579C24DCFD5">
    <w:name w:val="CC04AC9754CA4FC28DDEEA579C24DCFD5"/>
    <w:rsid w:val="00A87797"/>
    <w:rPr>
      <w:rFonts w:eastAsia="SimSun"/>
      <w:lang w:eastAsia="en-US"/>
    </w:rPr>
  </w:style>
  <w:style w:type="paragraph" w:customStyle="1" w:styleId="A26DB101A5934019A2F29421D73049EA5">
    <w:name w:val="A26DB101A5934019A2F29421D73049EA5"/>
    <w:rsid w:val="00A87797"/>
    <w:rPr>
      <w:rFonts w:eastAsia="SimSun"/>
      <w:lang w:eastAsia="en-US"/>
    </w:rPr>
  </w:style>
  <w:style w:type="paragraph" w:customStyle="1" w:styleId="81501EC0747F4B2EBCF032FBA4FB18536">
    <w:name w:val="81501EC0747F4B2EBCF032FBA4FB18536"/>
    <w:rsid w:val="00A87797"/>
    <w:rPr>
      <w:rFonts w:eastAsia="SimSun"/>
      <w:lang w:eastAsia="en-US"/>
    </w:rPr>
  </w:style>
  <w:style w:type="paragraph" w:customStyle="1" w:styleId="E2650B3D1AB74D69840DACB6F5641EF95">
    <w:name w:val="E2650B3D1AB74D69840DACB6F5641EF95"/>
    <w:rsid w:val="00A87797"/>
    <w:rPr>
      <w:rFonts w:eastAsia="SimSun"/>
      <w:lang w:eastAsia="en-US"/>
    </w:rPr>
  </w:style>
  <w:style w:type="paragraph" w:customStyle="1" w:styleId="0E5D63BC3E1E48058FB91ADBC6B706565">
    <w:name w:val="0E5D63BC3E1E48058FB91ADBC6B706565"/>
    <w:rsid w:val="00A87797"/>
    <w:rPr>
      <w:rFonts w:eastAsia="SimSun"/>
      <w:lang w:eastAsia="en-US"/>
    </w:rPr>
  </w:style>
  <w:style w:type="paragraph" w:customStyle="1" w:styleId="4A2B77D26F03406FBFF8BBF1D99DAA016">
    <w:name w:val="4A2B77D26F03406FBFF8BBF1D99DAA016"/>
    <w:rsid w:val="00A87797"/>
    <w:rPr>
      <w:rFonts w:eastAsia="SimSun"/>
      <w:lang w:eastAsia="en-US"/>
    </w:rPr>
  </w:style>
  <w:style w:type="paragraph" w:customStyle="1" w:styleId="A7C622BC1C664696B04FEBB1F5661EC95">
    <w:name w:val="A7C622BC1C664696B04FEBB1F5661EC95"/>
    <w:rsid w:val="00A87797"/>
    <w:rPr>
      <w:rFonts w:eastAsia="SimSun"/>
      <w:lang w:eastAsia="en-US"/>
    </w:rPr>
  </w:style>
  <w:style w:type="paragraph" w:customStyle="1" w:styleId="0AF22D4AFD2E43D5AA445D490A7AE4735">
    <w:name w:val="0AF22D4AFD2E43D5AA445D490A7AE4735"/>
    <w:rsid w:val="00A87797"/>
    <w:rPr>
      <w:rFonts w:eastAsia="SimSun"/>
      <w:lang w:eastAsia="en-US"/>
    </w:rPr>
  </w:style>
  <w:style w:type="paragraph" w:customStyle="1" w:styleId="CEBBD2DA6D2547C49DBEC2D5E2FB04E06">
    <w:name w:val="CEBBD2DA6D2547C49DBEC2D5E2FB04E06"/>
    <w:rsid w:val="00A87797"/>
    <w:rPr>
      <w:rFonts w:eastAsia="SimSun"/>
      <w:lang w:eastAsia="en-US"/>
    </w:rPr>
  </w:style>
  <w:style w:type="paragraph" w:customStyle="1" w:styleId="8DE341571BAB4FE99B1F1A22CF1E2A3C5">
    <w:name w:val="8DE341571BAB4FE99B1F1A22CF1E2A3C5"/>
    <w:rsid w:val="00A87797"/>
    <w:rPr>
      <w:rFonts w:eastAsia="SimSun"/>
      <w:lang w:eastAsia="en-US"/>
    </w:rPr>
  </w:style>
  <w:style w:type="paragraph" w:customStyle="1" w:styleId="23807DC612724062AC5BB53F3433FF305">
    <w:name w:val="23807DC612724062AC5BB53F3433FF305"/>
    <w:rsid w:val="00A87797"/>
    <w:rPr>
      <w:rFonts w:eastAsia="SimSun"/>
      <w:lang w:eastAsia="en-US"/>
    </w:rPr>
  </w:style>
  <w:style w:type="paragraph" w:customStyle="1" w:styleId="E913C03C2219417BA5EB136EF74AFD9D6">
    <w:name w:val="E913C03C2219417BA5EB136EF74AFD9D6"/>
    <w:rsid w:val="00A87797"/>
    <w:rPr>
      <w:rFonts w:eastAsia="SimSun"/>
      <w:lang w:eastAsia="en-US"/>
    </w:rPr>
  </w:style>
  <w:style w:type="paragraph" w:customStyle="1" w:styleId="78EC696C3AF24A0F97D28EBBFDF0533D5">
    <w:name w:val="78EC696C3AF24A0F97D28EBBFDF0533D5"/>
    <w:rsid w:val="00A87797"/>
    <w:rPr>
      <w:rFonts w:eastAsia="SimSun"/>
      <w:lang w:eastAsia="en-US"/>
    </w:rPr>
  </w:style>
  <w:style w:type="paragraph" w:customStyle="1" w:styleId="0BA8476696824433B4B04FF3E86B489B5">
    <w:name w:val="0BA8476696824433B4B04FF3E86B489B5"/>
    <w:rsid w:val="00A87797"/>
    <w:rPr>
      <w:rFonts w:eastAsia="SimSun"/>
      <w:lang w:eastAsia="en-US"/>
    </w:rPr>
  </w:style>
  <w:style w:type="paragraph" w:customStyle="1" w:styleId="18B861551A334B72AA25EFB39E4F962E6">
    <w:name w:val="18B861551A334B72AA25EFB39E4F962E6"/>
    <w:rsid w:val="00A87797"/>
    <w:rPr>
      <w:rFonts w:eastAsia="SimSun"/>
      <w:lang w:eastAsia="en-US"/>
    </w:rPr>
  </w:style>
  <w:style w:type="paragraph" w:customStyle="1" w:styleId="A038E000509A4C54B59F6AA8E89053315">
    <w:name w:val="A038E000509A4C54B59F6AA8E89053315"/>
    <w:rsid w:val="00A87797"/>
    <w:rPr>
      <w:rFonts w:eastAsia="SimSun"/>
      <w:lang w:eastAsia="en-US"/>
    </w:rPr>
  </w:style>
  <w:style w:type="paragraph" w:customStyle="1" w:styleId="903D8750BB4245D18BE10669D760B74C5">
    <w:name w:val="903D8750BB4245D18BE10669D760B74C5"/>
    <w:rsid w:val="00A87797"/>
    <w:rPr>
      <w:rFonts w:eastAsia="SimSun"/>
      <w:lang w:eastAsia="en-US"/>
    </w:rPr>
  </w:style>
  <w:style w:type="paragraph" w:customStyle="1" w:styleId="1F0B707DF63847959F6CA4B2932FC7EA12">
    <w:name w:val="1F0B707DF63847959F6CA4B2932FC7EA12"/>
    <w:rsid w:val="00A87797"/>
    <w:rPr>
      <w:rFonts w:eastAsia="SimSun"/>
      <w:lang w:eastAsia="en-US"/>
    </w:rPr>
  </w:style>
  <w:style w:type="paragraph" w:customStyle="1" w:styleId="85BB7091A64E441287368549CE4771B612">
    <w:name w:val="85BB7091A64E441287368549CE4771B612"/>
    <w:rsid w:val="00A87797"/>
    <w:rPr>
      <w:rFonts w:eastAsia="SimSun"/>
      <w:lang w:eastAsia="en-US"/>
    </w:rPr>
  </w:style>
  <w:style w:type="paragraph" w:customStyle="1" w:styleId="F28E769D0477423F8B29F4C9B0FAD78B12">
    <w:name w:val="F28E769D0477423F8B29F4C9B0FAD78B12"/>
    <w:rsid w:val="00A87797"/>
    <w:rPr>
      <w:rFonts w:eastAsia="SimSun"/>
      <w:lang w:eastAsia="en-US"/>
    </w:rPr>
  </w:style>
  <w:style w:type="paragraph" w:customStyle="1" w:styleId="391173F22BA644E39A267B2B35398E0E12">
    <w:name w:val="391173F22BA644E39A267B2B35398E0E12"/>
    <w:rsid w:val="00A87797"/>
    <w:rPr>
      <w:rFonts w:eastAsia="SimSun"/>
      <w:lang w:eastAsia="en-US"/>
    </w:rPr>
  </w:style>
  <w:style w:type="paragraph" w:customStyle="1" w:styleId="EB78C19159FF4164AA9C7F7CB057401112">
    <w:name w:val="EB78C19159FF4164AA9C7F7CB057401112"/>
    <w:rsid w:val="00A87797"/>
    <w:rPr>
      <w:rFonts w:eastAsia="SimSu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Color">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Chartered Bank.dotm</Template>
  <TotalTime>0</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Peter X</dc:creator>
  <cp:keywords/>
  <dc:description/>
  <cp:lastModifiedBy>Sreedharan Pilla, Dipu</cp:lastModifiedBy>
  <cp:revision>1</cp:revision>
  <dcterms:created xsi:type="dcterms:W3CDTF">2020-10-23T05:25:00Z</dcterms:created>
  <dcterms:modified xsi:type="dcterms:W3CDTF">2020-10-23T05:25:00Z</dcterms:modified>
</cp:coreProperties>
</file>